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AFFB" w14:textId="77777777" w:rsidR="003C2A20" w:rsidRDefault="003C2A20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01797870"/>
    </w:p>
    <w:p w14:paraId="2C93E6CF" w14:textId="77777777" w:rsidR="00965B43" w:rsidRDefault="00965B43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5DBCED4" w14:textId="77777777" w:rsidR="00A06F71" w:rsidRDefault="00A06F71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C9A5FE0" w14:textId="77777777" w:rsidR="00A06F71" w:rsidRDefault="00A06F71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95CEB72" w14:textId="77777777" w:rsidR="00A06F71" w:rsidRPr="006C319D" w:rsidRDefault="00A06F71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5B2A60A6" w14:textId="77777777" w:rsidR="003C2A20" w:rsidRPr="006C319D" w:rsidRDefault="003C2A20" w:rsidP="00FF58A8">
      <w:pPr>
        <w:spacing w:line="360" w:lineRule="auto"/>
        <w:jc w:val="center"/>
      </w:pPr>
    </w:p>
    <w:p w14:paraId="03CAA337" w14:textId="77777777" w:rsidR="00E50E3B" w:rsidRDefault="00E50E3B" w:rsidP="00B45526">
      <w:pPr>
        <w:suppressAutoHyphens/>
        <w:spacing w:line="360" w:lineRule="auto"/>
        <w:jc w:val="center"/>
        <w:rPr>
          <w:color w:val="000000"/>
          <w:lang w:eastAsia="en-US"/>
        </w:rPr>
      </w:pPr>
    </w:p>
    <w:p w14:paraId="0FE41F78" w14:textId="77777777" w:rsidR="00965B43" w:rsidRDefault="00965B43" w:rsidP="00B45526">
      <w:pPr>
        <w:suppressAutoHyphens/>
        <w:spacing w:line="360" w:lineRule="auto"/>
        <w:jc w:val="center"/>
        <w:rPr>
          <w:color w:val="000000"/>
          <w:lang w:eastAsia="en-US"/>
        </w:rPr>
      </w:pPr>
    </w:p>
    <w:p w14:paraId="3D97F1B2" w14:textId="77777777" w:rsidR="00965B43" w:rsidRPr="006C319D" w:rsidRDefault="00965B43" w:rsidP="00B45526">
      <w:pPr>
        <w:suppressAutoHyphens/>
        <w:spacing w:line="360" w:lineRule="auto"/>
        <w:jc w:val="center"/>
        <w:rPr>
          <w:color w:val="000000"/>
          <w:lang w:eastAsia="en-US"/>
        </w:rPr>
      </w:pPr>
    </w:p>
    <w:p w14:paraId="584A8B3B" w14:textId="77777777" w:rsidR="00E50E3B" w:rsidRPr="006C319D" w:rsidRDefault="00E50E3B" w:rsidP="00FF58A8">
      <w:pPr>
        <w:pStyle w:val="affffffd"/>
        <w:tabs>
          <w:tab w:val="left" w:pos="1530"/>
          <w:tab w:val="center" w:pos="4819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14FC4ABF" w14:textId="77777777" w:rsidR="00A215BC" w:rsidRDefault="00A215BC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caps w:val="0"/>
          <w:sz w:val="36"/>
          <w:szCs w:val="36"/>
        </w:rPr>
      </w:pPr>
    </w:p>
    <w:p w14:paraId="2DCC4918" w14:textId="77777777" w:rsidR="00A215BC" w:rsidRDefault="00A215BC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caps w:val="0"/>
          <w:sz w:val="36"/>
          <w:szCs w:val="36"/>
        </w:rPr>
      </w:pPr>
    </w:p>
    <w:p w14:paraId="3ECC3644" w14:textId="6CC12A6F" w:rsidR="00965B43" w:rsidRPr="008D5EFD" w:rsidRDefault="008D5EFD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caps w:val="0"/>
          <w:sz w:val="36"/>
          <w:szCs w:val="36"/>
        </w:rPr>
      </w:pPr>
      <w:r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>М</w:t>
      </w:r>
      <w:r w:rsidR="00965B43"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>етодически</w:t>
      </w:r>
      <w:r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>е</w:t>
      </w:r>
      <w:r w:rsidR="00965B43"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 xml:space="preserve"> рекомендаци</w:t>
      </w:r>
      <w:r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>и</w:t>
      </w:r>
      <w:r w:rsidR="00965B43"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 xml:space="preserve"> по использованию ЕСНСИ </w:t>
      </w:r>
    </w:p>
    <w:p w14:paraId="3B4AB4C2" w14:textId="77777777" w:rsidR="003C2A20" w:rsidRPr="008D5EFD" w:rsidRDefault="00965B43" w:rsidP="00FF58A8">
      <w:pPr>
        <w:pStyle w:val="affffffd"/>
        <w:spacing w:before="0" w:after="0" w:line="360" w:lineRule="auto"/>
        <w:rPr>
          <w:rFonts w:ascii="Times New Roman" w:hAnsi="Times New Roman" w:cs="Times New Roman"/>
          <w:b w:val="0"/>
          <w:sz w:val="36"/>
          <w:szCs w:val="36"/>
        </w:rPr>
      </w:pPr>
      <w:r w:rsidRPr="008D5EFD">
        <w:rPr>
          <w:rFonts w:ascii="Times New Roman" w:hAnsi="Times New Roman" w:cs="Times New Roman"/>
          <w:b w:val="0"/>
          <w:caps w:val="0"/>
          <w:sz w:val="36"/>
          <w:szCs w:val="36"/>
        </w:rPr>
        <w:t>для участников информационного взаимодействия</w:t>
      </w:r>
    </w:p>
    <w:p w14:paraId="5A772F5D" w14:textId="77777777" w:rsidR="003C2A20" w:rsidRPr="008D5EFD" w:rsidRDefault="003C2A20" w:rsidP="00FF58A8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14:paraId="2960F654" w14:textId="77777777" w:rsidR="003C2A20" w:rsidRPr="006C319D" w:rsidRDefault="003C2A20" w:rsidP="00FF58A8">
      <w:pPr>
        <w:pStyle w:val="afffffa"/>
        <w:spacing w:after="0"/>
        <w:jc w:val="center"/>
        <w:rPr>
          <w:lang w:eastAsia="en-US"/>
        </w:rPr>
      </w:pPr>
    </w:p>
    <w:p w14:paraId="07D6AB71" w14:textId="77777777" w:rsidR="003C2A20" w:rsidRPr="0075486B" w:rsidRDefault="003C2A20" w:rsidP="00FF58A8">
      <w:pPr>
        <w:pStyle w:val="afffffa"/>
        <w:spacing w:after="0"/>
        <w:jc w:val="center"/>
        <w:rPr>
          <w:lang w:val="ru-RU"/>
        </w:rPr>
      </w:pPr>
    </w:p>
    <w:p w14:paraId="75CF778E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20C91EC8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5EAEB5A6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6F7B851B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70AE5AE9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6BE29175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6DF3163C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21A8E8D2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67F87EDA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432764BC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59505D95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7B22FC6F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083B3054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61B9BFAF" w14:textId="77777777" w:rsidR="00E45695" w:rsidRPr="0075486B" w:rsidRDefault="00E45695" w:rsidP="00FF58A8">
      <w:pPr>
        <w:pStyle w:val="afffffa"/>
        <w:spacing w:after="0"/>
        <w:jc w:val="center"/>
        <w:rPr>
          <w:lang w:val="ru-RU"/>
        </w:rPr>
      </w:pPr>
    </w:p>
    <w:p w14:paraId="2DFB8D1E" w14:textId="26618AFF" w:rsidR="00E45695" w:rsidRPr="00E45695" w:rsidRDefault="00E45695" w:rsidP="00FF58A8">
      <w:pPr>
        <w:pStyle w:val="afffffa"/>
        <w:spacing w:after="0"/>
        <w:jc w:val="center"/>
        <w:rPr>
          <w:sz w:val="32"/>
          <w:szCs w:val="32"/>
          <w:lang w:val="en-US"/>
        </w:rPr>
      </w:pPr>
      <w:r w:rsidRPr="00E45695">
        <w:rPr>
          <w:sz w:val="32"/>
          <w:szCs w:val="32"/>
          <w:lang w:val="en-US"/>
        </w:rPr>
        <w:t>2015</w:t>
      </w:r>
    </w:p>
    <w:bookmarkEnd w:id="0"/>
    <w:p w14:paraId="1DB447E6" w14:textId="77777777" w:rsidR="009F5050" w:rsidRPr="009F5050" w:rsidRDefault="009F5050" w:rsidP="009F5050">
      <w:pPr>
        <w:pStyle w:val="itmain"/>
        <w:pageBreakBefore/>
        <w:ind w:firstLine="0"/>
        <w:jc w:val="center"/>
        <w:rPr>
          <w:rStyle w:val="apple-converted-space"/>
        </w:rPr>
      </w:pPr>
      <w:r w:rsidRPr="009F5050">
        <w:rPr>
          <w:rStyle w:val="apple-converted-space"/>
        </w:rPr>
        <w:lastRenderedPageBreak/>
        <w:t>Содержание</w:t>
      </w:r>
    </w:p>
    <w:p w14:paraId="338AC3BF" w14:textId="77777777" w:rsidR="00216E08" w:rsidRDefault="009F5050">
      <w:pPr>
        <w:pStyle w:val="19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877E71">
        <w:rPr>
          <w:rStyle w:val="apple-converted-space"/>
        </w:rPr>
        <w:fldChar w:fldCharType="begin"/>
      </w:r>
      <w:r w:rsidRPr="00877E71">
        <w:rPr>
          <w:rStyle w:val="apple-converted-space"/>
        </w:rPr>
        <w:instrText xml:space="preserve"> TOC \o "1-4" \h \z \u </w:instrText>
      </w:r>
      <w:r w:rsidRPr="00877E71">
        <w:rPr>
          <w:rStyle w:val="apple-converted-space"/>
        </w:rPr>
        <w:fldChar w:fldCharType="separate"/>
      </w:r>
      <w:hyperlink w:anchor="_Toc421301158" w:history="1">
        <w:r w:rsidR="00216E08" w:rsidRPr="00A95A79">
          <w:rPr>
            <w:rStyle w:val="affa"/>
          </w:rPr>
          <w:t>1</w:t>
        </w:r>
        <w:r w:rsidR="00216E0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16E08" w:rsidRPr="00A95A79">
          <w:rPr>
            <w:rStyle w:val="affa"/>
            <w:rFonts w:cs="Arial"/>
          </w:rPr>
          <w:t>Введение</w:t>
        </w:r>
        <w:r w:rsidR="00216E08">
          <w:rPr>
            <w:webHidden/>
          </w:rPr>
          <w:tab/>
        </w:r>
        <w:r w:rsidR="00216E08">
          <w:rPr>
            <w:webHidden/>
          </w:rPr>
          <w:fldChar w:fldCharType="begin"/>
        </w:r>
        <w:r w:rsidR="00216E08">
          <w:rPr>
            <w:webHidden/>
          </w:rPr>
          <w:instrText xml:space="preserve"> PAGEREF _Toc421301158 \h </w:instrText>
        </w:r>
        <w:r w:rsidR="00216E08">
          <w:rPr>
            <w:webHidden/>
          </w:rPr>
        </w:r>
        <w:r w:rsidR="00216E08">
          <w:rPr>
            <w:webHidden/>
          </w:rPr>
          <w:fldChar w:fldCharType="separate"/>
        </w:r>
        <w:r w:rsidR="00216E08">
          <w:rPr>
            <w:webHidden/>
          </w:rPr>
          <w:t>4</w:t>
        </w:r>
        <w:r w:rsidR="00216E08">
          <w:rPr>
            <w:webHidden/>
          </w:rPr>
          <w:fldChar w:fldCharType="end"/>
        </w:r>
      </w:hyperlink>
    </w:p>
    <w:p w14:paraId="6D8457CB" w14:textId="77777777" w:rsidR="00216E08" w:rsidRDefault="00BE1565">
      <w:pPr>
        <w:pStyle w:val="19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21301159" w:history="1">
        <w:r w:rsidR="00216E08" w:rsidRPr="00A95A79">
          <w:rPr>
            <w:rStyle w:val="affa"/>
          </w:rPr>
          <w:t>2</w:t>
        </w:r>
        <w:r w:rsidR="00216E0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16E08" w:rsidRPr="00A95A79">
          <w:rPr>
            <w:rStyle w:val="affa"/>
            <w:rFonts w:cs="Arial"/>
          </w:rPr>
          <w:t>Общие сведения по ЕСНСИ</w:t>
        </w:r>
        <w:r w:rsidR="00216E08">
          <w:rPr>
            <w:webHidden/>
          </w:rPr>
          <w:tab/>
        </w:r>
        <w:r w:rsidR="00216E08">
          <w:rPr>
            <w:webHidden/>
          </w:rPr>
          <w:fldChar w:fldCharType="begin"/>
        </w:r>
        <w:r w:rsidR="00216E08">
          <w:rPr>
            <w:webHidden/>
          </w:rPr>
          <w:instrText xml:space="preserve"> PAGEREF _Toc421301159 \h </w:instrText>
        </w:r>
        <w:r w:rsidR="00216E08">
          <w:rPr>
            <w:webHidden/>
          </w:rPr>
        </w:r>
        <w:r w:rsidR="00216E08">
          <w:rPr>
            <w:webHidden/>
          </w:rPr>
          <w:fldChar w:fldCharType="separate"/>
        </w:r>
        <w:r w:rsidR="00216E08">
          <w:rPr>
            <w:webHidden/>
          </w:rPr>
          <w:t>5</w:t>
        </w:r>
        <w:r w:rsidR="00216E08">
          <w:rPr>
            <w:webHidden/>
          </w:rPr>
          <w:fldChar w:fldCharType="end"/>
        </w:r>
      </w:hyperlink>
    </w:p>
    <w:p w14:paraId="0928E5AF" w14:textId="77777777" w:rsidR="00216E08" w:rsidRDefault="00BE1565">
      <w:pPr>
        <w:pStyle w:val="19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21301160" w:history="1">
        <w:r w:rsidR="00216E08" w:rsidRPr="00A95A79">
          <w:rPr>
            <w:rStyle w:val="affa"/>
          </w:rPr>
          <w:t>3</w:t>
        </w:r>
        <w:r w:rsidR="00216E0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16E08" w:rsidRPr="00A95A79">
          <w:rPr>
            <w:rStyle w:val="affa"/>
            <w:rFonts w:cs="Arial"/>
          </w:rPr>
          <w:t>Требования к данным компонентов НСИ в ЕСНСИ</w:t>
        </w:r>
        <w:r w:rsidR="00216E08">
          <w:rPr>
            <w:webHidden/>
          </w:rPr>
          <w:tab/>
        </w:r>
        <w:r w:rsidR="00216E08">
          <w:rPr>
            <w:webHidden/>
          </w:rPr>
          <w:fldChar w:fldCharType="begin"/>
        </w:r>
        <w:r w:rsidR="00216E08">
          <w:rPr>
            <w:webHidden/>
          </w:rPr>
          <w:instrText xml:space="preserve"> PAGEREF _Toc421301160 \h </w:instrText>
        </w:r>
        <w:r w:rsidR="00216E08">
          <w:rPr>
            <w:webHidden/>
          </w:rPr>
        </w:r>
        <w:r w:rsidR="00216E08">
          <w:rPr>
            <w:webHidden/>
          </w:rPr>
          <w:fldChar w:fldCharType="separate"/>
        </w:r>
        <w:r w:rsidR="00216E08">
          <w:rPr>
            <w:webHidden/>
          </w:rPr>
          <w:t>9</w:t>
        </w:r>
        <w:r w:rsidR="00216E08">
          <w:rPr>
            <w:webHidden/>
          </w:rPr>
          <w:fldChar w:fldCharType="end"/>
        </w:r>
      </w:hyperlink>
    </w:p>
    <w:p w14:paraId="01002373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1" w:history="1">
        <w:r w:rsidR="00216E08" w:rsidRPr="00A95A79">
          <w:rPr>
            <w:rStyle w:val="affa"/>
            <w:noProof/>
          </w:rPr>
          <w:t>3.1 Общие требования к данным компонентов НСИ в ЕСНСИ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_Toc421301161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9</w:t>
        </w:r>
        <w:r w:rsidR="00216E08">
          <w:rPr>
            <w:noProof/>
            <w:webHidden/>
          </w:rPr>
          <w:fldChar w:fldCharType="end"/>
        </w:r>
      </w:hyperlink>
    </w:p>
    <w:p w14:paraId="7D5CA114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2" w:history="1">
        <w:r w:rsidR="00216E08" w:rsidRPr="00A95A79">
          <w:rPr>
            <w:rStyle w:val="affa"/>
            <w:noProof/>
          </w:rPr>
          <w:t>3.2 Требования к файлу данных компонента НСИ для разовой (единовременной) загрузки в ЕСНСИ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_Toc421301162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9</w:t>
        </w:r>
        <w:r w:rsidR="00216E08">
          <w:rPr>
            <w:noProof/>
            <w:webHidden/>
          </w:rPr>
          <w:fldChar w:fldCharType="end"/>
        </w:r>
      </w:hyperlink>
    </w:p>
    <w:p w14:paraId="659C8635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3" w:history="1">
        <w:r w:rsidR="00216E08" w:rsidRPr="00A95A79">
          <w:rPr>
            <w:rStyle w:val="affa"/>
            <w:noProof/>
          </w:rPr>
          <w:t>3.2.1 Общие требования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_Toc421301163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9</w:t>
        </w:r>
        <w:r w:rsidR="00216E08">
          <w:rPr>
            <w:noProof/>
            <w:webHidden/>
          </w:rPr>
          <w:fldChar w:fldCharType="end"/>
        </w:r>
      </w:hyperlink>
    </w:p>
    <w:p w14:paraId="40D59411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4" w:history="1">
        <w:r w:rsidR="00216E08" w:rsidRPr="00A95A79">
          <w:rPr>
            <w:rStyle w:val="affa"/>
            <w:noProof/>
          </w:rPr>
          <w:t>3.2.2 Требования к файлу в формате XML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_Toc421301164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10</w:t>
        </w:r>
        <w:r w:rsidR="00216E08">
          <w:rPr>
            <w:noProof/>
            <w:webHidden/>
          </w:rPr>
          <w:fldChar w:fldCharType="end"/>
        </w:r>
      </w:hyperlink>
    </w:p>
    <w:p w14:paraId="5C9E30D5" w14:textId="77777777" w:rsidR="00216E08" w:rsidRDefault="00BE1565">
      <w:pPr>
        <w:pStyle w:val="36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5" w:history="1">
        <w:r w:rsidR="00216E08" w:rsidRPr="00A95A79">
          <w:rPr>
            <w:rStyle w:val="affa"/>
            <w:noProof/>
          </w:rPr>
          <w:t>3.2.2.1</w:t>
        </w:r>
        <w:r w:rsidR="00216E0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6E08" w:rsidRPr="00A95A79">
          <w:rPr>
            <w:rStyle w:val="affa"/>
            <w:noProof/>
          </w:rPr>
          <w:t xml:space="preserve">Формат </w:t>
        </w:r>
        <w:r w:rsidR="00216E08" w:rsidRPr="00A95A79">
          <w:rPr>
            <w:rStyle w:val="affa"/>
            <w:noProof/>
            <w:lang w:val="en-US"/>
          </w:rPr>
          <w:t>XML</w:t>
        </w:r>
        <w:r w:rsidR="00216E08" w:rsidRPr="00A95A79">
          <w:rPr>
            <w:rStyle w:val="affa"/>
            <w:noProof/>
          </w:rPr>
          <w:t>-файла для ЦНСИ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_Toc421301165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10</w:t>
        </w:r>
        <w:r w:rsidR="00216E08">
          <w:rPr>
            <w:noProof/>
            <w:webHidden/>
          </w:rPr>
          <w:fldChar w:fldCharType="end"/>
        </w:r>
      </w:hyperlink>
    </w:p>
    <w:p w14:paraId="3BC4415B" w14:textId="77777777" w:rsidR="00216E08" w:rsidRDefault="00BE1565">
      <w:pPr>
        <w:pStyle w:val="36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6" w:history="1">
        <w:r w:rsidR="00216E08" w:rsidRPr="00A95A79">
          <w:rPr>
            <w:rStyle w:val="affa"/>
            <w:noProof/>
          </w:rPr>
          <w:t>3.2.2.2</w:t>
        </w:r>
        <w:r w:rsidR="00216E0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6E08" w:rsidRPr="00A95A79">
          <w:rPr>
            <w:rStyle w:val="affa"/>
            <w:noProof/>
          </w:rPr>
          <w:t xml:space="preserve">Формат </w:t>
        </w:r>
        <w:r w:rsidR="00216E08" w:rsidRPr="00A95A79">
          <w:rPr>
            <w:rStyle w:val="affa"/>
            <w:noProof/>
            <w:lang w:val="en-US"/>
          </w:rPr>
          <w:t>XML</w:t>
        </w:r>
        <w:r w:rsidR="00216E08" w:rsidRPr="00A95A79">
          <w:rPr>
            <w:rStyle w:val="affa"/>
            <w:noProof/>
          </w:rPr>
          <w:t>-файла для ТНСИ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_Toc421301166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12</w:t>
        </w:r>
        <w:r w:rsidR="00216E08">
          <w:rPr>
            <w:noProof/>
            <w:webHidden/>
          </w:rPr>
          <w:fldChar w:fldCharType="end"/>
        </w:r>
      </w:hyperlink>
    </w:p>
    <w:p w14:paraId="730C2210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7" w:history="1">
        <w:r w:rsidR="00216E08" w:rsidRPr="00A95A79">
          <w:rPr>
            <w:rStyle w:val="affa"/>
            <w:noProof/>
          </w:rPr>
          <w:t xml:space="preserve">3.2.3 Требования к файлу в формате </w:t>
        </w:r>
        <w:r w:rsidR="00216E08" w:rsidRPr="00A95A79">
          <w:rPr>
            <w:rStyle w:val="affa"/>
            <w:noProof/>
            <w:lang w:val="en-US"/>
          </w:rPr>
          <w:t>CSV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_Toc421301167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14</w:t>
        </w:r>
        <w:r w:rsidR="00216E08">
          <w:rPr>
            <w:noProof/>
            <w:webHidden/>
          </w:rPr>
          <w:fldChar w:fldCharType="end"/>
        </w:r>
      </w:hyperlink>
    </w:p>
    <w:p w14:paraId="3383B022" w14:textId="77777777" w:rsidR="00216E08" w:rsidRDefault="00BE1565">
      <w:pPr>
        <w:pStyle w:val="36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8" w:history="1">
        <w:r w:rsidR="00216E08" w:rsidRPr="00A95A79">
          <w:rPr>
            <w:rStyle w:val="affa"/>
            <w:noProof/>
          </w:rPr>
          <w:t>3.2.3.1</w:t>
        </w:r>
        <w:r w:rsidR="00216E0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6E08" w:rsidRPr="00A95A79">
          <w:rPr>
            <w:rStyle w:val="affa"/>
            <w:noProof/>
          </w:rPr>
          <w:t xml:space="preserve">Формат </w:t>
        </w:r>
        <w:r w:rsidR="00216E08" w:rsidRPr="00A95A79">
          <w:rPr>
            <w:rStyle w:val="affa"/>
            <w:noProof/>
            <w:lang w:val="en-US"/>
          </w:rPr>
          <w:t>CSV</w:t>
        </w:r>
        <w:r w:rsidR="00216E08" w:rsidRPr="00A95A79">
          <w:rPr>
            <w:rStyle w:val="affa"/>
            <w:noProof/>
          </w:rPr>
          <w:t>-файла для ЦНСИ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_Toc421301168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14</w:t>
        </w:r>
        <w:r w:rsidR="00216E08">
          <w:rPr>
            <w:noProof/>
            <w:webHidden/>
          </w:rPr>
          <w:fldChar w:fldCharType="end"/>
        </w:r>
      </w:hyperlink>
    </w:p>
    <w:p w14:paraId="5E08C69E" w14:textId="77777777" w:rsidR="00216E08" w:rsidRDefault="00BE1565">
      <w:pPr>
        <w:pStyle w:val="36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69" w:history="1">
        <w:r w:rsidR="00216E08" w:rsidRPr="00A95A79">
          <w:rPr>
            <w:rStyle w:val="affa"/>
            <w:noProof/>
          </w:rPr>
          <w:t>3.2.3.2</w:t>
        </w:r>
        <w:r w:rsidR="00216E0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16E08" w:rsidRPr="00A95A79">
          <w:rPr>
            <w:rStyle w:val="affa"/>
            <w:noProof/>
          </w:rPr>
          <w:t xml:space="preserve">Формат </w:t>
        </w:r>
        <w:r w:rsidR="00216E08" w:rsidRPr="00A95A79">
          <w:rPr>
            <w:rStyle w:val="affa"/>
            <w:noProof/>
            <w:lang w:val="en-US"/>
          </w:rPr>
          <w:t>CSV</w:t>
        </w:r>
        <w:r w:rsidR="00216E08" w:rsidRPr="00A95A79">
          <w:rPr>
            <w:rStyle w:val="affa"/>
            <w:noProof/>
          </w:rPr>
          <w:t>-файла для ТНСИ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_Toc421301169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14</w:t>
        </w:r>
        <w:r w:rsidR="00216E08">
          <w:rPr>
            <w:noProof/>
            <w:webHidden/>
          </w:rPr>
          <w:fldChar w:fldCharType="end"/>
        </w:r>
      </w:hyperlink>
    </w:p>
    <w:p w14:paraId="11B87311" w14:textId="77777777" w:rsidR="00216E08" w:rsidRDefault="00BE1565">
      <w:pPr>
        <w:pStyle w:val="19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21301170" w:history="1">
        <w:r w:rsidR="00216E08" w:rsidRPr="00A95A79">
          <w:rPr>
            <w:rStyle w:val="affa"/>
          </w:rPr>
          <w:t>4</w:t>
        </w:r>
        <w:r w:rsidR="00216E0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16E08" w:rsidRPr="00A95A79">
          <w:rPr>
            <w:rStyle w:val="affa"/>
            <w:rFonts w:cs="Arial"/>
          </w:rPr>
          <w:t>Методы взаимодействия с ЦНСИ</w:t>
        </w:r>
        <w:r w:rsidR="00216E08">
          <w:rPr>
            <w:webHidden/>
          </w:rPr>
          <w:tab/>
        </w:r>
        <w:r w:rsidR="00216E08">
          <w:rPr>
            <w:webHidden/>
          </w:rPr>
          <w:fldChar w:fldCharType="begin"/>
        </w:r>
        <w:r w:rsidR="00216E08">
          <w:rPr>
            <w:webHidden/>
          </w:rPr>
          <w:instrText xml:space="preserve"> PAGEREF _Toc421301170 \h </w:instrText>
        </w:r>
        <w:r w:rsidR="00216E08">
          <w:rPr>
            <w:webHidden/>
          </w:rPr>
        </w:r>
        <w:r w:rsidR="00216E08">
          <w:rPr>
            <w:webHidden/>
          </w:rPr>
          <w:fldChar w:fldCharType="separate"/>
        </w:r>
        <w:r w:rsidR="00216E08">
          <w:rPr>
            <w:webHidden/>
          </w:rPr>
          <w:t>16</w:t>
        </w:r>
        <w:r w:rsidR="00216E08">
          <w:rPr>
            <w:webHidden/>
          </w:rPr>
          <w:fldChar w:fldCharType="end"/>
        </w:r>
      </w:hyperlink>
    </w:p>
    <w:p w14:paraId="6C231A94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1" w:history="1">
        <w:r w:rsidR="00216E08" w:rsidRPr="00A95A79">
          <w:rPr>
            <w:rStyle w:val="affa"/>
            <w:noProof/>
          </w:rPr>
          <w:t>4.1 Общие сведения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_Toc421301171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16</w:t>
        </w:r>
        <w:r w:rsidR="00216E08">
          <w:rPr>
            <w:noProof/>
            <w:webHidden/>
          </w:rPr>
          <w:fldChar w:fldCharType="end"/>
        </w:r>
      </w:hyperlink>
    </w:p>
    <w:p w14:paraId="19BFA3F1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2" w:history="1">
        <w:r w:rsidR="00216E08" w:rsidRPr="00A95A79">
          <w:rPr>
            <w:rStyle w:val="affa"/>
            <w:b/>
            <w:noProof/>
          </w:rPr>
          <w:t>4.2 Получение списка справочников (getActualRevisionDirectories)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_Toc421301172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16</w:t>
        </w:r>
        <w:r w:rsidR="00216E08">
          <w:rPr>
            <w:noProof/>
            <w:webHidden/>
          </w:rPr>
          <w:fldChar w:fldCharType="end"/>
        </w:r>
      </w:hyperlink>
    </w:p>
    <w:p w14:paraId="680117E9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3" w:history="1">
        <w:r w:rsidR="00216E08" w:rsidRPr="00A95A79">
          <w:rPr>
            <w:rStyle w:val="affa"/>
            <w:noProof/>
          </w:rPr>
          <w:t>4.2.1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_Toc421301173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16</w:t>
        </w:r>
        <w:r w:rsidR="00216E08">
          <w:rPr>
            <w:noProof/>
            <w:webHidden/>
          </w:rPr>
          <w:fldChar w:fldCharType="end"/>
        </w:r>
      </w:hyperlink>
    </w:p>
    <w:p w14:paraId="0CFF2ACD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4" w:history="1">
        <w:r w:rsidR="00216E08" w:rsidRPr="00A95A79">
          <w:rPr>
            <w:rStyle w:val="affa"/>
            <w:noProof/>
          </w:rPr>
          <w:t>4.2.2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_Toc421301174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17</w:t>
        </w:r>
        <w:r w:rsidR="00216E08">
          <w:rPr>
            <w:noProof/>
            <w:webHidden/>
          </w:rPr>
          <w:fldChar w:fldCharType="end"/>
        </w:r>
      </w:hyperlink>
    </w:p>
    <w:p w14:paraId="3419B631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5" w:history="1">
        <w:r w:rsidR="00216E08" w:rsidRPr="00A95A79">
          <w:rPr>
            <w:rStyle w:val="affa"/>
            <w:noProof/>
          </w:rPr>
          <w:t>4.3</w:t>
        </w:r>
        <w:r w:rsidR="00216E08" w:rsidRPr="00A95A79">
          <w:rPr>
            <w:rStyle w:val="affa"/>
            <w:b/>
            <w:noProof/>
          </w:rPr>
          <w:t xml:space="preserve"> Получение групп справочников </w:t>
        </w:r>
        <w:r w:rsidR="00216E08" w:rsidRPr="00A95A79">
          <w:rPr>
            <w:rStyle w:val="affa"/>
            <w:noProof/>
          </w:rPr>
          <w:t>ЦНСИ (getGroups)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_Toc421301175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18</w:t>
        </w:r>
        <w:r w:rsidR="00216E08">
          <w:rPr>
            <w:noProof/>
            <w:webHidden/>
          </w:rPr>
          <w:fldChar w:fldCharType="end"/>
        </w:r>
      </w:hyperlink>
    </w:p>
    <w:p w14:paraId="596F46B9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6" w:history="1">
        <w:r w:rsidR="00216E08" w:rsidRPr="00A95A79">
          <w:rPr>
            <w:rStyle w:val="affa"/>
            <w:noProof/>
          </w:rPr>
          <w:t>4.3.1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_Toc421301176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18</w:t>
        </w:r>
        <w:r w:rsidR="00216E08">
          <w:rPr>
            <w:noProof/>
            <w:webHidden/>
          </w:rPr>
          <w:fldChar w:fldCharType="end"/>
        </w:r>
      </w:hyperlink>
    </w:p>
    <w:p w14:paraId="1CF907A4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7" w:history="1">
        <w:r w:rsidR="00216E08" w:rsidRPr="00A95A79">
          <w:rPr>
            <w:rStyle w:val="affa"/>
            <w:noProof/>
          </w:rPr>
          <w:t>4.3.2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_Toc421301177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19</w:t>
        </w:r>
        <w:r w:rsidR="00216E08">
          <w:rPr>
            <w:noProof/>
            <w:webHidden/>
          </w:rPr>
          <w:fldChar w:fldCharType="end"/>
        </w:r>
      </w:hyperlink>
    </w:p>
    <w:p w14:paraId="18A6EFA7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8" w:history="1">
        <w:r w:rsidR="00216E08" w:rsidRPr="00A95A79">
          <w:rPr>
            <w:rStyle w:val="affa"/>
            <w:b/>
            <w:noProof/>
          </w:rPr>
          <w:t>4.4 Получение описания структуры справочника(</w:t>
        </w:r>
        <w:r w:rsidR="00216E08" w:rsidRPr="00A95A79">
          <w:rPr>
            <w:rStyle w:val="affa"/>
            <w:b/>
            <w:noProof/>
            <w:lang w:val="en-US"/>
          </w:rPr>
          <w:t>GetStructure</w:t>
        </w:r>
        <w:r w:rsidR="00216E08" w:rsidRPr="00A95A79">
          <w:rPr>
            <w:rStyle w:val="affa"/>
            <w:b/>
            <w:noProof/>
          </w:rPr>
          <w:t>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_Toc421301178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20</w:t>
        </w:r>
        <w:r w:rsidR="00216E08">
          <w:rPr>
            <w:noProof/>
            <w:webHidden/>
          </w:rPr>
          <w:fldChar w:fldCharType="end"/>
        </w:r>
      </w:hyperlink>
    </w:p>
    <w:p w14:paraId="5744A1AC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79" w:history="1">
        <w:r w:rsidR="00216E08" w:rsidRPr="00A95A79">
          <w:rPr>
            <w:rStyle w:val="affa"/>
            <w:noProof/>
          </w:rPr>
          <w:t>4.4.1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_Toc421301179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20</w:t>
        </w:r>
        <w:r w:rsidR="00216E08">
          <w:rPr>
            <w:noProof/>
            <w:webHidden/>
          </w:rPr>
          <w:fldChar w:fldCharType="end"/>
        </w:r>
      </w:hyperlink>
    </w:p>
    <w:p w14:paraId="7EFB32AD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0" w:history="1">
        <w:r w:rsidR="00216E08" w:rsidRPr="00A95A79">
          <w:rPr>
            <w:rStyle w:val="affa"/>
            <w:noProof/>
          </w:rPr>
          <w:t>4.4.2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_Toc421301180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23</w:t>
        </w:r>
        <w:r w:rsidR="00216E08">
          <w:rPr>
            <w:noProof/>
            <w:webHidden/>
          </w:rPr>
          <w:fldChar w:fldCharType="end"/>
        </w:r>
      </w:hyperlink>
    </w:p>
    <w:p w14:paraId="05D405F8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1" w:history="1">
        <w:r w:rsidR="00216E08" w:rsidRPr="00A95A79">
          <w:rPr>
            <w:rStyle w:val="affa"/>
            <w:b/>
            <w:noProof/>
          </w:rPr>
          <w:t>4.5 Получение содержимого справочника (getRecords)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_Toc421301181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24</w:t>
        </w:r>
        <w:r w:rsidR="00216E08">
          <w:rPr>
            <w:noProof/>
            <w:webHidden/>
          </w:rPr>
          <w:fldChar w:fldCharType="end"/>
        </w:r>
      </w:hyperlink>
    </w:p>
    <w:p w14:paraId="31F5BCF5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2" w:history="1">
        <w:r w:rsidR="00216E08" w:rsidRPr="00A95A79">
          <w:rPr>
            <w:rStyle w:val="affa"/>
            <w:noProof/>
          </w:rPr>
          <w:t>4.5.1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_Toc421301182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25</w:t>
        </w:r>
        <w:r w:rsidR="00216E08">
          <w:rPr>
            <w:noProof/>
            <w:webHidden/>
          </w:rPr>
          <w:fldChar w:fldCharType="end"/>
        </w:r>
      </w:hyperlink>
    </w:p>
    <w:p w14:paraId="3B5ECFE2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3" w:history="1">
        <w:r w:rsidR="00216E08" w:rsidRPr="00A95A79">
          <w:rPr>
            <w:rStyle w:val="affa"/>
            <w:noProof/>
          </w:rPr>
          <w:t>4.5.2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_Toc421301183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27</w:t>
        </w:r>
        <w:r w:rsidR="00216E08">
          <w:rPr>
            <w:noProof/>
            <w:webHidden/>
          </w:rPr>
          <w:fldChar w:fldCharType="end"/>
        </w:r>
      </w:hyperlink>
    </w:p>
    <w:p w14:paraId="3F59D284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4" w:history="1">
        <w:r w:rsidR="00216E08" w:rsidRPr="00A95A79">
          <w:rPr>
            <w:rStyle w:val="affa"/>
            <w:b/>
            <w:noProof/>
          </w:rPr>
          <w:t>4.6 Обновление справочника (updateDirectory)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_Toc421301184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29</w:t>
        </w:r>
        <w:r w:rsidR="00216E08">
          <w:rPr>
            <w:noProof/>
            <w:webHidden/>
          </w:rPr>
          <w:fldChar w:fldCharType="end"/>
        </w:r>
      </w:hyperlink>
    </w:p>
    <w:p w14:paraId="73EDDB61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5" w:history="1">
        <w:r w:rsidR="00216E08" w:rsidRPr="00A95A79">
          <w:rPr>
            <w:rStyle w:val="affa"/>
            <w:noProof/>
          </w:rPr>
          <w:t>4.6.1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_Toc421301185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29</w:t>
        </w:r>
        <w:r w:rsidR="00216E08">
          <w:rPr>
            <w:noProof/>
            <w:webHidden/>
          </w:rPr>
          <w:fldChar w:fldCharType="end"/>
        </w:r>
      </w:hyperlink>
    </w:p>
    <w:p w14:paraId="070618BE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6" w:history="1">
        <w:r w:rsidR="00216E08" w:rsidRPr="00A95A79">
          <w:rPr>
            <w:rStyle w:val="affa"/>
            <w:noProof/>
          </w:rPr>
          <w:t>4.6.2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_Toc421301186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31</w:t>
        </w:r>
        <w:r w:rsidR="00216E08">
          <w:rPr>
            <w:noProof/>
            <w:webHidden/>
          </w:rPr>
          <w:fldChar w:fldCharType="end"/>
        </w:r>
      </w:hyperlink>
    </w:p>
    <w:p w14:paraId="0FEFF849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7" w:history="1">
        <w:r w:rsidR="00216E08" w:rsidRPr="00A95A79">
          <w:rPr>
            <w:rStyle w:val="affa"/>
            <w:b/>
            <w:noProof/>
          </w:rPr>
          <w:t>4.7 Получение информации о последнем релизе ТНСИ (</w:t>
        </w:r>
        <w:r w:rsidR="00216E08" w:rsidRPr="00A95A79">
          <w:rPr>
            <w:rStyle w:val="affa"/>
            <w:b/>
            <w:noProof/>
            <w:lang w:val="en-US"/>
          </w:rPr>
          <w:t>getActualDispributive</w:t>
        </w:r>
        <w:r w:rsidR="00216E08" w:rsidRPr="00A95A79">
          <w:rPr>
            <w:rStyle w:val="affa"/>
            <w:b/>
            <w:noProof/>
          </w:rPr>
          <w:t>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_Toc421301187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32</w:t>
        </w:r>
        <w:r w:rsidR="00216E08">
          <w:rPr>
            <w:noProof/>
            <w:webHidden/>
          </w:rPr>
          <w:fldChar w:fldCharType="end"/>
        </w:r>
      </w:hyperlink>
    </w:p>
    <w:p w14:paraId="0414B209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8" w:history="1">
        <w:r w:rsidR="00216E08" w:rsidRPr="00A95A79">
          <w:rPr>
            <w:rStyle w:val="affa"/>
            <w:noProof/>
          </w:rPr>
          <w:t>4.7.1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_Toc421301188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32</w:t>
        </w:r>
        <w:r w:rsidR="00216E08">
          <w:rPr>
            <w:noProof/>
            <w:webHidden/>
          </w:rPr>
          <w:fldChar w:fldCharType="end"/>
        </w:r>
      </w:hyperlink>
    </w:p>
    <w:p w14:paraId="28FEA883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89" w:history="1">
        <w:r w:rsidR="00216E08" w:rsidRPr="00A95A79">
          <w:rPr>
            <w:rStyle w:val="affa"/>
            <w:noProof/>
          </w:rPr>
          <w:t>4.7.2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_Toc421301189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34</w:t>
        </w:r>
        <w:r w:rsidR="00216E08">
          <w:rPr>
            <w:noProof/>
            <w:webHidden/>
          </w:rPr>
          <w:fldChar w:fldCharType="end"/>
        </w:r>
      </w:hyperlink>
    </w:p>
    <w:p w14:paraId="4C9367A1" w14:textId="77777777" w:rsidR="00216E08" w:rsidRDefault="00BE1565">
      <w:pPr>
        <w:pStyle w:val="19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21301190" w:history="1">
        <w:r w:rsidR="00216E08" w:rsidRPr="00A95A79">
          <w:rPr>
            <w:rStyle w:val="affa"/>
          </w:rPr>
          <w:t>5</w:t>
        </w:r>
        <w:r w:rsidR="00216E0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216E08" w:rsidRPr="00A95A79">
          <w:rPr>
            <w:rStyle w:val="affa"/>
            <w:rFonts w:cs="Arial"/>
          </w:rPr>
          <w:t>Методы взаимодействия с ТНСИ</w:t>
        </w:r>
        <w:r w:rsidR="00216E08">
          <w:rPr>
            <w:webHidden/>
          </w:rPr>
          <w:tab/>
        </w:r>
        <w:r w:rsidR="00216E08">
          <w:rPr>
            <w:webHidden/>
          </w:rPr>
          <w:fldChar w:fldCharType="begin"/>
        </w:r>
        <w:r w:rsidR="00216E08">
          <w:rPr>
            <w:webHidden/>
          </w:rPr>
          <w:instrText xml:space="preserve"> PAGEREF _Toc421301190 \h </w:instrText>
        </w:r>
        <w:r w:rsidR="00216E08">
          <w:rPr>
            <w:webHidden/>
          </w:rPr>
        </w:r>
        <w:r w:rsidR="00216E08">
          <w:rPr>
            <w:webHidden/>
          </w:rPr>
          <w:fldChar w:fldCharType="separate"/>
        </w:r>
        <w:r w:rsidR="00216E08">
          <w:rPr>
            <w:webHidden/>
          </w:rPr>
          <w:t>35</w:t>
        </w:r>
        <w:r w:rsidR="00216E08">
          <w:rPr>
            <w:webHidden/>
          </w:rPr>
          <w:fldChar w:fldCharType="end"/>
        </w:r>
      </w:hyperlink>
    </w:p>
    <w:p w14:paraId="4DFB749D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1" w:history="1">
        <w:r w:rsidR="00216E08" w:rsidRPr="00A95A79">
          <w:rPr>
            <w:rStyle w:val="affa"/>
            <w:noProof/>
          </w:rPr>
          <w:t>5.1 Общие сведения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_Toc421301191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35</w:t>
        </w:r>
        <w:r w:rsidR="00216E08">
          <w:rPr>
            <w:noProof/>
            <w:webHidden/>
          </w:rPr>
          <w:fldChar w:fldCharType="end"/>
        </w:r>
      </w:hyperlink>
    </w:p>
    <w:p w14:paraId="42B57ECE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2" w:history="1">
        <w:r w:rsidR="00216E08" w:rsidRPr="00A95A79">
          <w:rPr>
            <w:rStyle w:val="affa"/>
            <w:b/>
            <w:noProof/>
          </w:rPr>
          <w:t>5.2 Поиск справочников по названию и группе (getDictionaries)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_Toc421301192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35</w:t>
        </w:r>
        <w:r w:rsidR="00216E08">
          <w:rPr>
            <w:noProof/>
            <w:webHidden/>
          </w:rPr>
          <w:fldChar w:fldCharType="end"/>
        </w:r>
      </w:hyperlink>
    </w:p>
    <w:p w14:paraId="47CE8186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3" w:history="1">
        <w:r w:rsidR="00216E08" w:rsidRPr="00A95A79">
          <w:rPr>
            <w:rStyle w:val="affa"/>
            <w:noProof/>
          </w:rPr>
          <w:t>5.2.1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_Toc421301193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35</w:t>
        </w:r>
        <w:r w:rsidR="00216E08">
          <w:rPr>
            <w:noProof/>
            <w:webHidden/>
          </w:rPr>
          <w:fldChar w:fldCharType="end"/>
        </w:r>
      </w:hyperlink>
    </w:p>
    <w:p w14:paraId="584BBF9B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4" w:history="1">
        <w:r w:rsidR="00216E08" w:rsidRPr="00A95A79">
          <w:rPr>
            <w:rStyle w:val="affa"/>
            <w:noProof/>
          </w:rPr>
          <w:t>5.2.2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_Toc421301194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37</w:t>
        </w:r>
        <w:r w:rsidR="00216E08">
          <w:rPr>
            <w:noProof/>
            <w:webHidden/>
          </w:rPr>
          <w:fldChar w:fldCharType="end"/>
        </w:r>
      </w:hyperlink>
    </w:p>
    <w:p w14:paraId="6D02738C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5" w:history="1">
        <w:r w:rsidR="00216E08" w:rsidRPr="00A95A79">
          <w:rPr>
            <w:rStyle w:val="affa"/>
            <w:noProof/>
          </w:rPr>
          <w:t>5.3</w:t>
        </w:r>
        <w:r w:rsidR="00216E08" w:rsidRPr="00A95A79">
          <w:rPr>
            <w:rStyle w:val="affa"/>
            <w:b/>
            <w:noProof/>
          </w:rPr>
          <w:t xml:space="preserve"> Возвращение записи из указанного справочника (getRecords)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_Toc421301195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37</w:t>
        </w:r>
        <w:r w:rsidR="00216E08">
          <w:rPr>
            <w:noProof/>
            <w:webHidden/>
          </w:rPr>
          <w:fldChar w:fldCharType="end"/>
        </w:r>
      </w:hyperlink>
    </w:p>
    <w:p w14:paraId="1217C4B0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6" w:history="1">
        <w:r w:rsidR="00216E08" w:rsidRPr="00A95A79">
          <w:rPr>
            <w:rStyle w:val="affa"/>
            <w:noProof/>
          </w:rPr>
          <w:t>5.3.1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_Toc421301196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38</w:t>
        </w:r>
        <w:r w:rsidR="00216E08">
          <w:rPr>
            <w:noProof/>
            <w:webHidden/>
          </w:rPr>
          <w:fldChar w:fldCharType="end"/>
        </w:r>
      </w:hyperlink>
    </w:p>
    <w:p w14:paraId="34E14D1C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7" w:history="1">
        <w:r w:rsidR="00216E08" w:rsidRPr="00A95A79">
          <w:rPr>
            <w:rStyle w:val="affa"/>
            <w:noProof/>
          </w:rPr>
          <w:t>5.3.2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_Toc421301197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39</w:t>
        </w:r>
        <w:r w:rsidR="00216E08">
          <w:rPr>
            <w:noProof/>
            <w:webHidden/>
          </w:rPr>
          <w:fldChar w:fldCharType="end"/>
        </w:r>
      </w:hyperlink>
    </w:p>
    <w:p w14:paraId="4257F55A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8" w:history="1">
        <w:r w:rsidR="00216E08" w:rsidRPr="00A95A79">
          <w:rPr>
            <w:rStyle w:val="affa"/>
            <w:b/>
            <w:noProof/>
          </w:rPr>
          <w:t>5.4 Возвращение правил перекодировок из указанного набора правил перекодировки (getRules)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_Toc421301198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40</w:t>
        </w:r>
        <w:r w:rsidR="00216E08">
          <w:rPr>
            <w:noProof/>
            <w:webHidden/>
          </w:rPr>
          <w:fldChar w:fldCharType="end"/>
        </w:r>
      </w:hyperlink>
    </w:p>
    <w:p w14:paraId="436C50CA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199" w:history="1">
        <w:r w:rsidR="00216E08" w:rsidRPr="00A95A79">
          <w:rPr>
            <w:rStyle w:val="affa"/>
            <w:noProof/>
          </w:rPr>
          <w:t>5.4.1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_Toc421301199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40</w:t>
        </w:r>
        <w:r w:rsidR="00216E08">
          <w:rPr>
            <w:noProof/>
            <w:webHidden/>
          </w:rPr>
          <w:fldChar w:fldCharType="end"/>
        </w:r>
      </w:hyperlink>
    </w:p>
    <w:p w14:paraId="2D644015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0" w:history="1">
        <w:r w:rsidR="00216E08" w:rsidRPr="00A95A79">
          <w:rPr>
            <w:rStyle w:val="affa"/>
            <w:noProof/>
          </w:rPr>
          <w:t>5.4.2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_Toc421301200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43</w:t>
        </w:r>
        <w:r w:rsidR="00216E08">
          <w:rPr>
            <w:noProof/>
            <w:webHidden/>
          </w:rPr>
          <w:fldChar w:fldCharType="end"/>
        </w:r>
      </w:hyperlink>
    </w:p>
    <w:p w14:paraId="79FB3247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1" w:history="1">
        <w:r w:rsidR="00216E08" w:rsidRPr="00A95A79">
          <w:rPr>
            <w:rStyle w:val="affa"/>
            <w:b/>
            <w:noProof/>
          </w:rPr>
          <w:t>5.5 Поиск групп (getGroups)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_Toc421301201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44</w:t>
        </w:r>
        <w:r w:rsidR="00216E08">
          <w:rPr>
            <w:noProof/>
            <w:webHidden/>
          </w:rPr>
          <w:fldChar w:fldCharType="end"/>
        </w:r>
      </w:hyperlink>
    </w:p>
    <w:p w14:paraId="34C4C707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2" w:history="1">
        <w:r w:rsidR="00216E08" w:rsidRPr="00A95A79">
          <w:rPr>
            <w:rStyle w:val="affa"/>
            <w:noProof/>
          </w:rPr>
          <w:t>5.5.1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_Toc421301202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44</w:t>
        </w:r>
        <w:r w:rsidR="00216E08">
          <w:rPr>
            <w:noProof/>
            <w:webHidden/>
          </w:rPr>
          <w:fldChar w:fldCharType="end"/>
        </w:r>
      </w:hyperlink>
    </w:p>
    <w:p w14:paraId="7C142D7B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3" w:history="1">
        <w:r w:rsidR="00216E08" w:rsidRPr="00A95A79">
          <w:rPr>
            <w:rStyle w:val="affa"/>
            <w:noProof/>
          </w:rPr>
          <w:t>5.5.2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_Toc421301203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45</w:t>
        </w:r>
        <w:r w:rsidR="00216E08">
          <w:rPr>
            <w:noProof/>
            <w:webHidden/>
          </w:rPr>
          <w:fldChar w:fldCharType="end"/>
        </w:r>
      </w:hyperlink>
    </w:p>
    <w:p w14:paraId="2D21D500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4" w:history="1">
        <w:r w:rsidR="00216E08" w:rsidRPr="00A95A79">
          <w:rPr>
            <w:rStyle w:val="affa"/>
            <w:b/>
            <w:noProof/>
          </w:rPr>
          <w:t>5.6 Перекодирование значения из одного справочника в другой (recode)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_Toc421301204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45</w:t>
        </w:r>
        <w:r w:rsidR="00216E08">
          <w:rPr>
            <w:noProof/>
            <w:webHidden/>
          </w:rPr>
          <w:fldChar w:fldCharType="end"/>
        </w:r>
      </w:hyperlink>
    </w:p>
    <w:p w14:paraId="05F52AA9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5" w:history="1">
        <w:r w:rsidR="00216E08" w:rsidRPr="00A95A79">
          <w:rPr>
            <w:rStyle w:val="affa"/>
            <w:noProof/>
          </w:rPr>
          <w:t>5.6.1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_Toc421301205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45</w:t>
        </w:r>
        <w:r w:rsidR="00216E08">
          <w:rPr>
            <w:noProof/>
            <w:webHidden/>
          </w:rPr>
          <w:fldChar w:fldCharType="end"/>
        </w:r>
      </w:hyperlink>
    </w:p>
    <w:p w14:paraId="297237B7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6" w:history="1">
        <w:r w:rsidR="00216E08" w:rsidRPr="00A95A79">
          <w:rPr>
            <w:rStyle w:val="affa"/>
            <w:noProof/>
          </w:rPr>
          <w:t>5.6.2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_Toc421301206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46</w:t>
        </w:r>
        <w:r w:rsidR="00216E08">
          <w:rPr>
            <w:noProof/>
            <w:webHidden/>
          </w:rPr>
          <w:fldChar w:fldCharType="end"/>
        </w:r>
      </w:hyperlink>
    </w:p>
    <w:p w14:paraId="1DD0224D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7" w:history="1">
        <w:r w:rsidR="00216E08" w:rsidRPr="00A95A79">
          <w:rPr>
            <w:rStyle w:val="affa"/>
            <w:b/>
            <w:noProof/>
          </w:rPr>
          <w:t>5.7 Возврат версии и ревизии системы (version)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_Toc421301207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47</w:t>
        </w:r>
        <w:r w:rsidR="00216E08">
          <w:rPr>
            <w:noProof/>
            <w:webHidden/>
          </w:rPr>
          <w:fldChar w:fldCharType="end"/>
        </w:r>
      </w:hyperlink>
    </w:p>
    <w:p w14:paraId="54C0AE00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8" w:history="1">
        <w:r w:rsidR="00216E08" w:rsidRPr="00A95A79">
          <w:rPr>
            <w:rStyle w:val="affa"/>
            <w:noProof/>
          </w:rPr>
          <w:t>5.7.1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_Toc421301208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47</w:t>
        </w:r>
        <w:r w:rsidR="00216E08">
          <w:rPr>
            <w:noProof/>
            <w:webHidden/>
          </w:rPr>
          <w:fldChar w:fldCharType="end"/>
        </w:r>
      </w:hyperlink>
    </w:p>
    <w:p w14:paraId="7EE02185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09" w:history="1">
        <w:r w:rsidR="00216E08" w:rsidRPr="00A95A79">
          <w:rPr>
            <w:rStyle w:val="affa"/>
            <w:b/>
            <w:noProof/>
          </w:rPr>
          <w:t>5.8 Перекодирование значения в указанном наборе правил (recodeByAlias)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_Toc421301209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47</w:t>
        </w:r>
        <w:r w:rsidR="00216E08">
          <w:rPr>
            <w:noProof/>
            <w:webHidden/>
          </w:rPr>
          <w:fldChar w:fldCharType="end"/>
        </w:r>
      </w:hyperlink>
    </w:p>
    <w:p w14:paraId="7772DE41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10" w:history="1">
        <w:r w:rsidR="00216E08" w:rsidRPr="00A95A79">
          <w:rPr>
            <w:rStyle w:val="affa"/>
            <w:noProof/>
          </w:rPr>
          <w:t>5.8.1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_Toc421301210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48</w:t>
        </w:r>
        <w:r w:rsidR="00216E08">
          <w:rPr>
            <w:noProof/>
            <w:webHidden/>
          </w:rPr>
          <w:fldChar w:fldCharType="end"/>
        </w:r>
      </w:hyperlink>
    </w:p>
    <w:p w14:paraId="0CC55608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11" w:history="1">
        <w:r w:rsidR="00216E08" w:rsidRPr="00A95A79">
          <w:rPr>
            <w:rStyle w:val="affa"/>
            <w:noProof/>
          </w:rPr>
          <w:t>5.8.2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_Toc421301211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48</w:t>
        </w:r>
        <w:r w:rsidR="00216E08">
          <w:rPr>
            <w:noProof/>
            <w:webHidden/>
          </w:rPr>
          <w:fldChar w:fldCharType="end"/>
        </w:r>
      </w:hyperlink>
    </w:p>
    <w:p w14:paraId="09823279" w14:textId="77777777" w:rsidR="00216E08" w:rsidRDefault="00BE15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12" w:history="1">
        <w:r w:rsidR="00216E08" w:rsidRPr="00A95A79">
          <w:rPr>
            <w:rStyle w:val="affa"/>
            <w:b/>
            <w:noProof/>
          </w:rPr>
          <w:t>5.9 Возвращение информации о справочнике по указанному ID (getDictionary)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_Toc421301212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49</w:t>
        </w:r>
        <w:r w:rsidR="00216E08">
          <w:rPr>
            <w:noProof/>
            <w:webHidden/>
          </w:rPr>
          <w:fldChar w:fldCharType="end"/>
        </w:r>
      </w:hyperlink>
    </w:p>
    <w:p w14:paraId="62D6FCF5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13" w:history="1">
        <w:r w:rsidR="00216E08" w:rsidRPr="00A95A79">
          <w:rPr>
            <w:rStyle w:val="affa"/>
            <w:noProof/>
          </w:rPr>
          <w:t>5.9.1 Описание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_Toc421301213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49</w:t>
        </w:r>
        <w:r w:rsidR="00216E08">
          <w:rPr>
            <w:noProof/>
            <w:webHidden/>
          </w:rPr>
          <w:fldChar w:fldCharType="end"/>
        </w:r>
      </w:hyperlink>
    </w:p>
    <w:p w14:paraId="6CB33B43" w14:textId="77777777" w:rsidR="00216E08" w:rsidRDefault="00BE1565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1301214" w:history="1">
        <w:r w:rsidR="00216E08" w:rsidRPr="00A95A79">
          <w:rPr>
            <w:rStyle w:val="affa"/>
            <w:noProof/>
          </w:rPr>
          <w:t>5.9.2 Примеры вызова</w:t>
        </w:r>
        <w:r w:rsidR="00216E08">
          <w:rPr>
            <w:noProof/>
            <w:webHidden/>
          </w:rPr>
          <w:tab/>
        </w:r>
        <w:r w:rsidR="00216E08">
          <w:rPr>
            <w:noProof/>
            <w:webHidden/>
          </w:rPr>
          <w:fldChar w:fldCharType="begin"/>
        </w:r>
        <w:r w:rsidR="00216E08">
          <w:rPr>
            <w:noProof/>
            <w:webHidden/>
          </w:rPr>
          <w:instrText xml:space="preserve"> PAGEREF _Toc421301214 \h </w:instrText>
        </w:r>
        <w:r w:rsidR="00216E08">
          <w:rPr>
            <w:noProof/>
            <w:webHidden/>
          </w:rPr>
        </w:r>
        <w:r w:rsidR="00216E08">
          <w:rPr>
            <w:noProof/>
            <w:webHidden/>
          </w:rPr>
          <w:fldChar w:fldCharType="separate"/>
        </w:r>
        <w:r w:rsidR="00216E08">
          <w:rPr>
            <w:noProof/>
            <w:webHidden/>
          </w:rPr>
          <w:t>49</w:t>
        </w:r>
        <w:r w:rsidR="00216E08">
          <w:rPr>
            <w:noProof/>
            <w:webHidden/>
          </w:rPr>
          <w:fldChar w:fldCharType="end"/>
        </w:r>
      </w:hyperlink>
    </w:p>
    <w:p w14:paraId="32F567A3" w14:textId="77777777" w:rsidR="00216E08" w:rsidRDefault="00BE1565">
      <w:pPr>
        <w:pStyle w:val="19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21301215" w:history="1">
        <w:r w:rsidR="00216E08" w:rsidRPr="00A95A79">
          <w:rPr>
            <w:rStyle w:val="affa"/>
            <w:rFonts w:cs="Arial"/>
          </w:rPr>
          <w:t>Перечень принятых сокращений</w:t>
        </w:r>
        <w:r w:rsidR="00216E08">
          <w:rPr>
            <w:webHidden/>
          </w:rPr>
          <w:tab/>
        </w:r>
        <w:r w:rsidR="00216E08">
          <w:rPr>
            <w:webHidden/>
          </w:rPr>
          <w:fldChar w:fldCharType="begin"/>
        </w:r>
        <w:r w:rsidR="00216E08">
          <w:rPr>
            <w:webHidden/>
          </w:rPr>
          <w:instrText xml:space="preserve"> PAGEREF _Toc421301215 \h </w:instrText>
        </w:r>
        <w:r w:rsidR="00216E08">
          <w:rPr>
            <w:webHidden/>
          </w:rPr>
        </w:r>
        <w:r w:rsidR="00216E08">
          <w:rPr>
            <w:webHidden/>
          </w:rPr>
          <w:fldChar w:fldCharType="separate"/>
        </w:r>
        <w:r w:rsidR="00216E08">
          <w:rPr>
            <w:webHidden/>
          </w:rPr>
          <w:t>50</w:t>
        </w:r>
        <w:r w:rsidR="00216E08">
          <w:rPr>
            <w:webHidden/>
          </w:rPr>
          <w:fldChar w:fldCharType="end"/>
        </w:r>
      </w:hyperlink>
    </w:p>
    <w:p w14:paraId="156E68D4" w14:textId="77777777" w:rsidR="009F5050" w:rsidRDefault="009F5050" w:rsidP="00670B21">
      <w:pPr>
        <w:pStyle w:val="19"/>
        <w:tabs>
          <w:tab w:val="clear" w:pos="9911"/>
          <w:tab w:val="right" w:leader="dot" w:pos="9923"/>
        </w:tabs>
        <w:ind w:right="-284"/>
        <w:rPr>
          <w:rStyle w:val="apple-converted-space"/>
        </w:rPr>
        <w:sectPr w:rsidR="009F5050" w:rsidSect="005B279B">
          <w:footerReference w:type="first" r:id="rId9"/>
          <w:pgSz w:w="11906" w:h="16838"/>
          <w:pgMar w:top="851" w:right="849" w:bottom="851" w:left="1418" w:header="709" w:footer="709" w:gutter="0"/>
          <w:cols w:space="708"/>
          <w:titlePg/>
          <w:docGrid w:linePitch="360"/>
        </w:sectPr>
      </w:pPr>
      <w:r w:rsidRPr="00877E71">
        <w:rPr>
          <w:rStyle w:val="apple-converted-space"/>
        </w:rPr>
        <w:fldChar w:fldCharType="end"/>
      </w:r>
    </w:p>
    <w:p w14:paraId="47B842AA" w14:textId="77777777" w:rsidR="009F5050" w:rsidRPr="00414CEF" w:rsidRDefault="009F5050" w:rsidP="009F5050">
      <w:pPr>
        <w:pStyle w:val="14"/>
        <w:tabs>
          <w:tab w:val="clear" w:pos="284"/>
          <w:tab w:val="left" w:pos="709"/>
        </w:tabs>
        <w:spacing w:before="0" w:after="0"/>
        <w:ind w:left="0"/>
        <w:jc w:val="center"/>
        <w:rPr>
          <w:rStyle w:val="apple-converted-space"/>
          <w:rFonts w:cs="Arial"/>
        </w:rPr>
      </w:pPr>
      <w:bookmarkStart w:id="1" w:name="_Toc314740846"/>
      <w:bookmarkStart w:id="2" w:name="_Toc421301158"/>
      <w:r w:rsidRPr="00414CEF">
        <w:rPr>
          <w:rStyle w:val="apple-converted-space"/>
          <w:rFonts w:cs="Arial"/>
        </w:rPr>
        <w:lastRenderedPageBreak/>
        <w:t>Введение</w:t>
      </w:r>
      <w:bookmarkEnd w:id="1"/>
      <w:bookmarkEnd w:id="2"/>
    </w:p>
    <w:p w14:paraId="02E24FB3" w14:textId="77777777" w:rsidR="009F5050" w:rsidRDefault="009F5050" w:rsidP="009F5050">
      <w:pPr>
        <w:pStyle w:val="afa"/>
        <w:spacing w:line="360" w:lineRule="auto"/>
        <w:rPr>
          <w:lang w:val="ru-RU"/>
        </w:rPr>
      </w:pPr>
    </w:p>
    <w:p w14:paraId="3F1834A2" w14:textId="77777777" w:rsidR="00FC1365" w:rsidRDefault="009F5050" w:rsidP="009F5050">
      <w:pPr>
        <w:pStyle w:val="afa"/>
        <w:spacing w:line="360" w:lineRule="auto"/>
        <w:rPr>
          <w:lang w:val="ru-RU"/>
        </w:rPr>
      </w:pPr>
      <w:r w:rsidRPr="00484A2E">
        <w:rPr>
          <w:lang w:val="ru-RU"/>
        </w:rPr>
        <w:t xml:space="preserve">Настоящий документ описывает </w:t>
      </w:r>
      <w:r>
        <w:rPr>
          <w:lang w:val="ru-RU"/>
        </w:rPr>
        <w:t>требования к данным</w:t>
      </w:r>
      <w:r w:rsidR="009D1048">
        <w:rPr>
          <w:lang w:val="ru-RU"/>
        </w:rPr>
        <w:t xml:space="preserve">, хранимым и обрабатываемым </w:t>
      </w:r>
      <w:r>
        <w:rPr>
          <w:lang w:val="ru-RU"/>
        </w:rPr>
        <w:t>в Е</w:t>
      </w:r>
      <w:r w:rsidRPr="00484A2E">
        <w:rPr>
          <w:lang w:val="ru-RU"/>
        </w:rPr>
        <w:t>диной систем</w:t>
      </w:r>
      <w:r>
        <w:rPr>
          <w:lang w:val="ru-RU"/>
        </w:rPr>
        <w:t>е</w:t>
      </w:r>
      <w:r w:rsidRPr="00484A2E">
        <w:rPr>
          <w:lang w:val="ru-RU"/>
        </w:rPr>
        <w:t xml:space="preserve"> </w:t>
      </w:r>
      <w:r>
        <w:rPr>
          <w:lang w:val="ru-RU"/>
        </w:rPr>
        <w:t xml:space="preserve">нормативно-справочной информации (далее ЕСНСИ), </w:t>
      </w:r>
      <w:r w:rsidR="009D1048">
        <w:rPr>
          <w:lang w:val="ru-RU"/>
        </w:rPr>
        <w:t xml:space="preserve">и </w:t>
      </w:r>
      <w:r w:rsidRPr="00484A2E">
        <w:rPr>
          <w:lang w:val="ru-RU"/>
        </w:rPr>
        <w:t xml:space="preserve">правила разработки программных интерфейсов и электронных сервисов, предназначенных для взаимодействия с </w:t>
      </w:r>
      <w:r>
        <w:rPr>
          <w:lang w:val="ru-RU"/>
        </w:rPr>
        <w:t>ЕСНСИ</w:t>
      </w:r>
      <w:r w:rsidR="00FC1365">
        <w:rPr>
          <w:lang w:val="ru-RU"/>
        </w:rPr>
        <w:t>.</w:t>
      </w:r>
    </w:p>
    <w:p w14:paraId="1EA803F2" w14:textId="77777777" w:rsidR="009F5050" w:rsidRPr="00484A2E" w:rsidRDefault="009F5050" w:rsidP="009F5050">
      <w:pPr>
        <w:pStyle w:val="afa"/>
        <w:spacing w:line="360" w:lineRule="auto"/>
        <w:rPr>
          <w:lang w:val="ru-RU"/>
        </w:rPr>
      </w:pPr>
      <w:r w:rsidRPr="00484A2E">
        <w:rPr>
          <w:lang w:val="ru-RU"/>
        </w:rPr>
        <w:t>Требования, указанные в документе, следу</w:t>
      </w:r>
      <w:r>
        <w:rPr>
          <w:lang w:val="ru-RU"/>
        </w:rPr>
        <w:t xml:space="preserve">ет рассматривать в дополнение </w:t>
      </w:r>
      <w:proofErr w:type="gramStart"/>
      <w:r>
        <w:rPr>
          <w:lang w:val="ru-RU"/>
        </w:rPr>
        <w:t>к</w:t>
      </w:r>
      <w:proofErr w:type="gramEnd"/>
      <w:r w:rsidRPr="00484A2E">
        <w:rPr>
          <w:lang w:val="ru-RU"/>
        </w:rPr>
        <w:t>:</w:t>
      </w:r>
    </w:p>
    <w:p w14:paraId="2EAC2445" w14:textId="77777777" w:rsidR="009F5050" w:rsidRPr="00D66B57" w:rsidRDefault="009F5050" w:rsidP="009F5050">
      <w:pPr>
        <w:pStyle w:val="afa"/>
        <w:numPr>
          <w:ilvl w:val="0"/>
          <w:numId w:val="24"/>
        </w:numPr>
        <w:tabs>
          <w:tab w:val="left" w:pos="1276"/>
        </w:tabs>
        <w:spacing w:line="360" w:lineRule="auto"/>
        <w:ind w:left="720" w:firstLine="0"/>
        <w:rPr>
          <w:lang w:val="ru-RU"/>
        </w:rPr>
      </w:pPr>
      <w:r w:rsidRPr="00D66B57">
        <w:rPr>
          <w:lang w:val="ru-RU"/>
        </w:rPr>
        <w:t>требованиям, содержащимся в приказе Министерства связи и массовых коммуникаций Российской Федерации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14:paraId="1CF83E3D" w14:textId="77777777" w:rsidR="009F5050" w:rsidRPr="00D66B57" w:rsidRDefault="009F5050" w:rsidP="009F5050">
      <w:pPr>
        <w:pStyle w:val="afa"/>
        <w:numPr>
          <w:ilvl w:val="0"/>
          <w:numId w:val="24"/>
        </w:numPr>
        <w:tabs>
          <w:tab w:val="left" w:pos="1276"/>
        </w:tabs>
        <w:spacing w:line="360" w:lineRule="auto"/>
        <w:ind w:left="720" w:firstLine="0"/>
        <w:rPr>
          <w:lang w:val="ru-RU"/>
        </w:rPr>
      </w:pPr>
      <w:r w:rsidRPr="00D66B57">
        <w:rPr>
          <w:lang w:val="ru-RU"/>
        </w:rPr>
        <w:t>методическим рекомендациям по разработке электронных сервисов и применению технологии электронной подписи при межведомственном электронном взаимодействии версии 3.0.</w:t>
      </w:r>
    </w:p>
    <w:p w14:paraId="7A787576" w14:textId="77777777" w:rsidR="009F5050" w:rsidRPr="00FF58A8" w:rsidRDefault="009F5050" w:rsidP="009F5050">
      <w:pPr>
        <w:pStyle w:val="14"/>
        <w:tabs>
          <w:tab w:val="clear" w:pos="284"/>
          <w:tab w:val="left" w:pos="709"/>
        </w:tabs>
        <w:spacing w:before="0" w:after="0"/>
        <w:ind w:left="0"/>
        <w:jc w:val="center"/>
        <w:rPr>
          <w:rStyle w:val="apple-converted-space"/>
          <w:rFonts w:cs="Arial"/>
          <w:caps/>
        </w:rPr>
      </w:pPr>
      <w:bookmarkStart w:id="3" w:name="_Toc421301159"/>
      <w:r w:rsidRPr="00FF58A8">
        <w:rPr>
          <w:rStyle w:val="apple-converted-space"/>
          <w:rFonts w:cs="Arial"/>
        </w:rPr>
        <w:lastRenderedPageBreak/>
        <w:t>Общие сведения по ЕСНСИ</w:t>
      </w:r>
      <w:bookmarkEnd w:id="3"/>
    </w:p>
    <w:p w14:paraId="7A3F1EC2" w14:textId="77777777" w:rsidR="009F5050" w:rsidRDefault="009F5050" w:rsidP="009F5050">
      <w:pPr>
        <w:pStyle w:val="af9"/>
        <w:spacing w:before="0" w:line="360" w:lineRule="auto"/>
        <w:rPr>
          <w:lang w:val="ru-RU"/>
        </w:rPr>
      </w:pPr>
    </w:p>
    <w:p w14:paraId="628BF215" w14:textId="77777777" w:rsidR="009F5050" w:rsidRPr="008E68DF" w:rsidRDefault="009F5050" w:rsidP="009F5050">
      <w:pPr>
        <w:pStyle w:val="af9"/>
        <w:spacing w:before="0" w:line="360" w:lineRule="auto"/>
      </w:pPr>
      <w:r w:rsidRPr="008E68DF">
        <w:t xml:space="preserve">Полное </w:t>
      </w:r>
      <w:r w:rsidRPr="00A95D0B">
        <w:t>наименование</w:t>
      </w:r>
      <w:r w:rsidRPr="008E68DF">
        <w:t xml:space="preserve"> системы: </w:t>
      </w:r>
      <w:r w:rsidRPr="004124C0">
        <w:t xml:space="preserve">Единая система </w:t>
      </w:r>
      <w:r>
        <w:t>нормативно-справочной информации</w:t>
      </w:r>
      <w:r w:rsidRPr="004124C0">
        <w:t>, используем</w:t>
      </w:r>
      <w:r>
        <w:t>ой</w:t>
      </w:r>
      <w:r w:rsidRPr="004124C0">
        <w:t xml:space="preserve"> в государственных и муниципальных информационных системах</w:t>
      </w:r>
      <w:r w:rsidRPr="0021473A">
        <w:t>.</w:t>
      </w:r>
    </w:p>
    <w:p w14:paraId="2DD30857" w14:textId="77777777" w:rsidR="009F5050" w:rsidRPr="008E68DF" w:rsidRDefault="009F5050" w:rsidP="009F5050">
      <w:pPr>
        <w:pStyle w:val="af9"/>
        <w:spacing w:before="0" w:line="360" w:lineRule="auto"/>
      </w:pPr>
      <w:r w:rsidRPr="00A95D0B">
        <w:t>Краткое</w:t>
      </w:r>
      <w:r w:rsidRPr="008E68DF">
        <w:t xml:space="preserve"> наименование системы: ЕСНСИ, Система.</w:t>
      </w:r>
    </w:p>
    <w:p w14:paraId="13F3BCFD" w14:textId="77777777" w:rsidR="009F5050" w:rsidRPr="00E228A3" w:rsidRDefault="009F5050" w:rsidP="009F5050">
      <w:pPr>
        <w:spacing w:line="360" w:lineRule="auto"/>
        <w:ind w:firstLine="709"/>
      </w:pPr>
      <w:r w:rsidRPr="00E228A3">
        <w:t>Система предназначения для решения следующих основных целей и задач:</w:t>
      </w:r>
    </w:p>
    <w:p w14:paraId="08A5DF0D" w14:textId="77777777" w:rsidR="009F5050" w:rsidRPr="00E228A3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E228A3">
        <w:t>Унификаци</w:t>
      </w:r>
      <w:r w:rsidR="00FC1365">
        <w:rPr>
          <w:lang w:val="ru-RU"/>
        </w:rPr>
        <w:t>я</w:t>
      </w:r>
      <w:r w:rsidRPr="00E228A3">
        <w:t xml:space="preserve"> информационного обмена через СМЭВ в части нормативно</w:t>
      </w:r>
      <w:r w:rsidR="009D1048">
        <w:rPr>
          <w:lang w:val="ru-RU"/>
        </w:rPr>
        <w:t>-</w:t>
      </w:r>
      <w:r w:rsidRPr="00E228A3">
        <w:t>справочной информации;</w:t>
      </w:r>
    </w:p>
    <w:p w14:paraId="5E6A9E7B" w14:textId="77777777" w:rsidR="009F5050" w:rsidRPr="00E228A3" w:rsidRDefault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E228A3">
        <w:t>Повышени</w:t>
      </w:r>
      <w:r w:rsidR="00FC1365">
        <w:rPr>
          <w:lang w:val="ru-RU"/>
        </w:rPr>
        <w:t>е</w:t>
      </w:r>
      <w:r w:rsidRPr="00E228A3">
        <w:t xml:space="preserve"> открытости и доступности данных, находящихся под управлением ЕСНСИ, для всех заинтересованных лиц.</w:t>
      </w:r>
    </w:p>
    <w:p w14:paraId="3B4ECDB2" w14:textId="77777777" w:rsidR="009F5050" w:rsidRPr="00E228A3" w:rsidRDefault="009F5050" w:rsidP="009F5050">
      <w:pPr>
        <w:spacing w:line="360" w:lineRule="auto"/>
        <w:ind w:firstLine="709"/>
      </w:pPr>
      <w:r w:rsidRPr="00E228A3">
        <w:t xml:space="preserve">На верхнем уровне Система ЕСНСИ структурируется в </w:t>
      </w:r>
      <w:r w:rsidR="00A077BC">
        <w:t>четыре</w:t>
      </w:r>
      <w:r w:rsidRPr="00E228A3">
        <w:t xml:space="preserve"> функциональных блока (подсистемы):</w:t>
      </w:r>
    </w:p>
    <w:p w14:paraId="5935E68D" w14:textId="77777777" w:rsidR="009F5050" w:rsidRPr="00E228A3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E228A3">
        <w:t>ЦНСИ;</w:t>
      </w:r>
    </w:p>
    <w:p w14:paraId="03DA949B" w14:textId="77777777" w:rsidR="009F5050" w:rsidRPr="00BA24F4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E228A3">
        <w:t>ТНСИ;</w:t>
      </w:r>
    </w:p>
    <w:p w14:paraId="7383A891" w14:textId="77777777" w:rsidR="00A077BC" w:rsidRPr="00E228A3" w:rsidRDefault="00A077BC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>
        <w:rPr>
          <w:lang w:val="ru-RU"/>
        </w:rPr>
        <w:t>СПНСИ;</w:t>
      </w:r>
    </w:p>
    <w:p w14:paraId="1CE6AD9A" w14:textId="77777777" w:rsidR="009F5050" w:rsidRPr="00E228A3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E228A3">
        <w:t>БГИР.</w:t>
      </w:r>
    </w:p>
    <w:p w14:paraId="589EA836" w14:textId="77777777" w:rsidR="00A077BC" w:rsidRDefault="00A077BC" w:rsidP="009F5050">
      <w:pPr>
        <w:spacing w:line="360" w:lineRule="auto"/>
        <w:ind w:firstLine="709"/>
      </w:pPr>
      <w:r>
        <w:t>Подс</w:t>
      </w:r>
      <w:r w:rsidR="005B62A5">
        <w:t>истем</w:t>
      </w:r>
      <w:r w:rsidR="00EE336B">
        <w:t xml:space="preserve">ы СПНСИ и </w:t>
      </w:r>
      <w:r w:rsidR="005B62A5">
        <w:t xml:space="preserve">БГИР </w:t>
      </w:r>
      <w:r w:rsidR="002942DC">
        <w:t xml:space="preserve">в части требований к данным и правил разработки интерфейсов и сервисов для взаимодействия с ЕСНСИ подробно </w:t>
      </w:r>
      <w:r w:rsidR="005B62A5">
        <w:t xml:space="preserve">в </w:t>
      </w:r>
      <w:r w:rsidR="00EE336B">
        <w:t>данном документе не рассматриваю</w:t>
      </w:r>
      <w:r w:rsidR="005B62A5">
        <w:t xml:space="preserve">тся. </w:t>
      </w:r>
    </w:p>
    <w:p w14:paraId="59A81375" w14:textId="29F3B514" w:rsidR="009F5050" w:rsidRPr="00E228A3" w:rsidRDefault="009F5050" w:rsidP="009F5050">
      <w:pPr>
        <w:spacing w:line="360" w:lineRule="auto"/>
        <w:ind w:firstLine="709"/>
      </w:pPr>
      <w:r w:rsidRPr="00E228A3">
        <w:t>Структура ЕСНСИ представлена на рисунке</w:t>
      </w:r>
      <w:r w:rsidR="0075486B" w:rsidRPr="0075486B">
        <w:t xml:space="preserve"> </w:t>
      </w:r>
      <w:r w:rsidR="0075486B">
        <w:rPr>
          <w:lang w:val="en-US"/>
        </w:rPr>
        <w:fldChar w:fldCharType="begin"/>
      </w:r>
      <w:r w:rsidR="0075486B" w:rsidRPr="0075486B">
        <w:instrText xml:space="preserve"> </w:instrText>
      </w:r>
      <w:r w:rsidR="0075486B">
        <w:rPr>
          <w:lang w:val="en-US"/>
        </w:rPr>
        <w:instrText>REF</w:instrText>
      </w:r>
      <w:r w:rsidR="0075486B" w:rsidRPr="0075486B">
        <w:instrText xml:space="preserve"> _</w:instrText>
      </w:r>
      <w:r w:rsidR="0075486B">
        <w:rPr>
          <w:lang w:val="en-US"/>
        </w:rPr>
        <w:instrText>Ref</w:instrText>
      </w:r>
      <w:r w:rsidR="0075486B" w:rsidRPr="0075486B">
        <w:instrText>369703231 \# \0 \</w:instrText>
      </w:r>
      <w:r w:rsidR="0075486B">
        <w:rPr>
          <w:lang w:val="en-US"/>
        </w:rPr>
        <w:instrText>h</w:instrText>
      </w:r>
      <w:r w:rsidR="0075486B" w:rsidRPr="0075486B">
        <w:instrText xml:space="preserve"> </w:instrText>
      </w:r>
      <w:r w:rsidR="0075486B">
        <w:rPr>
          <w:lang w:val="en-US"/>
        </w:rPr>
      </w:r>
      <w:r w:rsidR="0075486B">
        <w:rPr>
          <w:lang w:val="en-US"/>
        </w:rPr>
        <w:fldChar w:fldCharType="separate"/>
      </w:r>
      <w:r w:rsidR="0079538F">
        <w:t>1</w:t>
      </w:r>
      <w:r w:rsidR="0075486B">
        <w:rPr>
          <w:lang w:val="en-US"/>
        </w:rPr>
        <w:fldChar w:fldCharType="end"/>
      </w:r>
      <w:r w:rsidRPr="00E228A3">
        <w:t>.</w:t>
      </w:r>
    </w:p>
    <w:p w14:paraId="1FFF424D" w14:textId="77777777" w:rsidR="009F5050" w:rsidRPr="00E228A3" w:rsidRDefault="009F5050" w:rsidP="009F5050">
      <w:pPr>
        <w:widowControl/>
        <w:autoSpaceDN/>
        <w:adjustRightInd/>
        <w:spacing w:line="360" w:lineRule="auto"/>
        <w:ind w:left="284" w:right="284"/>
        <w:textAlignment w:val="auto"/>
        <w:rPr>
          <w:snapToGrid w:val="0"/>
          <w:color w:val="000000"/>
          <w:szCs w:val="20"/>
          <w:lang w:eastAsia="en-US"/>
        </w:rPr>
      </w:pPr>
    </w:p>
    <w:bookmarkStart w:id="4" w:name="_Ref369703231"/>
    <w:p w14:paraId="1E9F52CD" w14:textId="51A14C60" w:rsidR="009F5050" w:rsidRPr="00FF58A8" w:rsidRDefault="00BB7128" w:rsidP="009F5050">
      <w:pPr>
        <w:pStyle w:val="af9"/>
        <w:spacing w:before="0" w:line="360" w:lineRule="auto"/>
        <w:ind w:firstLine="0"/>
        <w:jc w:val="center"/>
      </w:pPr>
      <w:r>
        <w:rPr>
          <w:lang w:val="ru-RU" w:eastAsia="ru-RU"/>
        </w:rPr>
        <w:object w:dxaOrig="9360" w:dyaOrig="6015" w14:anchorId="51F76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95pt;height:300.5pt" o:ole="">
            <v:imagedata r:id="rId10" o:title=""/>
          </v:shape>
          <o:OLEObject Type="Embed" ProgID="Visio.Drawing.11" ShapeID="_x0000_i1025" DrawAspect="Content" ObjectID="_1547393749" r:id="rId11"/>
        </w:object>
      </w:r>
      <w:r w:rsidR="009F5050" w:rsidRPr="007961D8">
        <w:t xml:space="preserve">Рисунок </w:t>
      </w:r>
      <w:fldSimple w:instr=" SEQ Рисунок \* ARABIC ">
        <w:r w:rsidR="0079538F">
          <w:rPr>
            <w:noProof/>
          </w:rPr>
          <w:t>1</w:t>
        </w:r>
      </w:fldSimple>
      <w:bookmarkEnd w:id="4"/>
      <w:r w:rsidR="009F5050" w:rsidRPr="007961D8">
        <w:t>. Структура ЕСНСИ</w:t>
      </w:r>
    </w:p>
    <w:p w14:paraId="6138393E" w14:textId="77777777" w:rsidR="009F5050" w:rsidRDefault="009F5050" w:rsidP="009F5050">
      <w:pPr>
        <w:pStyle w:val="af9"/>
        <w:spacing w:before="0" w:line="360" w:lineRule="auto"/>
        <w:rPr>
          <w:lang w:val="ru-RU"/>
        </w:rPr>
      </w:pPr>
    </w:p>
    <w:p w14:paraId="44F8F742" w14:textId="77777777" w:rsidR="009F5050" w:rsidRPr="00FF58A8" w:rsidRDefault="009F5050" w:rsidP="009F5050">
      <w:pPr>
        <w:pStyle w:val="af9"/>
        <w:spacing w:before="0" w:line="360" w:lineRule="auto"/>
      </w:pPr>
      <w:r w:rsidRPr="00FF58A8">
        <w:t xml:space="preserve">Перечень и назначение подсистем </w:t>
      </w:r>
      <w:r w:rsidR="004C6BD5" w:rsidRPr="00FF58A8">
        <w:t>приведен</w:t>
      </w:r>
      <w:r w:rsidR="004C6BD5">
        <w:rPr>
          <w:lang w:val="ru-RU"/>
        </w:rPr>
        <w:t>ы</w:t>
      </w:r>
      <w:r w:rsidR="004C6BD5" w:rsidRPr="00FF58A8">
        <w:t xml:space="preserve"> </w:t>
      </w:r>
      <w:r w:rsidRPr="00FF58A8">
        <w:t>в таблице ниже.</w:t>
      </w:r>
    </w:p>
    <w:p w14:paraId="1E3282DC" w14:textId="77777777" w:rsidR="009F5050" w:rsidRPr="00E228A3" w:rsidRDefault="009F5050" w:rsidP="009F5050">
      <w:pPr>
        <w:keepNext/>
        <w:widowControl/>
        <w:autoSpaceDN/>
        <w:adjustRightInd/>
        <w:spacing w:line="360" w:lineRule="auto"/>
        <w:ind w:right="-1"/>
        <w:jc w:val="left"/>
        <w:textAlignment w:val="auto"/>
        <w:rPr>
          <w:bCs/>
          <w:snapToGrid w:val="0"/>
          <w:szCs w:val="20"/>
          <w:lang w:val="x-none" w:eastAsia="en-US"/>
        </w:rPr>
      </w:pPr>
      <w:bookmarkStart w:id="5" w:name="_Ref369693103"/>
      <w:r w:rsidRPr="00E228A3">
        <w:rPr>
          <w:bCs/>
          <w:snapToGrid w:val="0"/>
          <w:szCs w:val="20"/>
          <w:lang w:val="x-none" w:eastAsia="en-US"/>
        </w:rPr>
        <w:t xml:space="preserve">Таблица </w:t>
      </w:r>
      <w:r w:rsidRPr="00E228A3">
        <w:rPr>
          <w:bCs/>
          <w:snapToGrid w:val="0"/>
          <w:szCs w:val="20"/>
          <w:lang w:val="x-none" w:eastAsia="en-US"/>
        </w:rPr>
        <w:fldChar w:fldCharType="begin"/>
      </w:r>
      <w:r w:rsidRPr="00E228A3">
        <w:rPr>
          <w:bCs/>
          <w:snapToGrid w:val="0"/>
          <w:szCs w:val="20"/>
          <w:lang w:val="x-none" w:eastAsia="en-US"/>
        </w:rPr>
        <w:instrText xml:space="preserve"> SEQ Таблица \* ARABIC </w:instrText>
      </w:r>
      <w:r w:rsidRPr="00E228A3">
        <w:rPr>
          <w:bCs/>
          <w:snapToGrid w:val="0"/>
          <w:szCs w:val="20"/>
          <w:lang w:val="x-none" w:eastAsia="en-US"/>
        </w:rPr>
        <w:fldChar w:fldCharType="separate"/>
      </w:r>
      <w:r w:rsidR="0079538F">
        <w:rPr>
          <w:bCs/>
          <w:noProof/>
          <w:snapToGrid w:val="0"/>
          <w:szCs w:val="20"/>
          <w:lang w:val="x-none" w:eastAsia="en-US"/>
        </w:rPr>
        <w:t>1</w:t>
      </w:r>
      <w:r w:rsidRPr="00E228A3">
        <w:rPr>
          <w:bCs/>
          <w:snapToGrid w:val="0"/>
          <w:szCs w:val="20"/>
          <w:lang w:val="x-none" w:eastAsia="en-US"/>
        </w:rPr>
        <w:fldChar w:fldCharType="end"/>
      </w:r>
      <w:bookmarkEnd w:id="5"/>
      <w:r w:rsidRPr="00E228A3">
        <w:rPr>
          <w:bCs/>
          <w:snapToGrid w:val="0"/>
          <w:szCs w:val="20"/>
          <w:lang w:val="x-none" w:eastAsia="en-US"/>
        </w:rPr>
        <w:t xml:space="preserve"> Подсистемы ЕСНСИ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6"/>
        <w:gridCol w:w="1673"/>
        <w:gridCol w:w="6666"/>
      </w:tblGrid>
      <w:tr w:rsidR="009F5050" w:rsidRPr="00E228A3" w14:paraId="28F5C3C6" w14:textId="77777777" w:rsidTr="002C383D">
        <w:trPr>
          <w:cantSplit/>
          <w:tblHeader/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12D2EA45" w14:textId="77777777" w:rsidR="009F5050" w:rsidRPr="00FF58A8" w:rsidRDefault="009F5050" w:rsidP="009D1048">
            <w:pPr>
              <w:keepNext/>
              <w:widowControl/>
              <w:tabs>
                <w:tab w:val="left" w:pos="567"/>
              </w:tabs>
              <w:autoSpaceDN/>
              <w:adjustRightInd/>
              <w:spacing w:line="240" w:lineRule="auto"/>
              <w:ind w:left="-614" w:right="-590" w:firstLine="54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FF58A8">
              <w:rPr>
                <w:snapToGrid w:val="0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0722352" w14:textId="77777777" w:rsidR="009F5050" w:rsidRPr="00FF58A8" w:rsidRDefault="009F5050" w:rsidP="009D1048">
            <w:pPr>
              <w:keepNext/>
              <w:widowControl/>
              <w:tabs>
                <w:tab w:val="left" w:pos="567"/>
              </w:tabs>
              <w:autoSpaceDN/>
              <w:adjustRightInd/>
              <w:spacing w:line="240" w:lineRule="auto"/>
              <w:ind w:left="66" w:right="284" w:hanging="51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FF58A8">
              <w:rPr>
                <w:snapToGrid w:val="0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3685" w:type="pct"/>
            <w:shd w:val="clear" w:color="auto" w:fill="auto"/>
            <w:vAlign w:val="center"/>
          </w:tcPr>
          <w:p w14:paraId="75C1DADA" w14:textId="77777777" w:rsidR="009F5050" w:rsidRPr="00FF58A8" w:rsidRDefault="009F5050" w:rsidP="009D1048">
            <w:pPr>
              <w:keepNext/>
              <w:widowControl/>
              <w:tabs>
                <w:tab w:val="left" w:pos="567"/>
              </w:tabs>
              <w:autoSpaceDN/>
              <w:adjustRightInd/>
              <w:spacing w:line="240" w:lineRule="auto"/>
              <w:ind w:left="284" w:right="284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FF58A8">
              <w:rPr>
                <w:snapToGrid w:val="0"/>
                <w:color w:val="000000"/>
                <w:sz w:val="22"/>
                <w:szCs w:val="22"/>
                <w:lang w:eastAsia="en-US"/>
              </w:rPr>
              <w:t>Назначение</w:t>
            </w:r>
          </w:p>
        </w:tc>
      </w:tr>
      <w:tr w:rsidR="002C383D" w:rsidRPr="00E228A3" w14:paraId="154EB0FB" w14:textId="77777777" w:rsidTr="002C383D">
        <w:trPr>
          <w:cantSplit/>
          <w:jc w:val="center"/>
        </w:trPr>
        <w:tc>
          <w:tcPr>
            <w:tcW w:w="390" w:type="pct"/>
            <w:shd w:val="clear" w:color="auto" w:fill="auto"/>
          </w:tcPr>
          <w:p w14:paraId="77645007" w14:textId="77777777" w:rsidR="002C383D" w:rsidRPr="00BB2ADE" w:rsidRDefault="002C383D" w:rsidP="009D1048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N/>
              <w:adjustRightInd/>
              <w:spacing w:line="360" w:lineRule="auto"/>
              <w:ind w:left="-614" w:right="-1724" w:firstLine="54"/>
              <w:contextualSpacing/>
              <w:jc w:val="center"/>
              <w:textAlignment w:val="auto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925" w:type="pct"/>
            <w:shd w:val="clear" w:color="auto" w:fill="auto"/>
          </w:tcPr>
          <w:p w14:paraId="5E5F1939" w14:textId="73C2B39C" w:rsidR="002C383D" w:rsidRPr="00BB2ADE" w:rsidRDefault="002C383D" w:rsidP="009D104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 w:firstLine="9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ЦНСИ</w:t>
            </w:r>
          </w:p>
        </w:tc>
        <w:tc>
          <w:tcPr>
            <w:tcW w:w="3685" w:type="pct"/>
            <w:shd w:val="clear" w:color="auto" w:fill="auto"/>
          </w:tcPr>
          <w:p w14:paraId="01578324" w14:textId="3FFFBD4E" w:rsidR="002C383D" w:rsidRPr="00BB2ADE" w:rsidRDefault="002C383D" w:rsidP="007917E1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/>
              <w:jc w:val="left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ar-SA"/>
              </w:rPr>
              <w:t>Подсистема ЕСНСИ, предназначена для ведения справочников и классификаторов, а также предоставления к ним доступа представителям органов исполнительной власти</w:t>
            </w:r>
          </w:p>
        </w:tc>
      </w:tr>
      <w:tr w:rsidR="002C383D" w:rsidRPr="00E228A3" w14:paraId="2AE924CA" w14:textId="77777777" w:rsidTr="002C383D">
        <w:trPr>
          <w:cantSplit/>
          <w:jc w:val="center"/>
        </w:trPr>
        <w:tc>
          <w:tcPr>
            <w:tcW w:w="390" w:type="pct"/>
            <w:shd w:val="clear" w:color="auto" w:fill="auto"/>
          </w:tcPr>
          <w:p w14:paraId="06E849CE" w14:textId="77777777" w:rsidR="002C383D" w:rsidRPr="00BB2ADE" w:rsidRDefault="002C383D" w:rsidP="009D1048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N/>
              <w:adjustRightInd/>
              <w:spacing w:line="360" w:lineRule="auto"/>
              <w:ind w:left="-614" w:right="-1724" w:firstLine="54"/>
              <w:contextualSpacing/>
              <w:jc w:val="center"/>
              <w:textAlignment w:val="auto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925" w:type="pct"/>
            <w:shd w:val="clear" w:color="auto" w:fill="auto"/>
          </w:tcPr>
          <w:p w14:paraId="186420CB" w14:textId="1F0A9354" w:rsidR="002C383D" w:rsidRPr="00BB2ADE" w:rsidRDefault="002C383D" w:rsidP="009D104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 w:firstLine="9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ТНСИ</w:t>
            </w:r>
          </w:p>
        </w:tc>
        <w:tc>
          <w:tcPr>
            <w:tcW w:w="3685" w:type="pct"/>
            <w:shd w:val="clear" w:color="auto" w:fill="auto"/>
          </w:tcPr>
          <w:p w14:paraId="5417A880" w14:textId="77777777" w:rsidR="002C383D" w:rsidRDefault="002C383D">
            <w:pPr>
              <w:tabs>
                <w:tab w:val="left" w:pos="567"/>
              </w:tabs>
              <w:spacing w:line="276" w:lineRule="auto"/>
              <w:jc w:val="left"/>
            </w:pPr>
            <w:r>
              <w:t>Подсистема ЕСНСИ, предназначена для выполнения следующих задач:</w:t>
            </w:r>
          </w:p>
          <w:p w14:paraId="2AA82060" w14:textId="77777777" w:rsidR="002C383D" w:rsidRDefault="002C383D" w:rsidP="002C383D">
            <w:pPr>
              <w:pStyle w:val="affff4"/>
              <w:widowControl/>
              <w:numPr>
                <w:ilvl w:val="0"/>
                <w:numId w:val="34"/>
              </w:numPr>
              <w:tabs>
                <w:tab w:val="left" w:pos="341"/>
              </w:tabs>
              <w:autoSpaceDN/>
              <w:adjustRightInd/>
              <w:spacing w:line="276" w:lineRule="auto"/>
              <w:ind w:left="0" w:firstLine="0"/>
              <w:jc w:val="left"/>
              <w:textAlignment w:val="auto"/>
            </w:pPr>
            <w:r>
              <w:t>Получение общедоступных данных справочников и классификаторов из ЦНСИ всеми заинтересованными лицами</w:t>
            </w:r>
          </w:p>
          <w:p w14:paraId="0EEECF9B" w14:textId="77777777" w:rsidR="002C383D" w:rsidRDefault="002C383D" w:rsidP="002C383D">
            <w:pPr>
              <w:pStyle w:val="affff4"/>
              <w:widowControl/>
              <w:numPr>
                <w:ilvl w:val="0"/>
                <w:numId w:val="34"/>
              </w:numPr>
              <w:tabs>
                <w:tab w:val="left" w:pos="341"/>
              </w:tabs>
              <w:autoSpaceDN/>
              <w:adjustRightInd/>
              <w:spacing w:line="276" w:lineRule="auto"/>
              <w:ind w:left="0" w:firstLine="0"/>
              <w:jc w:val="left"/>
              <w:textAlignment w:val="auto"/>
            </w:pPr>
            <w:r>
              <w:t>Ведение локальных справочников, классификаторов и предоставления к ним доступа потребителям.</w:t>
            </w:r>
          </w:p>
          <w:p w14:paraId="7A9F20C8" w14:textId="77777777" w:rsidR="002C383D" w:rsidRDefault="002C383D" w:rsidP="002C383D">
            <w:pPr>
              <w:pStyle w:val="affff4"/>
              <w:widowControl/>
              <w:numPr>
                <w:ilvl w:val="0"/>
                <w:numId w:val="34"/>
              </w:numPr>
              <w:tabs>
                <w:tab w:val="left" w:pos="341"/>
              </w:tabs>
              <w:autoSpaceDN/>
              <w:adjustRightInd/>
              <w:spacing w:line="276" w:lineRule="auto"/>
              <w:ind w:left="0" w:firstLine="0"/>
              <w:jc w:val="left"/>
              <w:textAlignment w:val="auto"/>
            </w:pPr>
            <w:r>
              <w:t>Управление наборами правил перекодировки между справочниками ЦНСИ и локальными справочниками.</w:t>
            </w:r>
          </w:p>
          <w:p w14:paraId="27E58341" w14:textId="5C861619" w:rsidR="002C383D" w:rsidRPr="00BB2ADE" w:rsidRDefault="002C383D" w:rsidP="00CE1FF0">
            <w:pPr>
              <w:widowControl/>
              <w:numPr>
                <w:ilvl w:val="0"/>
                <w:numId w:val="22"/>
              </w:numPr>
              <w:tabs>
                <w:tab w:val="left" w:pos="567"/>
              </w:tabs>
              <w:autoSpaceDN/>
              <w:adjustRightInd/>
              <w:spacing w:line="360" w:lineRule="auto"/>
              <w:ind w:left="0" w:right="284" w:firstLine="0"/>
              <w:contextualSpacing/>
              <w:jc w:val="left"/>
              <w:textAlignment w:val="auto"/>
              <w:rPr>
                <w:sz w:val="22"/>
                <w:szCs w:val="22"/>
                <w:lang w:val="x-none" w:eastAsia="x-none"/>
              </w:rPr>
            </w:pPr>
            <w:r>
              <w:t>Перекодировка данных справочников и классификаторов ЦНСИ в альтернативные представления (диктуемые локальными справочниками)</w:t>
            </w:r>
          </w:p>
        </w:tc>
      </w:tr>
      <w:tr w:rsidR="002C383D" w:rsidRPr="00E228A3" w14:paraId="0BD760CE" w14:textId="77777777" w:rsidTr="002C383D">
        <w:trPr>
          <w:cantSplit/>
          <w:jc w:val="center"/>
        </w:trPr>
        <w:tc>
          <w:tcPr>
            <w:tcW w:w="390" w:type="pct"/>
            <w:shd w:val="clear" w:color="auto" w:fill="auto"/>
          </w:tcPr>
          <w:p w14:paraId="4D351A7F" w14:textId="77777777" w:rsidR="002C383D" w:rsidRPr="00BB2ADE" w:rsidRDefault="002C383D" w:rsidP="00850628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N/>
              <w:adjustRightInd/>
              <w:spacing w:line="360" w:lineRule="auto"/>
              <w:ind w:left="-614" w:right="-1724" w:firstLine="54"/>
              <w:contextualSpacing/>
              <w:jc w:val="center"/>
              <w:textAlignment w:val="auto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925" w:type="pct"/>
            <w:shd w:val="clear" w:color="auto" w:fill="auto"/>
          </w:tcPr>
          <w:p w14:paraId="09464E0F" w14:textId="2ED60D14" w:rsidR="002C383D" w:rsidRPr="00BB2ADE" w:rsidRDefault="002C383D" w:rsidP="0085062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 w:firstLine="9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БГИР</w:t>
            </w:r>
          </w:p>
        </w:tc>
        <w:tc>
          <w:tcPr>
            <w:tcW w:w="3685" w:type="pct"/>
            <w:shd w:val="clear" w:color="auto" w:fill="auto"/>
          </w:tcPr>
          <w:p w14:paraId="692D59B5" w14:textId="290D0EB2" w:rsidR="002C383D" w:rsidRPr="00BB2ADE" w:rsidRDefault="002C383D" w:rsidP="0085062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/>
              <w:jc w:val="left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Подсистема ЕСНСИ, предназначена для решения задачи предоставления доступа пользователей к описанию информации, содержащейся в информационных ресурсах (реестрах, регистрах), предоставленной операторами информационных ресурсов, определённых Правительством Российской Федерации как базовые</w:t>
            </w:r>
          </w:p>
        </w:tc>
      </w:tr>
      <w:tr w:rsidR="002C383D" w:rsidRPr="00E228A3" w14:paraId="15670F76" w14:textId="77777777" w:rsidTr="002C383D">
        <w:trPr>
          <w:cantSplit/>
          <w:jc w:val="center"/>
        </w:trPr>
        <w:tc>
          <w:tcPr>
            <w:tcW w:w="390" w:type="pct"/>
            <w:shd w:val="clear" w:color="auto" w:fill="auto"/>
          </w:tcPr>
          <w:p w14:paraId="60A96F76" w14:textId="77777777" w:rsidR="002C383D" w:rsidRPr="00BB2ADE" w:rsidRDefault="002C383D" w:rsidP="009D1048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N/>
              <w:adjustRightInd/>
              <w:spacing w:line="360" w:lineRule="auto"/>
              <w:ind w:left="-614" w:right="-1724" w:firstLine="54"/>
              <w:contextualSpacing/>
              <w:jc w:val="center"/>
              <w:textAlignment w:val="auto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925" w:type="pct"/>
            <w:shd w:val="clear" w:color="auto" w:fill="auto"/>
          </w:tcPr>
          <w:p w14:paraId="5F25FDA6" w14:textId="4CEF4256" w:rsidR="002C383D" w:rsidRPr="00BB2ADE" w:rsidRDefault="002C383D" w:rsidP="009D104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 w:firstLine="9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СПНСИ</w:t>
            </w:r>
          </w:p>
        </w:tc>
        <w:tc>
          <w:tcPr>
            <w:tcW w:w="3685" w:type="pct"/>
            <w:shd w:val="clear" w:color="auto" w:fill="auto"/>
          </w:tcPr>
          <w:p w14:paraId="4F80A5D7" w14:textId="30D094F5" w:rsidR="002C383D" w:rsidRPr="00BB2ADE" w:rsidRDefault="002C383D" w:rsidP="00BA24F4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/>
              <w:jc w:val="left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 xml:space="preserve">Подсистема ЕСНСИ, предназначена для публикации </w:t>
            </w:r>
            <w:proofErr w:type="gramStart"/>
            <w:r>
              <w:t>эталонных</w:t>
            </w:r>
            <w:proofErr w:type="gramEnd"/>
            <w:r>
              <w:t xml:space="preserve"> НСИ в открытом доступе.</w:t>
            </w:r>
          </w:p>
        </w:tc>
      </w:tr>
      <w:tr w:rsidR="002C383D" w:rsidRPr="00E228A3" w14:paraId="65C992E3" w14:textId="77777777" w:rsidTr="002C383D">
        <w:trPr>
          <w:cantSplit/>
          <w:jc w:val="center"/>
        </w:trPr>
        <w:tc>
          <w:tcPr>
            <w:tcW w:w="390" w:type="pct"/>
            <w:shd w:val="clear" w:color="auto" w:fill="auto"/>
          </w:tcPr>
          <w:p w14:paraId="2DC8D9FD" w14:textId="77777777" w:rsidR="002C383D" w:rsidRPr="00BB2ADE" w:rsidRDefault="002C383D" w:rsidP="00850628">
            <w:pPr>
              <w:widowControl/>
              <w:numPr>
                <w:ilvl w:val="0"/>
                <w:numId w:val="23"/>
              </w:numPr>
              <w:tabs>
                <w:tab w:val="left" w:pos="567"/>
              </w:tabs>
              <w:autoSpaceDN/>
              <w:adjustRightInd/>
              <w:spacing w:line="360" w:lineRule="auto"/>
              <w:ind w:left="-614" w:right="-1724" w:firstLine="54"/>
              <w:contextualSpacing/>
              <w:jc w:val="center"/>
              <w:textAlignment w:val="auto"/>
              <w:rPr>
                <w:sz w:val="22"/>
                <w:szCs w:val="22"/>
                <w:lang w:val="x-none" w:eastAsia="x-none"/>
              </w:rPr>
            </w:pPr>
          </w:p>
        </w:tc>
        <w:tc>
          <w:tcPr>
            <w:tcW w:w="925" w:type="pct"/>
            <w:shd w:val="clear" w:color="auto" w:fill="auto"/>
          </w:tcPr>
          <w:p w14:paraId="0D5F9AA0" w14:textId="350507AC" w:rsidR="002C383D" w:rsidRPr="00BB2ADE" w:rsidRDefault="002C383D" w:rsidP="0085062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 w:firstLine="90"/>
              <w:jc w:val="center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ИС</w:t>
            </w:r>
          </w:p>
        </w:tc>
        <w:tc>
          <w:tcPr>
            <w:tcW w:w="3685" w:type="pct"/>
            <w:shd w:val="clear" w:color="auto" w:fill="auto"/>
          </w:tcPr>
          <w:p w14:paraId="27BBAC31" w14:textId="1FD7CDF6" w:rsidR="002C383D" w:rsidRPr="00BB2ADE" w:rsidRDefault="002C383D" w:rsidP="00850628">
            <w:pPr>
              <w:widowControl/>
              <w:tabs>
                <w:tab w:val="left" w:pos="567"/>
              </w:tabs>
              <w:autoSpaceDN/>
              <w:adjustRightInd/>
              <w:spacing w:line="360" w:lineRule="auto"/>
              <w:ind w:right="284"/>
              <w:jc w:val="left"/>
              <w:textAlignment w:val="auto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t>Локальные информационные системы Оператора. Данные информационные системы не являются частью ЕСНСИ, и приведены на схеме для иллюстрации взаимодействия ЕСНСИ с внешними системами.</w:t>
            </w:r>
          </w:p>
        </w:tc>
      </w:tr>
    </w:tbl>
    <w:p w14:paraId="01150C6C" w14:textId="77777777" w:rsidR="009F5050" w:rsidRDefault="009F5050" w:rsidP="009F5050">
      <w:pPr>
        <w:pStyle w:val="af9"/>
        <w:spacing w:before="0" w:line="360" w:lineRule="auto"/>
        <w:rPr>
          <w:lang w:val="ru-RU"/>
        </w:rPr>
      </w:pPr>
    </w:p>
    <w:p w14:paraId="1F8A4BAD" w14:textId="77777777" w:rsidR="009F5050" w:rsidRPr="00B45695" w:rsidRDefault="009F5050" w:rsidP="009F5050">
      <w:pPr>
        <w:pStyle w:val="af9"/>
        <w:spacing w:before="0" w:line="360" w:lineRule="auto"/>
      </w:pPr>
      <w:r w:rsidRPr="00B45695">
        <w:t>Пользователями Системы являются:</w:t>
      </w:r>
    </w:p>
    <w:p w14:paraId="1785E76B" w14:textId="77777777" w:rsidR="009F5050" w:rsidRPr="00B45695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B45695">
        <w:t xml:space="preserve">поставщики справочных данных – органы государственной власти и местного самоуправления, подведомственные им организации, органы государственных внебюджетных фондов РФ, иные органы и организации, </w:t>
      </w:r>
      <w:r w:rsidR="0070447A" w:rsidRPr="00B45695">
        <w:rPr>
          <w:lang w:val="ru-RU"/>
        </w:rPr>
        <w:t xml:space="preserve">являющиеся Операторами компонентов НСИ и </w:t>
      </w:r>
      <w:r w:rsidRPr="00B45695">
        <w:t xml:space="preserve">размещающие </w:t>
      </w:r>
      <w:r w:rsidR="0070447A" w:rsidRPr="00B45695">
        <w:rPr>
          <w:lang w:val="ru-RU"/>
        </w:rPr>
        <w:t>свои справочники и классификаторы</w:t>
      </w:r>
      <w:r w:rsidR="00AC5631" w:rsidRPr="00B45695">
        <w:rPr>
          <w:lang w:val="ru-RU"/>
        </w:rPr>
        <w:t xml:space="preserve"> </w:t>
      </w:r>
      <w:r w:rsidRPr="00B45695">
        <w:t xml:space="preserve">в </w:t>
      </w:r>
      <w:r w:rsidR="00AC5631" w:rsidRPr="00B45695">
        <w:rPr>
          <w:lang w:val="ru-RU"/>
        </w:rPr>
        <w:t>ЦНСИ</w:t>
      </w:r>
      <w:r w:rsidR="0070447A" w:rsidRPr="00B45695">
        <w:rPr>
          <w:lang w:val="ru-RU"/>
        </w:rPr>
        <w:t>;</w:t>
      </w:r>
      <w:r w:rsidRPr="00B45695">
        <w:t xml:space="preserve"> </w:t>
      </w:r>
    </w:p>
    <w:p w14:paraId="070BC25D" w14:textId="77777777" w:rsidR="00560855" w:rsidRPr="00B45695" w:rsidRDefault="009F5050" w:rsidP="008A7F9B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B45695">
        <w:t>потребители справочных данных</w:t>
      </w:r>
      <w:r w:rsidR="00560855" w:rsidRPr="00B45695">
        <w:rPr>
          <w:lang w:val="ru-RU"/>
        </w:rPr>
        <w:t>:</w:t>
      </w:r>
    </w:p>
    <w:p w14:paraId="692C1461" w14:textId="77777777" w:rsidR="00FA6350" w:rsidRPr="001C1E57" w:rsidRDefault="009F5050" w:rsidP="00560855">
      <w:pPr>
        <w:pStyle w:val="15"/>
        <w:numPr>
          <w:ilvl w:val="0"/>
          <w:numId w:val="28"/>
        </w:numPr>
        <w:tabs>
          <w:tab w:val="clear" w:pos="993"/>
          <w:tab w:val="left" w:pos="1276"/>
        </w:tabs>
        <w:spacing w:after="0" w:line="360" w:lineRule="auto"/>
      </w:pPr>
      <w:r w:rsidRPr="00E45695">
        <w:t>информационные системы государственных и</w:t>
      </w:r>
      <w:r w:rsidRPr="001C1E57">
        <w:t xml:space="preserve"> муниципальных органов власти, а также сотрудники этих органов, обеспечивающие эксплуатацию указанных информационных систем;</w:t>
      </w:r>
      <w:r w:rsidR="000F3D43" w:rsidRPr="001C1E57">
        <w:t xml:space="preserve"> </w:t>
      </w:r>
    </w:p>
    <w:p w14:paraId="5B16C456" w14:textId="77777777" w:rsidR="00FA6350" w:rsidRPr="0075486B" w:rsidRDefault="00FA6350" w:rsidP="00560855">
      <w:pPr>
        <w:pStyle w:val="15"/>
        <w:numPr>
          <w:ilvl w:val="0"/>
          <w:numId w:val="28"/>
        </w:numPr>
        <w:tabs>
          <w:tab w:val="clear" w:pos="993"/>
          <w:tab w:val="left" w:pos="1276"/>
        </w:tabs>
        <w:spacing w:after="0" w:line="360" w:lineRule="auto"/>
      </w:pPr>
      <w:r w:rsidRPr="001C1E57">
        <w:t>пользователи</w:t>
      </w:r>
      <w:r w:rsidR="00402D32" w:rsidRPr="001C1E57">
        <w:t xml:space="preserve"> </w:t>
      </w:r>
      <w:r w:rsidRPr="001C1E57">
        <w:t>интер</w:t>
      </w:r>
      <w:r w:rsidR="00402D32" w:rsidRPr="001C1E57">
        <w:t>н</w:t>
      </w:r>
      <w:r w:rsidRPr="001C1E57">
        <w:t xml:space="preserve">ет </w:t>
      </w:r>
      <w:r w:rsidR="00402D32" w:rsidRPr="001C1E57">
        <w:t xml:space="preserve">– </w:t>
      </w:r>
      <w:r w:rsidR="000F3D43" w:rsidRPr="001C1E57">
        <w:t xml:space="preserve">физические лица, </w:t>
      </w:r>
      <w:r w:rsidR="00402D32" w:rsidRPr="001C1E57">
        <w:t>получающие данные справочников</w:t>
      </w:r>
      <w:r w:rsidR="00FC6762" w:rsidRPr="001C1E57">
        <w:t xml:space="preserve"> и </w:t>
      </w:r>
      <w:r w:rsidR="00402D32" w:rsidRPr="001C1E57">
        <w:t>классификаторов</w:t>
      </w:r>
      <w:r w:rsidR="00FC6762" w:rsidRPr="001C1E57">
        <w:t xml:space="preserve"> поставщиков из ЦНСИ </w:t>
      </w:r>
      <w:r w:rsidR="00402D32" w:rsidRPr="001C1E57">
        <w:t>в открытом доступе через С</w:t>
      </w:r>
      <w:r w:rsidRPr="001C1E57">
        <w:t>ПНСИ</w:t>
      </w:r>
      <w:r w:rsidR="00560855" w:rsidRPr="001C1E57">
        <w:rPr>
          <w:lang w:val="ru-RU"/>
        </w:rPr>
        <w:t>;</w:t>
      </w:r>
    </w:p>
    <w:p w14:paraId="730380F8" w14:textId="5B1BAFCF" w:rsidR="006C3257" w:rsidRPr="001C1E57" w:rsidRDefault="004635BF" w:rsidP="00560855">
      <w:pPr>
        <w:pStyle w:val="15"/>
        <w:numPr>
          <w:ilvl w:val="0"/>
          <w:numId w:val="28"/>
        </w:numPr>
        <w:tabs>
          <w:tab w:val="clear" w:pos="993"/>
          <w:tab w:val="left" w:pos="1276"/>
        </w:tabs>
        <w:spacing w:after="0" w:line="360" w:lineRule="auto"/>
      </w:pPr>
      <w:r>
        <w:rPr>
          <w:lang w:val="ru-RU"/>
        </w:rPr>
        <w:t>Единая с</w:t>
      </w:r>
      <w:r w:rsidR="006C3257">
        <w:rPr>
          <w:lang w:val="ru-RU"/>
        </w:rPr>
        <w:t>истема межведомственного электронного взаимодействия, потребляющая справочники, входящие в состав схем видов сведений.</w:t>
      </w:r>
    </w:p>
    <w:p w14:paraId="1376F967" w14:textId="77777777" w:rsidR="0070447A" w:rsidRPr="001C1E57" w:rsidRDefault="0070447A" w:rsidP="0070447A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1C1E57">
        <w:t>оператор</w:t>
      </w:r>
      <w:r w:rsidR="008062C7" w:rsidRPr="001C1E57">
        <w:rPr>
          <w:lang w:val="ru-RU"/>
        </w:rPr>
        <w:t>ы</w:t>
      </w:r>
      <w:r w:rsidRPr="001C1E57">
        <w:t xml:space="preserve"> БГИР – федеральные органы исполнительной власти и органы государственных внебюджетных фондов РФ, уполномоченные на ведение </w:t>
      </w:r>
      <w:r w:rsidRPr="001C1E57">
        <w:lastRenderedPageBreak/>
        <w:t>базовых государственных информационных ресурсов;</w:t>
      </w:r>
    </w:p>
    <w:p w14:paraId="564A95F2" w14:textId="77777777" w:rsidR="008A7F9B" w:rsidRPr="001C1E57" w:rsidRDefault="00DE1C42" w:rsidP="0070447A">
      <w:pPr>
        <w:pStyle w:val="15"/>
        <w:tabs>
          <w:tab w:val="clear" w:pos="993"/>
          <w:tab w:val="left" w:pos="1276"/>
        </w:tabs>
        <w:spacing w:after="0" w:line="360" w:lineRule="auto"/>
        <w:ind w:firstLine="0"/>
      </w:pPr>
      <w:r w:rsidRPr="001C1E57">
        <w:t xml:space="preserve">пользователи интернет – физические лица, получающие </w:t>
      </w:r>
      <w:r w:rsidR="008A7F9B" w:rsidRPr="001C1E57">
        <w:rPr>
          <w:lang w:val="ru-RU"/>
        </w:rPr>
        <w:t>данны</w:t>
      </w:r>
      <w:r w:rsidR="008062C7" w:rsidRPr="001C1E57">
        <w:rPr>
          <w:lang w:val="ru-RU"/>
        </w:rPr>
        <w:t>е</w:t>
      </w:r>
      <w:r w:rsidR="008A7F9B" w:rsidRPr="001C1E57">
        <w:rPr>
          <w:lang w:val="ru-RU"/>
        </w:rPr>
        <w:t xml:space="preserve"> базовых информационных ресурсов посредством БГИР;</w:t>
      </w:r>
    </w:p>
    <w:p w14:paraId="0667413B" w14:textId="77777777" w:rsidR="009F5050" w:rsidRPr="001C1E57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1C1E57">
        <w:t>оператор(ы) единого реестра НСИ</w:t>
      </w:r>
      <w:r w:rsidR="008A7F9B" w:rsidRPr="001C1E57">
        <w:rPr>
          <w:lang w:val="ru-RU"/>
        </w:rPr>
        <w:t xml:space="preserve"> и</w:t>
      </w:r>
      <w:r w:rsidRPr="001C1E57">
        <w:t xml:space="preserve"> реестра БГИР</w:t>
      </w:r>
      <w:r w:rsidR="008A7F9B" w:rsidRPr="001C1E57">
        <w:rPr>
          <w:lang w:val="ru-RU"/>
        </w:rPr>
        <w:t xml:space="preserve"> </w:t>
      </w:r>
      <w:r w:rsidRPr="001C1E57">
        <w:t>– орган</w:t>
      </w:r>
      <w:r w:rsidR="000F0261" w:rsidRPr="001C1E57">
        <w:rPr>
          <w:lang w:val="ru-RU"/>
        </w:rPr>
        <w:t>изация, обеспечивающая эксплуатацию Системы.</w:t>
      </w:r>
    </w:p>
    <w:p w14:paraId="423E1F84" w14:textId="35E0B192" w:rsidR="009F5050" w:rsidRPr="008E68DF" w:rsidRDefault="009F5050" w:rsidP="009F5050">
      <w:pPr>
        <w:pStyle w:val="af9"/>
        <w:spacing w:before="0" w:line="360" w:lineRule="auto"/>
      </w:pPr>
      <w:r w:rsidRPr="001C1E57">
        <w:t>Информационное взаимодействие Системы и информационных систем органов исполнительн</w:t>
      </w:r>
      <w:r w:rsidR="00D94DF8" w:rsidRPr="001C1E57">
        <w:rPr>
          <w:lang w:val="ru-RU"/>
        </w:rPr>
        <w:t>ой</w:t>
      </w:r>
      <w:r w:rsidRPr="001C1E57">
        <w:t xml:space="preserve"> власти, государственных внебюджетных фондов и местного самоуправления осуществляется </w:t>
      </w:r>
      <w:r w:rsidR="00255B03" w:rsidRPr="001C1E57">
        <w:rPr>
          <w:lang w:val="ru-RU"/>
        </w:rPr>
        <w:t>через Интернет</w:t>
      </w:r>
      <w:r w:rsidRPr="001C1E57">
        <w:t>.</w:t>
      </w:r>
    </w:p>
    <w:p w14:paraId="644BF5CD" w14:textId="77777777" w:rsidR="009F5050" w:rsidRPr="00AD34EE" w:rsidRDefault="009F5050" w:rsidP="009F5050">
      <w:pPr>
        <w:pStyle w:val="14"/>
        <w:tabs>
          <w:tab w:val="clear" w:pos="284"/>
          <w:tab w:val="left" w:pos="709"/>
        </w:tabs>
        <w:spacing w:before="0" w:after="0"/>
        <w:ind w:left="0"/>
        <w:jc w:val="center"/>
        <w:rPr>
          <w:rStyle w:val="apple-converted-space"/>
          <w:rFonts w:cs="Arial"/>
          <w:caps/>
        </w:rPr>
      </w:pPr>
      <w:bookmarkStart w:id="6" w:name="_Toc421301160"/>
      <w:r w:rsidRPr="00850628">
        <w:rPr>
          <w:rStyle w:val="apple-converted-space"/>
          <w:rFonts w:cs="Arial"/>
        </w:rPr>
        <w:lastRenderedPageBreak/>
        <w:t>Требования к данным компонентов НСИ</w:t>
      </w:r>
      <w:r w:rsidR="00FF360F">
        <w:rPr>
          <w:rStyle w:val="apple-converted-space"/>
          <w:rFonts w:cs="Arial"/>
          <w:lang w:val="ru-RU"/>
        </w:rPr>
        <w:t xml:space="preserve"> в ЕСНСИ</w:t>
      </w:r>
      <w:bookmarkEnd w:id="6"/>
    </w:p>
    <w:p w14:paraId="5121940F" w14:textId="77777777" w:rsidR="007961D8" w:rsidRPr="007961D8" w:rsidRDefault="007961D8" w:rsidP="007961D8">
      <w:pPr>
        <w:pStyle w:val="af9"/>
        <w:spacing w:before="0" w:line="360" w:lineRule="auto"/>
      </w:pPr>
    </w:p>
    <w:p w14:paraId="1039F472" w14:textId="77777777" w:rsidR="009F5050" w:rsidRPr="00516A57" w:rsidRDefault="009F5050" w:rsidP="009F5050">
      <w:pPr>
        <w:pStyle w:val="23"/>
        <w:keepNext/>
        <w:numPr>
          <w:ilvl w:val="1"/>
          <w:numId w:val="3"/>
        </w:numPr>
        <w:ind w:firstLine="0"/>
      </w:pPr>
      <w:bookmarkStart w:id="7" w:name="_Toc421301161"/>
      <w:r w:rsidRPr="00516A57">
        <w:t>Общие требования к данным компонентов НСИ в ЕСНСИ</w:t>
      </w:r>
      <w:bookmarkEnd w:id="7"/>
    </w:p>
    <w:p w14:paraId="1A636998" w14:textId="77777777" w:rsidR="009F5050" w:rsidRPr="00516A57" w:rsidRDefault="009F5050" w:rsidP="009F5050">
      <w:pPr>
        <w:pStyle w:val="af9"/>
        <w:spacing w:before="0" w:line="360" w:lineRule="auto"/>
      </w:pPr>
      <w:r w:rsidRPr="00516A57">
        <w:t>Для данных компонентов НСИ в ЕСНСИ предъявляются следующие требования:</w:t>
      </w:r>
    </w:p>
    <w:p w14:paraId="72D6BE30" w14:textId="77777777" w:rsidR="009F5050" w:rsidRPr="00516A57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t>каждый компонент НСИ</w:t>
      </w:r>
      <w:r w:rsidR="00FF360F" w:rsidRPr="00516A57">
        <w:rPr>
          <w:lang w:val="ru-RU"/>
        </w:rPr>
        <w:t xml:space="preserve"> (справочник или классификатор)</w:t>
      </w:r>
      <w:r w:rsidRPr="00516A57">
        <w:t xml:space="preserve"> должен иметь идентификатор (уникальный признак объекта, позволяющий различать объекты и/или объект);</w:t>
      </w:r>
    </w:p>
    <w:p w14:paraId="334B2CB4" w14:textId="77777777" w:rsidR="009F5050" w:rsidRPr="00516A57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t>компонент НСИ не должен содержать дубликатов идентификаторов, за исключением случаев поддержки компонентом версионности данных, а также дубликатов записей с различными значениями идентификаторов;</w:t>
      </w:r>
    </w:p>
    <w:p w14:paraId="65FEB334" w14:textId="77777777" w:rsidR="009F5050" w:rsidRPr="00516A57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t xml:space="preserve">компонент НСИ должен быть нормализован, не допускается наличие двух и более полей, содержащих одну и ту же информацию; </w:t>
      </w:r>
    </w:p>
    <w:p w14:paraId="772DCC78" w14:textId="77777777" w:rsidR="009F5050" w:rsidRPr="00516A57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t>при наличии в структуре данных компонента НСИ внутренних ссылок, он должен удовлетворять требованиям ссылочной целостности;</w:t>
      </w:r>
    </w:p>
    <w:p w14:paraId="330A1E17" w14:textId="77777777" w:rsidR="009F5050" w:rsidRPr="00516A57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rPr>
          <w:lang w:val="ru-RU"/>
        </w:rPr>
        <w:t>п</w:t>
      </w:r>
      <w:r w:rsidRPr="00516A57">
        <w:t>ередаваемые XML</w:t>
      </w:r>
      <w:r w:rsidR="00D645A0" w:rsidRPr="00516A57">
        <w:rPr>
          <w:lang w:val="ru-RU"/>
        </w:rPr>
        <w:t>-</w:t>
      </w:r>
      <w:r w:rsidRPr="00516A57">
        <w:t>документы</w:t>
      </w:r>
      <w:r w:rsidR="00D645A0" w:rsidRPr="00516A57">
        <w:rPr>
          <w:lang w:val="ru-RU"/>
        </w:rPr>
        <w:t>, содержащие</w:t>
      </w:r>
      <w:r w:rsidRPr="00516A57">
        <w:t xml:space="preserve"> данны</w:t>
      </w:r>
      <w:r w:rsidR="00D645A0" w:rsidRPr="00516A57">
        <w:rPr>
          <w:lang w:val="ru-RU"/>
        </w:rPr>
        <w:t>е</w:t>
      </w:r>
      <w:r w:rsidRPr="00516A57">
        <w:t xml:space="preserve"> компонентов НСИ</w:t>
      </w:r>
      <w:r w:rsidR="00D645A0" w:rsidRPr="00516A57">
        <w:rPr>
          <w:lang w:val="ru-RU"/>
        </w:rPr>
        <w:t>,</w:t>
      </w:r>
      <w:r w:rsidRPr="00516A57">
        <w:t xml:space="preserve"> должны соответствовать X</w:t>
      </w:r>
      <w:r w:rsidR="00D645A0" w:rsidRPr="00516A57">
        <w:rPr>
          <w:lang w:val="en-US"/>
        </w:rPr>
        <w:t>SD</w:t>
      </w:r>
      <w:r w:rsidR="00D645A0" w:rsidRPr="00516A57">
        <w:rPr>
          <w:lang w:val="ru-RU"/>
        </w:rPr>
        <w:t>-</w:t>
      </w:r>
      <w:r w:rsidRPr="00516A57">
        <w:t>схем</w:t>
      </w:r>
      <w:r w:rsidR="00D645A0" w:rsidRPr="00516A57">
        <w:rPr>
          <w:lang w:val="ru-RU"/>
        </w:rPr>
        <w:t xml:space="preserve">ам, </w:t>
      </w:r>
      <w:proofErr w:type="gramStart"/>
      <w:r w:rsidRPr="00516A57">
        <w:t>публикуем</w:t>
      </w:r>
      <w:r w:rsidR="00D645A0" w:rsidRPr="00516A57">
        <w:rPr>
          <w:lang w:val="ru-RU"/>
        </w:rPr>
        <w:t>ым</w:t>
      </w:r>
      <w:proofErr w:type="gramEnd"/>
      <w:r w:rsidRPr="00516A57">
        <w:t xml:space="preserve"> в ЕСНСИ</w:t>
      </w:r>
      <w:r w:rsidR="00D645A0" w:rsidRPr="00516A57">
        <w:rPr>
          <w:lang w:val="ru-RU"/>
        </w:rPr>
        <w:t xml:space="preserve"> и приводимым в настоящем документе</w:t>
      </w:r>
      <w:r w:rsidRPr="00516A57">
        <w:t>.</w:t>
      </w:r>
    </w:p>
    <w:p w14:paraId="263133FF" w14:textId="77777777" w:rsidR="009F5050" w:rsidRPr="00516A57" w:rsidRDefault="009F5050" w:rsidP="009F5050">
      <w:pPr>
        <w:pStyle w:val="affff4"/>
        <w:widowControl/>
        <w:autoSpaceDN/>
        <w:adjustRightInd/>
        <w:spacing w:line="360" w:lineRule="auto"/>
        <w:ind w:left="0" w:firstLine="720"/>
        <w:textAlignment w:val="auto"/>
      </w:pPr>
    </w:p>
    <w:p w14:paraId="48A476BB" w14:textId="77777777" w:rsidR="009F5050" w:rsidRPr="00516A57" w:rsidRDefault="009F5050" w:rsidP="009F5050">
      <w:pPr>
        <w:pStyle w:val="23"/>
        <w:keepNext/>
        <w:numPr>
          <w:ilvl w:val="1"/>
          <w:numId w:val="3"/>
        </w:numPr>
        <w:ind w:firstLine="0"/>
      </w:pPr>
      <w:bookmarkStart w:id="8" w:name="_Toc421301162"/>
      <w:r w:rsidRPr="00516A57">
        <w:t xml:space="preserve">Требования к файлу данных компонента НСИ для разовой (единовременной) </w:t>
      </w:r>
      <w:r w:rsidR="00826B5A" w:rsidRPr="00516A57">
        <w:t xml:space="preserve">загрузки </w:t>
      </w:r>
      <w:r w:rsidRPr="00516A57">
        <w:t>в ЕСНСИ</w:t>
      </w:r>
      <w:bookmarkEnd w:id="8"/>
    </w:p>
    <w:p w14:paraId="686BCD81" w14:textId="77777777" w:rsidR="009F5050" w:rsidRPr="00516A57" w:rsidRDefault="009F5050" w:rsidP="009F5050">
      <w:pPr>
        <w:rPr>
          <w:lang w:eastAsia="x-none"/>
        </w:rPr>
      </w:pPr>
    </w:p>
    <w:p w14:paraId="0AB7CB72" w14:textId="77777777" w:rsidR="009F5050" w:rsidRPr="00516A57" w:rsidRDefault="009F5050" w:rsidP="009F5050">
      <w:pPr>
        <w:pStyle w:val="31"/>
        <w:numPr>
          <w:ilvl w:val="2"/>
          <w:numId w:val="3"/>
        </w:numPr>
        <w:ind w:left="0" w:firstLine="0"/>
      </w:pPr>
      <w:bookmarkStart w:id="9" w:name="_Toc421301163"/>
      <w:r w:rsidRPr="00516A57">
        <w:t>Общие требования</w:t>
      </w:r>
      <w:bookmarkEnd w:id="9"/>
    </w:p>
    <w:p w14:paraId="48049860" w14:textId="77777777" w:rsidR="004C6BD5" w:rsidRPr="00516A57" w:rsidRDefault="00A65589" w:rsidP="009F5050">
      <w:pPr>
        <w:spacing w:line="360" w:lineRule="auto"/>
        <w:ind w:firstLine="708"/>
      </w:pPr>
      <w:r w:rsidRPr="00516A57">
        <w:t xml:space="preserve">Файлы данных компонента НСИ используются </w:t>
      </w:r>
      <w:proofErr w:type="gramStart"/>
      <w:r w:rsidRPr="00516A57">
        <w:t>для</w:t>
      </w:r>
      <w:proofErr w:type="gramEnd"/>
      <w:r w:rsidR="004C6BD5" w:rsidRPr="00516A57">
        <w:t>:</w:t>
      </w:r>
    </w:p>
    <w:p w14:paraId="73566B0C" w14:textId="3AD0A760" w:rsidR="004C6BD5" w:rsidRPr="00516A57" w:rsidRDefault="00A65589" w:rsidP="00722015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t xml:space="preserve">создания </w:t>
      </w:r>
      <w:r w:rsidR="004C6BD5" w:rsidRPr="00516A57">
        <w:t xml:space="preserve">и обновления </w:t>
      </w:r>
      <w:r w:rsidRPr="00516A57">
        <w:t>справочников в ЦНСИ</w:t>
      </w:r>
      <w:r w:rsidR="004C6BD5" w:rsidRPr="00516A57">
        <w:t>,</w:t>
      </w:r>
    </w:p>
    <w:p w14:paraId="555592D6" w14:textId="71B1F280" w:rsidR="004C6BD5" w:rsidRPr="00516A57" w:rsidRDefault="004C6BD5" w:rsidP="00722015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16A57">
        <w:t xml:space="preserve">создания справочников в </w:t>
      </w:r>
      <w:r w:rsidR="00A65589" w:rsidRPr="00516A57">
        <w:t>ТНСИ</w:t>
      </w:r>
      <w:r w:rsidRPr="00516A57">
        <w:t>.</w:t>
      </w:r>
    </w:p>
    <w:p w14:paraId="4EEEEFBC" w14:textId="77777777" w:rsidR="00A65589" w:rsidRPr="00516A57" w:rsidRDefault="004C6BD5" w:rsidP="009F5050">
      <w:pPr>
        <w:spacing w:line="360" w:lineRule="auto"/>
        <w:ind w:firstLine="708"/>
      </w:pPr>
      <w:r w:rsidRPr="00516A57">
        <w:t xml:space="preserve">Создание и обновление справочников выполняются посредством загрузки файлов </w:t>
      </w:r>
      <w:r w:rsidR="00A65589" w:rsidRPr="00516A57">
        <w:t xml:space="preserve">через </w:t>
      </w:r>
      <w:r w:rsidR="00A65589" w:rsidRPr="00516A57">
        <w:rPr>
          <w:lang w:val="en-US"/>
        </w:rPr>
        <w:t>GUI</w:t>
      </w:r>
      <w:r w:rsidR="00A65589" w:rsidRPr="00516A57">
        <w:t xml:space="preserve"> указанных подсистем</w:t>
      </w:r>
      <w:r w:rsidR="00637C1A" w:rsidRPr="00516A57">
        <w:t xml:space="preserve"> (см. «Руководство пользователя»)</w:t>
      </w:r>
      <w:r w:rsidR="00A65589" w:rsidRPr="00516A57">
        <w:t xml:space="preserve">. </w:t>
      </w:r>
    </w:p>
    <w:p w14:paraId="3F6FF0E3" w14:textId="77777777" w:rsidR="009F5050" w:rsidRPr="00516A57" w:rsidRDefault="009F5050" w:rsidP="009F5050">
      <w:pPr>
        <w:spacing w:line="360" w:lineRule="auto"/>
        <w:ind w:firstLine="708"/>
      </w:pPr>
      <w:r w:rsidRPr="00516A57">
        <w:t>Файл данных компонента НСИ для разовой (единовременной) загрузки в ЕСНСИ должен быть представлен в формате XML</w:t>
      </w:r>
      <w:r w:rsidR="00702274" w:rsidRPr="00516A57">
        <w:t>-</w:t>
      </w:r>
      <w:r w:rsidRPr="00516A57">
        <w:t xml:space="preserve">документа либо в формате представления табличных данных CSV. </w:t>
      </w:r>
    </w:p>
    <w:p w14:paraId="44791C64" w14:textId="77777777" w:rsidR="009F5050" w:rsidRPr="00516A57" w:rsidRDefault="009F5050" w:rsidP="009F5050">
      <w:pPr>
        <w:spacing w:line="360" w:lineRule="auto"/>
        <w:ind w:firstLine="708"/>
      </w:pPr>
      <w:r w:rsidRPr="00516A57">
        <w:t>Записи элементов данных компонента НСИ</w:t>
      </w:r>
      <w:r w:rsidR="007C5C60" w:rsidRPr="00516A57">
        <w:t>,</w:t>
      </w:r>
      <w:r w:rsidRPr="00516A57">
        <w:t xml:space="preserve"> предоставляемые в файле данных компонента НСИ для разовой загрузки</w:t>
      </w:r>
      <w:r w:rsidR="007C5C60" w:rsidRPr="00516A57">
        <w:t>,</w:t>
      </w:r>
      <w:r w:rsidRPr="00516A57">
        <w:t xml:space="preserve"> должны соответствовать XSD схеме по атрибутному составу, представленному для каждой записи. </w:t>
      </w:r>
    </w:p>
    <w:p w14:paraId="7542FFB1" w14:textId="77777777" w:rsidR="009F5050" w:rsidRDefault="009F5050" w:rsidP="009F5050">
      <w:pPr>
        <w:spacing w:line="360" w:lineRule="auto"/>
        <w:ind w:firstLine="708"/>
      </w:pPr>
      <w:r w:rsidRPr="00516A57">
        <w:lastRenderedPageBreak/>
        <w:t>Предоставляемые данные компонента НСИ для разовой загрузки должны соответствовать общим требованиям к данным, изложенным в данном документе (методические рекомендации).</w:t>
      </w:r>
    </w:p>
    <w:p w14:paraId="26582190" w14:textId="77777777" w:rsidR="009F5050" w:rsidRDefault="009F5050" w:rsidP="009F5050">
      <w:pPr>
        <w:spacing w:line="360" w:lineRule="auto"/>
        <w:ind w:firstLine="708"/>
      </w:pPr>
    </w:p>
    <w:p w14:paraId="1E0C5952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10" w:name="_Toc421301164"/>
      <w:r>
        <w:t>Требования к файлу в формате XML</w:t>
      </w:r>
      <w:bookmarkEnd w:id="10"/>
    </w:p>
    <w:p w14:paraId="5ACB679E" w14:textId="77777777" w:rsidR="009F5050" w:rsidRDefault="009F5050" w:rsidP="009F5050">
      <w:pPr>
        <w:spacing w:line="360" w:lineRule="auto"/>
        <w:ind w:firstLine="708"/>
      </w:pPr>
      <w:r>
        <w:t xml:space="preserve">Содержимое файла данных в формате XML должно быть разделено на записи элементов компонента НСИ как отдельные элементы согласно терминологии XML. Атрибуты элементов компонента НСИ могут представляться как атрибуты либо как элементы, входящие в состав </w:t>
      </w:r>
      <w:r w:rsidRPr="00F80DE6">
        <w:t>комплексных типов</w:t>
      </w:r>
      <w:r>
        <w:t>, согласно терминологии XML.</w:t>
      </w:r>
    </w:p>
    <w:p w14:paraId="48530784" w14:textId="77777777" w:rsidR="0071507A" w:rsidRDefault="0071507A" w:rsidP="000E796F">
      <w:pPr>
        <w:pStyle w:val="31"/>
        <w:numPr>
          <w:ilvl w:val="3"/>
          <w:numId w:val="3"/>
        </w:numPr>
        <w:ind w:left="0" w:firstLine="0"/>
      </w:pPr>
      <w:bookmarkStart w:id="11" w:name="_Toc421301165"/>
      <w:r>
        <w:t xml:space="preserve">Формат </w:t>
      </w:r>
      <w:r>
        <w:rPr>
          <w:lang w:val="en-US"/>
        </w:rPr>
        <w:t>XML</w:t>
      </w:r>
      <w:r>
        <w:t>-файла для ЦНСИ</w:t>
      </w:r>
      <w:bookmarkEnd w:id="11"/>
    </w:p>
    <w:p w14:paraId="03EBA84F" w14:textId="73CC448E" w:rsidR="00764C8D" w:rsidRDefault="00764C8D" w:rsidP="00A90E41">
      <w:pPr>
        <w:ind w:firstLine="708"/>
        <w:rPr>
          <w:lang w:eastAsia="ar-SA"/>
        </w:rPr>
      </w:pPr>
      <w:r>
        <w:rPr>
          <w:lang w:eastAsia="ar-SA"/>
        </w:rPr>
        <w:t>Пример</w:t>
      </w:r>
      <w:r w:rsidRPr="00764C8D">
        <w:rPr>
          <w:lang w:eastAsia="ar-SA"/>
        </w:rPr>
        <w:t xml:space="preserve"> </w:t>
      </w:r>
      <w:r>
        <w:rPr>
          <w:lang w:eastAsia="ar-SA"/>
        </w:rPr>
        <w:t>файла</w:t>
      </w:r>
      <w:r w:rsidRPr="00764C8D">
        <w:rPr>
          <w:lang w:eastAsia="ar-SA"/>
        </w:rPr>
        <w:t xml:space="preserve"> </w:t>
      </w:r>
      <w:r>
        <w:rPr>
          <w:lang w:eastAsia="ar-SA"/>
        </w:rPr>
        <w:t>формата</w:t>
      </w:r>
      <w:r w:rsidRPr="00764C8D">
        <w:rPr>
          <w:lang w:eastAsia="ar-SA"/>
        </w:rPr>
        <w:t xml:space="preserve"> </w:t>
      </w:r>
      <w:r>
        <w:rPr>
          <w:lang w:val="en-US" w:eastAsia="ar-SA"/>
        </w:rPr>
        <w:t>XML</w:t>
      </w:r>
      <w:r w:rsidRPr="00764C8D">
        <w:rPr>
          <w:lang w:eastAsia="ar-SA"/>
        </w:rPr>
        <w:t xml:space="preserve"> </w:t>
      </w:r>
      <w:r>
        <w:rPr>
          <w:lang w:eastAsia="ar-SA"/>
        </w:rPr>
        <w:t>для загрузки</w:t>
      </w:r>
      <w:r w:rsidR="00727E20">
        <w:rPr>
          <w:lang w:eastAsia="ar-SA"/>
        </w:rPr>
        <w:t xml:space="preserve"> </w:t>
      </w:r>
      <w:r>
        <w:rPr>
          <w:lang w:eastAsia="ar-SA"/>
        </w:rPr>
        <w:t>справочника</w:t>
      </w:r>
      <w:r w:rsidR="00727E20">
        <w:rPr>
          <w:lang w:eastAsia="ar-SA"/>
        </w:rPr>
        <w:t xml:space="preserve"> </w:t>
      </w:r>
      <w:r>
        <w:rPr>
          <w:lang w:eastAsia="ar-SA"/>
        </w:rPr>
        <w:t>в</w:t>
      </w:r>
      <w:r w:rsidR="00727E20">
        <w:rPr>
          <w:lang w:eastAsia="ar-SA"/>
        </w:rPr>
        <w:t xml:space="preserve"> </w:t>
      </w:r>
      <w:r>
        <w:rPr>
          <w:lang w:eastAsia="ar-SA"/>
        </w:rPr>
        <w:t xml:space="preserve">ЦНСИ приведен в таблице </w:t>
      </w:r>
      <w:r w:rsidR="007A7F01">
        <w:rPr>
          <w:lang w:eastAsia="ar-SA"/>
        </w:rPr>
        <w:fldChar w:fldCharType="begin"/>
      </w:r>
      <w:r w:rsidR="007A7F01">
        <w:rPr>
          <w:lang w:eastAsia="ar-SA"/>
        </w:rPr>
        <w:instrText xml:space="preserve"> REF _Ref421295199 </w:instrText>
      </w:r>
      <w:r w:rsidR="0079538F">
        <w:rPr>
          <w:lang w:eastAsia="ar-SA"/>
        </w:rPr>
        <w:instrText>\# \0 \h</w:instrText>
      </w:r>
      <w:r w:rsidR="007A7F01">
        <w:rPr>
          <w:lang w:eastAsia="ar-SA"/>
        </w:rPr>
        <w:instrText xml:space="preserve"> </w:instrText>
      </w:r>
      <w:r w:rsidR="007A7F01">
        <w:rPr>
          <w:lang w:eastAsia="ar-SA"/>
        </w:rPr>
      </w:r>
      <w:r w:rsidR="007A7F01">
        <w:rPr>
          <w:lang w:eastAsia="ar-SA"/>
        </w:rPr>
        <w:fldChar w:fldCharType="separate"/>
      </w:r>
      <w:r w:rsidR="0079538F">
        <w:rPr>
          <w:lang w:eastAsia="ar-SA"/>
        </w:rPr>
        <w:t>2</w:t>
      </w:r>
      <w:r w:rsidR="007A7F01">
        <w:rPr>
          <w:lang w:eastAsia="ar-SA"/>
        </w:rPr>
        <w:fldChar w:fldCharType="end"/>
      </w:r>
    </w:p>
    <w:p w14:paraId="0294E95D" w14:textId="0AE9EAB7" w:rsidR="007A7F01" w:rsidRDefault="007A7F01" w:rsidP="007A7F01">
      <w:pPr>
        <w:pStyle w:val="af5"/>
        <w:keepNext/>
        <w:jc w:val="left"/>
      </w:pPr>
      <w:bookmarkStart w:id="12" w:name="_Ref421295199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2</w:t>
      </w:r>
      <w:r w:rsidR="00F01DD8">
        <w:rPr>
          <w:noProof/>
        </w:rPr>
        <w:fldChar w:fldCharType="end"/>
      </w:r>
      <w:bookmarkEnd w:id="12"/>
      <w:r>
        <w:t xml:space="preserve"> -- </w:t>
      </w:r>
      <w:r>
        <w:rPr>
          <w:lang w:eastAsia="ar-SA"/>
        </w:rPr>
        <w:t>Пример</w:t>
      </w:r>
      <w:r w:rsidRPr="00764C8D">
        <w:rPr>
          <w:lang w:eastAsia="ar-SA"/>
        </w:rPr>
        <w:t xml:space="preserve"> </w:t>
      </w:r>
      <w:r>
        <w:rPr>
          <w:lang w:eastAsia="ar-SA"/>
        </w:rPr>
        <w:t>файла</w:t>
      </w:r>
      <w:r w:rsidRPr="00764C8D">
        <w:rPr>
          <w:lang w:eastAsia="ar-SA"/>
        </w:rPr>
        <w:t xml:space="preserve"> </w:t>
      </w:r>
      <w:r>
        <w:rPr>
          <w:lang w:eastAsia="ar-SA"/>
        </w:rPr>
        <w:t>формата</w:t>
      </w:r>
      <w:r w:rsidRPr="00764C8D">
        <w:rPr>
          <w:lang w:eastAsia="ar-SA"/>
        </w:rPr>
        <w:t xml:space="preserve"> </w:t>
      </w:r>
      <w:r>
        <w:rPr>
          <w:lang w:val="en-US" w:eastAsia="ar-SA"/>
        </w:rPr>
        <w:t>XML</w:t>
      </w:r>
      <w:r w:rsidRPr="00764C8D">
        <w:rPr>
          <w:lang w:eastAsia="ar-SA"/>
        </w:rPr>
        <w:t xml:space="preserve"> </w:t>
      </w:r>
      <w:r>
        <w:rPr>
          <w:lang w:eastAsia="ar-SA"/>
        </w:rPr>
        <w:t>для загрузки</w:t>
      </w:r>
      <w:r w:rsidR="00727E20">
        <w:rPr>
          <w:lang w:eastAsia="ar-SA"/>
        </w:rPr>
        <w:t xml:space="preserve"> </w:t>
      </w:r>
      <w:r>
        <w:rPr>
          <w:lang w:eastAsia="ar-SA"/>
        </w:rPr>
        <w:t>справочника</w:t>
      </w:r>
      <w:r w:rsidR="00727E20">
        <w:rPr>
          <w:lang w:eastAsia="ar-SA"/>
        </w:rPr>
        <w:t xml:space="preserve"> </w:t>
      </w:r>
      <w:r>
        <w:rPr>
          <w:lang w:eastAsia="ar-SA"/>
        </w:rPr>
        <w:t>в</w:t>
      </w:r>
      <w:r w:rsidR="00727E20">
        <w:rPr>
          <w:lang w:eastAsia="ar-SA"/>
        </w:rPr>
        <w:t xml:space="preserve"> </w:t>
      </w:r>
      <w:r>
        <w:rPr>
          <w:lang w:eastAsia="ar-SA"/>
        </w:rPr>
        <w:t>ЦНСИ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764C8D" w:rsidRPr="006F6FE7" w14:paraId="44214A14" w14:textId="77777777" w:rsidTr="00764C8D">
        <w:tc>
          <w:tcPr>
            <w:tcW w:w="9855" w:type="dxa"/>
          </w:tcPr>
          <w:p w14:paraId="28DB387D" w14:textId="39A53589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proofErr w:type="gramStart"/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&lt;?xml</w:t>
            </w:r>
            <w:proofErr w:type="gramEnd"/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version="1.0" encoding="UTF-8"?&gt;</w:t>
            </w:r>
          </w:p>
          <w:p w14:paraId="7D12D2DF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&lt;nsi:document xmlns:xsi="http://www.w3.org/2001/XMLSchema-instance" xmlns:nsi="urn://x-artefacts-nsi-gov-ru/services/cnsi/2.0.0.0" xsi:schemaLocation="urn://x-artefacts-nsi-gov-ru/services/cnsi/2.0.0.0 classifier.xsd"&gt;</w:t>
            </w:r>
          </w:p>
          <w:p w14:paraId="5630AF72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&lt;nsi:simple-classifier name="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Болезни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" code="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Болезни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" version="1" uid="ID_1" key-attribute-ref="AID_1"&gt;</w:t>
            </w:r>
          </w:p>
          <w:p w14:paraId="24C77AC3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&lt;nsi:description&gt;&lt;![CDATA[</w:t>
            </w:r>
          </w:p>
          <w:p w14:paraId="13BD5639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</w:t>
            </w:r>
          </w:p>
          <w:p w14:paraId="61A171D7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]]&gt;&lt;/nsi:description&gt;</w:t>
            </w:r>
          </w:p>
          <w:p w14:paraId="09993A99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&lt;nsi:string-attribute name="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Код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" required="true" length="30" uid="AID_1"/&gt;</w:t>
            </w:r>
          </w:p>
          <w:p w14:paraId="5669ABDD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&lt;nsi:string-attribute name="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Наименование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" length="125" uid="AID_2"/&gt;</w:t>
            </w:r>
          </w:p>
          <w:p w14:paraId="2EF3248A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</w:p>
          <w:p w14:paraId="40CD8126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</w:p>
          <w:p w14:paraId="26E05F6E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&lt;/nsi:simple-classifier&gt;</w:t>
            </w:r>
          </w:p>
          <w:p w14:paraId="08B9C386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&lt;nsi:data classifier-ref="ID_12"&gt;</w:t>
            </w:r>
          </w:p>
          <w:p w14:paraId="598EA6DF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&lt;nsi:record uid="r1"&gt;</w:t>
            </w:r>
          </w:p>
          <w:p w14:paraId="50A4A5E2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&lt;nsi:attribute-value attribute-ref="AID_1"&gt;</w:t>
            </w:r>
          </w:p>
          <w:p w14:paraId="577CA604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&lt;nsi:string&gt;1&lt;/nsi:string&gt;</w:t>
            </w:r>
          </w:p>
          <w:p w14:paraId="63F9DC44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&lt;/nsi:attribute-value&gt;</w:t>
            </w:r>
          </w:p>
          <w:p w14:paraId="0383FD5D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&lt;nsi:attribute-value attribute-ref="AID_2"&gt;</w:t>
            </w:r>
          </w:p>
          <w:p w14:paraId="799B9865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&lt;nsi:string&gt;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Бронхит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&lt;/nsi:string&gt;</w:t>
            </w:r>
          </w:p>
          <w:p w14:paraId="6132630F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&lt;/nsi:attribute-value&gt;</w:t>
            </w:r>
          </w:p>
          <w:p w14:paraId="650F26C4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&lt;/nsi:record&gt;</w:t>
            </w:r>
          </w:p>
          <w:p w14:paraId="114F11C3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</w:t>
            </w:r>
          </w:p>
          <w:p w14:paraId="2169102D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&lt;nsi:record uid="r2"&gt;</w:t>
            </w:r>
          </w:p>
          <w:p w14:paraId="569E59E0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&lt;nsi:attribute-value attribute-ref="AID_1"&gt;</w:t>
            </w:r>
          </w:p>
          <w:p w14:paraId="13EAC3D0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&lt;nsi:string&gt;2&lt;/nsi:string&gt;</w:t>
            </w:r>
          </w:p>
          <w:p w14:paraId="3066C972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&lt;/nsi:attribute-value&gt;</w:t>
            </w:r>
          </w:p>
          <w:p w14:paraId="724AEDCE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&lt;nsi:attribute-value attribute-ref="AID_2"&gt;</w:t>
            </w:r>
          </w:p>
          <w:p w14:paraId="3F91FE68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&lt;nsi:string&gt;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Гипотония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&lt;/nsi:string&gt;</w:t>
            </w:r>
          </w:p>
          <w:p w14:paraId="5ED9BE4F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&lt;/nsi:attribute-value&gt;</w:t>
            </w:r>
          </w:p>
          <w:p w14:paraId="6266D76E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&lt;/nsi:record&gt;</w:t>
            </w:r>
          </w:p>
          <w:p w14:paraId="1E638508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</w:t>
            </w:r>
          </w:p>
          <w:p w14:paraId="6AF35739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&lt;nsi:record uid="r3"&gt;</w:t>
            </w:r>
          </w:p>
          <w:p w14:paraId="14662550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&lt;nsi:attribute-value attribute-ref="AID_1"&gt;</w:t>
            </w:r>
          </w:p>
          <w:p w14:paraId="2DB22E6D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&lt;nsi:string&gt;3&lt;/nsi:string&gt;</w:t>
            </w:r>
          </w:p>
          <w:p w14:paraId="27ABE690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&lt;/nsi:attribute-value&gt;</w:t>
            </w:r>
          </w:p>
          <w:p w14:paraId="08B8E96C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&lt;nsi:attribute-value attribute-ref="AID_2"&gt;</w:t>
            </w:r>
          </w:p>
          <w:p w14:paraId="38DF962C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&lt;nsi:string&gt;</w:t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Остеопороз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&lt;/nsi:string&gt;</w:t>
            </w:r>
          </w:p>
          <w:p w14:paraId="7490E9D4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  <w:t>&lt;/nsi:attribute-value&gt;</w:t>
            </w:r>
          </w:p>
          <w:p w14:paraId="76674DAB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&lt;/nsi:record&gt;</w:t>
            </w:r>
          </w:p>
          <w:p w14:paraId="741B8970" w14:textId="77777777" w:rsidR="00D348B3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</w:t>
            </w:r>
          </w:p>
          <w:p w14:paraId="5F747251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ab/>
            </w: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&lt;/nsi:data&gt;</w:t>
            </w:r>
          </w:p>
          <w:p w14:paraId="7D01AB9B" w14:textId="1152652C" w:rsidR="00764C8D" w:rsidRPr="00EB0EE9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D348B3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&lt;/nsi:document&gt;</w:t>
            </w:r>
          </w:p>
        </w:tc>
      </w:tr>
    </w:tbl>
    <w:p w14:paraId="144F71BD" w14:textId="0ACE06CF" w:rsidR="00A90E41" w:rsidRPr="00056C8F" w:rsidRDefault="00A90E41" w:rsidP="00A90E41">
      <w:pPr>
        <w:ind w:firstLine="708"/>
        <w:rPr>
          <w:lang w:eastAsia="ar-SA"/>
        </w:rPr>
      </w:pPr>
      <w:r>
        <w:rPr>
          <w:lang w:eastAsia="ar-SA"/>
        </w:rPr>
        <w:lastRenderedPageBreak/>
        <w:t xml:space="preserve">При полном и частичном обновлении данных справочника из файла осуществляется проверка на соответствие </w:t>
      </w:r>
      <w:r w:rsidR="00370055">
        <w:rPr>
          <w:lang w:eastAsia="ar-SA"/>
        </w:rPr>
        <w:t>структуры файла структуре обновляемого справочника</w:t>
      </w:r>
      <w:r w:rsidRPr="00056C8F">
        <w:rPr>
          <w:lang w:eastAsia="ar-SA"/>
        </w:rPr>
        <w:t xml:space="preserve">. </w:t>
      </w:r>
    </w:p>
    <w:p w14:paraId="5E474274" w14:textId="77777777" w:rsidR="002351ED" w:rsidRPr="00312314" w:rsidRDefault="002351ED" w:rsidP="00655D89">
      <w:pPr>
        <w:spacing w:line="360" w:lineRule="auto"/>
      </w:pPr>
    </w:p>
    <w:p w14:paraId="02069994" w14:textId="3AF290E7" w:rsidR="00DF68CE" w:rsidRDefault="00DF68CE" w:rsidP="00AD34EE">
      <w:pPr>
        <w:pStyle w:val="31"/>
        <w:numPr>
          <w:ilvl w:val="3"/>
          <w:numId w:val="3"/>
        </w:numPr>
        <w:ind w:left="0" w:firstLine="0"/>
      </w:pPr>
      <w:bookmarkStart w:id="13" w:name="_Toc421301166"/>
      <w:r>
        <w:rPr>
          <w:lang w:val="en-US"/>
        </w:rPr>
        <w:t xml:space="preserve">XSD </w:t>
      </w:r>
      <w:r>
        <w:t xml:space="preserve">Схема </w:t>
      </w:r>
      <w:r>
        <w:rPr>
          <w:lang w:val="en-US"/>
        </w:rPr>
        <w:t xml:space="preserve">XML </w:t>
      </w:r>
      <w:r>
        <w:t>файла ЦНСИ</w:t>
      </w:r>
    </w:p>
    <w:tbl>
      <w:tblPr>
        <w:tblStyle w:val="affd"/>
        <w:tblW w:w="0" w:type="auto"/>
        <w:jc w:val="right"/>
        <w:tblLook w:val="04A0" w:firstRow="1" w:lastRow="0" w:firstColumn="1" w:lastColumn="0" w:noHBand="0" w:noVBand="1"/>
      </w:tblPr>
      <w:tblGrid>
        <w:gridCol w:w="9146"/>
      </w:tblGrid>
      <w:tr w:rsidR="009E2294" w:rsidRPr="009E2294" w14:paraId="39E56F49" w14:textId="77777777" w:rsidTr="009E2294">
        <w:trPr>
          <w:jc w:val="right"/>
        </w:trPr>
        <w:tc>
          <w:tcPr>
            <w:tcW w:w="9146" w:type="dxa"/>
          </w:tcPr>
          <w:p w14:paraId="4FD94E7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eastAsia="x-none"/>
              </w:rPr>
            </w:pPr>
            <w:r w:rsidRPr="009E2294">
              <w:rPr>
                <w:sz w:val="18"/>
                <w:szCs w:val="18"/>
                <w:lang w:eastAsia="x-none"/>
              </w:rPr>
              <w:t>&lt;?xml version="1.0" encoding="UTF-8"?&gt;</w:t>
            </w:r>
          </w:p>
          <w:p w14:paraId="5EA4B90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>&lt;xs:schema xmlns:xs="http://www.w3.org/2001/XMLSchema" xmlns:nsi="urn://x-artefacts-nsi-gov-ru/services/cnsi/2.0.0.0" targetNamespace="urn://x-artefacts-nsi-gov-ru/services/cnsi/2.0.0.0" elementFormDefault="qualified" attributeFormDefault="unqualified" version="2.0.0.0"&gt;</w:t>
            </w:r>
          </w:p>
          <w:p w14:paraId="705BDE9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name="composite-classifier"&gt;</w:t>
            </w:r>
          </w:p>
          <w:p w14:paraId="0F765F6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4B35EC1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Описание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структуры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составного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6EAE549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30F00DD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044F6A4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base="nsi:base-classifier-entity"&gt;</w:t>
            </w:r>
          </w:p>
          <w:p w14:paraId="75AD5E6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&lt;xs:choice&gt;</w:t>
            </w:r>
          </w:p>
          <w:p w14:paraId="170BF7E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41331CD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name="classifier" type="nsi:classifier-nested-entity" minOccurs="2" maxOccurs="unbounded"/&gt;</w:t>
            </w:r>
          </w:p>
          <w:p w14:paraId="60E5FA2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71B9D3A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00F882D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name="version"&gt;</w:t>
            </w:r>
          </w:p>
          <w:p w14:paraId="58BFF9D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57DFE25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Номер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ревизии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42FA8B2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20BA354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229BEA1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base="xs:int"&gt;</w:t>
            </w:r>
          </w:p>
          <w:p w14:paraId="5271799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&lt;xs:minInclusive value="1"/&gt;</w:t>
            </w:r>
          </w:p>
          <w:p w14:paraId="6653210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1E27BF3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75DFBCD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235C0A0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1CF96F8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2837943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  <w:t>&lt;/xs:complexType&gt;</w:t>
            </w:r>
          </w:p>
          <w:p w14:paraId="773DA81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name="entity-description"&gt;</w:t>
            </w:r>
          </w:p>
          <w:p w14:paraId="1367723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0294C63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Описание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20846AC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1301C68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&lt;xs:simpleContent&gt;</w:t>
            </w:r>
          </w:p>
          <w:p w14:paraId="462A6FF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base="xs:string"/&gt;</w:t>
            </w:r>
          </w:p>
          <w:p w14:paraId="6516AD7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&lt;/xs:simpleContent&gt;</w:t>
            </w:r>
          </w:p>
          <w:p w14:paraId="3209EB2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418E013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name="classifier-attribute-entity" abstract="true"&gt;</w:t>
            </w:r>
          </w:p>
          <w:p w14:paraId="7FD2807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4997200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Атрибут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45B3D13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1E6DA7F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name="uid" use="required"&gt;</w:t>
            </w:r>
          </w:p>
          <w:p w14:paraId="6FD23E3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6FA8E13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3CD5387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5AE4620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value="3"/&gt;</w:t>
            </w:r>
          </w:p>
          <w:p w14:paraId="0691B23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1E6E8B4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11E1C51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1D53A45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name="name" type="xs:string" use="required"/&gt;</w:t>
            </w:r>
          </w:p>
          <w:p w14:paraId="2CD5011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name="required" type="xs:boolean" use="optional" default="false"/&gt;</w:t>
            </w:r>
          </w:p>
          <w:p w14:paraId="0297948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0C29588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name="classifier-nested-entity"&gt;</w:t>
            </w:r>
          </w:p>
          <w:p w14:paraId="2936255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1D42389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Образующий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1082790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7868B94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649974F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base="nsi:base-classifier-entity"&gt;</w:t>
            </w:r>
          </w:p>
          <w:p w14:paraId="6E28C31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2CD0BB9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 maxOccurs="unbounded"&gt;</w:t>
            </w:r>
          </w:p>
          <w:p w14:paraId="5EB899B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name="string-attribute" type="nsi:classifier-string-attribute"/&gt;</w:t>
            </w:r>
          </w:p>
          <w:p w14:paraId="6AED0A5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name="boolean-attribute" type="nsi:classifier-boolean-attribute"/&gt;</w:t>
            </w:r>
          </w:p>
          <w:p w14:paraId="22B2B32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name="date-attribute" type="nsi:classifier-date-attribute"/&gt;</w:t>
            </w:r>
          </w:p>
          <w:p w14:paraId="3C8FA94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name="integer-attribute" type="nsi:classifier-</w:t>
            </w:r>
            <w:r w:rsidRPr="009E2294">
              <w:rPr>
                <w:sz w:val="18"/>
                <w:szCs w:val="18"/>
                <w:lang w:val="en-US" w:eastAsia="x-none"/>
              </w:rPr>
              <w:lastRenderedPageBreak/>
              <w:t>integer-attribute"/&gt;</w:t>
            </w:r>
          </w:p>
          <w:p w14:paraId="6E5DAE8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name="decimal-attribute" type="nsi:classifier-decimal-attribute"/&gt;</w:t>
            </w:r>
          </w:p>
          <w:p w14:paraId="1AFE6C6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name="text-attribute" type="nsi:classifier-text-attribute"/&gt;</w:t>
            </w:r>
          </w:p>
          <w:p w14:paraId="2D919E2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name="reference-attribute" type="nsi:classifier-reference-attribute"/&gt;</w:t>
            </w:r>
          </w:p>
          <w:p w14:paraId="466C5BB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46073B6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1E7E693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name="key-attribute-ref"&gt;</w:t>
            </w:r>
          </w:p>
          <w:p w14:paraId="7296F6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246B900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4D81DEF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value="3"/&gt;</w:t>
            </w:r>
          </w:p>
          <w:p w14:paraId="0A53BC4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496B47D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33AEC3B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529806F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2D4F513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56EBD35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3017B66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18BE5D2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name="base-classifier-entity"&gt;</w:t>
            </w:r>
          </w:p>
          <w:p w14:paraId="5A09383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2EBDE6D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Базовое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описание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структуры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464E095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3ACA42A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7C6AC80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name="description" type="nsi:entity-description" minOccurs="0"&gt;</w:t>
            </w:r>
          </w:p>
          <w:p w14:paraId="2789389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564DF18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Описание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0737594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7168CA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5C1DB14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7A26608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name="name" use="required"&gt;</w:t>
            </w:r>
          </w:p>
          <w:p w14:paraId="2D5231A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45478AE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Наименование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.&lt;/xs:documentation&gt;</w:t>
            </w:r>
          </w:p>
          <w:p w14:paraId="64A821A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211FA87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568E717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31A3975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value="1"/&gt;</w:t>
            </w:r>
          </w:p>
          <w:p w14:paraId="6BF24F9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value="255"/&gt;</w:t>
            </w:r>
          </w:p>
          <w:p w14:paraId="49E3D29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441274A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1312BC7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50D4A36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name="code" use="required"&gt;</w:t>
            </w:r>
          </w:p>
          <w:p w14:paraId="088D8A8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390803E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Код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038BA5B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1F6138A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6FC7D42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6021F84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value="1"/&gt;</w:t>
            </w:r>
          </w:p>
          <w:p w14:paraId="123F03E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value="255"/&gt;</w:t>
            </w:r>
          </w:p>
          <w:p w14:paraId="16867B2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402F822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799FE23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05B7051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name="uid" use="required"&gt;</w:t>
            </w:r>
          </w:p>
          <w:p w14:paraId="594C2A5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5A01084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Уникалный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идентификатор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74A82A6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726F35E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2F7427F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162D7C4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6A068CC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value="3"/&gt;</w:t>
            </w:r>
          </w:p>
          <w:p w14:paraId="1854BE3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0610FAE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5475292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2DB7DB5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01655D5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name="document"&gt;</w:t>
            </w:r>
          </w:p>
          <w:p w14:paraId="28BB6F5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39AAF2B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Документ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загрузки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данных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6E2E057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7695C56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&lt;xs:complexType&gt;</w:t>
            </w:r>
          </w:p>
          <w:p w14:paraId="6AC312C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&lt;xs:choice&gt;</w:t>
            </w:r>
          </w:p>
          <w:p w14:paraId="58B3463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7099661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&lt;xs:choice&gt;</w:t>
            </w:r>
          </w:p>
          <w:p w14:paraId="47EFB1A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name="composite-classifier" type="nsi:composite-classifier"/&gt;</w:t>
            </w:r>
          </w:p>
          <w:p w14:paraId="517FB11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name="simple-classifier" type="nsi:simple-classifier"&gt;</w:t>
            </w:r>
          </w:p>
          <w:p w14:paraId="2AB942C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&lt;!--xs:keyref name="AttributeUidRef" refer="AttributeUid"&gt;</w:t>
            </w:r>
          </w:p>
          <w:p w14:paraId="204499F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    &lt;xs</w:t>
            </w:r>
            <w:proofErr w:type="gramStart"/>
            <w:r w:rsidRPr="009E2294">
              <w:rPr>
                <w:sz w:val="18"/>
                <w:szCs w:val="18"/>
                <w:lang w:val="en-US" w:eastAsia="x-none"/>
              </w:rPr>
              <w:t>:selector</w:t>
            </w:r>
            <w:proofErr w:type="gramEnd"/>
            <w:r w:rsidRPr="009E2294">
              <w:rPr>
                <w:sz w:val="18"/>
                <w:szCs w:val="18"/>
                <w:lang w:val="en-US" w:eastAsia="x-none"/>
              </w:rPr>
              <w:t xml:space="preserve"> xpath="."/&gt;</w:t>
            </w:r>
          </w:p>
          <w:p w14:paraId="02D2D33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    &lt;xs:field xpath="@key-attribute-ref"/&gt;</w:t>
            </w:r>
          </w:p>
          <w:p w14:paraId="6CFD0FC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&lt;/xs:keyref&gt;</w:t>
            </w:r>
          </w:p>
          <w:p w14:paraId="43537E1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&lt;xs:key name="AttributeUid"&gt;</w:t>
            </w:r>
          </w:p>
          <w:p w14:paraId="7518401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    &lt;xs:selector xpath="./*[@uid]"/&gt;</w:t>
            </w:r>
          </w:p>
          <w:p w14:paraId="3E5FC47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    &lt;xs:field xpath="@uid"/&gt;</w:t>
            </w:r>
          </w:p>
          <w:p w14:paraId="7B00EAB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 xml:space="preserve">                            &lt;/xs:key--&gt;</w:t>
            </w:r>
          </w:p>
          <w:p w14:paraId="6D392E0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45A750D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3ED5AFB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 minOccurs="0"&gt;</w:t>
            </w:r>
          </w:p>
          <w:p w14:paraId="26C29DE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name="composite-data" type="nsi:composite-data"/&gt;</w:t>
            </w:r>
          </w:p>
          <w:p w14:paraId="1330770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name="data" type="nsi:classifier-data"/&gt;</w:t>
            </w:r>
          </w:p>
          <w:p w14:paraId="4552B4F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10F5196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25DC950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 minOccurs="0"&gt;</w:t>
            </w:r>
          </w:p>
          <w:p w14:paraId="1A4E1D1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name="composite-data" type="nsi:composite-data"/&gt;</w:t>
            </w:r>
          </w:p>
          <w:p w14:paraId="41BFA6C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name="data" type="nsi:classifier-data"/&gt;</w:t>
            </w:r>
          </w:p>
          <w:p w14:paraId="706DA71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39B0CB5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4E74BCB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6F788D9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&lt;xs:unique name="UniqueUid"&gt;</w:t>
            </w:r>
          </w:p>
          <w:p w14:paraId="7EDD0D9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&lt;xs:selector xpath="./nsi:simple-classifier | ./nsi:simple-classifier/* | ./nsi:composite-classifier | ./*/nsi:classifier | ./*/nsi:classifier/* | .//nsi:record"/&gt;</w:t>
            </w:r>
          </w:p>
          <w:p w14:paraId="015FEA3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&lt;xs:field xpath="@uid"/&gt;</w:t>
            </w:r>
          </w:p>
          <w:p w14:paraId="57A94A5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&lt;/xs:unique&gt;</w:t>
            </w:r>
          </w:p>
          <w:p w14:paraId="14970B2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0193F16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name="classifier-string-attribute" mixed="true"&gt;</w:t>
            </w:r>
          </w:p>
          <w:p w14:paraId="239F9C4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3D3C518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base="nsi:classifier-attribute-entity"&gt;</w:t>
            </w:r>
          </w:p>
          <w:p w14:paraId="4E106A5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name="regex" type="xs:string"/&gt;</w:t>
            </w:r>
          </w:p>
          <w:p w14:paraId="66CB857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name="length"&gt;</w:t>
            </w:r>
          </w:p>
          <w:p w14:paraId="28CCBAA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5121023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base="xs:integer"&gt;</w:t>
            </w:r>
          </w:p>
          <w:p w14:paraId="7A5DD8C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&lt;xs:minInclusive value="1"/&gt;</w:t>
            </w:r>
          </w:p>
          <w:p w14:paraId="7D5164D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&lt;xs:maxInclusive value="255"/&gt;</w:t>
            </w:r>
          </w:p>
          <w:p w14:paraId="3696683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432802C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70FF8A7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1670194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6587749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18919C7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252CCE5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name="classifier-text-attribute" mixed="true"&gt;</w:t>
            </w:r>
          </w:p>
          <w:p w14:paraId="42F38C4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145A83D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base="nsi:classifier-attribute-entity"&gt;</w:t>
            </w:r>
          </w:p>
          <w:p w14:paraId="6F80EAC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name="regex" type="xs:string"/&gt;</w:t>
            </w:r>
          </w:p>
          <w:p w14:paraId="3FBCCBE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name="length"&gt;</w:t>
            </w:r>
          </w:p>
          <w:p w14:paraId="48E772D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722DDA6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base="xs:integer"&gt;</w:t>
            </w:r>
          </w:p>
          <w:p w14:paraId="6421818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&lt;xs:minInclusive value="1"/&gt;</w:t>
            </w:r>
          </w:p>
          <w:p w14:paraId="7472201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&lt;xs:maxInclusive value="10000000"/&gt;</w:t>
            </w:r>
          </w:p>
          <w:p w14:paraId="5945A6E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6020237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4BFD4D4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4F8A1D0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0088113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7F0896D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078F6A4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name="classifier-date-attribute"&gt;</w:t>
            </w:r>
          </w:p>
          <w:p w14:paraId="23EC352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37C0D8F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base="nsi:classifier-attribute-entity"&gt;</w:t>
            </w:r>
          </w:p>
          <w:p w14:paraId="7C50387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2C9445E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name="range" minOccurs="0"&gt;</w:t>
            </w:r>
          </w:p>
          <w:p w14:paraId="4F4A08E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&lt;xs:complexType&gt;</w:t>
            </w:r>
          </w:p>
          <w:p w14:paraId="664568C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0FD17DB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base="nsi:date-range"/&gt;</w:t>
            </w:r>
          </w:p>
          <w:p w14:paraId="72D0FD7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5698C79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3E2D2A4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65BC5B8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name="attribute-range" type="nsi:attribute-range" minOccurs="0"/&gt;</w:t>
            </w:r>
          </w:p>
          <w:p w14:paraId="06114E6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60F9638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5A6C7FB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0F6CA6D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5649364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name="classifier-boolean-attribute" mixed="true"&gt;</w:t>
            </w:r>
          </w:p>
          <w:p w14:paraId="51B4607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0FE690A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base="nsi:classifier-attribute-entity"/&gt;</w:t>
            </w:r>
          </w:p>
          <w:p w14:paraId="1B48FA9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59C2401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0C22301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name="classifier-integer-attribute"&gt;</w:t>
            </w:r>
          </w:p>
          <w:p w14:paraId="169AB10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4785290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base="nsi:classifier-attribute-entity"&gt;</w:t>
            </w:r>
          </w:p>
          <w:p w14:paraId="5A83340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766FC58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name="range" minOccurs="0"&gt;</w:t>
            </w:r>
          </w:p>
          <w:p w14:paraId="38F90BA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&lt;xs:complexType&gt;</w:t>
            </w:r>
          </w:p>
          <w:p w14:paraId="4541EB0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0CE1423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base="nsi:int-range"/&gt;</w:t>
            </w:r>
          </w:p>
          <w:p w14:paraId="38B5B19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2D6B9D0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1473792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2CFB605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name="attribute-range" type="nsi:attribute-range" minOccurs="0"/&gt;</w:t>
            </w:r>
          </w:p>
          <w:p w14:paraId="42AC235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60D5188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6A1B9F6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40C0205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25A695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name="classifier-decimal-attribute"&gt;</w:t>
            </w:r>
          </w:p>
          <w:p w14:paraId="02B225C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076084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base="nsi:classifier-attribute-entity"&gt;</w:t>
            </w:r>
          </w:p>
          <w:p w14:paraId="1CB8015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5A17F35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name="range" minOccurs="0"&gt;</w:t>
            </w:r>
          </w:p>
          <w:p w14:paraId="63DEF03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&lt;xs:complexType&gt;</w:t>
            </w:r>
          </w:p>
          <w:p w14:paraId="7AB13DA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7C97E05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base="nsi:decimal-range"/&gt;</w:t>
            </w:r>
          </w:p>
          <w:p w14:paraId="6985BF1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4B01E28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225D105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6748C0A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name="attribute-range" type="nsi:attribute-range" minOccurs="0"/&gt;</w:t>
            </w:r>
          </w:p>
          <w:p w14:paraId="6D12D75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06DB682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2A36F09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18B89D9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7D8236F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name="classifier-reference-attribute" mixed="true"&gt;</w:t>
            </w:r>
          </w:p>
          <w:p w14:paraId="078399C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5EAECD9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base="nsi:classifier-attribute-entity"&gt;</w:t>
            </w:r>
          </w:p>
          <w:p w14:paraId="73120E7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name="ref-attribute-uid" use="required"&gt;</w:t>
            </w:r>
          </w:p>
          <w:p w14:paraId="16C0F72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03D6F8A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690EC65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value="3"/&gt;</w:t>
            </w:r>
          </w:p>
          <w:p w14:paraId="76DBA1A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62D4E69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1C9F432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24DF817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2D766D5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334DD53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4BFA39D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598994D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name="attribute-range"&gt;</w:t>
            </w:r>
          </w:p>
          <w:p w14:paraId="0E1EFA1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name="from"&gt;</w:t>
            </w:r>
          </w:p>
          <w:p w14:paraId="556DB20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6C5396A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5DC8466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674202A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6A6BEE8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49AB47B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4AEA8BD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2304CEC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name="to"&gt;</w:t>
            </w:r>
          </w:p>
          <w:p w14:paraId="0A7E00F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1EF8A91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447B1C7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41FFBD8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0B17862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2082DF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57B5231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5B0EEF0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66F4038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name="simple-classifier"&gt;</w:t>
            </w:r>
          </w:p>
          <w:p w14:paraId="3A38502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&lt;xs:complexContent&gt;</w:t>
            </w:r>
          </w:p>
          <w:p w14:paraId="1D67902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&lt;xs:extension base="nsi:base-classifier-entity"&gt;</w:t>
            </w:r>
          </w:p>
          <w:p w14:paraId="29130E6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5B1C492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 maxOccurs="unbounded"&gt;</w:t>
            </w:r>
          </w:p>
          <w:p w14:paraId="672F3EC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name="string-attribute" type="nsi:classifier-string-attribute"/&gt;</w:t>
            </w:r>
          </w:p>
          <w:p w14:paraId="1A890BF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name="boolean-attribute" type="nsi:classifier-boolean-attribute"/&gt;</w:t>
            </w:r>
          </w:p>
          <w:p w14:paraId="169C3C1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name="date-attribute" type="nsi:classifier-date-attribute"/&gt;</w:t>
            </w:r>
          </w:p>
          <w:p w14:paraId="02B973B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name="integer-attribute" type="nsi:classifier-integer-attribute"/&gt;</w:t>
            </w:r>
          </w:p>
          <w:p w14:paraId="1F9983B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name="decimal-attribute" type="nsi:classifier-decimal-attribute"/&gt;</w:t>
            </w:r>
          </w:p>
          <w:p w14:paraId="5F5E882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name="text-attribute" type="nsi:classifier-text-attribute"/&gt;</w:t>
            </w:r>
          </w:p>
          <w:p w14:paraId="48992E8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name="reference-attribute" type="nsi:classifier-reference-attribute"/&gt;</w:t>
            </w:r>
          </w:p>
          <w:p w14:paraId="379A06D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2B06641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2F3AA05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name="version"&gt;</w:t>
            </w:r>
          </w:p>
          <w:p w14:paraId="77262F9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&lt;xs:annotation&gt;</w:t>
            </w:r>
          </w:p>
          <w:p w14:paraId="0EFC11E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&lt;xs:documentation&gt;</w:t>
            </w:r>
            <w:r w:rsidRPr="009E2294">
              <w:rPr>
                <w:sz w:val="18"/>
                <w:szCs w:val="18"/>
                <w:lang w:eastAsia="x-none"/>
              </w:rPr>
              <w:t>Номер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ревизии</w:t>
            </w:r>
            <w:r w:rsidRPr="009E2294">
              <w:rPr>
                <w:sz w:val="18"/>
                <w:szCs w:val="18"/>
                <w:lang w:val="en-US" w:eastAsia="x-none"/>
              </w:rPr>
              <w:t xml:space="preserve"> </w:t>
            </w:r>
            <w:r w:rsidRPr="009E2294">
              <w:rPr>
                <w:sz w:val="18"/>
                <w:szCs w:val="18"/>
                <w:lang w:eastAsia="x-none"/>
              </w:rPr>
              <w:t>справочника</w:t>
            </w:r>
            <w:r w:rsidRPr="009E2294">
              <w:rPr>
                <w:sz w:val="18"/>
                <w:szCs w:val="18"/>
                <w:lang w:val="en-US" w:eastAsia="x-none"/>
              </w:rPr>
              <w:t>&lt;/xs:documentation&gt;</w:t>
            </w:r>
          </w:p>
          <w:p w14:paraId="77480D0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&lt;/xs:annotation&gt;</w:t>
            </w:r>
          </w:p>
          <w:p w14:paraId="2229C42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3755EB0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base="xs:int"&gt;</w:t>
            </w:r>
          </w:p>
          <w:p w14:paraId="76251DA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&lt;xs:minInclusive value="1"/&gt;</w:t>
            </w:r>
          </w:p>
          <w:p w14:paraId="08EEF0B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5195C27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7951761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452B3E2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name="key-attribute-ref"&gt;</w:t>
            </w:r>
          </w:p>
          <w:p w14:paraId="26FCE94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4F8E846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297AA9C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value="3"/&gt;</w:t>
            </w:r>
          </w:p>
          <w:p w14:paraId="61CF236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628D515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6277A37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22C80DE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6FC993A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&lt;/xs:extension&gt;</w:t>
            </w:r>
          </w:p>
          <w:p w14:paraId="2331835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&lt;/xs:complexContent&gt;</w:t>
            </w:r>
          </w:p>
          <w:p w14:paraId="3D88AA8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3F03A60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name="classifier-data"&gt;</w:t>
            </w:r>
          </w:p>
          <w:p w14:paraId="0A06683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32D7D20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name="record" type="nsi:record" minOccurs="0" maxOccurs="unbounded"/&gt;</w:t>
            </w:r>
          </w:p>
          <w:p w14:paraId="1CA03EA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4A90D27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name="classifier-ref" use="required"&gt;</w:t>
            </w:r>
          </w:p>
          <w:p w14:paraId="30E7808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3C3B0F6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40CA405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2A12978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264CEF8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708E498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1DA7124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2D746EE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66D06B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name="record"&gt;</w:t>
            </w:r>
          </w:p>
          <w:p w14:paraId="64A927E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486C748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name="attribute-value" type="nsi:attribute-value" minOccurs="0" maxOccurs="unbounded"/&gt;</w:t>
            </w:r>
          </w:p>
          <w:p w14:paraId="03BF2DF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58525AA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name="action" use="optional" default="add"&gt;</w:t>
            </w:r>
          </w:p>
          <w:p w14:paraId="6A6CAC4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661A2A6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14D9D95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&lt;xs:enumeration value="add"/&gt;</w:t>
            </w:r>
          </w:p>
          <w:p w14:paraId="04736DE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&lt;xs:enumeration value="update"/&gt;</w:t>
            </w:r>
          </w:p>
          <w:p w14:paraId="5B4B9FC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&lt;xs:enumeration value="remove"/&gt;</w:t>
            </w:r>
          </w:p>
          <w:p w14:paraId="7F3CF72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60E32C1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061EADB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61FA428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name="uid"&gt;</w:t>
            </w:r>
          </w:p>
          <w:p w14:paraId="58D63B9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2DB8B27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21A3A2A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1DA39A3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285FF6A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0485B01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17C068C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4B7F48C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6D1872A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name="attribute-value"&gt;</w:t>
            </w:r>
          </w:p>
          <w:p w14:paraId="5DF45C5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&lt;xs:choice&gt;</w:t>
            </w:r>
          </w:p>
          <w:p w14:paraId="0288763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name="string"&gt;</w:t>
            </w:r>
          </w:p>
          <w:p w14:paraId="482BDD5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55D6554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1A916D8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value="0"/&gt;</w:t>
            </w:r>
          </w:p>
          <w:p w14:paraId="58231EB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value="255"/&gt;</w:t>
            </w:r>
          </w:p>
          <w:p w14:paraId="565D5FE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5735784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39537D8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5303800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name="text"&gt;</w:t>
            </w:r>
          </w:p>
          <w:p w14:paraId="4854750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6B1A3C2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688256E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value="0"/&gt;</w:t>
            </w:r>
          </w:p>
          <w:p w14:paraId="6B4C67F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6D3DEB6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7B7C21A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642525F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name="bool" type="xs:boolean"/&gt;</w:t>
            </w:r>
          </w:p>
          <w:p w14:paraId="002F5F0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name="date" type="xs:date"/&gt;</w:t>
            </w:r>
          </w:p>
          <w:p w14:paraId="345CB27C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name="integer" type="xs:integer"/&gt;</w:t>
            </w:r>
          </w:p>
          <w:p w14:paraId="633801F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name="decimal" type="xs:decimal"/&gt;</w:t>
            </w:r>
          </w:p>
          <w:p w14:paraId="76B0041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name="reference"&gt;</w:t>
            </w:r>
          </w:p>
          <w:p w14:paraId="599A02B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04679D1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16018CE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5487AA8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73A5B56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372C879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425A394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&lt;/xs:element&gt;</w:t>
            </w:r>
          </w:p>
          <w:p w14:paraId="1A53D340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&lt;/xs:choice&gt;</w:t>
            </w:r>
          </w:p>
          <w:p w14:paraId="1CDC072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name="attribute-ref" use="required"&gt;</w:t>
            </w:r>
          </w:p>
          <w:p w14:paraId="400B594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0E6BF6A5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5EE1DE3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1A17191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032A157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00856F9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1A1697AD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6FC58B9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08887B4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name="int-range"&gt;</w:t>
            </w:r>
          </w:p>
          <w:p w14:paraId="76EDF57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name="from" type="xs:integer"/&gt;</w:t>
            </w:r>
          </w:p>
          <w:p w14:paraId="21EF73B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name="to" type="xs:integer"/&gt;</w:t>
            </w:r>
          </w:p>
          <w:p w14:paraId="7A36C28A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21D2158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name="decimal-range"&gt;</w:t>
            </w:r>
          </w:p>
          <w:p w14:paraId="1390BD6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name="from" type="xs:decimal"/&gt;</w:t>
            </w:r>
          </w:p>
          <w:p w14:paraId="32BDE3D8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name="to" type="xs:decimal"/&gt;</w:t>
            </w:r>
          </w:p>
          <w:p w14:paraId="39DA926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112EAD4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lastRenderedPageBreak/>
              <w:tab/>
              <w:t>&lt;xs:complexType name="date-range"&gt;</w:t>
            </w:r>
          </w:p>
          <w:p w14:paraId="46BADB1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name="from" type="xs:date"/&gt;</w:t>
            </w:r>
          </w:p>
          <w:p w14:paraId="097471E1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</w:t>
            </w:r>
            <w:bookmarkStart w:id="14" w:name="_GoBack"/>
            <w:bookmarkEnd w:id="14"/>
            <w:r w:rsidRPr="009E2294">
              <w:rPr>
                <w:sz w:val="18"/>
                <w:szCs w:val="18"/>
                <w:lang w:val="en-US" w:eastAsia="x-none"/>
              </w:rPr>
              <w:t>e="to" type="xs:date"/&gt;</w:t>
            </w:r>
          </w:p>
          <w:p w14:paraId="53417AC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&lt;/xs:complexType&gt;</w:t>
            </w:r>
          </w:p>
          <w:p w14:paraId="120F634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  <w:t>&lt;xs:complexType name="composite-data"&gt;</w:t>
            </w:r>
          </w:p>
          <w:p w14:paraId="735F9B5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&lt;xs:sequence&gt;</w:t>
            </w:r>
          </w:p>
          <w:p w14:paraId="35D73392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&lt;xs:element name="data" type="nsi:classifier-data" maxOccurs="unbounded"/&gt;</w:t>
            </w:r>
          </w:p>
          <w:p w14:paraId="1BE22F26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&lt;/xs:sequence&gt;</w:t>
            </w:r>
          </w:p>
          <w:p w14:paraId="4F3786B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&lt;xs:attribute name="classifier-ref" use="required"&gt;</w:t>
            </w:r>
          </w:p>
          <w:p w14:paraId="2038FAD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&lt;xs:simpleType&gt;</w:t>
            </w:r>
          </w:p>
          <w:p w14:paraId="44FCFA4E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&lt;xs:restriction base="xs:string"&gt;</w:t>
            </w:r>
          </w:p>
          <w:p w14:paraId="381B4C24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&lt;xs:minLength value="2"/&gt;</w:t>
            </w:r>
          </w:p>
          <w:p w14:paraId="0A44D7B3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&lt;xs:maxLength value="36"/&gt;</w:t>
            </w:r>
          </w:p>
          <w:p w14:paraId="0E13A09B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&lt;/xs:restriction&gt;</w:t>
            </w:r>
          </w:p>
          <w:p w14:paraId="22052517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&lt;/xs:simpleType&gt;</w:t>
            </w:r>
          </w:p>
          <w:p w14:paraId="3A6CA179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val="en-US"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val="en-US" w:eastAsia="x-none"/>
              </w:rPr>
              <w:tab/>
              <w:t>&lt;/xs:attribute&gt;</w:t>
            </w:r>
          </w:p>
          <w:p w14:paraId="747B68AF" w14:textId="77777777" w:rsidR="009E2294" w:rsidRPr="009E2294" w:rsidRDefault="009E2294" w:rsidP="009E2294">
            <w:pPr>
              <w:jc w:val="left"/>
              <w:rPr>
                <w:sz w:val="18"/>
                <w:szCs w:val="18"/>
                <w:lang w:eastAsia="x-none"/>
              </w:rPr>
            </w:pPr>
            <w:r w:rsidRPr="009E2294">
              <w:rPr>
                <w:sz w:val="18"/>
                <w:szCs w:val="18"/>
                <w:lang w:val="en-US" w:eastAsia="x-none"/>
              </w:rPr>
              <w:tab/>
            </w:r>
            <w:r w:rsidRPr="009E2294">
              <w:rPr>
                <w:sz w:val="18"/>
                <w:szCs w:val="18"/>
                <w:lang w:eastAsia="x-none"/>
              </w:rPr>
              <w:t>&lt;/xs:complexType&gt;</w:t>
            </w:r>
          </w:p>
          <w:p w14:paraId="6A920297" w14:textId="3D6BF796" w:rsidR="009E2294" w:rsidRPr="009E2294" w:rsidRDefault="009E2294" w:rsidP="009E2294">
            <w:pPr>
              <w:jc w:val="left"/>
              <w:rPr>
                <w:sz w:val="18"/>
                <w:szCs w:val="18"/>
                <w:lang w:eastAsia="x-none"/>
              </w:rPr>
            </w:pPr>
            <w:r w:rsidRPr="009E2294">
              <w:rPr>
                <w:sz w:val="18"/>
                <w:szCs w:val="18"/>
                <w:lang w:eastAsia="x-none"/>
              </w:rPr>
              <w:t>&lt;/xs:schema&gt;</w:t>
            </w:r>
          </w:p>
          <w:p w14:paraId="47146130" w14:textId="7C72B941" w:rsidR="009E2294" w:rsidRPr="009E2294" w:rsidRDefault="009E2294" w:rsidP="009E2294">
            <w:pPr>
              <w:jc w:val="left"/>
              <w:rPr>
                <w:sz w:val="18"/>
                <w:szCs w:val="18"/>
                <w:lang w:eastAsia="x-none"/>
              </w:rPr>
            </w:pPr>
          </w:p>
          <w:p w14:paraId="6F1CAB53" w14:textId="77777777" w:rsidR="009E2294" w:rsidRPr="009E2294" w:rsidRDefault="009E2294" w:rsidP="00DF68CE">
            <w:pPr>
              <w:rPr>
                <w:sz w:val="18"/>
                <w:szCs w:val="18"/>
                <w:lang w:eastAsia="x-none"/>
              </w:rPr>
            </w:pPr>
          </w:p>
        </w:tc>
      </w:tr>
    </w:tbl>
    <w:p w14:paraId="06ADD420" w14:textId="77777777" w:rsidR="00DF68CE" w:rsidRPr="009E2294" w:rsidRDefault="00DF68CE" w:rsidP="00DF68CE">
      <w:pPr>
        <w:rPr>
          <w:lang w:val="x-none" w:eastAsia="x-none"/>
        </w:rPr>
      </w:pPr>
    </w:p>
    <w:p w14:paraId="3072275B" w14:textId="77777777" w:rsidR="00DF68CE" w:rsidRPr="009E2294" w:rsidRDefault="00DF68CE" w:rsidP="00DF68CE">
      <w:pPr>
        <w:rPr>
          <w:lang w:val="en-US" w:eastAsia="x-none"/>
        </w:rPr>
      </w:pPr>
    </w:p>
    <w:p w14:paraId="6ECD5140" w14:textId="77777777" w:rsidR="00742B45" w:rsidRPr="009E2294" w:rsidRDefault="00742B45" w:rsidP="00AD34EE">
      <w:pPr>
        <w:pStyle w:val="31"/>
        <w:numPr>
          <w:ilvl w:val="3"/>
          <w:numId w:val="3"/>
        </w:numPr>
        <w:ind w:left="0" w:firstLine="0"/>
        <w:rPr>
          <w:lang w:val="en-US"/>
        </w:rPr>
      </w:pPr>
      <w:r>
        <w:t>Формат</w:t>
      </w:r>
      <w:r w:rsidRPr="009E2294">
        <w:rPr>
          <w:lang w:val="en-US"/>
        </w:rPr>
        <w:t xml:space="preserve"> </w:t>
      </w:r>
      <w:r>
        <w:rPr>
          <w:lang w:val="en-US"/>
        </w:rPr>
        <w:t>XML</w:t>
      </w:r>
      <w:r w:rsidRPr="009E2294">
        <w:rPr>
          <w:lang w:val="en-US"/>
        </w:rPr>
        <w:t>-</w:t>
      </w:r>
      <w:r>
        <w:t>файла</w:t>
      </w:r>
      <w:r w:rsidRPr="009E2294">
        <w:rPr>
          <w:lang w:val="en-US"/>
        </w:rPr>
        <w:t xml:space="preserve"> </w:t>
      </w:r>
      <w:r>
        <w:t>для</w:t>
      </w:r>
      <w:r w:rsidRPr="009E2294">
        <w:rPr>
          <w:lang w:val="en-US"/>
        </w:rPr>
        <w:t xml:space="preserve"> </w:t>
      </w:r>
      <w:r>
        <w:t>ТНСИ</w:t>
      </w:r>
      <w:bookmarkEnd w:id="13"/>
    </w:p>
    <w:p w14:paraId="59452110" w14:textId="1CB05255" w:rsidR="00370055" w:rsidRPr="009E2294" w:rsidRDefault="00370055" w:rsidP="00742B45">
      <w:pPr>
        <w:ind w:firstLine="708"/>
        <w:rPr>
          <w:lang w:val="en-US"/>
        </w:rPr>
      </w:pPr>
      <w:r>
        <w:t>Пример</w:t>
      </w:r>
      <w:r w:rsidRPr="009E2294">
        <w:rPr>
          <w:lang w:val="en-US"/>
        </w:rPr>
        <w:t xml:space="preserve"> </w:t>
      </w:r>
      <w:r>
        <w:t>фа</w:t>
      </w:r>
      <w:r w:rsidR="006A6CDE">
        <w:t>й</w:t>
      </w:r>
      <w:r>
        <w:t>ла</w:t>
      </w:r>
      <w:r w:rsidRPr="009E2294">
        <w:rPr>
          <w:lang w:val="en-US"/>
        </w:rPr>
        <w:t xml:space="preserve"> </w:t>
      </w:r>
      <w:r>
        <w:rPr>
          <w:lang w:val="en-US"/>
        </w:rPr>
        <w:t>XML</w:t>
      </w:r>
      <w:r w:rsidRPr="009E2294">
        <w:rPr>
          <w:lang w:val="en-US"/>
        </w:rPr>
        <w:t xml:space="preserve"> </w:t>
      </w:r>
      <w:r>
        <w:t>для</w:t>
      </w:r>
      <w:r w:rsidRPr="009E2294">
        <w:rPr>
          <w:lang w:val="en-US"/>
        </w:rPr>
        <w:t xml:space="preserve"> </w:t>
      </w:r>
      <w:r>
        <w:t>загрузки</w:t>
      </w:r>
      <w:r w:rsidRPr="009E2294">
        <w:rPr>
          <w:lang w:val="en-US"/>
        </w:rPr>
        <w:t xml:space="preserve"> </w:t>
      </w:r>
      <w:r>
        <w:t>справочника</w:t>
      </w:r>
      <w:r w:rsidRPr="009E2294">
        <w:rPr>
          <w:lang w:val="en-US"/>
        </w:rPr>
        <w:t xml:space="preserve"> </w:t>
      </w:r>
      <w:r>
        <w:t>в</w:t>
      </w:r>
      <w:r w:rsidRPr="009E2294">
        <w:rPr>
          <w:lang w:val="en-US"/>
        </w:rPr>
        <w:t xml:space="preserve"> </w:t>
      </w:r>
      <w:r>
        <w:t>ТНСИ</w:t>
      </w:r>
      <w:r w:rsidRPr="009E2294">
        <w:rPr>
          <w:lang w:val="en-US"/>
        </w:rPr>
        <w:t xml:space="preserve"> </w:t>
      </w:r>
      <w:r>
        <w:t>приведен</w:t>
      </w:r>
      <w:r w:rsidRPr="009E2294">
        <w:rPr>
          <w:lang w:val="en-US"/>
        </w:rPr>
        <w:t xml:space="preserve"> </w:t>
      </w:r>
      <w:r>
        <w:t>в</w:t>
      </w:r>
      <w:r w:rsidRPr="009E2294">
        <w:rPr>
          <w:lang w:val="en-US"/>
        </w:rPr>
        <w:t xml:space="preserve"> </w:t>
      </w:r>
      <w:r>
        <w:t>таблице</w:t>
      </w:r>
      <w:r w:rsidRPr="009E2294">
        <w:rPr>
          <w:lang w:val="en-US"/>
        </w:rPr>
        <w:t xml:space="preserve"> </w:t>
      </w:r>
      <w:r w:rsidR="007A7F01">
        <w:fldChar w:fldCharType="begin"/>
      </w:r>
      <w:r w:rsidR="007A7F01" w:rsidRPr="009E2294">
        <w:rPr>
          <w:lang w:val="en-US"/>
        </w:rPr>
        <w:instrText xml:space="preserve"> REF _Ref421295216 </w:instrText>
      </w:r>
      <w:r w:rsidR="0079538F" w:rsidRPr="009E2294">
        <w:rPr>
          <w:lang w:val="en-US"/>
        </w:rPr>
        <w:instrText>\# \0 \h</w:instrText>
      </w:r>
      <w:r w:rsidR="007A7F01" w:rsidRPr="009E2294">
        <w:rPr>
          <w:lang w:val="en-US"/>
        </w:rPr>
        <w:instrText xml:space="preserve"> </w:instrText>
      </w:r>
      <w:r w:rsidR="007A7F01">
        <w:fldChar w:fldCharType="separate"/>
      </w:r>
      <w:r w:rsidR="0079538F" w:rsidRPr="009E2294">
        <w:rPr>
          <w:lang w:val="en-US"/>
        </w:rPr>
        <w:t>3</w:t>
      </w:r>
      <w:r w:rsidR="007A7F01">
        <w:fldChar w:fldCharType="end"/>
      </w:r>
      <w:r w:rsidRPr="009E2294">
        <w:rPr>
          <w:lang w:val="en-US"/>
        </w:rPr>
        <w:t xml:space="preserve">. </w:t>
      </w:r>
    </w:p>
    <w:p w14:paraId="3D3B3018" w14:textId="1ABEC910" w:rsidR="00370055" w:rsidRPr="009E2294" w:rsidRDefault="00370055" w:rsidP="00370055">
      <w:pPr>
        <w:pStyle w:val="af5"/>
        <w:keepNext/>
        <w:jc w:val="left"/>
        <w:rPr>
          <w:lang w:val="en-US"/>
        </w:rPr>
      </w:pPr>
      <w:bookmarkStart w:id="15" w:name="_Ref421295216"/>
      <w:r>
        <w:t>Таблица</w:t>
      </w:r>
      <w:r w:rsidRPr="009E2294">
        <w:rPr>
          <w:lang w:val="en-US"/>
        </w:rPr>
        <w:t xml:space="preserve"> </w:t>
      </w:r>
      <w:r w:rsidR="00F01DD8">
        <w:fldChar w:fldCharType="begin"/>
      </w:r>
      <w:r w:rsidR="00F01DD8" w:rsidRPr="009E2294">
        <w:rPr>
          <w:lang w:val="en-US"/>
        </w:rPr>
        <w:instrText xml:space="preserve"> SEQ </w:instrText>
      </w:r>
      <w:r w:rsidR="00F01DD8">
        <w:instrText>Таблица</w:instrText>
      </w:r>
      <w:r w:rsidR="00F01DD8" w:rsidRPr="009E2294">
        <w:rPr>
          <w:lang w:val="en-US"/>
        </w:rPr>
        <w:instrText xml:space="preserve"> \* ARABIC </w:instrText>
      </w:r>
      <w:r w:rsidR="00F01DD8">
        <w:fldChar w:fldCharType="separate"/>
      </w:r>
      <w:r w:rsidR="0079538F" w:rsidRPr="009E2294">
        <w:rPr>
          <w:noProof/>
          <w:lang w:val="en-US"/>
        </w:rPr>
        <w:t>3</w:t>
      </w:r>
      <w:r w:rsidR="00F01DD8">
        <w:rPr>
          <w:noProof/>
        </w:rPr>
        <w:fldChar w:fldCharType="end"/>
      </w:r>
      <w:bookmarkEnd w:id="15"/>
      <w:r w:rsidRPr="009E2294">
        <w:rPr>
          <w:lang w:val="en-US"/>
        </w:rPr>
        <w:t xml:space="preserve"> – </w:t>
      </w:r>
      <w:r>
        <w:t>Пример</w:t>
      </w:r>
      <w:r w:rsidRPr="009E2294">
        <w:rPr>
          <w:lang w:val="en-US"/>
        </w:rPr>
        <w:t xml:space="preserve"> </w:t>
      </w:r>
      <w:r>
        <w:t>фа</w:t>
      </w:r>
      <w:r w:rsidR="006A6CDE">
        <w:t>й</w:t>
      </w:r>
      <w:r>
        <w:t>ла</w:t>
      </w:r>
      <w:r w:rsidRPr="009E2294">
        <w:rPr>
          <w:lang w:val="en-US"/>
        </w:rPr>
        <w:t xml:space="preserve"> </w:t>
      </w:r>
      <w:r>
        <w:rPr>
          <w:lang w:val="en-US"/>
        </w:rPr>
        <w:t>XML</w:t>
      </w:r>
      <w:r w:rsidRPr="009E2294">
        <w:rPr>
          <w:lang w:val="en-US"/>
        </w:rPr>
        <w:t xml:space="preserve"> </w:t>
      </w:r>
      <w:r>
        <w:t>для</w:t>
      </w:r>
      <w:r w:rsidRPr="009E2294">
        <w:rPr>
          <w:lang w:val="en-US"/>
        </w:rPr>
        <w:t xml:space="preserve"> </w:t>
      </w:r>
      <w:r>
        <w:t>загрузки</w:t>
      </w:r>
      <w:r w:rsidRPr="009E2294">
        <w:rPr>
          <w:lang w:val="en-US"/>
        </w:rPr>
        <w:t xml:space="preserve"> </w:t>
      </w:r>
      <w:r>
        <w:t>справочника</w:t>
      </w:r>
      <w:r w:rsidRPr="009E2294">
        <w:rPr>
          <w:lang w:val="en-US"/>
        </w:rPr>
        <w:t xml:space="preserve"> </w:t>
      </w:r>
      <w:r>
        <w:t>в</w:t>
      </w:r>
      <w:r w:rsidRPr="009E2294">
        <w:rPr>
          <w:lang w:val="en-US"/>
        </w:rPr>
        <w:t xml:space="preserve"> </w:t>
      </w:r>
      <w:r>
        <w:t>ТНСИ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70055" w14:paraId="7586A017" w14:textId="77777777" w:rsidTr="00370055">
        <w:tc>
          <w:tcPr>
            <w:tcW w:w="9855" w:type="dxa"/>
          </w:tcPr>
          <w:p w14:paraId="0A1171E7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proofErr w:type="gramStart"/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>&lt;?xml</w:t>
            </w:r>
            <w:proofErr w:type="gramEnd"/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version="1.0" encoding="UTF-8" standalone="yes"?&gt;</w:t>
            </w:r>
          </w:p>
          <w:p w14:paraId="5A4B601E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>&lt;dictionary-document create-date="2015-04-16T11:14:23.885+03:00"&gt;</w:t>
            </w:r>
          </w:p>
          <w:p w14:paraId="18B33764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&lt;dictionary type="COMPOSITE" id="adfacf17-e98e-43b5-9ebe-4a6ef7bb8d27" name="Республики"&gt;</w:t>
            </w:r>
          </w:p>
          <w:p w14:paraId="2E60BEA9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&lt;description&gt;Республики&lt;/description&gt;</w:t>
            </w:r>
          </w:p>
          <w:p w14:paraId="507F303C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&lt;structure&gt;</w:t>
            </w:r>
          </w:p>
          <w:p w14:paraId="3A6A5BA4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&lt;item id="5cabcf8a-0468-48e3-88e3-9f48c4e96cb1" name="Города"&gt;</w:t>
            </w:r>
          </w:p>
          <w:p w14:paraId="1D4A875C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&lt;meta-field flags="3" ordinal="0" id="49728fca-f865-4fbd-9e8b-56b0c03180e2" name="CODE"&gt;</w:t>
            </w:r>
          </w:p>
          <w:p w14:paraId="4F3793A9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    &lt;string-type name="STRING"/&gt;</w:t>
            </w:r>
          </w:p>
          <w:p w14:paraId="22289FED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&lt;/meta-field&gt;</w:t>
            </w:r>
          </w:p>
          <w:p w14:paraId="0B8BFF4C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&lt;/item&gt;</w:t>
            </w:r>
          </w:p>
          <w:p w14:paraId="14CDC2EE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&lt;item id="ecc0a10e-3ad4-45ab-809d-5eaeb64c9308" name="Республики"&gt;</w:t>
            </w:r>
          </w:p>
          <w:p w14:paraId="34BBE068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&lt;meta-field flags="3" ordinal="0" id="e7618804-a2a9-4c2b-a08a-ec2b124177eb" name="CODE"&gt;</w:t>
            </w:r>
          </w:p>
          <w:p w14:paraId="269CB53F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    &lt;string-type name="STRING"/&gt;</w:t>
            </w:r>
          </w:p>
          <w:p w14:paraId="64E205F4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&lt;/meta-field&gt;</w:t>
            </w:r>
          </w:p>
          <w:p w14:paraId="4E0B5A33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&lt;/item&gt;</w:t>
            </w:r>
          </w:p>
          <w:p w14:paraId="24903A55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&lt;/structure&gt;</w:t>
            </w:r>
          </w:p>
          <w:p w14:paraId="4C1AA69F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&lt;data&gt;</w:t>
            </w:r>
          </w:p>
          <w:p w14:paraId="3576F023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lastRenderedPageBreak/>
              <w:t xml:space="preserve">            &lt;item-data ref-id="ecc0a10e-3ad4-45ab-809d-5eaeb64c9308"&gt;</w:t>
            </w:r>
          </w:p>
          <w:p w14:paraId="2EE74868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&lt;record&gt;</w:t>
            </w:r>
          </w:p>
          <w:p w14:paraId="79D18183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    &lt;field-data meta-field-ref="e7618804-a2a9-4c2b-a08a-ec2b124177eb"&gt;Мордовия&lt;/field-data&gt;</w:t>
            </w:r>
          </w:p>
          <w:p w14:paraId="75628695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&lt;/record&gt;</w:t>
            </w:r>
          </w:p>
          <w:p w14:paraId="5FD1F60B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&lt;/item-data&gt;</w:t>
            </w:r>
          </w:p>
          <w:p w14:paraId="14D8DDD7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&lt;item-data ref-id="5cabcf8a-0468-48e3-88e3-9f48c4e96cb1"&gt;</w:t>
            </w:r>
          </w:p>
          <w:p w14:paraId="5EC32C6A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&lt;record&gt;</w:t>
            </w:r>
          </w:p>
          <w:p w14:paraId="008BB7E7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    &lt;field-data meta-field-ref="49728fca-f865-4fbd-9e8b-56b0c03180e2"&gt;Саранск&lt;/field-data&gt;</w:t>
            </w:r>
          </w:p>
          <w:p w14:paraId="0B1AC0C9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&lt;/record&gt;</w:t>
            </w:r>
          </w:p>
          <w:p w14:paraId="1C62846A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&lt;record&gt;</w:t>
            </w:r>
          </w:p>
          <w:p w14:paraId="0A7E87A0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    &lt;field-data meta-field-ref="49728fca-f865-4fbd-9e8b-56b0c03180e2"&gt;Рузаевка&lt;/field-data&gt;</w:t>
            </w:r>
          </w:p>
          <w:p w14:paraId="3325CE4B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    &lt;/record&gt;</w:t>
            </w:r>
          </w:p>
          <w:p w14:paraId="4C67E82D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    &lt;/item-data&gt;</w:t>
            </w:r>
          </w:p>
          <w:p w14:paraId="4942EF22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    &lt;/data&gt;</w:t>
            </w:r>
          </w:p>
          <w:p w14:paraId="27DCD959" w14:textId="77777777" w:rsidR="00D348B3" w:rsidRPr="00D348B3" w:rsidRDefault="00D348B3" w:rsidP="00D348B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 xml:space="preserve">    &lt;/dictionary&gt;</w:t>
            </w:r>
          </w:p>
          <w:p w14:paraId="2D2813A6" w14:textId="29A780C3" w:rsidR="00370055" w:rsidRPr="001B2168" w:rsidRDefault="00D348B3" w:rsidP="001B2168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D348B3">
              <w:rPr>
                <w:rFonts w:ascii="Arial" w:hAnsi="Arial" w:cs="Arial"/>
                <w:color w:val="008080"/>
                <w:sz w:val="20"/>
                <w:szCs w:val="20"/>
                <w:lang w:val="en-US" w:eastAsia="ja-JP"/>
              </w:rPr>
              <w:t>&lt;/dictionary-document&gt;</w:t>
            </w:r>
          </w:p>
        </w:tc>
      </w:tr>
    </w:tbl>
    <w:p w14:paraId="38C7461A" w14:textId="77777777" w:rsidR="00742B45" w:rsidRPr="00742B45" w:rsidRDefault="00742B45" w:rsidP="00742B45">
      <w:pPr>
        <w:rPr>
          <w:rFonts w:ascii="Calibri" w:hAnsi="Calibri"/>
        </w:rPr>
      </w:pPr>
    </w:p>
    <w:p w14:paraId="59B89AF4" w14:textId="77777777" w:rsidR="0071507A" w:rsidRDefault="0071507A" w:rsidP="0071507A">
      <w:pPr>
        <w:pStyle w:val="31"/>
        <w:numPr>
          <w:ilvl w:val="2"/>
          <w:numId w:val="3"/>
        </w:numPr>
        <w:ind w:left="0" w:firstLine="0"/>
      </w:pPr>
      <w:bookmarkStart w:id="16" w:name="_Toc421301167"/>
      <w:r>
        <w:t xml:space="preserve">Требования к файлу в формате </w:t>
      </w:r>
      <w:r>
        <w:rPr>
          <w:lang w:val="en-US"/>
        </w:rPr>
        <w:t>CSV</w:t>
      </w:r>
      <w:bookmarkEnd w:id="16"/>
    </w:p>
    <w:p w14:paraId="1A1D6181" w14:textId="77777777" w:rsidR="0071507A" w:rsidRDefault="0071507A">
      <w:pPr>
        <w:pStyle w:val="31"/>
        <w:numPr>
          <w:ilvl w:val="3"/>
          <w:numId w:val="3"/>
        </w:numPr>
        <w:ind w:left="0" w:firstLine="0"/>
      </w:pPr>
      <w:bookmarkStart w:id="17" w:name="_Toc421301168"/>
      <w:r>
        <w:t xml:space="preserve">Формат </w:t>
      </w:r>
      <w:r>
        <w:rPr>
          <w:lang w:val="en-US"/>
        </w:rPr>
        <w:t>CSV</w:t>
      </w:r>
      <w:r>
        <w:t>-файла для ЦНСИ</w:t>
      </w:r>
      <w:bookmarkEnd w:id="17"/>
    </w:p>
    <w:p w14:paraId="533CE794" w14:textId="75DE5C32" w:rsidR="002A5CAE" w:rsidRDefault="002A5CAE" w:rsidP="0071507A">
      <w:pPr>
        <w:spacing w:line="360" w:lineRule="auto"/>
        <w:ind w:firstLine="708"/>
      </w:pPr>
      <w:r>
        <w:t xml:space="preserve">Файлы формата </w:t>
      </w:r>
      <w:r w:rsidR="00962A37">
        <w:rPr>
          <w:lang w:val="en-US"/>
        </w:rPr>
        <w:t>CSV</w:t>
      </w:r>
      <w:r w:rsidR="00962A37" w:rsidRPr="00962A37">
        <w:t xml:space="preserve"> </w:t>
      </w:r>
      <w:r w:rsidR="00962A37">
        <w:t xml:space="preserve">используются для </w:t>
      </w:r>
      <w:r w:rsidR="006A6CDE">
        <w:t>загрузки</w:t>
      </w:r>
      <w:r w:rsidR="00962A37">
        <w:t xml:space="preserve"> простых </w:t>
      </w:r>
      <w:r w:rsidR="006A6CDE">
        <w:t>справочников</w:t>
      </w:r>
      <w:r w:rsidR="00962A37">
        <w:t>, в</w:t>
      </w:r>
      <w:r w:rsidR="00727E20">
        <w:t xml:space="preserve"> </w:t>
      </w:r>
      <w:r w:rsidR="00962A37">
        <w:t xml:space="preserve">которых </w:t>
      </w:r>
      <w:r w:rsidR="006A6CDE">
        <w:t>отсутствуют</w:t>
      </w:r>
      <w:r w:rsidR="00962A37">
        <w:t xml:space="preserve"> </w:t>
      </w:r>
      <w:r w:rsidR="006A6CDE">
        <w:t>иерархические</w:t>
      </w:r>
      <w:r w:rsidR="00962A37">
        <w:t xml:space="preserve"> связи между элементами.</w:t>
      </w:r>
      <w:r w:rsidR="00727E20">
        <w:t xml:space="preserve">  </w:t>
      </w:r>
    </w:p>
    <w:p w14:paraId="743243B0" w14:textId="77777777" w:rsidR="0071507A" w:rsidRPr="00B67170" w:rsidRDefault="0071507A" w:rsidP="0071507A">
      <w:pPr>
        <w:spacing w:line="360" w:lineRule="auto"/>
        <w:ind w:firstLine="708"/>
      </w:pPr>
      <w:r w:rsidRPr="00B67170">
        <w:t xml:space="preserve">Файл </w:t>
      </w:r>
      <w:r w:rsidR="00A26C31">
        <w:t xml:space="preserve">в </w:t>
      </w:r>
      <w:r>
        <w:t>формат</w:t>
      </w:r>
      <w:r w:rsidR="00A26C31">
        <w:t>е</w:t>
      </w:r>
      <w:r>
        <w:t xml:space="preserve"> </w:t>
      </w:r>
      <w:r w:rsidR="00A26C31" w:rsidRPr="00A26C31">
        <w:t>.</w:t>
      </w:r>
      <w:r w:rsidR="00A26C31">
        <w:rPr>
          <w:lang w:val="en-US"/>
        </w:rPr>
        <w:t>csv</w:t>
      </w:r>
      <w:r w:rsidRPr="0071507A">
        <w:t xml:space="preserve"> </w:t>
      </w:r>
      <w:r>
        <w:t>должен</w:t>
      </w:r>
      <w:r w:rsidRPr="00B67170">
        <w:t xml:space="preserve"> быть в кодировке WINDOWS-1251.</w:t>
      </w:r>
    </w:p>
    <w:p w14:paraId="475BAF1F" w14:textId="77777777" w:rsidR="0071507A" w:rsidRPr="00B67170" w:rsidRDefault="0071507A" w:rsidP="0071507A">
      <w:pPr>
        <w:spacing w:line="360" w:lineRule="auto"/>
        <w:ind w:firstLine="708"/>
      </w:pPr>
      <w:r w:rsidRPr="00B67170">
        <w:t>Файл для загрузки и обновления справочника должен иметь следующий формат:</w:t>
      </w:r>
    </w:p>
    <w:p w14:paraId="235A1F97" w14:textId="77777777" w:rsidR="0071507A" w:rsidRPr="00B67170" w:rsidRDefault="00BE1565" w:rsidP="0071507A">
      <w:pPr>
        <w:spacing w:line="360" w:lineRule="auto"/>
        <w:ind w:firstLine="708"/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⋯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</m:mr>
          </m:m>
        </m:oMath>
      </m:oMathPara>
    </w:p>
    <w:p w14:paraId="537AA9D6" w14:textId="77777777" w:rsidR="0071507A" w:rsidRPr="00B67170" w:rsidRDefault="00BE1565" w:rsidP="0071507A">
      <w:pPr>
        <w:spacing w:line="360" w:lineRule="auto"/>
        <w:ind w:firstLine="708"/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</m:m>
        </m:oMath>
      </m:oMathPara>
    </w:p>
    <w:p w14:paraId="23D2699C" w14:textId="77777777" w:rsidR="00C47C69" w:rsidRDefault="0071507A" w:rsidP="0071507A">
      <w:pPr>
        <w:spacing w:line="360" w:lineRule="auto"/>
        <w:ind w:firstLine="708"/>
      </w:pPr>
      <w:r w:rsidRPr="00B67170">
        <w:t>, где j – количество атрибутов в структуре справочника, i – число загружаемых записей</w:t>
      </w:r>
      <w:r w:rsidR="003D1CC0">
        <w:t>.</w:t>
      </w:r>
      <w:r w:rsidR="00214304">
        <w:t xml:space="preserve"> </w:t>
      </w:r>
      <w:r w:rsidRPr="00B67170">
        <w:t>Значения в файле разделяются символом «</w:t>
      </w:r>
      <w:proofErr w:type="gramStart"/>
      <w:r w:rsidRPr="00B67170">
        <w:t>;»</w:t>
      </w:r>
      <w:proofErr w:type="gramEnd"/>
      <w:r w:rsidRPr="00B67170">
        <w:t xml:space="preserve"> и произвольным числом пробелов, записи (строки) – символом «перенос строки».</w:t>
      </w:r>
      <w:r w:rsidR="00C47C69" w:rsidRPr="00C47C69">
        <w:t xml:space="preserve"> </w:t>
      </w:r>
    </w:p>
    <w:p w14:paraId="5A2A4A9B" w14:textId="77777777" w:rsidR="00663B47" w:rsidRDefault="005A1EAD" w:rsidP="0071507A">
      <w:pPr>
        <w:spacing w:line="360" w:lineRule="auto"/>
        <w:ind w:firstLine="708"/>
      </w:pPr>
      <w:r>
        <w:t>П</w:t>
      </w:r>
      <w:r w:rsidR="00C47C69" w:rsidRPr="00B67170">
        <w:t>ервая строка может содержа</w:t>
      </w:r>
      <w:r>
        <w:t>ть данные или заголовки столбцов</w:t>
      </w:r>
      <w:r w:rsidR="00C47C69">
        <w:t xml:space="preserve">. </w:t>
      </w:r>
      <w:r w:rsidR="00663B47">
        <w:t xml:space="preserve">Если первая строка содержит заголовки столбцов, </w:t>
      </w:r>
      <w:r>
        <w:t>необходимо в настройках выполнения операции загрузки выбрать опцию «Использовать первую строку в качестве заголовка» (подробнее – см. «Руководство пользователя»).</w:t>
      </w:r>
      <w:r w:rsidR="00C47C69">
        <w:t xml:space="preserve"> </w:t>
      </w:r>
    </w:p>
    <w:p w14:paraId="237CFA58" w14:textId="77777777" w:rsidR="0071507A" w:rsidRDefault="0071507A" w:rsidP="0071507A">
      <w:pPr>
        <w:spacing w:line="360" w:lineRule="auto"/>
        <w:ind w:firstLine="708"/>
      </w:pPr>
      <w:r w:rsidRPr="00B67170">
        <w:t xml:space="preserve">При полном и частичном обновлении данных справочника из файла осуществляется проверка на соответствие количества атрибутов справочника количеству столбцов (значению j) для загружаемого файла. </w:t>
      </w:r>
    </w:p>
    <w:p w14:paraId="0C9CDA3D" w14:textId="77777777" w:rsidR="006D275E" w:rsidRDefault="006D275E" w:rsidP="006D275E">
      <w:pPr>
        <w:pStyle w:val="31"/>
        <w:numPr>
          <w:ilvl w:val="3"/>
          <w:numId w:val="3"/>
        </w:numPr>
        <w:ind w:left="0" w:firstLine="0"/>
      </w:pPr>
      <w:bookmarkStart w:id="18" w:name="_Toc421301169"/>
      <w:r>
        <w:t xml:space="preserve">Формат </w:t>
      </w:r>
      <w:r>
        <w:rPr>
          <w:lang w:val="en-US"/>
        </w:rPr>
        <w:t>CSV</w:t>
      </w:r>
      <w:r w:rsidRPr="00AD34EE">
        <w:t>-</w:t>
      </w:r>
      <w:r>
        <w:t>файла для ТНСИ</w:t>
      </w:r>
      <w:bookmarkEnd w:id="18"/>
    </w:p>
    <w:p w14:paraId="15A048B3" w14:textId="359FFAC9" w:rsidR="0075486B" w:rsidRPr="0075486B" w:rsidRDefault="0075486B" w:rsidP="006D275E">
      <w:pPr>
        <w:ind w:firstLine="708"/>
      </w:pPr>
      <w:r>
        <w:t xml:space="preserve">Файлы в формате CSV используются для загрузки в ТНСИ простых </w:t>
      </w:r>
      <w:r>
        <w:lastRenderedPageBreak/>
        <w:t>справочников с линейной структурой.</w:t>
      </w:r>
    </w:p>
    <w:p w14:paraId="786D0895" w14:textId="7B69C619" w:rsidR="006D275E" w:rsidRPr="00B67170" w:rsidRDefault="006D275E" w:rsidP="006D275E">
      <w:pPr>
        <w:ind w:firstLine="708"/>
      </w:pPr>
      <w:r w:rsidRPr="00B67170">
        <w:t xml:space="preserve">Файл </w:t>
      </w:r>
      <w:r w:rsidR="00A26C31">
        <w:t xml:space="preserve">в </w:t>
      </w:r>
      <w:r>
        <w:t>формат</w:t>
      </w:r>
      <w:r w:rsidR="00A26C31">
        <w:t>е</w:t>
      </w:r>
      <w:r>
        <w:t xml:space="preserve"> </w:t>
      </w:r>
      <w:r w:rsidR="0075486B">
        <w:t>CSV</w:t>
      </w:r>
      <w:r w:rsidRPr="0071507A">
        <w:t xml:space="preserve"> </w:t>
      </w:r>
      <w:r>
        <w:t>должен</w:t>
      </w:r>
      <w:r w:rsidR="00A4612E">
        <w:t xml:space="preserve"> быть в кодировке</w:t>
      </w:r>
      <w:r w:rsidR="00A4612E" w:rsidRPr="00CE176D">
        <w:t xml:space="preserve"> </w:t>
      </w:r>
      <w:r w:rsidR="00A4612E" w:rsidRPr="00B67170">
        <w:t>WINDOWS-1251</w:t>
      </w:r>
      <w:r w:rsidRPr="00B67170">
        <w:t>.</w:t>
      </w:r>
    </w:p>
    <w:p w14:paraId="09EF45B3" w14:textId="77777777" w:rsidR="006D275E" w:rsidRDefault="006D275E" w:rsidP="006D275E">
      <w:pPr>
        <w:ind w:firstLine="708"/>
      </w:pPr>
      <w:r>
        <w:t>Одна запись файла CSV должна соответствовать записи (строке) справочника.</w:t>
      </w:r>
    </w:p>
    <w:p w14:paraId="3B51AA63" w14:textId="77777777" w:rsidR="006D275E" w:rsidRDefault="006D275E" w:rsidP="006D275E">
      <w:pPr>
        <w:ind w:firstLine="708"/>
      </w:pPr>
      <w:r>
        <w:t>Заголовочная запись должна содержать наименования полей</w:t>
      </w:r>
      <w:r w:rsidR="007C33F1">
        <w:t xml:space="preserve"> (столбцов, атрибутов)</w:t>
      </w:r>
      <w:r>
        <w:t xml:space="preserve"> справочника. Они должны быть уникальными </w:t>
      </w:r>
      <w:r w:rsidR="007C33F1">
        <w:t xml:space="preserve">в рамках </w:t>
      </w:r>
      <w:r>
        <w:t>данного справочника. Первым полем должен идти уникальный (в пределах данного справочника) идентификатор записи справочника (первичный ключ).</w:t>
      </w:r>
    </w:p>
    <w:p w14:paraId="470260F2" w14:textId="77777777" w:rsidR="006D275E" w:rsidRDefault="006D275E" w:rsidP="006D275E">
      <w:pPr>
        <w:ind w:firstLine="708"/>
      </w:pPr>
      <w:r>
        <w:t>Файл для загрузки и обновления справочника должен иметь следующий формат:</w:t>
      </w:r>
    </w:p>
    <w:p w14:paraId="414DFA9B" w14:textId="77777777" w:rsidR="006D275E" w:rsidRDefault="00BE1565" w:rsidP="006D275E"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2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2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⋯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⋮</m:t>
                </m:r>
              </m:e>
            </m:mr>
          </m:m>
        </m:oMath>
      </m:oMathPara>
    </w:p>
    <w:p w14:paraId="6793EC37" w14:textId="77777777" w:rsidR="006D275E" w:rsidRDefault="00BE1565" w:rsidP="006D275E"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2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2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…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Значение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;</m:t>
                </m:r>
              </m:e>
            </m:mr>
          </m:m>
        </m:oMath>
      </m:oMathPara>
    </w:p>
    <w:p w14:paraId="30D9E701" w14:textId="77777777" w:rsidR="006D275E" w:rsidRDefault="006D275E" w:rsidP="006D275E">
      <w:r>
        <w:t>, где j – количество атрибутов в структуре справочника, i – число загружаемых записей</w:t>
      </w:r>
      <w:r w:rsidR="007C33F1">
        <w:t>.</w:t>
      </w:r>
    </w:p>
    <w:p w14:paraId="327FCFDB" w14:textId="77777777" w:rsidR="006D275E" w:rsidRDefault="006D275E" w:rsidP="007C33F1">
      <w:pPr>
        <w:ind w:firstLine="708"/>
      </w:pPr>
      <w:r>
        <w:t>Все поля справочника должны считаться строковыми.</w:t>
      </w:r>
    </w:p>
    <w:p w14:paraId="6C55CAC4" w14:textId="77777777" w:rsidR="00762F20" w:rsidRPr="00BB4635" w:rsidRDefault="00762F20" w:rsidP="00AD34EE"/>
    <w:p w14:paraId="3250A29C" w14:textId="77777777" w:rsidR="009F5050" w:rsidRPr="0071507A" w:rsidRDefault="009F5050" w:rsidP="009F5050">
      <w:pPr>
        <w:spacing w:line="360" w:lineRule="auto"/>
        <w:rPr>
          <w:lang w:eastAsia="x-none"/>
        </w:rPr>
      </w:pPr>
    </w:p>
    <w:p w14:paraId="5A7B199B" w14:textId="77777777" w:rsidR="009F5050" w:rsidRDefault="009F5050" w:rsidP="009F5050">
      <w:pPr>
        <w:pStyle w:val="14"/>
        <w:tabs>
          <w:tab w:val="clear" w:pos="284"/>
          <w:tab w:val="left" w:pos="709"/>
        </w:tabs>
        <w:spacing w:before="0" w:after="0"/>
        <w:ind w:left="0"/>
        <w:jc w:val="center"/>
        <w:rPr>
          <w:rStyle w:val="apple-converted-space"/>
          <w:rFonts w:cs="Arial"/>
          <w:caps/>
        </w:rPr>
      </w:pPr>
      <w:bookmarkStart w:id="19" w:name="_Описание_блока_DocumentRequest"/>
      <w:bookmarkStart w:id="20" w:name="_Описаниеблока_DocumentResponse"/>
      <w:bookmarkStart w:id="21" w:name="_Toc421301170"/>
      <w:bookmarkStart w:id="22" w:name="_Toc314740860"/>
      <w:bookmarkEnd w:id="19"/>
      <w:bookmarkEnd w:id="20"/>
      <w:r w:rsidRPr="00FF58A8">
        <w:rPr>
          <w:rStyle w:val="apple-converted-space"/>
          <w:rFonts w:cs="Arial"/>
        </w:rPr>
        <w:lastRenderedPageBreak/>
        <w:t>Методы взаимодействия с ЦНСИ</w:t>
      </w:r>
      <w:bookmarkEnd w:id="21"/>
    </w:p>
    <w:p w14:paraId="3F922E78" w14:textId="77777777" w:rsidR="009F5050" w:rsidRDefault="009F5050" w:rsidP="009F5050">
      <w:pPr>
        <w:pStyle w:val="22"/>
        <w:spacing w:before="0" w:after="0" w:line="360" w:lineRule="auto"/>
        <w:rPr>
          <w:lang w:val="ru-RU"/>
        </w:rPr>
      </w:pPr>
      <w:bookmarkStart w:id="23" w:name="_Toc421301171"/>
      <w:r>
        <w:rPr>
          <w:lang w:val="ru-RU"/>
        </w:rPr>
        <w:t>Общие сведения</w:t>
      </w:r>
      <w:bookmarkEnd w:id="23"/>
    </w:p>
    <w:p w14:paraId="660D7F4B" w14:textId="36E76A4D" w:rsidR="00474A82" w:rsidRDefault="00B755E0" w:rsidP="001B42FF">
      <w:pPr>
        <w:ind w:firstLine="708"/>
        <w:rPr>
          <w:color w:val="1F497D"/>
        </w:rPr>
      </w:pPr>
      <w:r w:rsidRPr="00155551">
        <w:t xml:space="preserve">Для взаимодействия с </w:t>
      </w:r>
      <w:r>
        <w:t>внешними с</w:t>
      </w:r>
      <w:r w:rsidRPr="00155551">
        <w:t xml:space="preserve">истемами </w:t>
      </w:r>
      <w:r>
        <w:rPr>
          <w:lang w:eastAsia="ar-SA"/>
        </w:rPr>
        <w:t>с</w:t>
      </w:r>
      <w:r w:rsidRPr="007B6033">
        <w:rPr>
          <w:lang w:eastAsia="ar-SA"/>
        </w:rPr>
        <w:t>истема ЦНСИ п</w:t>
      </w:r>
      <w:r>
        <w:rPr>
          <w:lang w:eastAsia="ar-SA"/>
        </w:rPr>
        <w:t>р</w:t>
      </w:r>
      <w:r w:rsidR="00B47619">
        <w:rPr>
          <w:lang w:eastAsia="ar-SA"/>
        </w:rPr>
        <w:t xml:space="preserve">едоставляет </w:t>
      </w:r>
      <w:proofErr w:type="gramStart"/>
      <w:r w:rsidR="00B47619">
        <w:rPr>
          <w:lang w:eastAsia="ar-SA"/>
        </w:rPr>
        <w:t>интеграционный</w:t>
      </w:r>
      <w:proofErr w:type="gramEnd"/>
      <w:r w:rsidR="00B47619">
        <w:rPr>
          <w:lang w:eastAsia="ar-SA"/>
        </w:rPr>
        <w:t xml:space="preserve"> </w:t>
      </w:r>
      <w:r w:rsidRPr="007B6033">
        <w:rPr>
          <w:lang w:eastAsia="ar-SA"/>
        </w:rPr>
        <w:t xml:space="preserve">веб-сервис </w:t>
      </w:r>
      <w:r w:rsidRPr="007B6033">
        <w:rPr>
          <w:noProof/>
          <w:lang w:val="en-US" w:eastAsia="ar-SA"/>
        </w:rPr>
        <w:t>CnsiIntergationService</w:t>
      </w:r>
      <w:r>
        <w:rPr>
          <w:noProof/>
          <w:lang w:eastAsia="ar-SA"/>
        </w:rPr>
        <w:t>, работающий по протокол</w:t>
      </w:r>
      <w:r w:rsidR="00216E08">
        <w:rPr>
          <w:noProof/>
          <w:lang w:val="en-US" w:eastAsia="ar-SA"/>
        </w:rPr>
        <w:t>e</w:t>
      </w:r>
      <w:r>
        <w:rPr>
          <w:noProof/>
          <w:lang w:eastAsia="ar-SA"/>
        </w:rPr>
        <w:t xml:space="preserve"> </w:t>
      </w:r>
      <w:r>
        <w:rPr>
          <w:lang w:val="en-US" w:eastAsia="ar-SA"/>
        </w:rPr>
        <w:t>SOAP</w:t>
      </w:r>
      <w:r>
        <w:rPr>
          <w:lang w:eastAsia="ar-SA"/>
        </w:rPr>
        <w:t>.</w:t>
      </w:r>
      <w:r w:rsidR="001B42FF" w:rsidRPr="001B42FF">
        <w:rPr>
          <w:lang w:eastAsia="ar-SA"/>
        </w:rPr>
        <w:t xml:space="preserve"> </w:t>
      </w:r>
      <w:r w:rsidR="00727091">
        <w:rPr>
          <w:lang w:eastAsia="ar-SA"/>
        </w:rPr>
        <w:t xml:space="preserve">Определение </w:t>
      </w:r>
      <w:r w:rsidR="00727091">
        <w:rPr>
          <w:lang w:val="en-US" w:eastAsia="ar-SA"/>
        </w:rPr>
        <w:t>web</w:t>
      </w:r>
      <w:r w:rsidR="00727091" w:rsidRPr="00727091">
        <w:rPr>
          <w:lang w:eastAsia="ar-SA"/>
        </w:rPr>
        <w:t>-</w:t>
      </w:r>
      <w:r w:rsidR="00727091">
        <w:rPr>
          <w:lang w:eastAsia="ar-SA"/>
        </w:rPr>
        <w:t xml:space="preserve">сервиса приведено в </w:t>
      </w:r>
      <w:r w:rsidR="00727091">
        <w:rPr>
          <w:lang w:val="en-US" w:eastAsia="ar-SA"/>
        </w:rPr>
        <w:t>WSDL</w:t>
      </w:r>
      <w:r w:rsidR="00727091">
        <w:rPr>
          <w:lang w:eastAsia="ar-SA"/>
        </w:rPr>
        <w:t xml:space="preserve"> файле </w:t>
      </w:r>
      <w:r w:rsidR="00727091">
        <w:rPr>
          <w:lang w:val="en-US" w:eastAsia="ar-SA"/>
        </w:rPr>
        <w:t>cnsi</w:t>
      </w:r>
      <w:r w:rsidR="00727091" w:rsidRPr="00727091">
        <w:rPr>
          <w:lang w:eastAsia="ar-SA"/>
        </w:rPr>
        <w:t>.</w:t>
      </w:r>
      <w:r w:rsidR="00727091">
        <w:rPr>
          <w:lang w:val="en-US" w:eastAsia="ar-SA"/>
        </w:rPr>
        <w:t>wsdl</w:t>
      </w:r>
      <w:r w:rsidR="00727091" w:rsidRPr="00ED7C2F">
        <w:rPr>
          <w:lang w:eastAsia="ar-SA"/>
        </w:rPr>
        <w:t xml:space="preserve"> </w:t>
      </w:r>
      <w:r w:rsidR="00D409CD">
        <w:rPr>
          <w:lang w:val="en-US" w:eastAsia="ar-SA"/>
        </w:rPr>
        <w:object w:dxaOrig="1531" w:dyaOrig="990" w14:anchorId="74C67334">
          <v:shape id="_x0000_i1026" type="#_x0000_t75" style="width:51.95pt;height:33.8pt" o:ole="">
            <v:imagedata r:id="rId12" o:title=""/>
          </v:shape>
          <o:OLEObject Type="Embed" ProgID="Package" ShapeID="_x0000_i1026" DrawAspect="Icon" ObjectID="_1547393750" r:id="rId13"/>
        </w:object>
      </w:r>
      <w:r w:rsidR="00474A82">
        <w:rPr>
          <w:color w:val="1F497D"/>
        </w:rPr>
        <w:t>.</w:t>
      </w:r>
    </w:p>
    <w:p w14:paraId="2ED947F3" w14:textId="77777777" w:rsidR="00B755E0" w:rsidRPr="007B6033" w:rsidRDefault="00B755E0" w:rsidP="001B42FF">
      <w:pPr>
        <w:widowControl/>
        <w:suppressAutoHyphens/>
        <w:autoSpaceDN/>
        <w:adjustRightInd/>
        <w:spacing w:before="120" w:line="360" w:lineRule="auto"/>
        <w:ind w:firstLine="709"/>
        <w:textAlignment w:val="auto"/>
        <w:rPr>
          <w:noProof/>
          <w:lang w:eastAsia="ar-SA"/>
        </w:rPr>
      </w:pPr>
      <w:r w:rsidRPr="007B6033">
        <w:rPr>
          <w:noProof/>
          <w:lang w:eastAsia="ar-SA"/>
        </w:rPr>
        <w:t>Сервис предоставляет следующие методы:</w:t>
      </w:r>
    </w:p>
    <w:p w14:paraId="60A9F7BD" w14:textId="7AD7E1BB" w:rsidR="00B755E0" w:rsidRPr="00C27630" w:rsidRDefault="00B755E0" w:rsidP="00B755E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C27630">
        <w:t>getActualRevisionDirectories –</w:t>
      </w:r>
      <w:r w:rsidR="00B47619" w:rsidRPr="00C27630">
        <w:rPr>
          <w:lang w:val="ru-RU"/>
        </w:rPr>
        <w:t xml:space="preserve"> </w:t>
      </w:r>
      <w:r w:rsidR="007509B3" w:rsidRPr="00C27630">
        <w:rPr>
          <w:lang w:val="ru-RU"/>
        </w:rPr>
        <w:t>метод</w:t>
      </w:r>
      <w:r w:rsidR="000D5771" w:rsidRPr="00C27630">
        <w:rPr>
          <w:lang w:val="ru-RU"/>
        </w:rPr>
        <w:t xml:space="preserve"> </w:t>
      </w:r>
      <w:r w:rsidR="007509B3" w:rsidRPr="00C27630">
        <w:rPr>
          <w:lang w:val="ru-RU"/>
        </w:rPr>
        <w:t>для получения перечня актуальных ревизий справочников;</w:t>
      </w:r>
    </w:p>
    <w:p w14:paraId="6A373CB9" w14:textId="5455DA3E" w:rsidR="00934F41" w:rsidRPr="00C27630" w:rsidRDefault="00934F41" w:rsidP="00934F41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C27630">
        <w:t>getGroups – метод для получения</w:t>
      </w:r>
      <w:r w:rsidR="00727E20">
        <w:t xml:space="preserve"> </w:t>
      </w:r>
      <w:r w:rsidRPr="00C27630">
        <w:t>перечня групп</w:t>
      </w:r>
      <w:r w:rsidRPr="00C27630">
        <w:rPr>
          <w:lang w:val="ru-RU"/>
        </w:rPr>
        <w:t xml:space="preserve"> справочников;</w:t>
      </w:r>
    </w:p>
    <w:p w14:paraId="291C3C97" w14:textId="1999AC43" w:rsidR="004E0042" w:rsidRPr="00C27630" w:rsidRDefault="007509B3" w:rsidP="00B755E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C27630">
        <w:rPr>
          <w:lang w:val="en-US"/>
        </w:rPr>
        <w:t>getStructure</w:t>
      </w:r>
      <w:r w:rsidRPr="00C27630">
        <w:rPr>
          <w:lang w:val="ru-RU"/>
        </w:rPr>
        <w:t xml:space="preserve"> – метод используется для получения</w:t>
      </w:r>
      <w:r w:rsidR="0024572B" w:rsidRPr="00C27630">
        <w:rPr>
          <w:lang w:val="ru-RU"/>
        </w:rPr>
        <w:t xml:space="preserve"> описания</w:t>
      </w:r>
      <w:r w:rsidRPr="00C27630">
        <w:rPr>
          <w:lang w:val="ru-RU"/>
        </w:rPr>
        <w:t xml:space="preserve"> структуры справочника;</w:t>
      </w:r>
    </w:p>
    <w:p w14:paraId="7391EBEB" w14:textId="4C81D06E" w:rsidR="00B755E0" w:rsidRPr="00C27630" w:rsidRDefault="00B755E0" w:rsidP="00B755E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C27630">
        <w:t xml:space="preserve">getRecords – </w:t>
      </w:r>
      <w:r w:rsidR="007509B3" w:rsidRPr="00C27630">
        <w:rPr>
          <w:lang w:val="ru-RU"/>
        </w:rPr>
        <w:t xml:space="preserve">метод </w:t>
      </w:r>
      <w:r w:rsidR="006A6CDE" w:rsidRPr="00C27630">
        <w:rPr>
          <w:lang w:val="ru-RU"/>
        </w:rPr>
        <w:t>используется</w:t>
      </w:r>
      <w:r w:rsidR="007509B3" w:rsidRPr="00C27630">
        <w:rPr>
          <w:lang w:val="ru-RU"/>
        </w:rPr>
        <w:t xml:space="preserve"> для получения записей справочника</w:t>
      </w:r>
      <w:r w:rsidR="008A45EE" w:rsidRPr="00C27630">
        <w:rPr>
          <w:lang w:val="ru-RU"/>
        </w:rPr>
        <w:t>;</w:t>
      </w:r>
      <w:r w:rsidRPr="00C27630">
        <w:t xml:space="preserve">по справочнику и ревизии </w:t>
      </w:r>
      <w:r w:rsidRPr="00C27630">
        <w:rPr>
          <w:lang w:val="ru-RU"/>
        </w:rPr>
        <w:t xml:space="preserve">возвращает </w:t>
      </w:r>
      <w:r w:rsidRPr="00C27630">
        <w:t>список записей справочника для заданной ревизии</w:t>
      </w:r>
      <w:r w:rsidRPr="00C27630">
        <w:rPr>
          <w:lang w:val="ru-RU"/>
        </w:rPr>
        <w:t>;</w:t>
      </w:r>
    </w:p>
    <w:p w14:paraId="5CF50685" w14:textId="5013D4EE" w:rsidR="00C50225" w:rsidRPr="00C27630" w:rsidRDefault="00B755E0" w:rsidP="00B755E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C27630">
        <w:t xml:space="preserve">updateDirectory – </w:t>
      </w:r>
      <w:r w:rsidR="007509B3" w:rsidRPr="00C27630">
        <w:rPr>
          <w:lang w:val="ru-RU"/>
        </w:rPr>
        <w:t>метод предназначен</w:t>
      </w:r>
      <w:r w:rsidR="00727E20">
        <w:rPr>
          <w:lang w:val="ru-RU"/>
        </w:rPr>
        <w:t xml:space="preserve"> </w:t>
      </w:r>
      <w:r w:rsidR="007509B3" w:rsidRPr="00C27630">
        <w:rPr>
          <w:lang w:val="ru-RU"/>
        </w:rPr>
        <w:t>для</w:t>
      </w:r>
      <w:r w:rsidR="00727E20">
        <w:rPr>
          <w:lang w:val="ru-RU"/>
        </w:rPr>
        <w:t xml:space="preserve"> </w:t>
      </w:r>
      <w:r w:rsidR="007509B3" w:rsidRPr="00C27630">
        <w:rPr>
          <w:lang w:val="ru-RU"/>
        </w:rPr>
        <w:t>частичного обновления справочника ЦНСИ</w:t>
      </w:r>
      <w:r w:rsidR="00C50225" w:rsidRPr="00C27630">
        <w:rPr>
          <w:lang w:val="ru-RU"/>
        </w:rPr>
        <w:t>;</w:t>
      </w:r>
    </w:p>
    <w:p w14:paraId="1DE4EDCD" w14:textId="33DF3052" w:rsidR="00C50225" w:rsidRPr="00C27630" w:rsidRDefault="008A45EE" w:rsidP="00B755E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proofErr w:type="gramStart"/>
      <w:r w:rsidRPr="00C27630">
        <w:rPr>
          <w:lang w:val="en-US"/>
        </w:rPr>
        <w:t>getActualDispributive</w:t>
      </w:r>
      <w:proofErr w:type="gramEnd"/>
      <w:r w:rsidRPr="00C27630">
        <w:rPr>
          <w:lang w:val="ru-RU"/>
        </w:rPr>
        <w:t xml:space="preserve"> – метод для получения информации о дистрибутиве последнего релиза ТНСИ.</w:t>
      </w:r>
    </w:p>
    <w:p w14:paraId="25FC1CF0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24" w:name="_Получение_списка_справочников"/>
      <w:bookmarkStart w:id="25" w:name="_Toc421301172"/>
      <w:bookmarkEnd w:id="24"/>
      <w:r w:rsidRPr="0059580A">
        <w:rPr>
          <w:b/>
        </w:rPr>
        <w:t>Получение списка справочников (getActualRevisionDirectories)</w:t>
      </w:r>
      <w:bookmarkEnd w:id="25"/>
    </w:p>
    <w:p w14:paraId="53EEDADC" w14:textId="56AC2E4D" w:rsidR="009F5050" w:rsidRDefault="009F5050" w:rsidP="009F5050">
      <w:pPr>
        <w:pStyle w:val="afa"/>
        <w:spacing w:line="360" w:lineRule="auto"/>
        <w:rPr>
          <w:lang w:val="ru-RU" w:eastAsia="ar-SA"/>
        </w:rPr>
      </w:pPr>
      <w:r w:rsidRPr="00D22D48">
        <w:rPr>
          <w:lang w:val="ru-RU" w:eastAsia="ru-RU"/>
        </w:rPr>
        <w:t xml:space="preserve">Метод </w:t>
      </w:r>
      <w:r w:rsidR="00F6069C">
        <w:rPr>
          <w:lang w:val="ru-RU" w:eastAsia="ru-RU"/>
        </w:rPr>
        <w:t>возвращает</w:t>
      </w:r>
      <w:r>
        <w:rPr>
          <w:lang w:eastAsia="ar-SA"/>
        </w:rPr>
        <w:t xml:space="preserve"> </w:t>
      </w:r>
      <w:r w:rsidR="008A45EE">
        <w:rPr>
          <w:lang w:val="ru-RU" w:eastAsia="ar-SA"/>
        </w:rPr>
        <w:t>перечень</w:t>
      </w:r>
      <w:r w:rsidR="00727E20">
        <w:rPr>
          <w:lang w:val="ru-RU" w:eastAsia="ar-SA"/>
        </w:rPr>
        <w:t xml:space="preserve"> </w:t>
      </w:r>
      <w:r w:rsidR="008A45EE">
        <w:rPr>
          <w:lang w:val="ru-RU" w:eastAsia="ar-SA"/>
        </w:rPr>
        <w:t>актуальных ревизий</w:t>
      </w:r>
      <w:r w:rsidR="00727E20">
        <w:rPr>
          <w:lang w:val="ru-RU" w:eastAsia="ar-SA"/>
        </w:rPr>
        <w:t xml:space="preserve"> </w:t>
      </w:r>
      <w:r w:rsidR="008A45EE">
        <w:rPr>
          <w:lang w:val="ru-RU" w:eastAsia="ar-SA"/>
        </w:rPr>
        <w:t>справочников</w:t>
      </w:r>
      <w:r w:rsidR="00305683">
        <w:rPr>
          <w:lang w:val="ru-RU" w:eastAsia="ar-SA"/>
        </w:rPr>
        <w:t xml:space="preserve"> ЦНСИ</w:t>
      </w:r>
      <w:r>
        <w:rPr>
          <w:lang w:eastAsia="ar-SA"/>
        </w:rPr>
        <w:t>.</w:t>
      </w:r>
    </w:p>
    <w:p w14:paraId="0D4F0231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26" w:name="_Описание"/>
      <w:bookmarkStart w:id="27" w:name="_Toc421301173"/>
      <w:bookmarkEnd w:id="26"/>
      <w:r>
        <w:t>Описание</w:t>
      </w:r>
      <w:bookmarkEnd w:id="27"/>
    </w:p>
    <w:p w14:paraId="2247D699" w14:textId="10CB9C1F" w:rsidR="00305683" w:rsidRDefault="00305683" w:rsidP="00305683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Описание </w:t>
      </w:r>
      <w:r w:rsidR="006A6CDE">
        <w:rPr>
          <w:u w:val="single"/>
          <w:lang w:val="ru-RU"/>
        </w:rPr>
        <w:t>входных</w:t>
      </w:r>
      <w:r>
        <w:rPr>
          <w:u w:val="single"/>
          <w:lang w:val="ru-RU"/>
        </w:rPr>
        <w:t xml:space="preserve"> и выходных параметров метода </w:t>
      </w:r>
      <w:r w:rsidR="007A7F01" w:rsidRPr="00305683">
        <w:t>getActualRevisionDirectories</w:t>
      </w:r>
      <w:r w:rsidR="00727E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приведено в таблице</w:t>
      </w:r>
      <w:r w:rsidR="007A7F01">
        <w:rPr>
          <w:u w:val="single"/>
          <w:lang w:val="ru-RU"/>
        </w:rPr>
        <w:t xml:space="preserve"> </w:t>
      </w:r>
      <w:r w:rsidR="007A7F01">
        <w:rPr>
          <w:u w:val="single"/>
          <w:lang w:val="ru-RU"/>
        </w:rPr>
        <w:fldChar w:fldCharType="begin"/>
      </w:r>
      <w:r w:rsidR="007A7F01">
        <w:rPr>
          <w:u w:val="single"/>
          <w:lang w:val="ru-RU"/>
        </w:rPr>
        <w:instrText xml:space="preserve"> REF _Ref421295270 </w:instrText>
      </w:r>
      <w:r w:rsidR="0079538F">
        <w:rPr>
          <w:u w:val="single"/>
          <w:lang w:val="ru-RU"/>
        </w:rPr>
        <w:instrText>\# \0 \h</w:instrText>
      </w:r>
      <w:r w:rsidR="007A7F01">
        <w:rPr>
          <w:u w:val="single"/>
          <w:lang w:val="ru-RU"/>
        </w:rPr>
        <w:instrText xml:space="preserve"> </w:instrText>
      </w:r>
      <w:r w:rsidR="007A7F01">
        <w:rPr>
          <w:u w:val="single"/>
          <w:lang w:val="ru-RU"/>
        </w:rPr>
      </w:r>
      <w:r w:rsidR="007A7F01">
        <w:rPr>
          <w:u w:val="single"/>
          <w:lang w:val="ru-RU"/>
        </w:rPr>
        <w:fldChar w:fldCharType="separate"/>
      </w:r>
      <w:r w:rsidR="0079538F">
        <w:rPr>
          <w:u w:val="single"/>
          <w:lang w:val="ru-RU"/>
        </w:rPr>
        <w:t>4</w:t>
      </w:r>
      <w:r w:rsidR="007A7F01">
        <w:rPr>
          <w:u w:val="single"/>
          <w:lang w:val="ru-RU"/>
        </w:rPr>
        <w:fldChar w:fldCharType="end"/>
      </w:r>
      <w:r w:rsidR="00727E20">
        <w:rPr>
          <w:u w:val="single"/>
          <w:lang w:val="ru-RU"/>
        </w:rPr>
        <w:t xml:space="preserve"> .</w:t>
      </w:r>
    </w:p>
    <w:p w14:paraId="22583FD9" w14:textId="01079A78" w:rsidR="00305683" w:rsidRDefault="00305683" w:rsidP="00305683">
      <w:pPr>
        <w:pStyle w:val="af5"/>
        <w:keepNext/>
        <w:jc w:val="left"/>
      </w:pPr>
      <w:bookmarkStart w:id="28" w:name="_Ref421295270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4</w:t>
      </w:r>
      <w:r w:rsidR="00F01DD8">
        <w:rPr>
          <w:noProof/>
        </w:rPr>
        <w:fldChar w:fldCharType="end"/>
      </w:r>
      <w:bookmarkEnd w:id="28"/>
      <w:r>
        <w:t xml:space="preserve"> – Описание входных и выходных параметров метода </w:t>
      </w:r>
    </w:p>
    <w:p w14:paraId="35951B37" w14:textId="77777777" w:rsidR="004A0259" w:rsidRDefault="004A0259" w:rsidP="004A0259"/>
    <w:p w14:paraId="3441DB0F" w14:textId="77777777" w:rsidR="004A0259" w:rsidRDefault="004A0259" w:rsidP="004A0259"/>
    <w:p w14:paraId="5D7DA344" w14:textId="77777777" w:rsidR="004A0259" w:rsidRDefault="004A0259" w:rsidP="004A0259"/>
    <w:p w14:paraId="37ED5938" w14:textId="77777777" w:rsidR="004A0259" w:rsidRDefault="004A0259" w:rsidP="004A0259"/>
    <w:p w14:paraId="27849A4E" w14:textId="77777777" w:rsidR="004A0259" w:rsidRDefault="004A0259" w:rsidP="004A0259"/>
    <w:p w14:paraId="25205776" w14:textId="77777777" w:rsidR="004A0259" w:rsidRDefault="004A0259" w:rsidP="004A0259"/>
    <w:p w14:paraId="64C81B63" w14:textId="77777777" w:rsidR="004A0259" w:rsidRPr="004A0259" w:rsidRDefault="004A0259" w:rsidP="004A025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1464"/>
        <w:gridCol w:w="1814"/>
        <w:gridCol w:w="1812"/>
        <w:gridCol w:w="1377"/>
      </w:tblGrid>
      <w:tr w:rsidR="00305683" w:rsidRPr="0041599E" w14:paraId="4D48ACA5" w14:textId="77777777" w:rsidTr="000171B5">
        <w:trPr>
          <w:cantSplit/>
          <w:trHeight w:val="66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FC87" w14:textId="77777777" w:rsidR="00305683" w:rsidRPr="0041599E" w:rsidRDefault="00305683" w:rsidP="00305683">
            <w:pPr>
              <w:jc w:val="left"/>
            </w:pPr>
            <w:r w:rsidRPr="0041599E">
              <w:lastRenderedPageBreak/>
              <w:t>Название параметра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8EE7" w14:textId="77777777" w:rsidR="00305683" w:rsidRPr="0041599E" w:rsidRDefault="00305683" w:rsidP="009559D1">
            <w:r w:rsidRPr="0041599E">
              <w:t>Список (описание) допустимых значений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EED0" w14:textId="77777777" w:rsidR="00305683" w:rsidRPr="0041599E" w:rsidRDefault="00305683" w:rsidP="009559D1">
            <w:r w:rsidRPr="0041599E">
              <w:t>Обязательность заполнения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7290" w14:textId="77777777" w:rsidR="00305683" w:rsidRPr="0041599E" w:rsidRDefault="00305683" w:rsidP="009559D1">
            <w:r w:rsidRPr="0041599E">
              <w:t xml:space="preserve">Назначение параметра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BF5A" w14:textId="77777777" w:rsidR="00305683" w:rsidRPr="0041599E" w:rsidRDefault="00305683" w:rsidP="009559D1">
            <w:r w:rsidRPr="0041599E">
              <w:t>Значение по умолчанию</w:t>
            </w:r>
          </w:p>
        </w:tc>
      </w:tr>
      <w:tr w:rsidR="00305683" w:rsidRPr="0041599E" w14:paraId="37D0393F" w14:textId="77777777" w:rsidTr="000171B5">
        <w:trPr>
          <w:cantSplit/>
        </w:trPr>
        <w:tc>
          <w:tcPr>
            <w:tcW w:w="98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24AF" w14:textId="6D1ECF55" w:rsidR="00305683" w:rsidRPr="0041599E" w:rsidRDefault="00305683" w:rsidP="009559D1">
            <w:r w:rsidRPr="0041599E">
              <w:t>Входные</w:t>
            </w:r>
            <w:r w:rsidR="00727E20">
              <w:t xml:space="preserve"> </w:t>
            </w:r>
            <w:r w:rsidRPr="0041599E">
              <w:t>параметры</w:t>
            </w:r>
            <w:r>
              <w:t xml:space="preserve"> отсутствуют</w:t>
            </w:r>
          </w:p>
        </w:tc>
      </w:tr>
      <w:tr w:rsidR="00305683" w:rsidRPr="0041599E" w14:paraId="2B1AAF0B" w14:textId="77777777" w:rsidTr="000171B5">
        <w:trPr>
          <w:cantSplit/>
        </w:trPr>
        <w:tc>
          <w:tcPr>
            <w:tcW w:w="98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76E2" w14:textId="77777777" w:rsidR="00305683" w:rsidRPr="0041599E" w:rsidRDefault="00305683" w:rsidP="009559D1">
            <w:r>
              <w:t>Выходные параметры</w:t>
            </w:r>
          </w:p>
        </w:tc>
      </w:tr>
      <w:tr w:rsidR="00305683" w:rsidRPr="0041599E" w14:paraId="0E688D55" w14:textId="77777777" w:rsidTr="000171B5">
        <w:trPr>
          <w:cantSplit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50D" w14:textId="77777777" w:rsidR="00305683" w:rsidRPr="002A7F12" w:rsidRDefault="00305683" w:rsidP="009559D1">
            <w:pPr>
              <w:rPr>
                <w:lang w:val="en-US"/>
              </w:rPr>
            </w:pPr>
            <w:r w:rsidRPr="002A7F12">
              <w:rPr>
                <w:lang w:val="en-US"/>
              </w:rPr>
              <w:t>actualRevisionDirectories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8536" w14:textId="5EE52A6A" w:rsidR="00305683" w:rsidRPr="00066FCF" w:rsidRDefault="00A60DDB" w:rsidP="009559D1">
            <w:r>
              <w:t>С</w:t>
            </w:r>
            <w:r w:rsidR="00305683">
              <w:t xml:space="preserve">писок объектов </w:t>
            </w:r>
            <w:r w:rsidR="00305683">
              <w:rPr>
                <w:lang w:val="en-US"/>
              </w:rPr>
              <w:t>directory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3905" w14:textId="77777777" w:rsidR="00305683" w:rsidRPr="00066FCF" w:rsidRDefault="00305683" w:rsidP="009559D1">
            <w:pPr>
              <w:jc w:val="center"/>
            </w:pPr>
            <w: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247A" w14:textId="77777777" w:rsidR="00305683" w:rsidRDefault="00305683" w:rsidP="009559D1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FD84" w14:textId="77777777" w:rsidR="00305683" w:rsidRDefault="00305683" w:rsidP="009559D1">
            <w:pPr>
              <w:jc w:val="center"/>
            </w:pPr>
          </w:p>
        </w:tc>
      </w:tr>
      <w:tr w:rsidR="00305683" w:rsidRPr="0041599E" w14:paraId="3196E759" w14:textId="77777777" w:rsidTr="000171B5">
        <w:trPr>
          <w:cantSplit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BF0C" w14:textId="695C1ECF" w:rsidR="00305683" w:rsidRPr="0041599E" w:rsidRDefault="00727E20" w:rsidP="009559D1">
            <w:pPr>
              <w:rPr>
                <w:lang w:val="en-US"/>
              </w:rPr>
            </w:pPr>
            <w:r>
              <w:t xml:space="preserve">   </w:t>
            </w:r>
            <w:r w:rsidR="00305683" w:rsidRPr="002A7F12">
              <w:rPr>
                <w:lang w:val="en-US"/>
              </w:rPr>
              <w:t>directory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044A" w14:textId="77777777" w:rsidR="00305683" w:rsidRPr="0041599E" w:rsidRDefault="00305683" w:rsidP="009559D1">
            <w:r>
              <w:t>Объект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73A2" w14:textId="77777777" w:rsidR="00305683" w:rsidRDefault="00305683" w:rsidP="009559D1">
            <w:pPr>
              <w:jc w:val="center"/>
            </w:pPr>
            <w: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E54C" w14:textId="77777777" w:rsidR="00305683" w:rsidRPr="0041599E" w:rsidRDefault="00305683" w:rsidP="009559D1">
            <w:r>
              <w:t>Описывает актуальный справочник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471C" w14:textId="77777777" w:rsidR="00305683" w:rsidRPr="0041599E" w:rsidRDefault="00305683" w:rsidP="009559D1">
            <w:pPr>
              <w:jc w:val="center"/>
            </w:pPr>
            <w:r>
              <w:t>нет</w:t>
            </w:r>
          </w:p>
        </w:tc>
      </w:tr>
      <w:tr w:rsidR="00305683" w:rsidRPr="0041599E" w14:paraId="42E15C1E" w14:textId="77777777" w:rsidTr="000171B5">
        <w:trPr>
          <w:cantSplit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03A6" w14:textId="33D8CA7C" w:rsidR="00305683" w:rsidRPr="00DA4AED" w:rsidRDefault="00A60DDB" w:rsidP="009559D1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A145" w14:textId="324A1705" w:rsidR="00305683" w:rsidRPr="00A60DDB" w:rsidRDefault="00A60DDB" w:rsidP="009559D1">
            <w:r>
              <w:t>Целое число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7CC1" w14:textId="4C7ABCA0" w:rsidR="00305683" w:rsidRDefault="00A60DDB" w:rsidP="009559D1">
            <w:pPr>
              <w:jc w:val="center"/>
            </w:pPr>
            <w: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C3CB" w14:textId="27421808" w:rsidR="00305683" w:rsidRPr="0041599E" w:rsidRDefault="00534D28" w:rsidP="009559D1">
            <w:r>
              <w:t>Идентификатор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07C2" w14:textId="77777777" w:rsidR="00305683" w:rsidRPr="0041599E" w:rsidRDefault="00305683" w:rsidP="009559D1">
            <w:pPr>
              <w:jc w:val="center"/>
            </w:pPr>
            <w:r>
              <w:t>нет</w:t>
            </w:r>
          </w:p>
        </w:tc>
      </w:tr>
      <w:tr w:rsidR="00A60DDB" w:rsidRPr="0041599E" w14:paraId="70C7A191" w14:textId="77777777" w:rsidTr="000171B5">
        <w:trPr>
          <w:cantSplit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0EB1" w14:textId="11C56DD7" w:rsidR="00A60DDB" w:rsidRPr="002A7F12" w:rsidRDefault="00A60DDB" w:rsidP="009559D1">
            <w:pPr>
              <w:ind w:left="708"/>
              <w:rPr>
                <w:lang w:val="en-US"/>
              </w:rPr>
            </w:pPr>
            <w:r w:rsidRPr="002A7F12">
              <w:rPr>
                <w:lang w:val="en-US"/>
              </w:rPr>
              <w:t>groupName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4DD5" w14:textId="5E13875A" w:rsidR="00A60DDB" w:rsidRDefault="00A60DDB" w:rsidP="009559D1">
            <w:r>
              <w:t>Строка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9A54" w14:textId="2E3C7504" w:rsidR="00A60DDB" w:rsidRDefault="00A60DDB" w:rsidP="009559D1">
            <w:pPr>
              <w:jc w:val="center"/>
            </w:pPr>
            <w:r>
              <w:t>Нет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59F7" w14:textId="6061F4D1" w:rsidR="00A60DDB" w:rsidRDefault="00A60DDB" w:rsidP="009559D1">
            <w:r>
              <w:t>Название группы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1D38" w14:textId="28F9D204" w:rsidR="00A60DDB" w:rsidRDefault="00A60DDB" w:rsidP="009559D1">
            <w:pPr>
              <w:jc w:val="center"/>
            </w:pPr>
            <w:r>
              <w:t>нет</w:t>
            </w:r>
          </w:p>
        </w:tc>
      </w:tr>
      <w:tr w:rsidR="00305683" w:rsidRPr="0041599E" w14:paraId="67720716" w14:textId="77777777" w:rsidTr="000171B5">
        <w:trPr>
          <w:cantSplit/>
          <w:trHeight w:val="4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BF0B" w14:textId="77777777" w:rsidR="00305683" w:rsidRPr="0041599E" w:rsidRDefault="00305683" w:rsidP="009559D1">
            <w:pPr>
              <w:ind w:left="708"/>
            </w:pPr>
            <w:r w:rsidRPr="002A7F12">
              <w:rPr>
                <w:lang w:val="en-US"/>
              </w:rPr>
              <w:t>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E22A" w14:textId="77777777" w:rsidR="00305683" w:rsidRPr="0041599E" w:rsidRDefault="00305683" w:rsidP="009559D1">
            <w:r>
              <w:t>Строка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1E94" w14:textId="77777777" w:rsidR="00305683" w:rsidRPr="0041599E" w:rsidRDefault="00305683" w:rsidP="009559D1">
            <w:pPr>
              <w:jc w:val="center"/>
            </w:pPr>
            <w: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EBE2" w14:textId="77777777" w:rsidR="00305683" w:rsidRPr="0041599E" w:rsidRDefault="00305683" w:rsidP="009559D1">
            <w:r>
              <w:t>Название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07F4" w14:textId="77777777" w:rsidR="00305683" w:rsidRPr="0041599E" w:rsidRDefault="00305683" w:rsidP="009559D1">
            <w:pPr>
              <w:jc w:val="center"/>
            </w:pPr>
            <w:r>
              <w:t>Пусто</w:t>
            </w:r>
          </w:p>
        </w:tc>
      </w:tr>
      <w:tr w:rsidR="00305683" w:rsidRPr="0041599E" w14:paraId="54A1D686" w14:textId="77777777" w:rsidTr="000171B5">
        <w:trPr>
          <w:cantSplit/>
          <w:trHeight w:val="3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C2F7" w14:textId="77777777" w:rsidR="00305683" w:rsidRPr="0041599E" w:rsidRDefault="00305683" w:rsidP="009559D1">
            <w:pPr>
              <w:ind w:left="708"/>
              <w:rPr>
                <w:lang w:val="en-US"/>
              </w:rPr>
            </w:pPr>
            <w:r w:rsidRPr="002A7F12">
              <w:rPr>
                <w:lang w:val="en-US"/>
              </w:rPr>
              <w:t>code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4DC0" w14:textId="77777777" w:rsidR="00305683" w:rsidRDefault="00305683" w:rsidP="009559D1">
            <w:r>
              <w:t>Строка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BEA8" w14:textId="77777777" w:rsidR="00305683" w:rsidRDefault="00305683" w:rsidP="009559D1">
            <w:pPr>
              <w:jc w:val="center"/>
            </w:pPr>
            <w:r>
              <w:t>Нет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E8E7" w14:textId="77777777" w:rsidR="00305683" w:rsidRDefault="00305683" w:rsidP="009559D1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D6C3" w14:textId="77777777" w:rsidR="00305683" w:rsidRDefault="00305683" w:rsidP="009559D1">
            <w:pPr>
              <w:jc w:val="center"/>
            </w:pPr>
          </w:p>
        </w:tc>
      </w:tr>
      <w:tr w:rsidR="00305683" w:rsidRPr="0041599E" w14:paraId="58732911" w14:textId="77777777" w:rsidTr="000171B5">
        <w:trPr>
          <w:cantSplit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AACB" w14:textId="77777777" w:rsidR="00305683" w:rsidRPr="0041599E" w:rsidRDefault="00305683" w:rsidP="009559D1">
            <w:pPr>
              <w:ind w:left="708"/>
            </w:pPr>
            <w:r>
              <w:t>description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1EF6" w14:textId="77777777" w:rsidR="00305683" w:rsidRPr="0041599E" w:rsidRDefault="00305683" w:rsidP="009559D1">
            <w:r>
              <w:t>Строка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AED1" w14:textId="77777777" w:rsidR="00305683" w:rsidRPr="0041599E" w:rsidRDefault="00305683" w:rsidP="009559D1">
            <w:pPr>
              <w:jc w:val="center"/>
            </w:pPr>
            <w:r>
              <w:t>Нет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4DB0" w14:textId="77777777" w:rsidR="00305683" w:rsidRPr="00022D8E" w:rsidRDefault="00305683" w:rsidP="009559D1">
            <w:r>
              <w:t>Описание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089" w14:textId="77777777" w:rsidR="00305683" w:rsidRPr="0041599E" w:rsidRDefault="00305683" w:rsidP="009559D1">
            <w:pPr>
              <w:jc w:val="center"/>
            </w:pPr>
            <w:r>
              <w:t>нет</w:t>
            </w:r>
          </w:p>
        </w:tc>
      </w:tr>
      <w:tr w:rsidR="00305683" w:rsidRPr="0041599E" w14:paraId="2E300EE0" w14:textId="77777777" w:rsidTr="000171B5">
        <w:trPr>
          <w:cantSplit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4E16" w14:textId="77777777" w:rsidR="00305683" w:rsidRPr="0041599E" w:rsidRDefault="00305683" w:rsidP="009559D1">
            <w:pPr>
              <w:ind w:left="708"/>
            </w:pPr>
            <w:r w:rsidRPr="002A7F12">
              <w:rPr>
                <w:lang w:val="en-US"/>
              </w:rPr>
              <w:t>revision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84D3" w14:textId="77777777" w:rsidR="00305683" w:rsidRPr="0041599E" w:rsidRDefault="00305683" w:rsidP="009559D1">
            <w:r>
              <w:t>Строка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5C88" w14:textId="77777777" w:rsidR="00305683" w:rsidRPr="0041599E" w:rsidRDefault="00305683" w:rsidP="009559D1">
            <w:pPr>
              <w:jc w:val="center"/>
            </w:pPr>
            <w:r>
              <w:t>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AAFD" w14:textId="77777777" w:rsidR="00305683" w:rsidRPr="0041599E" w:rsidRDefault="00305683" w:rsidP="009559D1">
            <w:r>
              <w:t>Актуальная версия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A717" w14:textId="77777777" w:rsidR="00305683" w:rsidRPr="0041599E" w:rsidRDefault="00305683" w:rsidP="009559D1">
            <w:pPr>
              <w:jc w:val="center"/>
            </w:pPr>
          </w:p>
        </w:tc>
      </w:tr>
    </w:tbl>
    <w:p w14:paraId="234AD7A6" w14:textId="4B2FB592" w:rsidR="00534D28" w:rsidRPr="00DA4AED" w:rsidRDefault="00534D28" w:rsidP="009F5050">
      <w:pPr>
        <w:pStyle w:val="afa"/>
        <w:spacing w:line="360" w:lineRule="auto"/>
        <w:rPr>
          <w:lang w:val="ru-RU"/>
        </w:rPr>
      </w:pPr>
      <w:r w:rsidRPr="00C27630">
        <w:rPr>
          <w:lang w:val="ru-RU"/>
        </w:rPr>
        <w:t xml:space="preserve">Структура выходного сообщения метода </w:t>
      </w:r>
      <w:r w:rsidRPr="00C27630">
        <w:t>g</w:t>
      </w:r>
      <w:r w:rsidRPr="00305683">
        <w:t>etActualRevisionDirectories</w:t>
      </w:r>
      <w:r w:rsidR="00DA4AED">
        <w:rPr>
          <w:lang w:val="ru-RU"/>
        </w:rPr>
        <w:t xml:space="preserve"> приведена на рисунке </w:t>
      </w:r>
      <w:r w:rsidR="00DA4AED">
        <w:rPr>
          <w:lang w:val="ru-RU"/>
        </w:rPr>
        <w:fldChar w:fldCharType="begin"/>
      </w:r>
      <w:r w:rsidR="00DA4AED">
        <w:rPr>
          <w:lang w:val="ru-RU"/>
        </w:rPr>
        <w:instrText xml:space="preserve"> REF _Ref421262936 </w:instrText>
      </w:r>
      <w:r w:rsidR="00DA4AED" w:rsidRPr="00DA4AED">
        <w:rPr>
          <w:lang w:val="ru-RU"/>
        </w:rPr>
        <w:instrText xml:space="preserve">\# \0 </w:instrText>
      </w:r>
      <w:r w:rsidR="00DA4AED">
        <w:rPr>
          <w:lang w:val="ru-RU"/>
        </w:rPr>
        <w:instrText xml:space="preserve">\h </w:instrText>
      </w:r>
      <w:r w:rsidR="00DA4AED">
        <w:rPr>
          <w:lang w:val="ru-RU"/>
        </w:rPr>
      </w:r>
      <w:r w:rsidR="00DA4AED">
        <w:rPr>
          <w:lang w:val="ru-RU"/>
        </w:rPr>
        <w:fldChar w:fldCharType="separate"/>
      </w:r>
      <w:r w:rsidR="0079538F">
        <w:rPr>
          <w:lang w:val="ru-RU"/>
        </w:rPr>
        <w:t>2</w:t>
      </w:r>
      <w:r w:rsidR="00DA4AED">
        <w:rPr>
          <w:lang w:val="ru-RU"/>
        </w:rPr>
        <w:fldChar w:fldCharType="end"/>
      </w:r>
      <w:r w:rsidR="00DA4AED">
        <w:rPr>
          <w:lang w:val="ru-RU"/>
        </w:rPr>
        <w:t>.</w:t>
      </w:r>
    </w:p>
    <w:p w14:paraId="368E4A73" w14:textId="510E235D" w:rsidR="009559D1" w:rsidRDefault="00ED719E" w:rsidP="009559D1">
      <w:pPr>
        <w:pStyle w:val="afa"/>
        <w:keepNext/>
        <w:spacing w:line="360" w:lineRule="auto"/>
        <w:ind w:firstLine="0"/>
      </w:pPr>
      <w:r>
        <w:rPr>
          <w:noProof/>
          <w:lang w:val="ru-RU" w:eastAsia="ru-RU"/>
        </w:rPr>
        <w:lastRenderedPageBreak/>
        <w:drawing>
          <wp:inline distT="0" distB="0" distL="0" distR="0" wp14:anchorId="6F5BB5D7" wp14:editId="5B33CE97">
            <wp:extent cx="6120765" cy="26708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crevres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76D7" w14:textId="745D6B20" w:rsidR="005A03C8" w:rsidRPr="0075486B" w:rsidRDefault="009559D1" w:rsidP="005A03C8">
      <w:pPr>
        <w:pStyle w:val="af5"/>
        <w:jc w:val="both"/>
      </w:pPr>
      <w:bookmarkStart w:id="29" w:name="_Ref421262936"/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2</w:t>
      </w:r>
      <w:r w:rsidR="00F01DD8">
        <w:rPr>
          <w:noProof/>
        </w:rPr>
        <w:fldChar w:fldCharType="end"/>
      </w:r>
      <w:bookmarkEnd w:id="29"/>
      <w:r>
        <w:t xml:space="preserve"> – </w:t>
      </w:r>
      <w:r w:rsidR="006A6CDE">
        <w:t>Структура</w:t>
      </w:r>
      <w:r w:rsidR="005A03C8">
        <w:t xml:space="preserve"> </w:t>
      </w:r>
      <w:r>
        <w:t xml:space="preserve">выходного сообщения метода </w:t>
      </w:r>
      <w:r w:rsidRPr="00305683">
        <w:t>getActualRevisionDirectories</w:t>
      </w:r>
      <w:r>
        <w:t>.</w:t>
      </w:r>
    </w:p>
    <w:p w14:paraId="5A4B1481" w14:textId="77777777" w:rsidR="009F5050" w:rsidRPr="002612B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30" w:name="_Toc421301174"/>
      <w:r w:rsidRPr="002612B0">
        <w:t>Примеры вызова</w:t>
      </w:r>
      <w:bookmarkEnd w:id="30"/>
    </w:p>
    <w:p w14:paraId="0D5E76C0" w14:textId="3A71D81E" w:rsidR="009F5050" w:rsidRPr="00370055" w:rsidRDefault="002612B0" w:rsidP="009F5050">
      <w:pPr>
        <w:pStyle w:val="afa"/>
        <w:spacing w:line="360" w:lineRule="auto"/>
        <w:ind w:left="720" w:firstLine="0"/>
        <w:rPr>
          <w:lang w:val="ru-RU"/>
        </w:rPr>
      </w:pPr>
      <w:r w:rsidRPr="00370055">
        <w:rPr>
          <w:lang w:val="ru-RU"/>
        </w:rPr>
        <w:t xml:space="preserve">Пример запроса приведен в таблице </w:t>
      </w:r>
      <w:r w:rsidR="00370055">
        <w:rPr>
          <w:lang w:val="ru-RU"/>
        </w:rPr>
        <w:fldChar w:fldCharType="begin"/>
      </w:r>
      <w:r w:rsidR="00370055">
        <w:rPr>
          <w:lang w:val="ru-RU"/>
        </w:rPr>
        <w:instrText xml:space="preserve"> REF _Ref421292874 \</w:instrText>
      </w:r>
      <w:r w:rsidR="00370055" w:rsidRPr="00370055">
        <w:rPr>
          <w:lang w:val="ru-RU"/>
        </w:rPr>
        <w:instrText xml:space="preserve"># </w:instrText>
      </w:r>
      <w:r w:rsidR="00370055">
        <w:rPr>
          <w:lang w:val="ru-RU"/>
        </w:rPr>
        <w:instrText>\</w:instrText>
      </w:r>
      <w:r w:rsidR="00370055" w:rsidRPr="00370055">
        <w:rPr>
          <w:lang w:val="ru-RU"/>
        </w:rPr>
        <w:instrText xml:space="preserve">0 </w:instrText>
      </w:r>
      <w:r w:rsidR="00370055">
        <w:rPr>
          <w:lang w:val="ru-RU"/>
        </w:rPr>
        <w:instrText xml:space="preserve">\h </w:instrText>
      </w:r>
      <w:r w:rsidR="00370055">
        <w:rPr>
          <w:lang w:val="ru-RU"/>
        </w:rPr>
      </w:r>
      <w:r w:rsidR="00370055">
        <w:rPr>
          <w:lang w:val="ru-RU"/>
        </w:rPr>
        <w:fldChar w:fldCharType="separate"/>
      </w:r>
      <w:r w:rsidR="0079538F">
        <w:rPr>
          <w:lang w:val="ru-RU"/>
        </w:rPr>
        <w:t>5</w:t>
      </w:r>
      <w:r w:rsidR="00370055">
        <w:rPr>
          <w:lang w:val="ru-RU"/>
        </w:rPr>
        <w:fldChar w:fldCharType="end"/>
      </w:r>
      <w:r w:rsidRPr="00370055">
        <w:rPr>
          <w:lang w:val="ru-RU"/>
        </w:rPr>
        <w:t>.</w:t>
      </w:r>
    </w:p>
    <w:p w14:paraId="7B52E1B7" w14:textId="1B0D7CBF" w:rsidR="002612B0" w:rsidRPr="002612B0" w:rsidRDefault="002612B0" w:rsidP="002612B0">
      <w:pPr>
        <w:pStyle w:val="af5"/>
        <w:keepNext/>
        <w:jc w:val="left"/>
      </w:pPr>
      <w:bookmarkStart w:id="31" w:name="_Ref421292874"/>
      <w:r w:rsidRPr="002612B0"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5</w:t>
      </w:r>
      <w:r w:rsidR="00F01DD8">
        <w:rPr>
          <w:noProof/>
        </w:rPr>
        <w:fldChar w:fldCharType="end"/>
      </w:r>
      <w:bookmarkEnd w:id="31"/>
      <w:r w:rsidR="003045F7">
        <w:t xml:space="preserve"> -</w:t>
      </w:r>
      <w:r w:rsidR="00370055" w:rsidRPr="00370055">
        <w:t>-</w:t>
      </w:r>
      <w:r w:rsidR="003045F7">
        <w:t xml:space="preserve"> </w:t>
      </w:r>
      <w:r w:rsidR="00370055">
        <w:t>П</w:t>
      </w:r>
      <w:r w:rsidR="003045F7">
        <w:t>ример</w:t>
      </w:r>
      <w:r w:rsidR="00370055">
        <w:t xml:space="preserve"> </w:t>
      </w:r>
      <w:r w:rsidR="003045F7">
        <w:t>запроса  для</w:t>
      </w:r>
      <w:r w:rsidR="00727E20">
        <w:t xml:space="preserve"> </w:t>
      </w:r>
      <w:r w:rsidR="003045F7">
        <w:t xml:space="preserve">метода </w:t>
      </w:r>
      <w:r w:rsidR="003045F7" w:rsidRPr="00305683">
        <w:t>getActualRevisionDirectories</w:t>
      </w:r>
      <w:r w:rsidR="003045F7">
        <w:t xml:space="preserve"> 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2612B0" w:rsidRPr="002612B0" w14:paraId="0BDC0F06" w14:textId="77777777" w:rsidTr="002612B0">
        <w:tc>
          <w:tcPr>
            <w:tcW w:w="9135" w:type="dxa"/>
          </w:tcPr>
          <w:p w14:paraId="1F7598DE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soapenv:Envelope</w:t>
            </w:r>
            <w:r w:rsidRPr="00370055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xmlns:soapenv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http://schemas.xmlsoap.org/soap/envelope/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</w:t>
            </w:r>
            <w:r w:rsidRPr="00370055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xmlns:ns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urn://x-artefacts-smev-gov-ru/esnsi/propagation/1.0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7D763D4F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soapenv:Header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/&gt;</w:t>
            </w:r>
          </w:p>
          <w:p w14:paraId="3C1AF689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soapenv:Body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170C2E7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ns:getActualRevisionDirectories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/&gt;</w:t>
            </w:r>
          </w:p>
          <w:p w14:paraId="0DF20FA8" w14:textId="77777777" w:rsid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soapenv:Body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1ED27B97" w14:textId="236B9DAA" w:rsidR="002612B0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soapenv:Envelope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</w:tc>
      </w:tr>
    </w:tbl>
    <w:p w14:paraId="2550CF35" w14:textId="77777777" w:rsidR="00F46C8A" w:rsidRPr="002612B0" w:rsidRDefault="00F46C8A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</w:p>
    <w:p w14:paraId="2829E6F1" w14:textId="271EA558" w:rsidR="009F5050" w:rsidRPr="002612B0" w:rsidRDefault="002612B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2612B0">
        <w:rPr>
          <w:u w:val="single"/>
          <w:lang w:val="ru-RU"/>
        </w:rPr>
        <w:t xml:space="preserve">Пример </w:t>
      </w:r>
      <w:r>
        <w:rPr>
          <w:u w:val="single"/>
          <w:lang w:val="ru-RU"/>
        </w:rPr>
        <w:t>ответа</w:t>
      </w:r>
      <w:r w:rsidRPr="002612B0">
        <w:rPr>
          <w:u w:val="single"/>
          <w:lang w:val="ru-RU"/>
        </w:rPr>
        <w:t xml:space="preserve"> приведен в таблице </w:t>
      </w:r>
      <w:r w:rsidR="007A7F01">
        <w:rPr>
          <w:u w:val="single"/>
          <w:lang w:val="ru-RU"/>
        </w:rPr>
        <w:fldChar w:fldCharType="begin"/>
      </w:r>
      <w:r w:rsidR="007A7F01">
        <w:rPr>
          <w:u w:val="single"/>
          <w:lang w:val="ru-RU"/>
        </w:rPr>
        <w:instrText xml:space="preserve"> REF _Ref421295320 </w:instrText>
      </w:r>
      <w:r w:rsidR="0079538F">
        <w:rPr>
          <w:u w:val="single"/>
          <w:lang w:val="ru-RU"/>
        </w:rPr>
        <w:instrText>\# \0 \h</w:instrText>
      </w:r>
      <w:r w:rsidR="007A7F01">
        <w:rPr>
          <w:u w:val="single"/>
          <w:lang w:val="ru-RU"/>
        </w:rPr>
        <w:instrText xml:space="preserve"> </w:instrText>
      </w:r>
      <w:r w:rsidR="007A7F01">
        <w:rPr>
          <w:u w:val="single"/>
          <w:lang w:val="ru-RU"/>
        </w:rPr>
      </w:r>
      <w:r w:rsidR="007A7F01">
        <w:rPr>
          <w:u w:val="single"/>
          <w:lang w:val="ru-RU"/>
        </w:rPr>
        <w:fldChar w:fldCharType="separate"/>
      </w:r>
      <w:r w:rsidR="0079538F">
        <w:rPr>
          <w:u w:val="single"/>
          <w:lang w:val="ru-RU"/>
        </w:rPr>
        <w:t>6</w:t>
      </w:r>
      <w:r w:rsidR="007A7F01">
        <w:rPr>
          <w:u w:val="single"/>
          <w:lang w:val="ru-RU"/>
        </w:rPr>
        <w:fldChar w:fldCharType="end"/>
      </w:r>
      <w:r w:rsidR="009F5050" w:rsidRPr="002612B0">
        <w:rPr>
          <w:u w:val="single"/>
          <w:lang w:val="ru-RU"/>
        </w:rPr>
        <w:t>:</w:t>
      </w:r>
    </w:p>
    <w:p w14:paraId="0E330345" w14:textId="540A0A86" w:rsidR="002612B0" w:rsidRDefault="002612B0" w:rsidP="002612B0">
      <w:pPr>
        <w:pStyle w:val="af5"/>
        <w:keepNext/>
        <w:jc w:val="left"/>
      </w:pPr>
      <w:bookmarkStart w:id="32" w:name="_Ref421295320"/>
      <w:r w:rsidRPr="002612B0">
        <w:t xml:space="preserve">Таблица </w:t>
      </w:r>
      <w:r w:rsidRPr="003045F7">
        <w:fldChar w:fldCharType="begin"/>
      </w:r>
      <w:r w:rsidRPr="002612B0">
        <w:instrText xml:space="preserve"> SEQ Таблица \* ARABIC </w:instrText>
      </w:r>
      <w:r w:rsidRPr="003045F7">
        <w:fldChar w:fldCharType="separate"/>
      </w:r>
      <w:r w:rsidR="0079538F">
        <w:rPr>
          <w:noProof/>
        </w:rPr>
        <w:t>6</w:t>
      </w:r>
      <w:r w:rsidRPr="003045F7">
        <w:fldChar w:fldCharType="end"/>
      </w:r>
      <w:bookmarkEnd w:id="32"/>
      <w:r w:rsidR="003045F7">
        <w:t xml:space="preserve"> – Пример ответа  метода </w:t>
      </w:r>
      <w:r w:rsidR="003045F7" w:rsidRPr="00305683">
        <w:t>getActualRevisionDirectories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2612B0" w14:paraId="399FE8CC" w14:textId="77777777" w:rsidTr="002612B0">
        <w:tc>
          <w:tcPr>
            <w:tcW w:w="9135" w:type="dxa"/>
          </w:tcPr>
          <w:p w14:paraId="3F0AAC7B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soap:Envelope</w:t>
            </w:r>
            <w:r w:rsidRPr="00370055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xmlns:soap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http://schemas.xmlsoap.org/soap/envelope/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1787B205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soap:Body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BC51A4B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ns2:getActualRevisionDirectoriesResponse</w:t>
            </w:r>
            <w:r w:rsidRPr="00370055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xmlns:ns2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urn://x-artefacts-smev-gov-ru/esnsi/propagation/1.0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638E9D17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actualRevisionDirectories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12D6022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4CDDDF4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47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8C8BF2C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НИИ</w:t>
            </w:r>
            <w:r w:rsidRPr="00C27630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Восход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"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85AB341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!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Г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7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A9BAE42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code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!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Г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7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code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1791E86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E94E0F5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086EE86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3794427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85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E384BDB" w14:textId="77777777" w:rsid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groupName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НИИ "Восход"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groupName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50C2F988" w14:textId="77777777" w:rsid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Справочник структурных подразделений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62EBC2AD" w14:textId="77777777" w:rsid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code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Справочник структурных подразделений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code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099852BF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5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3AB3271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9BAF6B6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4977FE8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lastRenderedPageBreak/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489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312AE50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НИИ</w:t>
            </w:r>
            <w:r w:rsidRPr="00C27630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Восход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"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EB61465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Проекты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A393EA9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code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Проекты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code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125964F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description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Проекты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description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A044864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10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159E931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153AD80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actualRevisionDirectories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2340A41" w14:textId="77777777" w:rsidR="00370055" w:rsidRP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ns2:getActualRevisionDirectoriesResponse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17A1D48" w14:textId="77777777" w:rsidR="00370055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soap:Body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43C00C2D" w14:textId="093CFFA2" w:rsidR="002612B0" w:rsidRDefault="00370055" w:rsidP="00370055">
            <w:pPr>
              <w:widowControl/>
              <w:autoSpaceDE w:val="0"/>
              <w:spacing w:line="240" w:lineRule="auto"/>
              <w:jc w:val="left"/>
              <w:textAlignment w:val="auto"/>
            </w:pP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soap:Envelope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</w:tc>
      </w:tr>
    </w:tbl>
    <w:p w14:paraId="1E1F454E" w14:textId="77777777" w:rsidR="00646C1A" w:rsidRPr="002612B0" w:rsidRDefault="00646C1A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</w:p>
    <w:p w14:paraId="6B0E02E9" w14:textId="3068CCA6" w:rsidR="00C40AD7" w:rsidRPr="00370055" w:rsidRDefault="00C40AD7" w:rsidP="00C40AD7">
      <w:pPr>
        <w:pStyle w:val="23"/>
        <w:keepNext/>
        <w:numPr>
          <w:ilvl w:val="1"/>
          <w:numId w:val="3"/>
        </w:numPr>
        <w:ind w:firstLine="0"/>
      </w:pPr>
      <w:bookmarkStart w:id="33" w:name="_Получение_содержимого_справочника"/>
      <w:bookmarkStart w:id="34" w:name="_Toc421301175"/>
      <w:bookmarkEnd w:id="33"/>
      <w:r>
        <w:rPr>
          <w:b/>
        </w:rPr>
        <w:t xml:space="preserve">Получение групп справочников </w:t>
      </w:r>
      <w:r w:rsidRPr="00370055">
        <w:t>ЦНСИ</w:t>
      </w:r>
      <w:r w:rsidR="005D6A7E" w:rsidRPr="00370055">
        <w:t xml:space="preserve"> (getGroups)</w:t>
      </w:r>
      <w:bookmarkEnd w:id="34"/>
    </w:p>
    <w:p w14:paraId="5EAE2145" w14:textId="2B479BA6" w:rsidR="00C40AD7" w:rsidRPr="00C40AD7" w:rsidRDefault="00C40AD7" w:rsidP="00C40AD7">
      <w:pPr>
        <w:pStyle w:val="afa"/>
        <w:spacing w:line="360" w:lineRule="auto"/>
        <w:rPr>
          <w:lang w:val="ru-RU" w:eastAsia="ar-SA"/>
        </w:rPr>
      </w:pPr>
      <w:r w:rsidRPr="00C40AD7">
        <w:rPr>
          <w:lang w:val="ru-RU" w:eastAsia="ar-SA"/>
        </w:rPr>
        <w:t>Метод возвращает</w:t>
      </w:r>
      <w:r w:rsidR="0013677A">
        <w:rPr>
          <w:lang w:val="ru-RU" w:eastAsia="ar-SA"/>
        </w:rPr>
        <w:t xml:space="preserve"> </w:t>
      </w:r>
      <w:r w:rsidRPr="00C40AD7">
        <w:rPr>
          <w:lang w:val="ru-RU" w:eastAsia="ar-SA"/>
        </w:rPr>
        <w:t>перечень</w:t>
      </w:r>
      <w:r w:rsidR="0013677A">
        <w:rPr>
          <w:lang w:val="ru-RU" w:eastAsia="ar-SA"/>
        </w:rPr>
        <w:t xml:space="preserve"> </w:t>
      </w:r>
      <w:r w:rsidRPr="00C40AD7">
        <w:rPr>
          <w:lang w:val="ru-RU" w:eastAsia="ar-SA"/>
        </w:rPr>
        <w:t>групп</w:t>
      </w:r>
      <w:r w:rsidR="0013677A">
        <w:rPr>
          <w:lang w:val="ru-RU" w:eastAsia="ar-SA"/>
        </w:rPr>
        <w:t xml:space="preserve"> </w:t>
      </w:r>
      <w:r w:rsidRPr="00C40AD7">
        <w:rPr>
          <w:lang w:val="ru-RU" w:eastAsia="ar-SA"/>
        </w:rPr>
        <w:t>справочников ЦНСИ</w:t>
      </w:r>
      <w:r>
        <w:rPr>
          <w:lang w:val="ru-RU" w:eastAsia="ar-SA"/>
        </w:rPr>
        <w:t>.</w:t>
      </w:r>
    </w:p>
    <w:p w14:paraId="3F7FCDE7" w14:textId="77777777" w:rsidR="005D6A7E" w:rsidRDefault="005D6A7E" w:rsidP="000D5771">
      <w:pPr>
        <w:pStyle w:val="31"/>
        <w:numPr>
          <w:ilvl w:val="2"/>
          <w:numId w:val="3"/>
        </w:numPr>
        <w:ind w:left="0" w:firstLine="0"/>
      </w:pPr>
      <w:bookmarkStart w:id="35" w:name="_Toc421301176"/>
      <w:r>
        <w:t>Описание</w:t>
      </w:r>
      <w:bookmarkEnd w:id="35"/>
    </w:p>
    <w:p w14:paraId="12B47FEB" w14:textId="5DB9F676" w:rsidR="00C40AD7" w:rsidRDefault="005D6A7E" w:rsidP="005D6A7E">
      <w:pPr>
        <w:pStyle w:val="afa"/>
        <w:spacing w:line="360" w:lineRule="auto"/>
        <w:rPr>
          <w:lang w:val="ru-RU" w:eastAsia="ar-SA"/>
        </w:rPr>
      </w:pPr>
      <w:r w:rsidRPr="005D6A7E">
        <w:rPr>
          <w:lang w:val="ru-RU" w:eastAsia="ar-SA"/>
        </w:rPr>
        <w:t>Описание входных и выходных параметров метода</w:t>
      </w:r>
      <w:r>
        <w:rPr>
          <w:lang w:val="ru-RU" w:eastAsia="ar-SA"/>
        </w:rPr>
        <w:t xml:space="preserve"> </w:t>
      </w:r>
      <w:r>
        <w:rPr>
          <w:lang w:val="en-US" w:eastAsia="ar-SA"/>
        </w:rPr>
        <w:t>getGroups</w:t>
      </w:r>
      <w:r w:rsidRPr="000D5771">
        <w:rPr>
          <w:lang w:val="ru-RU" w:eastAsia="ar-SA"/>
        </w:rPr>
        <w:t xml:space="preserve"> </w:t>
      </w:r>
      <w:r>
        <w:rPr>
          <w:lang w:val="ru-RU" w:eastAsia="ar-SA"/>
        </w:rPr>
        <w:t xml:space="preserve">приведено в </w:t>
      </w:r>
      <w:r w:rsidR="000D5771">
        <w:rPr>
          <w:lang w:val="ru-RU" w:eastAsia="ar-SA"/>
        </w:rPr>
        <w:t xml:space="preserve">таблице </w:t>
      </w:r>
      <w:r w:rsidR="001924D2">
        <w:rPr>
          <w:lang w:val="ru-RU" w:eastAsia="ar-SA"/>
        </w:rPr>
        <w:fldChar w:fldCharType="begin"/>
      </w:r>
      <w:r w:rsidR="001924D2">
        <w:rPr>
          <w:lang w:val="ru-RU" w:eastAsia="ar-SA"/>
        </w:rPr>
        <w:instrText xml:space="preserve"> REF _Ref421278355 </w:instrText>
      </w:r>
      <w:r w:rsidR="001924D2" w:rsidRPr="001924D2">
        <w:rPr>
          <w:lang w:val="ru-RU" w:eastAsia="ar-SA"/>
        </w:rPr>
        <w:instrText xml:space="preserve">\# \0 </w:instrText>
      </w:r>
      <w:r w:rsidR="001924D2">
        <w:rPr>
          <w:lang w:val="ru-RU" w:eastAsia="ar-SA"/>
        </w:rPr>
        <w:instrText xml:space="preserve">\h </w:instrText>
      </w:r>
      <w:r w:rsidR="001924D2">
        <w:rPr>
          <w:lang w:val="ru-RU" w:eastAsia="ar-SA"/>
        </w:rPr>
      </w:r>
      <w:r w:rsidR="001924D2">
        <w:rPr>
          <w:lang w:val="ru-RU" w:eastAsia="ar-SA"/>
        </w:rPr>
        <w:fldChar w:fldCharType="separate"/>
      </w:r>
      <w:r w:rsidR="0079538F">
        <w:rPr>
          <w:lang w:val="ru-RU" w:eastAsia="ar-SA"/>
        </w:rPr>
        <w:t>7</w:t>
      </w:r>
      <w:r w:rsidR="001924D2">
        <w:rPr>
          <w:lang w:val="ru-RU" w:eastAsia="ar-SA"/>
        </w:rPr>
        <w:fldChar w:fldCharType="end"/>
      </w:r>
      <w:r>
        <w:rPr>
          <w:lang w:val="ru-RU" w:eastAsia="ar-SA"/>
        </w:rPr>
        <w:t>.</w:t>
      </w:r>
    </w:p>
    <w:p w14:paraId="50ADB2FB" w14:textId="20429162" w:rsidR="001924D2" w:rsidRPr="001924D2" w:rsidRDefault="001924D2" w:rsidP="001924D2">
      <w:pPr>
        <w:pStyle w:val="af5"/>
        <w:keepNext/>
        <w:jc w:val="left"/>
      </w:pPr>
      <w:bookmarkStart w:id="36" w:name="_Ref421278355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7</w:t>
      </w:r>
      <w:r w:rsidR="00F01DD8">
        <w:rPr>
          <w:noProof/>
        </w:rPr>
        <w:fldChar w:fldCharType="end"/>
      </w:r>
      <w:bookmarkEnd w:id="36"/>
      <w:r>
        <w:t xml:space="preserve"> – Описание входных и выходных параметров метода </w:t>
      </w:r>
      <w:r>
        <w:rPr>
          <w:lang w:val="en-US" w:eastAsia="ar-SA"/>
        </w:rPr>
        <w:t>getGroups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889"/>
        <w:gridCol w:w="1986"/>
        <w:gridCol w:w="1743"/>
        <w:gridCol w:w="1392"/>
      </w:tblGrid>
      <w:tr w:rsidR="00CE08C0" w:rsidRPr="0041599E" w14:paraId="03D41122" w14:textId="77777777" w:rsidTr="001924D2">
        <w:trPr>
          <w:trHeight w:val="667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F503" w14:textId="77777777" w:rsidR="00CE08C0" w:rsidRPr="0041599E" w:rsidRDefault="00CE08C0" w:rsidP="001924D2">
            <w:r w:rsidRPr="0041599E">
              <w:t>Название параметра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53D24" w14:textId="77777777" w:rsidR="00CE08C0" w:rsidRPr="0041599E" w:rsidRDefault="00CE08C0" w:rsidP="001924D2">
            <w:r w:rsidRPr="0041599E">
              <w:t>Список (описание) допустимых значений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7921B" w14:textId="77777777" w:rsidR="00CE08C0" w:rsidRPr="0041599E" w:rsidRDefault="00CE08C0" w:rsidP="001924D2">
            <w:r w:rsidRPr="0041599E">
              <w:t>Обязательность заполнения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CB63" w14:textId="77777777" w:rsidR="00CE08C0" w:rsidRPr="0041599E" w:rsidRDefault="00CE08C0" w:rsidP="001924D2">
            <w:r w:rsidRPr="0041599E">
              <w:t xml:space="preserve">Назначение параметра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4392" w14:textId="77777777" w:rsidR="00CE08C0" w:rsidRPr="0041599E" w:rsidRDefault="00CE08C0" w:rsidP="001924D2">
            <w:r w:rsidRPr="0041599E">
              <w:t>Значение по умолчанию</w:t>
            </w:r>
          </w:p>
        </w:tc>
      </w:tr>
      <w:tr w:rsidR="00CE08C0" w:rsidRPr="0041599E" w14:paraId="55A890A0" w14:textId="77777777" w:rsidTr="001924D2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F7B3" w14:textId="4E41E605" w:rsidR="00CE08C0" w:rsidRPr="0041599E" w:rsidRDefault="00CE08C0" w:rsidP="001924D2">
            <w:r w:rsidRPr="0041599E">
              <w:t>Входные  параметры</w:t>
            </w:r>
            <w:r>
              <w:t xml:space="preserve"> отсутствуют</w:t>
            </w:r>
          </w:p>
        </w:tc>
      </w:tr>
      <w:tr w:rsidR="00CE08C0" w:rsidRPr="0041599E" w14:paraId="733D65FB" w14:textId="77777777" w:rsidTr="001924D2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6AF0" w14:textId="77777777" w:rsidR="00CE08C0" w:rsidRPr="0041599E" w:rsidRDefault="00CE08C0" w:rsidP="001924D2">
            <w:r>
              <w:t>Выходные параметры</w:t>
            </w:r>
          </w:p>
        </w:tc>
      </w:tr>
      <w:tr w:rsidR="00CE08C0" w:rsidRPr="0041599E" w14:paraId="210B9261" w14:textId="77777777" w:rsidTr="001924D2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4480" w14:textId="77777777" w:rsidR="00CE08C0" w:rsidRPr="002A7F12" w:rsidRDefault="00CE08C0" w:rsidP="001924D2">
            <w:pPr>
              <w:rPr>
                <w:lang w:val="en-US"/>
              </w:rPr>
            </w:pPr>
            <w:r w:rsidRPr="002C1353">
              <w:rPr>
                <w:lang w:val="en-US"/>
              </w:rPr>
              <w:t>getGroupsResponse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8EC9" w14:textId="51221A78" w:rsidR="00CE08C0" w:rsidRPr="002C1353" w:rsidRDefault="00CE08C0" w:rsidP="001924D2">
            <w:r>
              <w:t xml:space="preserve">список объектов </w:t>
            </w:r>
            <w:r>
              <w:rPr>
                <w:lang w:val="en-US"/>
              </w:rPr>
              <w:t>group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75E9" w14:textId="77777777" w:rsidR="00CE08C0" w:rsidRPr="00066FCF" w:rsidRDefault="00CE08C0" w:rsidP="001924D2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AA8" w14:textId="77777777" w:rsidR="00CE08C0" w:rsidRDefault="00CE08C0" w:rsidP="001924D2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6604" w14:textId="77777777" w:rsidR="00CE08C0" w:rsidRDefault="00CE08C0" w:rsidP="001924D2">
            <w:pPr>
              <w:jc w:val="center"/>
            </w:pPr>
          </w:p>
        </w:tc>
      </w:tr>
      <w:tr w:rsidR="00CE08C0" w:rsidRPr="0041599E" w14:paraId="4D749BBB" w14:textId="77777777" w:rsidTr="001924D2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4E6E" w14:textId="23E1AAE2" w:rsidR="00CE08C0" w:rsidRPr="0041599E" w:rsidRDefault="00182804" w:rsidP="00182804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CE08C0" w:rsidRPr="002C1353">
              <w:rPr>
                <w:lang w:val="en-US"/>
              </w:rPr>
              <w:t>roup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BED4" w14:textId="77777777" w:rsidR="00CE08C0" w:rsidRPr="0041599E" w:rsidRDefault="00CE08C0" w:rsidP="001924D2">
            <w:r>
              <w:t>Объект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C84B" w14:textId="77777777" w:rsidR="00CE08C0" w:rsidRDefault="00CE08C0" w:rsidP="001924D2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DA0E" w14:textId="52B3544F" w:rsidR="00CE08C0" w:rsidRPr="0041599E" w:rsidRDefault="00182804" w:rsidP="00182804">
            <w:r>
              <w:t>Описывает группу справочников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522E" w14:textId="77777777" w:rsidR="00CE08C0" w:rsidRPr="0041599E" w:rsidRDefault="00CE08C0" w:rsidP="001924D2">
            <w:pPr>
              <w:jc w:val="center"/>
            </w:pPr>
            <w:r>
              <w:t>нет</w:t>
            </w:r>
          </w:p>
        </w:tc>
      </w:tr>
      <w:tr w:rsidR="00CE08C0" w:rsidRPr="0041599E" w14:paraId="4A5D9ECB" w14:textId="77777777" w:rsidTr="00CE08C0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4C78" w14:textId="04A1A8E4" w:rsidR="00CE08C0" w:rsidRPr="00182804" w:rsidRDefault="00CE08C0" w:rsidP="001828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63B9" w14:textId="277C3AD6" w:rsidR="00CE08C0" w:rsidRPr="00182804" w:rsidRDefault="00182804" w:rsidP="001924D2">
            <w:r>
              <w:t>Идентификатор группы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8AA" w14:textId="1EF7E796" w:rsidR="00CE08C0" w:rsidRDefault="00182804" w:rsidP="001924D2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DE09" w14:textId="77777777" w:rsidR="00CE08C0" w:rsidRDefault="00CE08C0" w:rsidP="001924D2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D5AA" w14:textId="16411419" w:rsidR="00CE08C0" w:rsidRDefault="00182804" w:rsidP="001924D2">
            <w:pPr>
              <w:jc w:val="center"/>
            </w:pPr>
            <w:r>
              <w:t>нет</w:t>
            </w:r>
          </w:p>
        </w:tc>
      </w:tr>
      <w:tr w:rsidR="00CE08C0" w:rsidRPr="0041599E" w14:paraId="4D2815B5" w14:textId="77777777" w:rsidTr="00182804"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39CA" w14:textId="77777777" w:rsidR="00CE08C0" w:rsidRPr="0041599E" w:rsidRDefault="00CE08C0" w:rsidP="001924D2">
            <w:pPr>
              <w:ind w:left="708"/>
            </w:pPr>
            <w:r w:rsidRPr="002C1353">
              <w:rPr>
                <w:lang w:val="en-US"/>
              </w:rPr>
              <w:t>name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C098" w14:textId="77777777" w:rsidR="00CE08C0" w:rsidRPr="0041599E" w:rsidRDefault="00CE08C0" w:rsidP="001924D2">
            <w:r>
              <w:t>Строка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4243" w14:textId="4B9188F7" w:rsidR="00CE08C0" w:rsidRDefault="00ED719E" w:rsidP="00ED719E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E345" w14:textId="77777777" w:rsidR="00CE08C0" w:rsidRPr="0041599E" w:rsidRDefault="00CE08C0" w:rsidP="001924D2">
            <w:r>
              <w:t>Название группы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D397" w14:textId="77777777" w:rsidR="00CE08C0" w:rsidRPr="0041599E" w:rsidRDefault="00CE08C0" w:rsidP="001924D2">
            <w:pPr>
              <w:jc w:val="center"/>
            </w:pPr>
            <w:r>
              <w:t>нет</w:t>
            </w:r>
          </w:p>
        </w:tc>
      </w:tr>
      <w:tr w:rsidR="00CE08C0" w:rsidRPr="0041599E" w14:paraId="3CA0D9EA" w14:textId="77777777" w:rsidTr="00182804">
        <w:trPr>
          <w:trHeight w:val="475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9008" w14:textId="77777777" w:rsidR="00CE08C0" w:rsidRPr="0041599E" w:rsidRDefault="00CE08C0" w:rsidP="001924D2">
            <w:pPr>
              <w:ind w:left="708"/>
            </w:pPr>
            <w:r w:rsidRPr="002C1353">
              <w:rPr>
                <w:lang w:val="en-US"/>
              </w:rPr>
              <w:t>description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3D20" w14:textId="77777777" w:rsidR="00CE08C0" w:rsidRPr="0041599E" w:rsidRDefault="00CE08C0" w:rsidP="001924D2">
            <w:r>
              <w:t>Строка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D3A2" w14:textId="67062026" w:rsidR="00CE08C0" w:rsidRPr="0041599E" w:rsidRDefault="00ED719E" w:rsidP="00ED719E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D3FA" w14:textId="77777777" w:rsidR="00CE08C0" w:rsidRPr="0041599E" w:rsidRDefault="00CE08C0" w:rsidP="001924D2">
            <w:r>
              <w:t>Название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0DC4" w14:textId="77777777" w:rsidR="00CE08C0" w:rsidRPr="0041599E" w:rsidRDefault="00CE08C0" w:rsidP="001924D2">
            <w:pPr>
              <w:jc w:val="center"/>
            </w:pPr>
            <w:r>
              <w:t>Пусто</w:t>
            </w:r>
          </w:p>
        </w:tc>
      </w:tr>
    </w:tbl>
    <w:p w14:paraId="62CC6A32" w14:textId="6F41BC6E" w:rsidR="005A03C8" w:rsidRDefault="00182804" w:rsidP="005D6A7E">
      <w:pPr>
        <w:pStyle w:val="afa"/>
        <w:spacing w:line="360" w:lineRule="auto"/>
        <w:rPr>
          <w:lang w:val="ru-RU" w:eastAsia="ar-SA"/>
        </w:rPr>
      </w:pPr>
      <w:r>
        <w:rPr>
          <w:lang w:val="ru-RU" w:eastAsia="ar-SA"/>
        </w:rPr>
        <w:t xml:space="preserve">Структура выходного </w:t>
      </w:r>
      <w:r w:rsidR="006A6CDE">
        <w:rPr>
          <w:lang w:val="ru-RU" w:eastAsia="ar-SA"/>
        </w:rPr>
        <w:t>сообщения</w:t>
      </w:r>
      <w:r>
        <w:rPr>
          <w:lang w:val="ru-RU" w:eastAsia="ar-SA"/>
        </w:rPr>
        <w:t xml:space="preserve"> метода </w:t>
      </w:r>
      <w:r w:rsidR="00AD2B0D">
        <w:rPr>
          <w:lang w:val="en-US" w:eastAsia="ar-SA"/>
        </w:rPr>
        <w:t>g</w:t>
      </w:r>
      <w:r>
        <w:rPr>
          <w:lang w:val="en-US" w:eastAsia="ar-SA"/>
        </w:rPr>
        <w:t>etGorups</w:t>
      </w:r>
      <w:r w:rsidRPr="005A03C8">
        <w:rPr>
          <w:lang w:val="ru-RU" w:eastAsia="ar-SA"/>
        </w:rPr>
        <w:t xml:space="preserve"> </w:t>
      </w:r>
      <w:r w:rsidR="005A03C8">
        <w:rPr>
          <w:lang w:val="ru-RU" w:eastAsia="ar-SA"/>
        </w:rPr>
        <w:t>приведена на рисунке</w:t>
      </w:r>
      <w:r w:rsidR="005A03C8" w:rsidRPr="005A03C8">
        <w:rPr>
          <w:lang w:val="ru-RU" w:eastAsia="ar-SA"/>
        </w:rPr>
        <w:t xml:space="preserve"> </w:t>
      </w:r>
      <w:r w:rsidR="005A03C8">
        <w:rPr>
          <w:lang w:val="ru-RU" w:eastAsia="ar-SA"/>
        </w:rPr>
        <w:fldChar w:fldCharType="begin"/>
      </w:r>
      <w:r w:rsidR="005A03C8">
        <w:rPr>
          <w:lang w:val="ru-RU" w:eastAsia="ar-SA"/>
        </w:rPr>
        <w:instrText xml:space="preserve"> REF _Ref421275412 </w:instrText>
      </w:r>
      <w:r w:rsidR="005A03C8" w:rsidRPr="005A03C8">
        <w:rPr>
          <w:lang w:val="ru-RU" w:eastAsia="ar-SA"/>
        </w:rPr>
        <w:instrText xml:space="preserve">\# \0 </w:instrText>
      </w:r>
      <w:r w:rsidR="005A03C8">
        <w:rPr>
          <w:lang w:val="ru-RU" w:eastAsia="ar-SA"/>
        </w:rPr>
        <w:instrText xml:space="preserve">\h </w:instrText>
      </w:r>
      <w:r w:rsidR="005A03C8">
        <w:rPr>
          <w:lang w:val="ru-RU" w:eastAsia="ar-SA"/>
        </w:rPr>
      </w:r>
      <w:r w:rsidR="005A03C8">
        <w:rPr>
          <w:lang w:val="ru-RU" w:eastAsia="ar-SA"/>
        </w:rPr>
        <w:fldChar w:fldCharType="separate"/>
      </w:r>
      <w:r w:rsidR="0079538F">
        <w:rPr>
          <w:lang w:val="ru-RU" w:eastAsia="ar-SA"/>
        </w:rPr>
        <w:t>3</w:t>
      </w:r>
      <w:r w:rsidR="005A03C8">
        <w:rPr>
          <w:lang w:val="ru-RU" w:eastAsia="ar-SA"/>
        </w:rPr>
        <w:fldChar w:fldCharType="end"/>
      </w:r>
      <w:r w:rsidR="005A03C8">
        <w:rPr>
          <w:lang w:val="ru-RU" w:eastAsia="ar-SA"/>
        </w:rPr>
        <w:t>.</w:t>
      </w:r>
    </w:p>
    <w:p w14:paraId="71BED28E" w14:textId="0D6E583F" w:rsidR="005A03C8" w:rsidRDefault="00ED719E" w:rsidP="005A03C8">
      <w:pPr>
        <w:pStyle w:val="afa"/>
        <w:keepNext/>
        <w:spacing w:line="360" w:lineRule="auto"/>
        <w:ind w:firstLine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380A9129" wp14:editId="3D980E6E">
            <wp:extent cx="4723810" cy="2057143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group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BEB37" w14:textId="2A791EB0" w:rsidR="000D5771" w:rsidRPr="0075486B" w:rsidRDefault="005A03C8" w:rsidP="005A03C8">
      <w:pPr>
        <w:pStyle w:val="af5"/>
        <w:jc w:val="both"/>
      </w:pPr>
      <w:bookmarkStart w:id="37" w:name="_Ref421275412"/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3</w:t>
      </w:r>
      <w:r w:rsidR="00F01DD8">
        <w:rPr>
          <w:noProof/>
        </w:rPr>
        <w:fldChar w:fldCharType="end"/>
      </w:r>
      <w:bookmarkEnd w:id="37"/>
      <w:r>
        <w:t xml:space="preserve"> – Структура выходного сообщения метода </w:t>
      </w:r>
      <w:r w:rsidR="00AD2B0D">
        <w:rPr>
          <w:lang w:val="en-US"/>
        </w:rPr>
        <w:t>g</w:t>
      </w:r>
      <w:r>
        <w:rPr>
          <w:lang w:val="en-US"/>
        </w:rPr>
        <w:t>etGroups</w:t>
      </w:r>
      <w:r w:rsidRPr="005A03C8">
        <w:t>.</w:t>
      </w:r>
    </w:p>
    <w:p w14:paraId="17155048" w14:textId="2C0EDF82" w:rsidR="005A03C8" w:rsidRPr="0024572B" w:rsidRDefault="005A03C8" w:rsidP="0024572B">
      <w:pPr>
        <w:pStyle w:val="31"/>
        <w:numPr>
          <w:ilvl w:val="2"/>
          <w:numId w:val="3"/>
        </w:numPr>
        <w:ind w:left="0" w:firstLine="0"/>
      </w:pPr>
      <w:bookmarkStart w:id="38" w:name="_Toc421301177"/>
      <w:r w:rsidRPr="005A03C8">
        <w:t>Примеры вызова</w:t>
      </w:r>
      <w:bookmarkEnd w:id="38"/>
    </w:p>
    <w:p w14:paraId="2815CAFE" w14:textId="4230F05F" w:rsidR="005A03C8" w:rsidRPr="0024572B" w:rsidRDefault="005A03C8" w:rsidP="005A03C8">
      <w:r w:rsidRPr="0024572B">
        <w:rPr>
          <w:lang w:eastAsia="x-none"/>
        </w:rPr>
        <w:t xml:space="preserve">Пример вызова метода </w:t>
      </w:r>
      <w:r w:rsidR="003045F7">
        <w:rPr>
          <w:lang w:val="en-US"/>
        </w:rPr>
        <w:t>g</w:t>
      </w:r>
      <w:r w:rsidR="003045F7" w:rsidRPr="005A03C8">
        <w:rPr>
          <w:lang w:val="en-US"/>
        </w:rPr>
        <w:t>etGroups</w:t>
      </w:r>
      <w:r w:rsidR="003045F7" w:rsidRPr="005A03C8">
        <w:t xml:space="preserve"> </w:t>
      </w:r>
      <w:r w:rsidRPr="005A03C8">
        <w:t>приведен в</w:t>
      </w:r>
      <w:r>
        <w:t xml:space="preserve"> таблице </w:t>
      </w:r>
      <w:r w:rsidR="0024572B">
        <w:fldChar w:fldCharType="begin"/>
      </w:r>
      <w:r w:rsidR="0024572B">
        <w:instrText xml:space="preserve"> REF _Ref421277564 \</w:instrText>
      </w:r>
      <w:r w:rsidR="0024572B" w:rsidRPr="0024572B">
        <w:instrText xml:space="preserve"># </w:instrText>
      </w:r>
      <w:r w:rsidR="0024572B">
        <w:instrText>\</w:instrText>
      </w:r>
      <w:r w:rsidR="0024572B" w:rsidRPr="0024572B">
        <w:instrText xml:space="preserve">0 </w:instrText>
      </w:r>
      <w:r w:rsidR="0024572B">
        <w:instrText xml:space="preserve">\h </w:instrText>
      </w:r>
      <w:r w:rsidR="0024572B">
        <w:fldChar w:fldCharType="separate"/>
      </w:r>
      <w:r w:rsidR="0079538F">
        <w:t>8</w:t>
      </w:r>
      <w:r w:rsidR="0024572B">
        <w:fldChar w:fldCharType="end"/>
      </w:r>
      <w:r w:rsidR="0024572B">
        <w:t>.</w:t>
      </w:r>
    </w:p>
    <w:p w14:paraId="465BB2A2" w14:textId="539E5D83" w:rsidR="0024572B" w:rsidRPr="0024572B" w:rsidRDefault="0024572B" w:rsidP="0024572B">
      <w:pPr>
        <w:pStyle w:val="af5"/>
        <w:keepNext/>
        <w:jc w:val="left"/>
        <w:rPr>
          <w:lang w:val="en-US"/>
        </w:rPr>
      </w:pPr>
      <w:bookmarkStart w:id="39" w:name="_Ref421277564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8</w:t>
      </w:r>
      <w:r w:rsidR="00F01DD8">
        <w:rPr>
          <w:noProof/>
        </w:rPr>
        <w:fldChar w:fldCharType="end"/>
      </w:r>
      <w:bookmarkEnd w:id="39"/>
      <w:r>
        <w:t xml:space="preserve"> – Вызов</w:t>
      </w:r>
      <w:r w:rsidR="00727E20">
        <w:t xml:space="preserve"> </w:t>
      </w:r>
      <w:r>
        <w:t xml:space="preserve">метода </w:t>
      </w:r>
      <w:r w:rsidR="003045F7">
        <w:rPr>
          <w:lang w:val="en-US"/>
        </w:rPr>
        <w:t>getGroups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5A03C8" w14:paraId="4C6D68B2" w14:textId="77777777" w:rsidTr="005A03C8">
        <w:tc>
          <w:tcPr>
            <w:tcW w:w="9855" w:type="dxa"/>
          </w:tcPr>
          <w:p w14:paraId="59F0CC70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soapenv:Envelope</w:t>
            </w:r>
            <w:r w:rsidRPr="0024572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xmlns:soapenv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http://schemas.xmlsoap.org/soap/envelope/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</w:t>
            </w:r>
            <w:r w:rsidRPr="0024572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xmlns:ns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urn://x-artefacts-smev-gov-ru/esnsi/propagation/1.0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05DFC07B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soapenv:Header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/&gt;</w:t>
            </w:r>
          </w:p>
          <w:p w14:paraId="73E7CF59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soapenv:Body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F0A9108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ns:getGroups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/&gt;</w:t>
            </w:r>
          </w:p>
          <w:p w14:paraId="736A9195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soapenv:Body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66F7D32E" w14:textId="5A5FEB60" w:rsidR="005A03C8" w:rsidRDefault="0024572B" w:rsidP="0024572B"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soapenv:Envelope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</w:tc>
      </w:tr>
    </w:tbl>
    <w:p w14:paraId="6801B3B0" w14:textId="6A824EBE" w:rsidR="005A03C8" w:rsidRPr="0024572B" w:rsidRDefault="0024572B" w:rsidP="005A03C8">
      <w:r>
        <w:t xml:space="preserve">Пример ответного сообщения метода </w:t>
      </w:r>
      <w:r w:rsidR="003045F7">
        <w:rPr>
          <w:lang w:val="en-US"/>
        </w:rPr>
        <w:t>g</w:t>
      </w:r>
      <w:r>
        <w:rPr>
          <w:lang w:val="en-US"/>
        </w:rPr>
        <w:t>etGroups</w:t>
      </w:r>
      <w:r w:rsidRPr="0024572B">
        <w:t xml:space="preserve"> </w:t>
      </w:r>
      <w:r>
        <w:t xml:space="preserve">приведен в таблице </w:t>
      </w:r>
      <w:r>
        <w:fldChar w:fldCharType="begin"/>
      </w:r>
      <w:r>
        <w:instrText xml:space="preserve"> REF _Ref421277684 </w:instrText>
      </w:r>
      <w:r w:rsidRPr="0024572B">
        <w:instrText xml:space="preserve">\# \0 </w:instrText>
      </w:r>
      <w:r>
        <w:instrText xml:space="preserve">\h </w:instrText>
      </w:r>
      <w:r>
        <w:fldChar w:fldCharType="separate"/>
      </w:r>
      <w:r w:rsidR="0079538F">
        <w:t>9</w:t>
      </w:r>
      <w:r>
        <w:fldChar w:fldCharType="end"/>
      </w:r>
      <w:r>
        <w:t>.</w:t>
      </w:r>
    </w:p>
    <w:p w14:paraId="09EC99F0" w14:textId="2F3067FB" w:rsidR="0024572B" w:rsidRPr="0024572B" w:rsidRDefault="0024572B" w:rsidP="0024572B">
      <w:pPr>
        <w:pStyle w:val="af5"/>
        <w:keepNext/>
        <w:jc w:val="left"/>
      </w:pPr>
      <w:bookmarkStart w:id="40" w:name="_Ref421277684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9</w:t>
      </w:r>
      <w:r w:rsidR="00F01DD8">
        <w:rPr>
          <w:noProof/>
        </w:rPr>
        <w:fldChar w:fldCharType="end"/>
      </w:r>
      <w:bookmarkEnd w:id="40"/>
      <w:r>
        <w:t xml:space="preserve"> – Ответное сообщение метода </w:t>
      </w:r>
      <w:r w:rsidR="003045F7">
        <w:rPr>
          <w:lang w:val="en-US"/>
        </w:rPr>
        <w:t>getGroups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4572B" w14:paraId="28EA977C" w14:textId="77777777" w:rsidTr="0024572B">
        <w:tc>
          <w:tcPr>
            <w:tcW w:w="9855" w:type="dxa"/>
          </w:tcPr>
          <w:p w14:paraId="009E72AB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soap:Envelope</w:t>
            </w:r>
            <w:r w:rsidRPr="0024572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xmlns:soap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http://schemas.xmlsoap.org/soap/envelope/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59A1CC48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soap:Body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F26CEE9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ns2:getGroupsResponse</w:t>
            </w:r>
            <w:r w:rsidRPr="0024572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xmlns:ns2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urn://x-artefacts-smev-gov-ru/esnsi/propagation/1.0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7EDC7D09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groups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BB5AB8B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382D547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НИИ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Восход</w:t>
            </w: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"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D3CE048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description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Группа справочников НИИ "Восход"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description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6374FBAD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groups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19E80DAB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groups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76610939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id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5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id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03ABC114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Министерство внутренних дел. МВД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6F1AC8FF" w14:textId="77777777" w:rsid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description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Группа справочников министерства внутренних дел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description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719DC955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groups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D41B4E5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ns2:getGroupsResponse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CC58822" w14:textId="77777777" w:rsidR="0024572B" w:rsidRPr="0024572B" w:rsidRDefault="0024572B" w:rsidP="0024572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24572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24572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soap:Body</w:t>
            </w:r>
            <w:r w:rsidRPr="0024572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ACA9608" w14:textId="71048379" w:rsidR="0024572B" w:rsidRDefault="0024572B" w:rsidP="0024572B">
            <w:pPr>
              <w:rPr>
                <w:lang w:eastAsia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soap:Envelope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</w:tc>
      </w:tr>
    </w:tbl>
    <w:p w14:paraId="4B269DA0" w14:textId="292691BF" w:rsidR="0024572B" w:rsidRDefault="0024572B" w:rsidP="0024572B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41" w:name="_Toc421301178"/>
      <w:r>
        <w:rPr>
          <w:b/>
        </w:rPr>
        <w:t>Получение описания структуры справочника(</w:t>
      </w:r>
      <w:r w:rsidR="00D409CD">
        <w:rPr>
          <w:b/>
          <w:lang w:val="en-US"/>
        </w:rPr>
        <w:t>g</w:t>
      </w:r>
      <w:r>
        <w:rPr>
          <w:b/>
          <w:lang w:val="en-US"/>
        </w:rPr>
        <w:t>etStructure</w:t>
      </w:r>
      <w:r>
        <w:rPr>
          <w:b/>
        </w:rPr>
        <w:t>)</w:t>
      </w:r>
      <w:bookmarkEnd w:id="41"/>
    </w:p>
    <w:p w14:paraId="2379DBB1" w14:textId="466360A3" w:rsidR="0024572B" w:rsidRPr="00C40AD7" w:rsidRDefault="0024572B" w:rsidP="0024572B">
      <w:pPr>
        <w:pStyle w:val="afa"/>
        <w:spacing w:line="360" w:lineRule="auto"/>
        <w:rPr>
          <w:lang w:val="ru-RU" w:eastAsia="ar-SA"/>
        </w:rPr>
      </w:pPr>
      <w:r w:rsidRPr="00C40AD7">
        <w:rPr>
          <w:lang w:val="ru-RU" w:eastAsia="ar-SA"/>
        </w:rPr>
        <w:t xml:space="preserve">Метод </w:t>
      </w:r>
      <w:r w:rsidR="001924D2">
        <w:rPr>
          <w:lang w:val="ru-RU" w:eastAsia="ar-SA"/>
        </w:rPr>
        <w:t>используется для получения структуры справочников</w:t>
      </w:r>
      <w:r w:rsidRPr="00C40AD7">
        <w:rPr>
          <w:lang w:val="ru-RU" w:eastAsia="ar-SA"/>
        </w:rPr>
        <w:t xml:space="preserve"> ЦНСИ</w:t>
      </w:r>
      <w:r>
        <w:rPr>
          <w:lang w:val="ru-RU" w:eastAsia="ar-SA"/>
        </w:rPr>
        <w:t>.</w:t>
      </w:r>
    </w:p>
    <w:p w14:paraId="14EDE39B" w14:textId="77777777" w:rsidR="0024572B" w:rsidRDefault="0024572B" w:rsidP="0024572B">
      <w:pPr>
        <w:pStyle w:val="31"/>
        <w:numPr>
          <w:ilvl w:val="2"/>
          <w:numId w:val="3"/>
        </w:numPr>
        <w:ind w:left="0" w:firstLine="0"/>
      </w:pPr>
      <w:bookmarkStart w:id="42" w:name="_Toc421301179"/>
      <w:r>
        <w:t>Описание</w:t>
      </w:r>
      <w:bookmarkEnd w:id="42"/>
    </w:p>
    <w:p w14:paraId="05415DAC" w14:textId="179C9A51" w:rsidR="0024572B" w:rsidRDefault="0024572B" w:rsidP="0024572B">
      <w:pPr>
        <w:pStyle w:val="afa"/>
        <w:spacing w:line="360" w:lineRule="auto"/>
        <w:rPr>
          <w:lang w:val="ru-RU" w:eastAsia="ar-SA"/>
        </w:rPr>
      </w:pPr>
      <w:r w:rsidRPr="005D6A7E">
        <w:rPr>
          <w:lang w:val="ru-RU" w:eastAsia="ar-SA"/>
        </w:rPr>
        <w:t>Описание входных и выходных параметров метода</w:t>
      </w:r>
      <w:r>
        <w:rPr>
          <w:lang w:val="ru-RU" w:eastAsia="ar-SA"/>
        </w:rPr>
        <w:t xml:space="preserve"> </w:t>
      </w:r>
      <w:r w:rsidR="00D409CD">
        <w:rPr>
          <w:b/>
          <w:lang w:val="en-US"/>
        </w:rPr>
        <w:t>g</w:t>
      </w:r>
      <w:r w:rsidR="001924D2">
        <w:rPr>
          <w:b/>
          <w:lang w:val="en-US"/>
        </w:rPr>
        <w:t>etStructure</w:t>
      </w:r>
      <w:r w:rsidRPr="000D5771">
        <w:rPr>
          <w:lang w:val="ru-RU" w:eastAsia="ar-SA"/>
        </w:rPr>
        <w:t xml:space="preserve"> </w:t>
      </w:r>
      <w:r>
        <w:rPr>
          <w:lang w:val="ru-RU" w:eastAsia="ar-SA"/>
        </w:rPr>
        <w:t xml:space="preserve">приведено в таблице </w:t>
      </w:r>
      <w:r w:rsidR="0075486B">
        <w:rPr>
          <w:lang w:val="ru-RU" w:eastAsia="ar-SA"/>
        </w:rPr>
        <w:fldChar w:fldCharType="begin"/>
      </w:r>
      <w:r w:rsidR="0075486B">
        <w:rPr>
          <w:lang w:val="ru-RU" w:eastAsia="ar-SA"/>
        </w:rPr>
        <w:instrText xml:space="preserve"> REF _Ref421282030 \</w:instrText>
      </w:r>
      <w:r w:rsidR="0075486B" w:rsidRPr="0075486B">
        <w:rPr>
          <w:lang w:val="ru-RU" w:eastAsia="ar-SA"/>
        </w:rPr>
        <w:instrText xml:space="preserve"># </w:instrText>
      </w:r>
      <w:r w:rsidR="0075486B">
        <w:rPr>
          <w:lang w:val="ru-RU" w:eastAsia="ar-SA"/>
        </w:rPr>
        <w:instrText>\</w:instrText>
      </w:r>
      <w:r w:rsidR="0075486B" w:rsidRPr="0075486B">
        <w:rPr>
          <w:lang w:val="ru-RU" w:eastAsia="ar-SA"/>
        </w:rPr>
        <w:instrText xml:space="preserve">0 </w:instrText>
      </w:r>
      <w:r w:rsidR="0075486B">
        <w:rPr>
          <w:lang w:val="ru-RU" w:eastAsia="ar-SA"/>
        </w:rPr>
        <w:instrText xml:space="preserve">\h </w:instrText>
      </w:r>
      <w:r w:rsidR="0075486B">
        <w:rPr>
          <w:lang w:val="ru-RU" w:eastAsia="ar-SA"/>
        </w:rPr>
      </w:r>
      <w:r w:rsidR="0075486B">
        <w:rPr>
          <w:lang w:val="ru-RU" w:eastAsia="ar-SA"/>
        </w:rPr>
        <w:fldChar w:fldCharType="separate"/>
      </w:r>
      <w:r w:rsidR="0079538F">
        <w:rPr>
          <w:lang w:val="ru-RU" w:eastAsia="ar-SA"/>
        </w:rPr>
        <w:t>10</w:t>
      </w:r>
      <w:r w:rsidR="0075486B">
        <w:rPr>
          <w:lang w:val="ru-RU" w:eastAsia="ar-SA"/>
        </w:rPr>
        <w:fldChar w:fldCharType="end"/>
      </w:r>
      <w:r>
        <w:rPr>
          <w:lang w:val="ru-RU" w:eastAsia="ar-SA"/>
        </w:rPr>
        <w:t>.</w:t>
      </w:r>
    </w:p>
    <w:p w14:paraId="7508163D" w14:textId="30441BBB" w:rsidR="001924D2" w:rsidRPr="001924D2" w:rsidRDefault="001924D2" w:rsidP="001924D2">
      <w:pPr>
        <w:pStyle w:val="af5"/>
        <w:keepNext/>
        <w:jc w:val="left"/>
      </w:pPr>
      <w:bookmarkStart w:id="43" w:name="_Ref421282030"/>
      <w:r>
        <w:lastRenderedPageBreak/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10</w:t>
      </w:r>
      <w:r w:rsidR="00F01DD8">
        <w:rPr>
          <w:noProof/>
        </w:rPr>
        <w:fldChar w:fldCharType="end"/>
      </w:r>
      <w:bookmarkEnd w:id="43"/>
      <w:r>
        <w:t xml:space="preserve"> – Описание входных и выходных параметров метода </w:t>
      </w:r>
      <w:r w:rsidR="00D409CD">
        <w:rPr>
          <w:lang w:val="en-US"/>
        </w:rPr>
        <w:t>g</w:t>
      </w:r>
      <w:r>
        <w:rPr>
          <w:lang w:val="en-US"/>
        </w:rPr>
        <w:t>etStructure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704"/>
        <w:gridCol w:w="1794"/>
        <w:gridCol w:w="1792"/>
        <w:gridCol w:w="1363"/>
      </w:tblGrid>
      <w:tr w:rsidR="001924D2" w:rsidRPr="0041599E" w14:paraId="5AE9160C" w14:textId="77777777" w:rsidTr="001924D2">
        <w:trPr>
          <w:trHeight w:val="667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B931" w14:textId="77777777" w:rsidR="001924D2" w:rsidRPr="0041599E" w:rsidRDefault="001924D2" w:rsidP="001924D2">
            <w:r w:rsidRPr="0041599E">
              <w:t>Название параметра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57BA" w14:textId="77777777" w:rsidR="001924D2" w:rsidRPr="0041599E" w:rsidRDefault="001924D2" w:rsidP="001924D2">
            <w:r w:rsidRPr="0041599E">
              <w:t>Список (описание) допустимых значений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6CFC" w14:textId="77777777" w:rsidR="001924D2" w:rsidRPr="0041599E" w:rsidRDefault="001924D2" w:rsidP="001924D2">
            <w:r w:rsidRPr="0041599E">
              <w:t>Обязательность заполнения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E779" w14:textId="77777777" w:rsidR="001924D2" w:rsidRPr="0041599E" w:rsidRDefault="001924D2" w:rsidP="001924D2">
            <w:r w:rsidRPr="0041599E">
              <w:t xml:space="preserve">Назначение параметра 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E453" w14:textId="77777777" w:rsidR="001924D2" w:rsidRPr="0041599E" w:rsidRDefault="001924D2" w:rsidP="001924D2">
            <w:r w:rsidRPr="0041599E">
              <w:t>Значение по умолчанию</w:t>
            </w:r>
          </w:p>
        </w:tc>
      </w:tr>
      <w:tr w:rsidR="001924D2" w:rsidRPr="0041599E" w14:paraId="7F5BC6E4" w14:textId="77777777" w:rsidTr="001924D2">
        <w:tc>
          <w:tcPr>
            <w:tcW w:w="98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B8A8" w14:textId="77777777" w:rsidR="001924D2" w:rsidRPr="0041599E" w:rsidRDefault="001924D2" w:rsidP="001924D2">
            <w:r w:rsidRPr="0041599E">
              <w:t>Входные  параметры</w:t>
            </w:r>
          </w:p>
        </w:tc>
      </w:tr>
      <w:tr w:rsidR="001924D2" w:rsidRPr="0041599E" w14:paraId="63A0336D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C10" w14:textId="66E3D677" w:rsidR="001924D2" w:rsidRPr="00ED719E" w:rsidRDefault="001924D2" w:rsidP="001924D2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D019" w14:textId="69B1469C" w:rsidR="001924D2" w:rsidRPr="0041599E" w:rsidRDefault="001924D2" w:rsidP="001924D2">
            <w:r>
              <w:t>Целое 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4CE4" w14:textId="332C3F19" w:rsidR="001924D2" w:rsidRPr="0041599E" w:rsidRDefault="00D030B1" w:rsidP="001924D2">
            <w:pPr>
              <w:jc w:val="center"/>
            </w:pPr>
            <w:r>
              <w:t>Да</w:t>
            </w:r>
            <w:r w:rsidR="001924D2"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7967" w14:textId="40C36E12" w:rsidR="001924D2" w:rsidRPr="0041599E" w:rsidRDefault="001924D2" w:rsidP="001924D2">
            <w:r>
              <w:t>Идентификатор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558F" w14:textId="3D6ECB6C" w:rsidR="001924D2" w:rsidRPr="0041599E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598A23A9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CF15" w14:textId="5D380476" w:rsidR="001924D2" w:rsidRPr="00456603" w:rsidRDefault="001924D2" w:rsidP="001924D2">
            <w:pPr>
              <w:rPr>
                <w:lang w:val="en-US"/>
              </w:rPr>
            </w:pPr>
            <w:r>
              <w:rPr>
                <w:lang w:val="en-US"/>
              </w:rPr>
              <w:t>groupName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2AC0" w14:textId="50EEB639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E496" w14:textId="48F24DAE" w:rsidR="001924D2" w:rsidRDefault="00D030B1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2A5B" w14:textId="2462733F" w:rsidR="001924D2" w:rsidRDefault="001924D2" w:rsidP="001924D2">
            <w:r>
              <w:t>Имя группы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B310" w14:textId="08219AA3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3FC39783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DAD4" w14:textId="353C8803" w:rsidR="001924D2" w:rsidRPr="00456603" w:rsidRDefault="001924D2" w:rsidP="001924D2">
            <w:pPr>
              <w:rPr>
                <w:lang w:val="en-US"/>
              </w:rPr>
            </w:pPr>
            <w:r w:rsidRPr="00456603">
              <w:rPr>
                <w:lang w:val="en-US"/>
              </w:rPr>
              <w:t>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B163" w14:textId="6E3AA5CA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E98C" w14:textId="5B2AB5E3" w:rsidR="001924D2" w:rsidRPr="001924D2" w:rsidRDefault="00D030B1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7DBE" w14:textId="5982C3D3" w:rsidR="001924D2" w:rsidRDefault="001924D2" w:rsidP="001924D2">
            <w:r>
              <w:t>Название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D2B8" w14:textId="48C52064" w:rsidR="001924D2" w:rsidRDefault="00D030B1" w:rsidP="001924D2">
            <w:pPr>
              <w:jc w:val="center"/>
            </w:pPr>
            <w:r>
              <w:t>Н</w:t>
            </w:r>
            <w:r w:rsidR="001924D2">
              <w:t>ет</w:t>
            </w:r>
          </w:p>
        </w:tc>
      </w:tr>
      <w:tr w:rsidR="001924D2" w:rsidRPr="0041599E" w14:paraId="54AB5F9E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166D" w14:textId="49100AF1" w:rsidR="001924D2" w:rsidRPr="00456603" w:rsidRDefault="001924D2" w:rsidP="001924D2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0F05" w14:textId="7FC0788E" w:rsidR="001924D2" w:rsidRDefault="00D030B1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E7DE" w14:textId="10909B09" w:rsidR="001924D2" w:rsidRDefault="00D030B1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FA34" w14:textId="6FEBEF08" w:rsidR="001924D2" w:rsidRDefault="001924D2" w:rsidP="001924D2">
            <w:r>
              <w:t>Код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8378" w14:textId="0C361577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760FB9E8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CCB2" w14:textId="77777777" w:rsidR="001924D2" w:rsidRPr="0041599E" w:rsidRDefault="001924D2" w:rsidP="001924D2">
            <w:r w:rsidRPr="00456603">
              <w:rPr>
                <w:lang w:val="en-US"/>
              </w:rPr>
              <w:t>revision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71F3" w14:textId="7D3AEA67" w:rsidR="001924D2" w:rsidRPr="00456603" w:rsidRDefault="00D030B1" w:rsidP="001924D2">
            <w:r>
              <w:t>Целое 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5456" w14:textId="77777777" w:rsidR="001924D2" w:rsidRPr="0041599E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5803" w14:textId="77777777" w:rsidR="001924D2" w:rsidRPr="0041599E" w:rsidRDefault="001924D2" w:rsidP="001924D2">
            <w:r>
              <w:t>Версия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2CBA" w14:textId="2F5234CD" w:rsidR="001924D2" w:rsidRPr="0041599E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6362CB20" w14:textId="77777777" w:rsidTr="001924D2">
        <w:tc>
          <w:tcPr>
            <w:tcW w:w="98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DE0F" w14:textId="77777777" w:rsidR="001924D2" w:rsidRPr="0041599E" w:rsidRDefault="001924D2" w:rsidP="001924D2">
            <w:r>
              <w:t>Выходные параметры</w:t>
            </w:r>
          </w:p>
        </w:tc>
      </w:tr>
      <w:tr w:rsidR="001924D2" w:rsidRPr="0041599E" w14:paraId="48B142A8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771F" w14:textId="77777777" w:rsidR="001924D2" w:rsidRPr="002A7F12" w:rsidRDefault="001924D2" w:rsidP="001924D2">
            <w:pPr>
              <w:rPr>
                <w:lang w:val="en-US"/>
              </w:rPr>
            </w:pPr>
            <w:r w:rsidRPr="00456603">
              <w:rPr>
                <w:lang w:val="en-US"/>
              </w:rPr>
              <w:t>getStructureResponse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BAB2" w14:textId="77777777" w:rsidR="001924D2" w:rsidRPr="002C1353" w:rsidRDefault="001924D2" w:rsidP="001924D2">
            <w:r>
              <w:t xml:space="preserve">Объект содержит список объектов </w:t>
            </w:r>
            <w:r w:rsidRPr="00456603">
              <w:rPr>
                <w:lang w:val="en-US"/>
              </w:rPr>
              <w:t>structure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4816" w14:textId="77777777" w:rsidR="001924D2" w:rsidRPr="00066FCF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2C91" w14:textId="77777777" w:rsidR="001924D2" w:rsidRDefault="001924D2" w:rsidP="001924D2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6F78" w14:textId="064AEE7A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7203E125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0EBB" w14:textId="77777777" w:rsidR="001924D2" w:rsidRPr="0041599E" w:rsidRDefault="001924D2" w:rsidP="001924D2">
            <w:pPr>
              <w:rPr>
                <w:lang w:val="en-US"/>
              </w:rPr>
            </w:pPr>
            <w:r>
              <w:t xml:space="preserve">      </w:t>
            </w:r>
            <w:r w:rsidRPr="00456603">
              <w:rPr>
                <w:lang w:val="en-US"/>
              </w:rPr>
              <w:t>structure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04C2" w14:textId="77777777" w:rsidR="001924D2" w:rsidRPr="0041599E" w:rsidRDefault="001924D2" w:rsidP="001924D2">
            <w:r>
              <w:t>Объект описания структуры справочника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64BD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6D77" w14:textId="77777777" w:rsidR="001924D2" w:rsidRPr="0041599E" w:rsidRDefault="001924D2" w:rsidP="001924D2">
            <w:r>
              <w:t>Описывает структуру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6105" w14:textId="63DD4968" w:rsidR="001924D2" w:rsidRPr="0041599E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0B0B16CC" w14:textId="77777777" w:rsidTr="001924D2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2A9A" w14:textId="77777777" w:rsidR="001924D2" w:rsidRPr="00456603" w:rsidRDefault="001924D2" w:rsidP="001924D2">
            <w:pPr>
              <w:ind w:left="708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079F" w14:textId="77777777" w:rsidR="001924D2" w:rsidRPr="0041599E" w:rsidRDefault="001924D2" w:rsidP="001924D2">
            <w:r>
              <w:t>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4903" w14:textId="77777777" w:rsidR="001924D2" w:rsidRDefault="001924D2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6C172" w14:textId="77777777" w:rsidR="001924D2" w:rsidRPr="0041599E" w:rsidRDefault="001924D2" w:rsidP="001924D2">
            <w:r>
              <w:t>Идентификатор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0595" w14:textId="708FB024" w:rsidR="001924D2" w:rsidRPr="0041599E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29AE1F95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58A4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t>groupName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5ED3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96ED" w14:textId="77777777" w:rsidR="001924D2" w:rsidRDefault="001924D2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C681" w14:textId="77777777" w:rsidR="001924D2" w:rsidRDefault="001924D2" w:rsidP="001924D2">
            <w:r>
              <w:t>Название группы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3CD8" w14:textId="6E130487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53DDDC2F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6D4D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t>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D21B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12F4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D682" w14:textId="77777777" w:rsidR="001924D2" w:rsidRDefault="001924D2" w:rsidP="001924D2">
            <w:r>
              <w:t>Название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1816" w14:textId="579BF7E8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27D52CCD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C8E6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t>description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085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144D" w14:textId="77777777" w:rsidR="001924D2" w:rsidRDefault="001924D2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A5F9" w14:textId="77777777" w:rsidR="001924D2" w:rsidRDefault="001924D2" w:rsidP="001924D2">
            <w:r>
              <w:t>Описание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3B71" w14:textId="45A7602A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5E83A6A6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8AA4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t>code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8B12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150C" w14:textId="77777777" w:rsidR="001924D2" w:rsidRDefault="001924D2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293A" w14:textId="77777777" w:rsidR="001924D2" w:rsidRDefault="001924D2" w:rsidP="001924D2">
            <w:r>
              <w:t>Код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74EE" w14:textId="2C06B3A9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1AF1D493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267D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t>directoryType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70BC" w14:textId="77777777" w:rsidR="001924D2" w:rsidRPr="006354EE" w:rsidRDefault="001924D2" w:rsidP="001924D2">
            <w:pPr>
              <w:rPr>
                <w:lang w:val="en-US"/>
              </w:rPr>
            </w:pPr>
            <w:r>
              <w:rPr>
                <w:lang w:val="en-US"/>
              </w:rPr>
              <w:t xml:space="preserve">SIMPLE, </w:t>
            </w:r>
            <w:r w:rsidRPr="006354EE">
              <w:rPr>
                <w:lang w:val="en-US"/>
              </w:rPr>
              <w:t>COMPOSITE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C8B9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0E51" w14:textId="77777777" w:rsidR="001924D2" w:rsidRPr="006354EE" w:rsidRDefault="001924D2" w:rsidP="001924D2">
            <w:r>
              <w:t>Тип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FA3D" w14:textId="77777777" w:rsidR="001924D2" w:rsidRDefault="001924D2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18A8971A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B9C8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t>version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1833" w14:textId="77777777" w:rsidR="001924D2" w:rsidRPr="00456603" w:rsidRDefault="001924D2" w:rsidP="001924D2">
            <w:r>
              <w:t>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67F9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7047" w14:textId="77777777" w:rsidR="001924D2" w:rsidRDefault="001924D2" w:rsidP="001924D2">
            <w:r>
              <w:t xml:space="preserve">Версия </w:t>
            </w:r>
            <w:r>
              <w:lastRenderedPageBreak/>
              <w:t>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562C" w14:textId="2EE70331" w:rsidR="001924D2" w:rsidRDefault="00D030B1" w:rsidP="001924D2">
            <w:pPr>
              <w:jc w:val="center"/>
            </w:pPr>
            <w:r>
              <w:lastRenderedPageBreak/>
              <w:t>Нет</w:t>
            </w:r>
          </w:p>
        </w:tc>
      </w:tr>
      <w:tr w:rsidR="001924D2" w:rsidRPr="0041599E" w14:paraId="7706F0E1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6E01" w14:textId="77777777" w:rsidR="001924D2" w:rsidRPr="002C1353" w:rsidRDefault="001924D2" w:rsidP="001924D2">
            <w:pPr>
              <w:ind w:left="708"/>
              <w:rPr>
                <w:lang w:val="en-US"/>
              </w:rPr>
            </w:pPr>
            <w:r w:rsidRPr="00456603">
              <w:rPr>
                <w:lang w:val="en-US"/>
              </w:rPr>
              <w:lastRenderedPageBreak/>
              <w:t>item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DE09F" w14:textId="77777777" w:rsidR="001924D2" w:rsidRDefault="001924D2" w:rsidP="001924D2">
            <w:r>
              <w:t>Объект описания образующего справочника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1FCF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F31" w14:textId="77777777" w:rsidR="001924D2" w:rsidRDefault="001924D2" w:rsidP="001924D2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7038" w14:textId="0C3485F4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7B9E2F21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CE17" w14:textId="77777777" w:rsidR="001924D2" w:rsidRPr="002C1353" w:rsidRDefault="001924D2" w:rsidP="001924D2">
            <w:pPr>
              <w:ind w:left="1416"/>
              <w:rPr>
                <w:lang w:val="en-US"/>
              </w:rPr>
            </w:pPr>
            <w:r w:rsidRPr="00456603">
              <w:rPr>
                <w:lang w:val="en-US"/>
              </w:rPr>
              <w:t>id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26FE" w14:textId="77777777" w:rsidR="001924D2" w:rsidRDefault="001924D2" w:rsidP="001924D2">
            <w:r>
              <w:t>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A190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C923" w14:textId="77777777" w:rsidR="001924D2" w:rsidRDefault="001924D2" w:rsidP="001924D2">
            <w:r>
              <w:t>Идентификатор обр.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038E" w14:textId="6567CFF2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6B4106AD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0F4D" w14:textId="77777777" w:rsidR="001924D2" w:rsidRPr="00370951" w:rsidRDefault="001924D2" w:rsidP="001924D2">
            <w:pPr>
              <w:ind w:left="1416"/>
            </w:pPr>
            <w:r w:rsidRPr="00456603">
              <w:rPr>
                <w:lang w:val="en-US"/>
              </w:rPr>
              <w:t>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092B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6467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9C95" w14:textId="77777777" w:rsidR="001924D2" w:rsidRDefault="001924D2" w:rsidP="001924D2">
            <w:r>
              <w:t>Название обр. справочника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DFCF" w14:textId="79FA09E7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41D3F1E7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0C11" w14:textId="77777777" w:rsidR="001924D2" w:rsidRPr="00370951" w:rsidRDefault="001924D2" w:rsidP="001924D2">
            <w:pPr>
              <w:ind w:left="1416"/>
            </w:pPr>
            <w:r w:rsidRPr="00456603">
              <w:rPr>
                <w:lang w:val="en-US"/>
              </w:rPr>
              <w:t>keyName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AD55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88D2" w14:textId="77777777" w:rsidR="001924D2" w:rsidRDefault="001924D2" w:rsidP="001924D2">
            <w:pPr>
              <w:jc w:val="center"/>
            </w:pPr>
            <w:r>
              <w:t>Нет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AC58" w14:textId="77777777" w:rsidR="001924D2" w:rsidRDefault="001924D2" w:rsidP="001924D2">
            <w:r>
              <w:t>Название ключевого атрибута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6D75" w14:textId="206EFD88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67D23A78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00EF" w14:textId="77777777" w:rsidR="001924D2" w:rsidRPr="00370951" w:rsidRDefault="001924D2" w:rsidP="00ED719E">
            <w:r w:rsidRPr="00456603">
              <w:rPr>
                <w:lang w:val="en-US"/>
              </w:rPr>
              <w:t>attribute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BEBE" w14:textId="47F72C43" w:rsidR="001924D2" w:rsidRDefault="001924D2" w:rsidP="001924D2">
            <w:r>
              <w:t>Объект</w:t>
            </w:r>
            <w:r w:rsidR="00D409CD">
              <w:t>,</w:t>
            </w:r>
            <w:r>
              <w:t xml:space="preserve"> описывающий атрибут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6AD8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C8FF" w14:textId="77777777" w:rsidR="001924D2" w:rsidRDefault="001924D2" w:rsidP="001924D2"/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A105" w14:textId="0A71B4C5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402CCB64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FEF7" w14:textId="2819C838" w:rsidR="001924D2" w:rsidRPr="00370951" w:rsidRDefault="00D030B1" w:rsidP="00ED719E">
            <w:r w:rsidRPr="00456603">
              <w:rPr>
                <w:lang w:val="en-US"/>
              </w:rPr>
              <w:t>I</w:t>
            </w:r>
            <w:r w:rsidR="001924D2" w:rsidRPr="00456603">
              <w:rPr>
                <w:lang w:val="en-US"/>
              </w:rPr>
              <w:t>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F664" w14:textId="77777777" w:rsidR="001924D2" w:rsidRDefault="001924D2" w:rsidP="001924D2">
            <w:r>
              <w:t>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17B2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D870" w14:textId="77777777" w:rsidR="001924D2" w:rsidRDefault="001924D2" w:rsidP="001924D2">
            <w:r>
              <w:t>Идентификатор атрибута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1330" w14:textId="2D0E774D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4F283AE8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8297" w14:textId="77777777" w:rsidR="001924D2" w:rsidRPr="00370951" w:rsidRDefault="001924D2" w:rsidP="00ED719E">
            <w:r w:rsidRPr="00456603">
              <w:rPr>
                <w:lang w:val="en-US"/>
              </w:rPr>
              <w:t>name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845D" w14:textId="77777777" w:rsidR="001924D2" w:rsidRDefault="001924D2" w:rsidP="001924D2">
            <w:r>
              <w:t>Строка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D5C1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0B3B" w14:textId="77777777" w:rsidR="001924D2" w:rsidRDefault="001924D2" w:rsidP="001924D2">
            <w:r>
              <w:t>Название атрибута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A02A" w14:textId="67B71154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ED7C2F" w:rsidRPr="0041599E" w14:paraId="4D55EF9B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967B" w14:textId="6A089CC2" w:rsidR="00ED7C2F" w:rsidRPr="00456603" w:rsidRDefault="00ED7C2F" w:rsidP="00ED719E">
            <w:pPr>
              <w:rPr>
                <w:lang w:val="en-US"/>
              </w:rPr>
            </w:pPr>
            <w:r w:rsidRPr="00ED7C2F">
              <w:rPr>
                <w:lang w:val="en-US"/>
              </w:rPr>
              <w:t>typeId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D91B" w14:textId="716B9D8D" w:rsidR="00ED7C2F" w:rsidRPr="00624F6C" w:rsidRDefault="00ED7C2F" w:rsidP="001924D2">
            <w:pPr>
              <w:rPr>
                <w:lang w:val="en-US"/>
              </w:rPr>
            </w:pPr>
            <w:r>
              <w:t>Число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B447" w14:textId="5D43ACB9" w:rsidR="00ED7C2F" w:rsidRDefault="00ED7C2F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EEF9" w14:textId="46E35438" w:rsidR="00ED7C2F" w:rsidRDefault="00ED7C2F" w:rsidP="00ED7C2F">
            <w:pPr>
              <w:jc w:val="left"/>
            </w:pPr>
            <w:r>
              <w:t>Идентификатор типа атрибута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7E80" w14:textId="05F7B352" w:rsidR="00ED7C2F" w:rsidRDefault="00ED7C2F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73E7DDFC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357" w14:textId="77777777" w:rsidR="001924D2" w:rsidRPr="00370951" w:rsidRDefault="001924D2" w:rsidP="00ED719E">
            <w:r w:rsidRPr="00456603">
              <w:rPr>
                <w:lang w:val="en-US"/>
              </w:rPr>
              <w:t>type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0160" w14:textId="77777777" w:rsidR="001924D2" w:rsidRPr="00ED7C2F" w:rsidRDefault="001924D2" w:rsidP="001924D2">
            <w:pPr>
              <w:rPr>
                <w:lang w:val="en-US"/>
              </w:rPr>
            </w:pPr>
            <w:r w:rsidRPr="00624F6C">
              <w:rPr>
                <w:lang w:val="en-US"/>
              </w:rPr>
              <w:t>BooleanType</w:t>
            </w:r>
            <w:r w:rsidRPr="00ED7C2F">
              <w:rPr>
                <w:lang w:val="en-US"/>
              </w:rPr>
              <w:t>,</w:t>
            </w:r>
          </w:p>
          <w:p w14:paraId="37028183" w14:textId="77777777" w:rsidR="001924D2" w:rsidRPr="00ED7C2F" w:rsidRDefault="001924D2" w:rsidP="001924D2">
            <w:pPr>
              <w:rPr>
                <w:lang w:val="en-US"/>
              </w:rPr>
            </w:pPr>
            <w:r w:rsidRPr="00624F6C">
              <w:rPr>
                <w:lang w:val="en-US"/>
              </w:rPr>
              <w:t>DateType</w:t>
            </w:r>
            <w:r w:rsidRPr="00ED7C2F">
              <w:rPr>
                <w:lang w:val="en-US"/>
              </w:rPr>
              <w:t>,</w:t>
            </w:r>
          </w:p>
          <w:p w14:paraId="762F5CEC" w14:textId="77777777" w:rsidR="001924D2" w:rsidRPr="00ED7C2F" w:rsidRDefault="001924D2" w:rsidP="001924D2">
            <w:pPr>
              <w:rPr>
                <w:lang w:val="en-US"/>
              </w:rPr>
            </w:pPr>
            <w:r w:rsidRPr="00624F6C">
              <w:rPr>
                <w:lang w:val="en-US"/>
              </w:rPr>
              <w:t>DecimalType</w:t>
            </w:r>
            <w:r w:rsidRPr="00ED7C2F">
              <w:rPr>
                <w:lang w:val="en-US"/>
              </w:rPr>
              <w:t>,</w:t>
            </w:r>
          </w:p>
          <w:p w14:paraId="120CBDE0" w14:textId="77777777" w:rsidR="001924D2" w:rsidRPr="00624F6C" w:rsidRDefault="001924D2" w:rsidP="001924D2">
            <w:pPr>
              <w:rPr>
                <w:lang w:val="en-US"/>
              </w:rPr>
            </w:pPr>
            <w:r w:rsidRPr="00624F6C">
              <w:rPr>
                <w:lang w:val="en-US"/>
              </w:rPr>
              <w:t>IntegerType,</w:t>
            </w:r>
          </w:p>
          <w:p w14:paraId="0DDD02D6" w14:textId="77777777" w:rsidR="001924D2" w:rsidRPr="00624F6C" w:rsidRDefault="001924D2" w:rsidP="001924D2">
            <w:pPr>
              <w:rPr>
                <w:lang w:val="en-US"/>
              </w:rPr>
            </w:pPr>
            <w:r w:rsidRPr="00624F6C">
              <w:rPr>
                <w:lang w:val="en-US"/>
              </w:rPr>
              <w:t>ReferenceType,</w:t>
            </w:r>
          </w:p>
          <w:p w14:paraId="72C271A7" w14:textId="77777777" w:rsidR="001924D2" w:rsidRDefault="001924D2" w:rsidP="001924D2">
            <w:r>
              <w:t>StringType,</w:t>
            </w:r>
          </w:p>
          <w:p w14:paraId="288F106D" w14:textId="77777777" w:rsidR="001924D2" w:rsidRDefault="001924D2" w:rsidP="001924D2">
            <w:r>
              <w:t>TextType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E9B6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2DE" w14:textId="77777777" w:rsidR="001924D2" w:rsidRDefault="001924D2" w:rsidP="001924D2">
            <w:r>
              <w:t>Тип атрибута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D786" w14:textId="0343AF91" w:rsidR="001924D2" w:rsidRDefault="00D030B1" w:rsidP="001924D2">
            <w:pPr>
              <w:jc w:val="center"/>
            </w:pPr>
            <w:r>
              <w:t>Нет</w:t>
            </w:r>
          </w:p>
        </w:tc>
      </w:tr>
      <w:tr w:rsidR="001924D2" w:rsidRPr="0041599E" w14:paraId="23DCA3D0" w14:textId="77777777" w:rsidTr="001924D2">
        <w:trPr>
          <w:trHeight w:val="47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F021" w14:textId="2E3AA38C" w:rsidR="001924D2" w:rsidRPr="00015AAF" w:rsidRDefault="00107E8A" w:rsidP="00107E8A">
            <w:r>
              <w:rPr>
                <w:lang w:val="en-US"/>
              </w:rPr>
              <w:t>o</w:t>
            </w:r>
            <w:r w:rsidR="00D030B1">
              <w:rPr>
                <w:lang w:val="en-US"/>
              </w:rPr>
              <w:t>rder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E4E7" w14:textId="712F5B9F" w:rsidR="001924D2" w:rsidRDefault="00D030B1" w:rsidP="00D030B1">
            <w:r>
              <w:t>Целое ч</w:t>
            </w:r>
            <w:r w:rsidR="001924D2">
              <w:t>исло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2D42" w14:textId="77777777" w:rsidR="001924D2" w:rsidRDefault="001924D2" w:rsidP="001924D2">
            <w:pPr>
              <w:jc w:val="center"/>
            </w:pPr>
            <w:r>
              <w:t>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37C8" w14:textId="77777777" w:rsidR="001924D2" w:rsidRDefault="001924D2" w:rsidP="001924D2">
            <w:r>
              <w:t>Порядковый номер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E8C6" w14:textId="2A2F1EA4" w:rsidR="001924D2" w:rsidRDefault="00D030B1" w:rsidP="001924D2">
            <w:pPr>
              <w:jc w:val="center"/>
            </w:pPr>
            <w:r>
              <w:t>Нет</w:t>
            </w:r>
          </w:p>
        </w:tc>
      </w:tr>
    </w:tbl>
    <w:p w14:paraId="2D51BF1E" w14:textId="77777777" w:rsidR="001924D2" w:rsidRDefault="001924D2" w:rsidP="0024572B">
      <w:pPr>
        <w:pStyle w:val="afa"/>
        <w:spacing w:line="360" w:lineRule="auto"/>
        <w:rPr>
          <w:lang w:val="ru-RU" w:eastAsia="ar-SA"/>
        </w:rPr>
      </w:pPr>
    </w:p>
    <w:p w14:paraId="7E495A9A" w14:textId="7069DA42" w:rsidR="0075486B" w:rsidRDefault="0075486B" w:rsidP="0075486B">
      <w:pPr>
        <w:pStyle w:val="afa"/>
        <w:spacing w:line="360" w:lineRule="auto"/>
        <w:rPr>
          <w:lang w:val="ru-RU" w:eastAsia="ar-SA"/>
        </w:rPr>
      </w:pPr>
      <w:r>
        <w:rPr>
          <w:lang w:val="ru-RU" w:eastAsia="ar-SA"/>
        </w:rPr>
        <w:t>Структура входного</w:t>
      </w:r>
      <w:r w:rsidR="009F09CC">
        <w:rPr>
          <w:lang w:val="ru-RU" w:eastAsia="ar-SA"/>
        </w:rPr>
        <w:t xml:space="preserve"> </w:t>
      </w:r>
      <w:r>
        <w:rPr>
          <w:lang w:val="ru-RU" w:eastAsia="ar-SA"/>
        </w:rPr>
        <w:t xml:space="preserve">сообщения метода </w:t>
      </w:r>
      <w:r>
        <w:rPr>
          <w:lang w:val="en-US" w:eastAsia="ar-SA"/>
        </w:rPr>
        <w:t>getStructure</w:t>
      </w:r>
      <w:r w:rsidRPr="00107E8A">
        <w:rPr>
          <w:lang w:val="ru-RU" w:eastAsia="ar-SA"/>
        </w:rPr>
        <w:t xml:space="preserve"> </w:t>
      </w:r>
      <w:r>
        <w:rPr>
          <w:lang w:val="ru-RU" w:eastAsia="ar-SA"/>
        </w:rPr>
        <w:t>приведена на</w:t>
      </w:r>
      <w:r w:rsidR="009F09CC">
        <w:rPr>
          <w:lang w:val="ru-RU" w:eastAsia="ar-SA"/>
        </w:rPr>
        <w:t xml:space="preserve"> </w:t>
      </w:r>
      <w:r>
        <w:rPr>
          <w:lang w:val="ru-RU" w:eastAsia="ar-SA"/>
        </w:rPr>
        <w:t>рисунке</w:t>
      </w:r>
      <w:r w:rsidR="009F09CC">
        <w:rPr>
          <w:lang w:val="ru-RU" w:eastAsia="ar-SA"/>
        </w:rPr>
        <w:t xml:space="preserve"> </w:t>
      </w:r>
      <w:r w:rsidR="00107E8A">
        <w:rPr>
          <w:lang w:val="ru-RU" w:eastAsia="ar-SA"/>
        </w:rPr>
        <w:fldChar w:fldCharType="begin"/>
      </w:r>
      <w:r w:rsidR="00107E8A">
        <w:rPr>
          <w:lang w:val="ru-RU" w:eastAsia="ar-SA"/>
        </w:rPr>
        <w:instrText xml:space="preserve"> REF _Ref421284323 </w:instrText>
      </w:r>
      <w:r w:rsidR="00107E8A" w:rsidRPr="00107E8A">
        <w:rPr>
          <w:lang w:val="ru-RU" w:eastAsia="ar-SA"/>
        </w:rPr>
        <w:instrText xml:space="preserve">\# \0 </w:instrText>
      </w:r>
      <w:r w:rsidR="00107E8A">
        <w:rPr>
          <w:lang w:val="ru-RU" w:eastAsia="ar-SA"/>
        </w:rPr>
        <w:instrText xml:space="preserve">\h </w:instrText>
      </w:r>
      <w:r w:rsidR="00107E8A">
        <w:rPr>
          <w:lang w:val="ru-RU" w:eastAsia="ar-SA"/>
        </w:rPr>
      </w:r>
      <w:r w:rsidR="00107E8A">
        <w:rPr>
          <w:lang w:val="ru-RU" w:eastAsia="ar-SA"/>
        </w:rPr>
        <w:fldChar w:fldCharType="separate"/>
      </w:r>
      <w:r w:rsidR="0079538F">
        <w:rPr>
          <w:lang w:val="ru-RU" w:eastAsia="ar-SA"/>
        </w:rPr>
        <w:t>4</w:t>
      </w:r>
      <w:r w:rsidR="00107E8A">
        <w:rPr>
          <w:lang w:val="ru-RU" w:eastAsia="ar-SA"/>
        </w:rPr>
        <w:fldChar w:fldCharType="end"/>
      </w:r>
      <w:r w:rsidR="00107E8A" w:rsidRPr="00107E8A">
        <w:rPr>
          <w:lang w:val="ru-RU" w:eastAsia="ar-SA"/>
        </w:rPr>
        <w:t>.</w:t>
      </w:r>
    </w:p>
    <w:p w14:paraId="3FD4BDE2" w14:textId="77777777" w:rsidR="009F09CC" w:rsidRDefault="009F09CC" w:rsidP="00107E8A">
      <w:pPr>
        <w:pStyle w:val="afa"/>
        <w:keepNext/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 wp14:anchorId="009AD9E0" wp14:editId="13699D8C">
            <wp:extent cx="5248275" cy="29778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truc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620" cy="297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7A49" w14:textId="1743C6C0" w:rsidR="009F09CC" w:rsidRPr="00107E8A" w:rsidRDefault="009F09CC" w:rsidP="00107E8A">
      <w:pPr>
        <w:pStyle w:val="af5"/>
        <w:jc w:val="both"/>
        <w:rPr>
          <w:lang w:eastAsia="ar-SA"/>
        </w:rPr>
      </w:pPr>
      <w:bookmarkStart w:id="44" w:name="_Ref421284323"/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4</w:t>
      </w:r>
      <w:r w:rsidR="00F01DD8">
        <w:rPr>
          <w:noProof/>
        </w:rPr>
        <w:fldChar w:fldCharType="end"/>
      </w:r>
      <w:bookmarkEnd w:id="44"/>
      <w:r>
        <w:t xml:space="preserve"> –</w:t>
      </w:r>
      <w:r w:rsidR="00107E8A">
        <w:t xml:space="preserve"> Структура входного сообщения метода </w:t>
      </w:r>
      <w:r w:rsidR="00107E8A">
        <w:rPr>
          <w:lang w:val="en-US"/>
        </w:rPr>
        <w:t>getStructure</w:t>
      </w:r>
      <w:r w:rsidR="00107E8A" w:rsidRPr="00107E8A">
        <w:t>.</w:t>
      </w:r>
    </w:p>
    <w:p w14:paraId="10289106" w14:textId="567490CF" w:rsidR="0024572B" w:rsidRDefault="0024572B" w:rsidP="0024572B">
      <w:pPr>
        <w:pStyle w:val="afa"/>
        <w:spacing w:line="360" w:lineRule="auto"/>
        <w:rPr>
          <w:lang w:val="ru-RU" w:eastAsia="ar-SA"/>
        </w:rPr>
      </w:pPr>
      <w:r>
        <w:rPr>
          <w:lang w:val="ru-RU" w:eastAsia="ar-SA"/>
        </w:rPr>
        <w:t xml:space="preserve">Структура выходного </w:t>
      </w:r>
      <w:r w:rsidR="006A6CDE">
        <w:rPr>
          <w:lang w:val="ru-RU" w:eastAsia="ar-SA"/>
        </w:rPr>
        <w:t>сообщения</w:t>
      </w:r>
      <w:r>
        <w:rPr>
          <w:lang w:val="ru-RU" w:eastAsia="ar-SA"/>
        </w:rPr>
        <w:t xml:space="preserve"> метода </w:t>
      </w:r>
      <w:r w:rsidR="0075486B">
        <w:rPr>
          <w:lang w:val="en-US"/>
        </w:rPr>
        <w:t>getStructure</w:t>
      </w:r>
      <w:r w:rsidRPr="005A03C8">
        <w:rPr>
          <w:lang w:val="ru-RU" w:eastAsia="ar-SA"/>
        </w:rPr>
        <w:t xml:space="preserve"> </w:t>
      </w:r>
      <w:r>
        <w:rPr>
          <w:lang w:val="ru-RU" w:eastAsia="ar-SA"/>
        </w:rPr>
        <w:t>приведена на рисунке</w:t>
      </w:r>
      <w:r w:rsidRPr="005A03C8">
        <w:rPr>
          <w:lang w:val="ru-RU" w:eastAsia="ar-SA"/>
        </w:rPr>
        <w:t xml:space="preserve"> </w:t>
      </w:r>
      <w:r>
        <w:rPr>
          <w:lang w:val="ru-RU" w:eastAsia="ar-SA"/>
        </w:rPr>
        <w:fldChar w:fldCharType="begin"/>
      </w:r>
      <w:r>
        <w:rPr>
          <w:lang w:val="ru-RU" w:eastAsia="ar-SA"/>
        </w:rPr>
        <w:instrText xml:space="preserve"> REF _Ref421275412 </w:instrText>
      </w:r>
      <w:r w:rsidRPr="005A03C8">
        <w:rPr>
          <w:lang w:val="ru-RU" w:eastAsia="ar-SA"/>
        </w:rPr>
        <w:instrText xml:space="preserve">\# \0 </w:instrText>
      </w:r>
      <w:r>
        <w:rPr>
          <w:lang w:val="ru-RU" w:eastAsia="ar-SA"/>
        </w:rPr>
        <w:instrText xml:space="preserve">\h </w:instrText>
      </w:r>
      <w:r>
        <w:rPr>
          <w:lang w:val="ru-RU" w:eastAsia="ar-SA"/>
        </w:rPr>
      </w:r>
      <w:r>
        <w:rPr>
          <w:lang w:val="ru-RU" w:eastAsia="ar-SA"/>
        </w:rPr>
        <w:fldChar w:fldCharType="separate"/>
      </w:r>
      <w:r w:rsidR="0079538F">
        <w:rPr>
          <w:lang w:val="ru-RU" w:eastAsia="ar-SA"/>
        </w:rPr>
        <w:t>3</w:t>
      </w:r>
      <w:r>
        <w:rPr>
          <w:lang w:val="ru-RU" w:eastAsia="ar-SA"/>
        </w:rPr>
        <w:fldChar w:fldCharType="end"/>
      </w:r>
      <w:r>
        <w:rPr>
          <w:lang w:val="ru-RU" w:eastAsia="ar-SA"/>
        </w:rPr>
        <w:t>.</w:t>
      </w:r>
    </w:p>
    <w:p w14:paraId="7F504335" w14:textId="7AA19210" w:rsidR="0024572B" w:rsidRDefault="00107E8A" w:rsidP="0024572B">
      <w:pPr>
        <w:pStyle w:val="afa"/>
        <w:keepNext/>
        <w:spacing w:line="360" w:lineRule="auto"/>
        <w:ind w:firstLine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B63A128" wp14:editId="1DA44BC6">
            <wp:extent cx="6018574" cy="609600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tructres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712" cy="609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32A7" w14:textId="0FF097CD" w:rsidR="0024572B" w:rsidRPr="0075486B" w:rsidRDefault="0024572B" w:rsidP="0024572B">
      <w:pPr>
        <w:pStyle w:val="af5"/>
        <w:jc w:val="both"/>
      </w:pPr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5</w:t>
      </w:r>
      <w:r w:rsidR="00F01DD8">
        <w:rPr>
          <w:noProof/>
        </w:rPr>
        <w:fldChar w:fldCharType="end"/>
      </w:r>
      <w:r>
        <w:t xml:space="preserve"> – Структура выходного сообщения метода </w:t>
      </w:r>
      <w:r w:rsidR="00107E8A">
        <w:rPr>
          <w:lang w:val="en-US"/>
        </w:rPr>
        <w:t>getStructure</w:t>
      </w:r>
      <w:r w:rsidRPr="005A03C8">
        <w:t>.</w:t>
      </w:r>
    </w:p>
    <w:p w14:paraId="3EB707CF" w14:textId="77777777" w:rsidR="0024572B" w:rsidRPr="0024572B" w:rsidRDefault="0024572B" w:rsidP="0024572B">
      <w:pPr>
        <w:pStyle w:val="31"/>
        <w:numPr>
          <w:ilvl w:val="2"/>
          <w:numId w:val="3"/>
        </w:numPr>
        <w:ind w:left="0" w:firstLine="0"/>
      </w:pPr>
      <w:bookmarkStart w:id="45" w:name="_Toc421301180"/>
      <w:r w:rsidRPr="005A03C8">
        <w:t>Примеры вызова</w:t>
      </w:r>
      <w:bookmarkEnd w:id="45"/>
      <w:r w:rsidRPr="005A03C8">
        <w:t xml:space="preserve"> </w:t>
      </w:r>
    </w:p>
    <w:p w14:paraId="0EB3738F" w14:textId="22028F4B" w:rsidR="0024572B" w:rsidRPr="0024572B" w:rsidRDefault="0024572B" w:rsidP="0024572B">
      <w:r w:rsidRPr="0024572B">
        <w:rPr>
          <w:lang w:eastAsia="x-none"/>
        </w:rPr>
        <w:t xml:space="preserve">Пример вызова метода </w:t>
      </w:r>
      <w:r w:rsidR="003045F7">
        <w:rPr>
          <w:lang w:val="en-US"/>
        </w:rPr>
        <w:t>getStructure</w:t>
      </w:r>
      <w:r w:rsidR="00291A3F" w:rsidRPr="005A03C8">
        <w:t xml:space="preserve"> </w:t>
      </w:r>
      <w:r w:rsidRPr="005A03C8">
        <w:t>приведен в</w:t>
      </w:r>
      <w:r>
        <w:t xml:space="preserve"> таблице </w:t>
      </w:r>
      <w:r>
        <w:fldChar w:fldCharType="begin"/>
      </w:r>
      <w:r>
        <w:instrText xml:space="preserve"> REF _Ref421277564 \</w:instrText>
      </w:r>
      <w:r w:rsidRPr="0024572B">
        <w:instrText xml:space="preserve"># </w:instrText>
      </w:r>
      <w:r>
        <w:instrText>\</w:instrText>
      </w:r>
      <w:r w:rsidRPr="0024572B">
        <w:instrText xml:space="preserve">0 </w:instrText>
      </w:r>
      <w:r>
        <w:instrText xml:space="preserve">\h </w:instrText>
      </w:r>
      <w:r>
        <w:fldChar w:fldCharType="separate"/>
      </w:r>
      <w:r w:rsidR="0079538F">
        <w:t>8</w:t>
      </w:r>
      <w:r>
        <w:fldChar w:fldCharType="end"/>
      </w:r>
      <w:r>
        <w:t>.</w:t>
      </w:r>
    </w:p>
    <w:p w14:paraId="1564E2E2" w14:textId="17D1A321" w:rsidR="0024572B" w:rsidRPr="0024572B" w:rsidRDefault="0024572B" w:rsidP="0024572B">
      <w:pPr>
        <w:pStyle w:val="af5"/>
        <w:keepNext/>
        <w:jc w:val="left"/>
        <w:rPr>
          <w:lang w:val="en-US"/>
        </w:rPr>
      </w:pPr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11</w:t>
      </w:r>
      <w:r w:rsidR="00F01DD8">
        <w:rPr>
          <w:noProof/>
        </w:rPr>
        <w:fldChar w:fldCharType="end"/>
      </w:r>
      <w:r>
        <w:t xml:space="preserve"> – Вызов  метода </w:t>
      </w:r>
      <w:r w:rsidR="003045F7">
        <w:rPr>
          <w:lang w:val="en-US"/>
        </w:rPr>
        <w:t>getStructure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4572B" w:rsidRPr="003045F7" w14:paraId="37E8E51D" w14:textId="77777777" w:rsidTr="001924D2">
        <w:tc>
          <w:tcPr>
            <w:tcW w:w="9855" w:type="dxa"/>
          </w:tcPr>
          <w:p w14:paraId="1DE5C915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xmlns:ns="urn://x-artefacts-smev-gov-ru/esnsi/propagation/1.0"&gt;</w:t>
            </w:r>
          </w:p>
          <w:p w14:paraId="135FEDD8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62342852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05FBBC1E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&lt;ns:getStructure&gt;</w:t>
            </w:r>
          </w:p>
          <w:p w14:paraId="256C74B6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&lt;ns:revisionRef&gt;</w:t>
            </w:r>
          </w:p>
          <w:p w14:paraId="4CC62B3B" w14:textId="3EC515B3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&lt;id&gt;907</w:t>
            </w: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&lt;/id&gt;</w:t>
            </w:r>
          </w:p>
          <w:p w14:paraId="69754A5A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53B24951" w14:textId="5B26F3CC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&lt;groupName&gt;</w:t>
            </w:r>
            <w:r w:rsidR="00EA63B4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НИИ</w:t>
            </w:r>
            <w:r w:rsidR="00EA63B4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«</w:t>
            </w:r>
            <w:r w:rsidR="00EA63B4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Восход</w:t>
            </w:r>
            <w:r w:rsidR="00EA63B4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»</w:t>
            </w: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&lt;/groupName&gt;</w:t>
            </w:r>
          </w:p>
          <w:p w14:paraId="79B39478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7953BCF2" w14:textId="14CD0A0E" w:rsidR="001D4C89" w:rsidRPr="001D4C89" w:rsidRDefault="00EA63B4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         &lt;name&gt;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Болезни</w:t>
            </w:r>
            <w:r w:rsidR="001D4C89"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&lt;/name&gt;</w:t>
            </w:r>
          </w:p>
          <w:p w14:paraId="1C848BC6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23F2E826" w14:textId="5B3EDC65" w:rsidR="001D4C89" w:rsidRPr="001D4C89" w:rsidRDefault="00EA63B4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&lt;code&gt;</w:t>
            </w:r>
            <w:r w:rsidR="00074672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Болезни</w:t>
            </w:r>
            <w:r w:rsidR="00074672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_</w:t>
            </w:r>
            <w:r w:rsidR="00074672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API</w:t>
            </w:r>
            <w:r w:rsidR="001D4C89"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&lt;/code&gt;</w:t>
            </w:r>
          </w:p>
          <w:p w14:paraId="38C0BCA4" w14:textId="4E2F676C" w:rsidR="001D4C89" w:rsidRPr="001D4C89" w:rsidRDefault="00EA63B4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&lt;revision&gt;</w:t>
            </w:r>
            <w:r w:rsidR="00074672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5</w:t>
            </w:r>
            <w:r w:rsidR="001D4C89"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&lt;/revision&gt;</w:t>
            </w:r>
          </w:p>
          <w:p w14:paraId="5511BA51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&lt;/ns:revisionRef&gt;</w:t>
            </w:r>
          </w:p>
          <w:p w14:paraId="24258DFE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&lt;/ns:getStructure&gt;</w:t>
            </w:r>
          </w:p>
          <w:p w14:paraId="4FC51793" w14:textId="77777777" w:rsidR="001D4C89" w:rsidRPr="001D4C89" w:rsidRDefault="001D4C89" w:rsidP="001D4C8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4827BF76" w14:textId="23E923BF" w:rsidR="0024572B" w:rsidRPr="009F4413" w:rsidRDefault="001D4C89" w:rsidP="001924D2">
            <w:pPr>
              <w:rPr>
                <w:lang w:val="en-US"/>
              </w:rPr>
            </w:pPr>
            <w:r w:rsidRPr="001D4C8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7CAA5BCE" w14:textId="57400211" w:rsidR="0024572B" w:rsidRPr="0024572B" w:rsidRDefault="0024572B" w:rsidP="0024572B">
      <w:r>
        <w:lastRenderedPageBreak/>
        <w:t xml:space="preserve">Пример ответного сообщения метода </w:t>
      </w:r>
      <w:r w:rsidR="003045F7">
        <w:rPr>
          <w:lang w:val="en-US"/>
        </w:rPr>
        <w:t>getStructure</w:t>
      </w:r>
      <w:r w:rsidR="003045F7" w:rsidRPr="003045F7" w:rsidDel="003045F7">
        <w:t xml:space="preserve"> </w:t>
      </w:r>
      <w:r>
        <w:t xml:space="preserve">приведен в таблице </w:t>
      </w:r>
      <w:r>
        <w:fldChar w:fldCharType="begin"/>
      </w:r>
      <w:r>
        <w:instrText xml:space="preserve"> REF _Ref421277684 </w:instrText>
      </w:r>
      <w:r w:rsidRPr="0024572B">
        <w:instrText xml:space="preserve">\# \0 </w:instrText>
      </w:r>
      <w:r>
        <w:instrText xml:space="preserve">\h </w:instrText>
      </w:r>
      <w:r>
        <w:fldChar w:fldCharType="separate"/>
      </w:r>
      <w:r w:rsidR="0079538F">
        <w:t>9</w:t>
      </w:r>
      <w:r>
        <w:fldChar w:fldCharType="end"/>
      </w:r>
      <w:r>
        <w:t>.</w:t>
      </w:r>
    </w:p>
    <w:p w14:paraId="2E90D89C" w14:textId="606BD951" w:rsidR="0024572B" w:rsidRPr="0024572B" w:rsidRDefault="0024572B" w:rsidP="0024572B">
      <w:pPr>
        <w:pStyle w:val="af5"/>
        <w:keepNext/>
        <w:jc w:val="left"/>
      </w:pPr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12</w:t>
      </w:r>
      <w:r w:rsidR="00F01DD8">
        <w:rPr>
          <w:noProof/>
        </w:rPr>
        <w:fldChar w:fldCharType="end"/>
      </w:r>
      <w:r>
        <w:t xml:space="preserve"> – Ответное сообщение метода </w:t>
      </w:r>
      <w:r w:rsidR="003045F7">
        <w:rPr>
          <w:lang w:val="en-US"/>
        </w:rPr>
        <w:t>getStructure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4572B" w:rsidRPr="00DF68CE" w14:paraId="69759D3D" w14:textId="77777777" w:rsidTr="001924D2">
        <w:tc>
          <w:tcPr>
            <w:tcW w:w="9855" w:type="dxa"/>
          </w:tcPr>
          <w:p w14:paraId="5E8CB532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571036F9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&lt;SOAP-ENV:Header xmlns:SOAP-ENV="http://schemas.xmlsoap.org/soap/envelope/"/&gt;</w:t>
            </w:r>
          </w:p>
          <w:p w14:paraId="2419D94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0EB25FED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&lt;ns2:getStructureResponse xmlns:ns2="urn://x-artefacts-smev-gov-ru/esnsi/propagation/1.0"&gt;</w:t>
            </w:r>
          </w:p>
          <w:p w14:paraId="6C16D1B9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&lt;structure&gt;</w:t>
            </w:r>
          </w:p>
          <w:p w14:paraId="4278A31D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&lt;statusInfo&gt;</w:t>
            </w:r>
          </w:p>
          <w:p w14:paraId="29166195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&lt;statusType&gt;Available&lt;/statusType&gt;</w:t>
            </w:r>
          </w:p>
          <w:p w14:paraId="5AAA66F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&lt;/statusInfo&gt;</w:t>
            </w:r>
          </w:p>
          <w:p w14:paraId="563E249E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&lt;id&gt;907&lt;/id&gt;</w:t>
            </w:r>
          </w:p>
          <w:p w14:paraId="290FB564" w14:textId="17C634E1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&lt;groupName&gt;</w:t>
            </w:r>
            <w:r w:rsidR="00074672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</w:t>
            </w:r>
            <w:r w:rsidR="00074672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НИИ</w:t>
            </w:r>
            <w:r w:rsidR="00074672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«</w:t>
            </w:r>
            <w:r w:rsidR="00074672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Восход</w:t>
            </w:r>
            <w:r w:rsidR="00074672"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»</w:t>
            </w: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&lt;/groupName&gt;</w:t>
            </w:r>
          </w:p>
          <w:p w14:paraId="5AAE77B2" w14:textId="21923A9B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&lt;name&gt;Болезни&lt;/name&gt;</w:t>
            </w:r>
          </w:p>
          <w:p w14:paraId="7232D49B" w14:textId="531AFC71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&lt;code&gt;Болезни_API&lt;/code&gt;</w:t>
            </w:r>
          </w:p>
          <w:p w14:paraId="2313428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&lt;directoryType&gt;SIMPLE&lt;/directoryType&gt;</w:t>
            </w:r>
          </w:p>
          <w:p w14:paraId="34ED325B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&lt;version&gt;5&lt;/version&gt;</w:t>
            </w:r>
          </w:p>
          <w:p w14:paraId="0AB18EB3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&lt;item&gt;</w:t>
            </w:r>
          </w:p>
          <w:p w14:paraId="58BC20F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&lt;id&gt;907&lt;/id&gt;</w:t>
            </w:r>
          </w:p>
          <w:p w14:paraId="444ACAC7" w14:textId="66BAD7F8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&lt;name&gt;Болезни</w:t>
            </w:r>
            <w:r w:rsidR="001C0ACB"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</w:t>
            </w: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&lt;/name&gt;</w:t>
            </w:r>
          </w:p>
          <w:p w14:paraId="0451FC9A" w14:textId="16565AE0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&lt;code&gt;Болезни_API</w:t>
            </w:r>
            <w:r w:rsidR="001C0ACB"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</w:t>
            </w: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&lt;/code&gt;</w:t>
            </w:r>
          </w:p>
          <w:p w14:paraId="58545E49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&lt;keyName&gt;ID&lt;/keyName&gt;</w:t>
            </w:r>
          </w:p>
          <w:p w14:paraId="37B1F528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&lt;attributes&gt;</w:t>
            </w:r>
          </w:p>
          <w:p w14:paraId="4116C2D1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&lt;id&gt;1425&lt;/id&gt;</w:t>
            </w:r>
          </w:p>
          <w:p w14:paraId="213CAA1D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&lt;typeId&gt;1425&lt;/typeId&gt;</w:t>
            </w:r>
          </w:p>
          <w:p w14:paraId="2F56DA60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&lt;name&gt;ID&lt;/name&gt;</w:t>
            </w:r>
          </w:p>
          <w:p w14:paraId="3204656D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&lt;type&gt;StringType&lt;/type&gt;</w:t>
            </w:r>
          </w:p>
          <w:p w14:paraId="6DB3C430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&lt;order&gt;0&lt;/order&gt;</w:t>
            </w:r>
          </w:p>
          <w:p w14:paraId="247A4B1E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&lt;/attributes&gt;</w:t>
            </w:r>
          </w:p>
          <w:p w14:paraId="02A0841C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&lt;attributes&gt;</w:t>
            </w:r>
          </w:p>
          <w:p w14:paraId="62F8E137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&lt;id&gt;1426&lt;/id&gt;</w:t>
            </w:r>
          </w:p>
          <w:p w14:paraId="00E4D9EC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&lt;typeId&gt;1426&lt;/typeId&gt;</w:t>
            </w:r>
          </w:p>
          <w:p w14:paraId="6688DC2B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&lt;name&gt;REC_CODE&lt;/name&gt;</w:t>
            </w:r>
          </w:p>
          <w:p w14:paraId="2B73489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&lt;type&gt;StringType&lt;/type&gt;</w:t>
            </w:r>
          </w:p>
          <w:p w14:paraId="00B5C964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&lt;order&gt;1&lt;/order&gt;</w:t>
            </w:r>
          </w:p>
          <w:p w14:paraId="58FBBBB2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&lt;/attributes&gt;</w:t>
            </w:r>
          </w:p>
          <w:p w14:paraId="4C5C889C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&lt;attributes&gt;</w:t>
            </w:r>
          </w:p>
          <w:p w14:paraId="14F1B206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&lt;id&gt;1427&lt;/id&gt;</w:t>
            </w:r>
          </w:p>
          <w:p w14:paraId="1747527E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&lt;typeId&gt;1427&lt;/typeId&gt;</w:t>
            </w:r>
          </w:p>
          <w:p w14:paraId="26347C19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&lt;name&gt;MKB_CODE&lt;/name&gt;</w:t>
            </w:r>
          </w:p>
          <w:p w14:paraId="46899A22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&lt;type&gt;StringType&lt;/type&gt;</w:t>
            </w:r>
          </w:p>
          <w:p w14:paraId="27EAD608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&lt;order&gt;2&lt;/order&gt;</w:t>
            </w:r>
          </w:p>
          <w:p w14:paraId="7721B5EA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&lt;/attributes&gt;</w:t>
            </w:r>
          </w:p>
          <w:p w14:paraId="634CB702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&lt;attributes&gt;</w:t>
            </w:r>
          </w:p>
          <w:p w14:paraId="1115C23D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&lt;id&gt;1428&lt;/id&gt;</w:t>
            </w:r>
          </w:p>
          <w:p w14:paraId="0AC950F7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&lt;typeId&gt;1428&lt;/typeId&gt;</w:t>
            </w:r>
          </w:p>
          <w:p w14:paraId="6833CD0C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&lt;name&gt;MKB_NAME&lt;/name&gt;</w:t>
            </w:r>
          </w:p>
          <w:p w14:paraId="264E43D7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&lt;type&gt;StringType&lt;/type&gt;</w:t>
            </w:r>
          </w:p>
          <w:p w14:paraId="238D59F6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&lt;order&gt;3&lt;/order&gt;</w:t>
            </w:r>
          </w:p>
          <w:p w14:paraId="00C0F775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&lt;/attributes&gt;</w:t>
            </w:r>
          </w:p>
          <w:p w14:paraId="05E1E2C1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&lt;attributes&gt;</w:t>
            </w:r>
          </w:p>
          <w:p w14:paraId="45C4AFC6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               &lt;id&gt;1429&lt;/id&gt;</w:t>
            </w:r>
          </w:p>
          <w:p w14:paraId="259823F8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&lt;typeId&gt;1429&lt;/typeId&gt;</w:t>
            </w:r>
          </w:p>
          <w:p w14:paraId="58A89DE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&lt;name&gt;$$LINK_FIELD$$_ID_PARENT#test#Болезни#Болезни#ID&lt;/name&gt;</w:t>
            </w:r>
          </w:p>
          <w:p w14:paraId="57BFC68B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&lt;type&gt;StringType&lt;/type&gt;</w:t>
            </w:r>
          </w:p>
          <w:p w14:paraId="7330B1D6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&lt;order&gt;4&lt;/order&gt;</w:t>
            </w:r>
          </w:p>
          <w:p w14:paraId="2E235BCD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&lt;/attributes&gt;</w:t>
            </w:r>
          </w:p>
          <w:p w14:paraId="1D858118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&lt;attributes&gt;</w:t>
            </w:r>
          </w:p>
          <w:p w14:paraId="25B64359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&lt;id&gt;1430&lt;/id&gt;</w:t>
            </w:r>
          </w:p>
          <w:p w14:paraId="5C4267B3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&lt;typeId&gt;1430&lt;/typeId&gt;</w:t>
            </w:r>
          </w:p>
          <w:p w14:paraId="7A912AF8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&lt;name&gt;ADDL_CODE&lt;/name&gt;</w:t>
            </w:r>
          </w:p>
          <w:p w14:paraId="2E2A7058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&lt;type&gt;StringType&lt;/type&gt;</w:t>
            </w:r>
          </w:p>
          <w:p w14:paraId="2D24AA60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&lt;order&gt;5&lt;/order&gt;</w:t>
            </w:r>
          </w:p>
          <w:p w14:paraId="72A8E682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&lt;/attributes&gt;</w:t>
            </w:r>
          </w:p>
          <w:p w14:paraId="54A00DEC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&lt;/item&gt;</w:t>
            </w:r>
          </w:p>
          <w:p w14:paraId="1B430AF3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&lt;/structure&gt;</w:t>
            </w:r>
          </w:p>
          <w:p w14:paraId="7607DB8C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&lt;/ns2:getStructureResponse&gt;</w:t>
            </w:r>
          </w:p>
          <w:p w14:paraId="267E90CF" w14:textId="77777777" w:rsidR="00EA63B4" w:rsidRPr="00EA63B4" w:rsidRDefault="00EA63B4" w:rsidP="00EA63B4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466D4825" w14:textId="01D12DFD" w:rsidR="0024572B" w:rsidRPr="00EB0EE9" w:rsidRDefault="00EA63B4" w:rsidP="001924D2">
            <w:pPr>
              <w:rPr>
                <w:lang w:val="en-US" w:eastAsia="x-none"/>
              </w:rPr>
            </w:pPr>
            <w:r w:rsidRPr="00EA63B4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4B7B29B4" w14:textId="77777777" w:rsidR="0024572B" w:rsidRPr="00EB0EE9" w:rsidRDefault="0024572B" w:rsidP="005A03C8">
      <w:pPr>
        <w:rPr>
          <w:lang w:val="en-US" w:eastAsia="x-none"/>
        </w:rPr>
      </w:pPr>
    </w:p>
    <w:p w14:paraId="30B2751D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46" w:name="_Toc421301181"/>
      <w:r w:rsidRPr="0059580A">
        <w:rPr>
          <w:b/>
        </w:rPr>
        <w:t>Получение содержимого справочника (getRecords)</w:t>
      </w:r>
      <w:bookmarkEnd w:id="46"/>
    </w:p>
    <w:p w14:paraId="4943A0B7" w14:textId="77777777" w:rsidR="009F5050" w:rsidRDefault="009F5050" w:rsidP="009F5050">
      <w:pPr>
        <w:pStyle w:val="afa"/>
        <w:spacing w:line="360" w:lineRule="auto"/>
        <w:rPr>
          <w:lang w:val="ru-RU" w:eastAsia="ar-SA"/>
        </w:rPr>
      </w:pPr>
      <w:r>
        <w:rPr>
          <w:lang w:val="ru-RU" w:eastAsia="ar-SA"/>
        </w:rPr>
        <w:t xml:space="preserve">Метод </w:t>
      </w:r>
      <w:r w:rsidR="00410609">
        <w:rPr>
          <w:lang w:val="ru-RU" w:eastAsia="ar-SA"/>
        </w:rPr>
        <w:t>возвращает</w:t>
      </w:r>
      <w:r>
        <w:rPr>
          <w:lang w:val="ru-RU" w:eastAsia="ar-SA"/>
        </w:rPr>
        <w:t xml:space="preserve"> записи справочника.</w:t>
      </w:r>
    </w:p>
    <w:p w14:paraId="42797BC0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47" w:name="_Toc421301182"/>
      <w:r>
        <w:t>Описание</w:t>
      </w:r>
      <w:bookmarkEnd w:id="47"/>
    </w:p>
    <w:p w14:paraId="498D4479" w14:textId="4D9C2D80" w:rsidR="009F5050" w:rsidRPr="007A7F01" w:rsidRDefault="009702DC" w:rsidP="009F5050">
      <w:pPr>
        <w:pStyle w:val="afa"/>
        <w:spacing w:line="360" w:lineRule="auto"/>
        <w:rPr>
          <w:lang w:val="ru-RU"/>
        </w:rPr>
      </w:pPr>
      <w:r w:rsidRPr="007A7F01">
        <w:rPr>
          <w:lang w:val="ru-RU"/>
        </w:rPr>
        <w:t>Описание входных и выходных параметров метода приведено в таблице</w:t>
      </w:r>
      <w:r w:rsidR="007A7F01" w:rsidRPr="007A7F01">
        <w:rPr>
          <w:lang w:val="ru-RU"/>
        </w:rPr>
        <w:t xml:space="preserve"> </w:t>
      </w:r>
      <w:r w:rsidRPr="007A7F01">
        <w:rPr>
          <w:lang w:val="ru-RU"/>
        </w:rPr>
        <w:fldChar w:fldCharType="begin"/>
      </w:r>
      <w:r w:rsidRPr="007A7F01">
        <w:rPr>
          <w:lang w:val="ru-RU"/>
        </w:rPr>
        <w:instrText xml:space="preserve"> REF _Ref421285229 </w:instrText>
      </w:r>
      <w:r w:rsidR="003B2FBF" w:rsidRPr="007A7F01">
        <w:rPr>
          <w:lang w:val="ru-RU"/>
        </w:rPr>
        <w:instrText xml:space="preserve">\# \0 </w:instrText>
      </w:r>
      <w:r w:rsidRPr="007A7F01">
        <w:rPr>
          <w:lang w:val="ru-RU"/>
        </w:rPr>
        <w:instrText xml:space="preserve">\h </w:instrText>
      </w:r>
      <w:r w:rsidRPr="007A7F01">
        <w:rPr>
          <w:lang w:val="ru-RU"/>
        </w:rPr>
      </w:r>
      <w:r w:rsidRPr="007A7F01">
        <w:rPr>
          <w:lang w:val="ru-RU"/>
        </w:rPr>
        <w:fldChar w:fldCharType="separate"/>
      </w:r>
      <w:r w:rsidR="0079538F">
        <w:rPr>
          <w:lang w:val="ru-RU"/>
        </w:rPr>
        <w:t>13</w:t>
      </w:r>
      <w:r w:rsidRPr="007A7F01">
        <w:rPr>
          <w:lang w:val="ru-RU"/>
        </w:rPr>
        <w:fldChar w:fldCharType="end"/>
      </w:r>
      <w:r w:rsidRPr="007A7F01">
        <w:rPr>
          <w:lang w:val="ru-RU"/>
        </w:rPr>
        <w:t>.</w:t>
      </w:r>
    </w:p>
    <w:p w14:paraId="07836B3B" w14:textId="5C1E6D9D" w:rsidR="009702DC" w:rsidRPr="009702DC" w:rsidRDefault="009702DC" w:rsidP="003B2FBF">
      <w:pPr>
        <w:pStyle w:val="af5"/>
        <w:keepNext/>
        <w:jc w:val="left"/>
      </w:pPr>
      <w:bookmarkStart w:id="48" w:name="_Ref421285229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13</w:t>
      </w:r>
      <w:r w:rsidR="00F01DD8">
        <w:rPr>
          <w:noProof/>
        </w:rPr>
        <w:fldChar w:fldCharType="end"/>
      </w:r>
      <w:bookmarkEnd w:id="48"/>
      <w:r>
        <w:t xml:space="preserve"> – Описание входных и выходных параметров </w:t>
      </w:r>
      <w:r w:rsidR="006A6CDE">
        <w:t>справочника</w:t>
      </w:r>
      <w:r>
        <w:t xml:space="preserve"> </w:t>
      </w:r>
      <w:r>
        <w:rPr>
          <w:lang w:val="en-US"/>
        </w:rPr>
        <w:t>getRecords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1248"/>
        <w:gridCol w:w="1537"/>
        <w:gridCol w:w="1535"/>
        <w:gridCol w:w="1176"/>
      </w:tblGrid>
      <w:tr w:rsidR="009702DC" w:rsidRPr="0041599E" w14:paraId="7C0C35D1" w14:textId="77777777" w:rsidTr="0024555A">
        <w:trPr>
          <w:trHeight w:val="667"/>
        </w:trPr>
        <w:tc>
          <w:tcPr>
            <w:tcW w:w="3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981A" w14:textId="77777777" w:rsidR="009702DC" w:rsidRPr="0041599E" w:rsidRDefault="009702DC" w:rsidP="002D49C8">
            <w:r w:rsidRPr="0041599E">
              <w:t>Название параметра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E2AF" w14:textId="77777777" w:rsidR="009702DC" w:rsidRPr="0041599E" w:rsidRDefault="009702DC" w:rsidP="002D49C8">
            <w:r w:rsidRPr="0041599E">
              <w:t>Список (описание) допустимых значений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00C2" w14:textId="77777777" w:rsidR="009702DC" w:rsidRPr="0041599E" w:rsidRDefault="009702DC" w:rsidP="002D49C8">
            <w:r w:rsidRPr="0041599E">
              <w:t>Обязательность заполнения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DA42" w14:textId="77777777" w:rsidR="009702DC" w:rsidRPr="0041599E" w:rsidRDefault="009702DC" w:rsidP="002D49C8">
            <w:r w:rsidRPr="0041599E">
              <w:t xml:space="preserve">Назначение параметра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F044" w14:textId="77777777" w:rsidR="009702DC" w:rsidRPr="0041599E" w:rsidRDefault="009702DC" w:rsidP="002D49C8">
            <w:r w:rsidRPr="0041599E">
              <w:t>Значение по умолчанию</w:t>
            </w:r>
          </w:p>
        </w:tc>
      </w:tr>
      <w:tr w:rsidR="009702DC" w:rsidRPr="0041599E" w14:paraId="040813FA" w14:textId="77777777" w:rsidTr="0024555A">
        <w:tc>
          <w:tcPr>
            <w:tcW w:w="9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A050" w14:textId="77777777" w:rsidR="009702DC" w:rsidRPr="0041599E" w:rsidRDefault="009702DC" w:rsidP="002D49C8">
            <w:r w:rsidRPr="0041599E">
              <w:t>Входные  параметры</w:t>
            </w:r>
          </w:p>
        </w:tc>
      </w:tr>
      <w:tr w:rsidR="003B2FBF" w:rsidRPr="0041599E" w14:paraId="371253A4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1B7C" w14:textId="6E80542C" w:rsidR="003B2FBF" w:rsidRPr="003B2FBF" w:rsidRDefault="003B2FBF" w:rsidP="002D49C8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50B2" w14:textId="5A1BD318" w:rsidR="003B2FBF" w:rsidRPr="0041599E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7EAD" w14:textId="55E0C1DD" w:rsidR="003B2FBF" w:rsidRPr="003B2FBF" w:rsidRDefault="0024555A" w:rsidP="002D49C8">
            <w:pPr>
              <w:jc w:val="center"/>
            </w:pPr>
            <w:r>
              <w:t>Нет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8DAA" w14:textId="6E9AA0D3" w:rsidR="003B2FBF" w:rsidRPr="0041599E" w:rsidRDefault="003B2FBF" w:rsidP="002D49C8">
            <w:r>
              <w:t>Идентификатор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6BEE" w14:textId="59146513" w:rsidR="003B2FBF" w:rsidRPr="0041599E" w:rsidRDefault="003B2FBF" w:rsidP="002D49C8">
            <w:pPr>
              <w:jc w:val="center"/>
            </w:pPr>
          </w:p>
        </w:tc>
      </w:tr>
      <w:tr w:rsidR="003B2FBF" w:rsidRPr="0041599E" w14:paraId="04F61FE2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ECAF" w14:textId="4C2A1C56" w:rsidR="003B2FBF" w:rsidRPr="003B2FBF" w:rsidRDefault="003B2FBF" w:rsidP="002D49C8">
            <w:pPr>
              <w:rPr>
                <w:lang w:val="en-US"/>
              </w:rPr>
            </w:pPr>
            <w:r>
              <w:rPr>
                <w:lang w:val="en-US"/>
              </w:rPr>
              <w:t>groupName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AE72" w14:textId="068DEEEE" w:rsidR="003B2FBF" w:rsidRPr="003B2FBF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2015" w14:textId="18AFF43C" w:rsidR="003B2FBF" w:rsidRPr="0041599E" w:rsidRDefault="003B2FBF" w:rsidP="002D49C8">
            <w:pPr>
              <w:jc w:val="center"/>
            </w:pPr>
            <w:r>
              <w:t>Нет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A936" w14:textId="3D18AAA0" w:rsidR="003B2FBF" w:rsidRPr="0041599E" w:rsidRDefault="003B2FBF" w:rsidP="002D49C8">
            <w:r>
              <w:t>Наименование группы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3F74" w14:textId="77777777" w:rsidR="003B2FBF" w:rsidRPr="0041599E" w:rsidRDefault="003B2FBF" w:rsidP="002D49C8">
            <w:pPr>
              <w:jc w:val="center"/>
            </w:pPr>
          </w:p>
        </w:tc>
      </w:tr>
      <w:tr w:rsidR="003B2FBF" w:rsidRPr="0041599E" w14:paraId="20E8AA0A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CF3F" w14:textId="12CBF0E9" w:rsidR="003B2FBF" w:rsidRPr="00456603" w:rsidRDefault="003B2FBF" w:rsidP="002D49C8">
            <w:pPr>
              <w:rPr>
                <w:lang w:val="en-US"/>
              </w:rPr>
            </w:pPr>
            <w:r w:rsidRPr="00456603">
              <w:rPr>
                <w:lang w:val="en-US"/>
              </w:rPr>
              <w:t>Name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879D" w14:textId="01EC9242" w:rsidR="003B2FBF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92C" w14:textId="036043E0" w:rsidR="003B2FBF" w:rsidRDefault="003B2FBF" w:rsidP="002D49C8">
            <w:pPr>
              <w:jc w:val="center"/>
            </w:pPr>
            <w:r>
              <w:t>Нет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2FA2" w14:textId="6390C478" w:rsidR="003B2FBF" w:rsidRDefault="003B2FBF" w:rsidP="002D49C8">
            <w:r>
              <w:t>Название справочника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1ABD" w14:textId="43CE2CA6" w:rsidR="003B2FBF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4A7C8E96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29A8" w14:textId="1811CF0C" w:rsidR="003B2FBF" w:rsidRPr="003B2FBF" w:rsidRDefault="003B2FBF" w:rsidP="002D49C8">
            <w:pPr>
              <w:rPr>
                <w:lang w:val="en-US"/>
              </w:rPr>
            </w:pPr>
            <w:r>
              <w:rPr>
                <w:lang w:val="en-US"/>
              </w:rPr>
              <w:t>Code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BD91" w14:textId="50E09EBA" w:rsidR="003B2FBF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2B9B" w14:textId="297452D6" w:rsidR="003B2FBF" w:rsidRDefault="003B2FBF" w:rsidP="003B2FBF">
            <w:pPr>
              <w:jc w:val="center"/>
            </w:pPr>
            <w:r>
              <w:t>Нет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C189" w14:textId="630EE105" w:rsidR="003B2FBF" w:rsidRDefault="003B2FBF" w:rsidP="002D49C8">
            <w:r>
              <w:t>Код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71B9" w14:textId="77777777" w:rsidR="003B2FBF" w:rsidRDefault="003B2FBF" w:rsidP="002D49C8">
            <w:pPr>
              <w:jc w:val="center"/>
            </w:pPr>
          </w:p>
        </w:tc>
      </w:tr>
      <w:tr w:rsidR="0024555A" w:rsidRPr="0041599E" w14:paraId="408A6E15" w14:textId="77777777" w:rsidTr="000171B5">
        <w:tc>
          <w:tcPr>
            <w:tcW w:w="9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75B5" w14:textId="1F23C8E0" w:rsidR="0024555A" w:rsidRDefault="0024555A" w:rsidP="0024555A">
            <w:r>
              <w:t xml:space="preserve">Примечание: должно быть обязательно указано: </w:t>
            </w:r>
            <w:r w:rsidRPr="0024555A">
              <w:rPr>
                <w:lang w:val="en-US"/>
              </w:rPr>
              <w:t>Name</w:t>
            </w:r>
            <w:r>
              <w:t xml:space="preserve"> или </w:t>
            </w:r>
            <w:r w:rsidRPr="0024555A">
              <w:rPr>
                <w:lang w:val="en-US"/>
              </w:rPr>
              <w:t>Code</w:t>
            </w:r>
            <w:r>
              <w:t xml:space="preserve"> или  </w:t>
            </w:r>
            <w:r w:rsidRPr="0024555A">
              <w:rPr>
                <w:lang w:val="en-US"/>
              </w:rPr>
              <w:t>Id</w:t>
            </w:r>
          </w:p>
        </w:tc>
      </w:tr>
      <w:tr w:rsidR="003B2FBF" w:rsidRPr="0041599E" w14:paraId="745D6A7B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8DAC" w14:textId="77777777" w:rsidR="003B2FBF" w:rsidRPr="0041599E" w:rsidRDefault="003B2FBF" w:rsidP="002D49C8">
            <w:r w:rsidRPr="00456603">
              <w:rPr>
                <w:lang w:val="en-US"/>
              </w:rPr>
              <w:t>revision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EA2F" w14:textId="3A7CBB09" w:rsidR="003B2FBF" w:rsidRPr="00456603" w:rsidRDefault="003B2FBF" w:rsidP="002D49C8">
            <w:r>
              <w:t>Целое число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D9BB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8771" w14:textId="77777777" w:rsidR="003B2FBF" w:rsidRPr="0041599E" w:rsidRDefault="003B2FBF" w:rsidP="002D49C8">
            <w:r>
              <w:t>Версия справочника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CFD8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0951942F" w14:textId="77777777" w:rsidTr="0024555A">
        <w:tc>
          <w:tcPr>
            <w:tcW w:w="91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E8CB" w14:textId="77777777" w:rsidR="003B2FBF" w:rsidRPr="0041599E" w:rsidRDefault="003B2FBF" w:rsidP="002D49C8">
            <w:r>
              <w:t>Выходные параметры</w:t>
            </w:r>
          </w:p>
        </w:tc>
      </w:tr>
      <w:tr w:rsidR="003B2FBF" w:rsidRPr="0041599E" w14:paraId="3DE3C97D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9C9" w14:textId="77777777" w:rsidR="003B2FBF" w:rsidRPr="0041599E" w:rsidRDefault="003B2FBF" w:rsidP="002D49C8">
            <w:pPr>
              <w:rPr>
                <w:lang w:val="en-US"/>
              </w:rPr>
            </w:pPr>
            <w:r w:rsidRPr="0041599E">
              <w:rPr>
                <w:lang w:val="en-US"/>
              </w:rPr>
              <w:t>statusInfo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DC06" w14:textId="77777777" w:rsidR="003B2FBF" w:rsidRPr="0041599E" w:rsidRDefault="003B2FBF" w:rsidP="002D49C8">
            <w:r>
              <w:t>Объект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C160" w14:textId="77777777" w:rsidR="003B2FBF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48A1" w14:textId="77777777" w:rsidR="003B2FBF" w:rsidRPr="0041599E" w:rsidRDefault="003B2FBF" w:rsidP="002D49C8">
            <w:r>
              <w:t xml:space="preserve">Объект </w:t>
            </w:r>
            <w:r>
              <w:lastRenderedPageBreak/>
              <w:t>передает статус вызова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30A4" w14:textId="77777777" w:rsidR="003B2FBF" w:rsidRPr="0041599E" w:rsidRDefault="003B2FBF" w:rsidP="002D49C8">
            <w:pPr>
              <w:jc w:val="center"/>
            </w:pPr>
            <w:r>
              <w:lastRenderedPageBreak/>
              <w:t>нет</w:t>
            </w:r>
          </w:p>
        </w:tc>
      </w:tr>
      <w:tr w:rsidR="003B2FBF" w:rsidRPr="0041599E" w14:paraId="3BDA665E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85F1" w14:textId="77777777" w:rsidR="003B2FBF" w:rsidRPr="0041599E" w:rsidRDefault="003B2FBF" w:rsidP="002D49C8">
            <w:pPr>
              <w:ind w:left="708"/>
            </w:pPr>
            <w:r w:rsidRPr="0041599E">
              <w:rPr>
                <w:lang w:val="en-US"/>
              </w:rPr>
              <w:lastRenderedPageBreak/>
              <w:t>statusType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05DF8" w14:textId="77777777" w:rsidR="003B2FBF" w:rsidRDefault="003B2FBF" w:rsidP="002D49C8">
            <w:r>
              <w:t>Available,</w:t>
            </w:r>
          </w:p>
          <w:p w14:paraId="2681D0C2" w14:textId="77777777" w:rsidR="003B2FBF" w:rsidRDefault="003B2FBF" w:rsidP="002D49C8">
            <w:r>
              <w:t>Unavailable,</w:t>
            </w:r>
          </w:p>
          <w:p w14:paraId="5D3257E6" w14:textId="77777777" w:rsidR="003B2FBF" w:rsidRPr="0041599E" w:rsidRDefault="003B2FBF" w:rsidP="002D49C8">
            <w:r>
              <w:t>Error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FFF3" w14:textId="77777777" w:rsidR="003B2FBF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EE9C" w14:textId="77777777" w:rsidR="003B2FBF" w:rsidRPr="0041599E" w:rsidRDefault="003B2FBF" w:rsidP="002D49C8">
            <w:r>
              <w:t>Тип статуса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AEB7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1905DF00" w14:textId="77777777" w:rsidTr="0024555A"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ED5A" w14:textId="77777777" w:rsidR="003B2FBF" w:rsidRPr="0041599E" w:rsidRDefault="003B2FBF" w:rsidP="002D49C8">
            <w:pPr>
              <w:ind w:left="708"/>
            </w:pPr>
            <w:r w:rsidRPr="0041599E">
              <w:rPr>
                <w:lang w:val="en-US"/>
              </w:rPr>
              <w:t>statusMessage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814B" w14:textId="77777777" w:rsidR="003B2FBF" w:rsidRPr="0041599E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EDCB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4C87" w14:textId="77777777" w:rsidR="003B2FBF" w:rsidRPr="0041599E" w:rsidRDefault="003B2FBF" w:rsidP="002D49C8">
            <w:r>
              <w:t xml:space="preserve">Если тип статуса отличается от </w:t>
            </w:r>
            <w:r w:rsidRPr="0041599E">
              <w:rPr>
                <w:lang w:val="en-US"/>
              </w:rPr>
              <w:t>Available</w:t>
            </w:r>
            <w:r>
              <w:t>, то сообщение может содержать описание ошибки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B155" w14:textId="77777777" w:rsidR="003B2FBF" w:rsidRPr="0041599E" w:rsidRDefault="003B2FBF" w:rsidP="002D49C8">
            <w:pPr>
              <w:jc w:val="center"/>
            </w:pPr>
            <w:r>
              <w:t>Пусто</w:t>
            </w:r>
          </w:p>
        </w:tc>
      </w:tr>
      <w:tr w:rsidR="003B2FBF" w:rsidRPr="0041599E" w14:paraId="0AE87B7D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C3AB" w14:textId="77777777" w:rsidR="003B2FBF" w:rsidRPr="0041599E" w:rsidRDefault="003B2FBF" w:rsidP="002D49C8">
            <w:r w:rsidRPr="005E63E6">
              <w:rPr>
                <w:lang w:val="en-US"/>
              </w:rPr>
              <w:t>directoryId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213B" w14:textId="77777777" w:rsidR="003B2FBF" w:rsidRPr="0041599E" w:rsidRDefault="003B2FBF" w:rsidP="002D49C8"/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B16B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3FAB" w14:textId="77777777" w:rsidR="003B2FBF" w:rsidRPr="0041599E" w:rsidRDefault="003B2FBF" w:rsidP="002D49C8">
            <w:r>
              <w:t>Идентификатор справочника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6F3F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2E4888D3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1559" w14:textId="77777777" w:rsidR="003B2FBF" w:rsidRPr="0041599E" w:rsidRDefault="003B2FBF" w:rsidP="002D49C8">
            <w:r w:rsidRPr="005E63E6">
              <w:rPr>
                <w:lang w:val="en-US"/>
              </w:rPr>
              <w:t>item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ADE2" w14:textId="77777777" w:rsidR="003B2FBF" w:rsidRPr="0041599E" w:rsidRDefault="003B2FBF" w:rsidP="002D49C8">
            <w:r>
              <w:t>Объект – обр. спр.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7392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71EB" w14:textId="77777777" w:rsidR="003B2FBF" w:rsidRPr="0041599E" w:rsidRDefault="003B2FBF" w:rsidP="002D49C8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21F4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2D3881E2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D1CF" w14:textId="77777777" w:rsidR="003B2FBF" w:rsidRPr="0041599E" w:rsidRDefault="003B2FBF" w:rsidP="002D49C8">
            <w:pPr>
              <w:ind w:left="708"/>
            </w:pPr>
            <w:r w:rsidRPr="005E63E6">
              <w:rPr>
                <w:lang w:val="en-US"/>
              </w:rPr>
              <w:t>itemId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ACCA" w14:textId="1524BC46" w:rsidR="003B2FBF" w:rsidRPr="0041599E" w:rsidRDefault="003B2FBF" w:rsidP="002D49C8">
            <w:r>
              <w:t>Целое число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C33C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A665" w14:textId="77777777" w:rsidR="003B2FBF" w:rsidRPr="0041599E" w:rsidRDefault="003B2FBF" w:rsidP="002D49C8">
            <w:r>
              <w:t>Идентификатор обр. справочника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431D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5407B360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867A" w14:textId="77777777" w:rsidR="003B2FBF" w:rsidRPr="0041599E" w:rsidRDefault="003B2FBF" w:rsidP="002D49C8">
            <w:pPr>
              <w:ind w:left="708"/>
            </w:pPr>
            <w:r w:rsidRPr="005E63E6">
              <w:rPr>
                <w:lang w:val="en-US"/>
              </w:rPr>
              <w:t>record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EC2E" w14:textId="77777777" w:rsidR="003B2FBF" w:rsidRPr="00FC357C" w:rsidRDefault="003B2FBF" w:rsidP="002D49C8">
            <w:r>
              <w:t>Объект - запись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9646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D50C" w14:textId="77777777" w:rsidR="003B2FBF" w:rsidRPr="0041599E" w:rsidRDefault="003B2FBF" w:rsidP="002D49C8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EA21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5F596B6C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5D57" w14:textId="77777777" w:rsidR="003B2FBF" w:rsidRPr="0041599E" w:rsidRDefault="003B2FBF" w:rsidP="002D49C8">
            <w:pPr>
              <w:ind w:left="1416"/>
            </w:pPr>
            <w:r w:rsidRPr="005E63E6">
              <w:rPr>
                <w:lang w:val="en-US"/>
              </w:rPr>
              <w:t>id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A8EC" w14:textId="60C71D4C" w:rsidR="003B2FBF" w:rsidRPr="0041599E" w:rsidRDefault="003B2FBF" w:rsidP="002D49C8">
            <w:r>
              <w:t>Целое число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492B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AB85" w14:textId="77777777" w:rsidR="003B2FBF" w:rsidRPr="0041599E" w:rsidRDefault="003B2FBF" w:rsidP="002D49C8">
            <w:r>
              <w:t>Идентификатор записи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F04C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18514E33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09F2" w14:textId="77777777" w:rsidR="003B2FBF" w:rsidRPr="0041599E" w:rsidRDefault="003B2FBF" w:rsidP="002D49C8">
            <w:pPr>
              <w:ind w:left="2124"/>
            </w:pPr>
            <w:r w:rsidRPr="005E63E6">
              <w:rPr>
                <w:lang w:val="en-US"/>
              </w:rPr>
              <w:t>column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381E" w14:textId="77777777" w:rsidR="003B2FBF" w:rsidRPr="0041599E" w:rsidRDefault="003B2FBF" w:rsidP="002D49C8">
            <w:r>
              <w:t>Объект - колонка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C15F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37B2" w14:textId="77777777" w:rsidR="003B2FBF" w:rsidRPr="0041599E" w:rsidRDefault="003B2FBF" w:rsidP="002D49C8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8DDE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532F0CBC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B81F" w14:textId="77777777" w:rsidR="003B2FBF" w:rsidRPr="0041599E" w:rsidRDefault="003B2FBF" w:rsidP="002D49C8">
            <w:pPr>
              <w:ind w:left="2832"/>
            </w:pPr>
            <w:r w:rsidRPr="005E63E6">
              <w:rPr>
                <w:lang w:val="en-US"/>
              </w:rPr>
              <w:t>id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3C93" w14:textId="2C6B336F" w:rsidR="003B2FBF" w:rsidRPr="0041599E" w:rsidRDefault="003B2FBF" w:rsidP="002D49C8">
            <w:r>
              <w:t>Целое число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BFE7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CBFF" w14:textId="77777777" w:rsidR="003B2FBF" w:rsidRPr="0041599E" w:rsidRDefault="003B2FBF" w:rsidP="002D49C8">
            <w:r>
              <w:t>Идентификатор значения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CFA0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78A44942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972" w14:textId="77777777" w:rsidR="003B2FBF" w:rsidRPr="0041599E" w:rsidRDefault="003B2FBF" w:rsidP="002D49C8">
            <w:pPr>
              <w:ind w:left="2832"/>
            </w:pPr>
            <w:r w:rsidRPr="005E63E6">
              <w:rPr>
                <w:lang w:val="en-US"/>
              </w:rPr>
              <w:t>attributeName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3964" w14:textId="77777777" w:rsidR="003B2FBF" w:rsidRPr="0041599E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760B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26C3" w14:textId="77777777" w:rsidR="003B2FBF" w:rsidRPr="0041599E" w:rsidRDefault="003B2FBF" w:rsidP="002D49C8">
            <w:r>
              <w:t>Название атрибута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EB79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  <w:tr w:rsidR="003B2FBF" w:rsidRPr="0041599E" w14:paraId="38ACE1E5" w14:textId="77777777" w:rsidTr="0024555A">
        <w:trPr>
          <w:trHeight w:val="475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740B" w14:textId="77777777" w:rsidR="003B2FBF" w:rsidRPr="0041599E" w:rsidRDefault="003B2FBF" w:rsidP="002D49C8">
            <w:pPr>
              <w:ind w:left="2832"/>
            </w:pPr>
            <w:r w:rsidRPr="005E63E6">
              <w:rPr>
                <w:lang w:val="en-US"/>
              </w:rPr>
              <w:t>value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8A1" w14:textId="77777777" w:rsidR="003B2FBF" w:rsidRPr="0041599E" w:rsidRDefault="003B2FBF" w:rsidP="002D49C8">
            <w:r>
              <w:t>Строка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1222" w14:textId="77777777" w:rsidR="003B2FBF" w:rsidRPr="0041599E" w:rsidRDefault="003B2FBF" w:rsidP="002D49C8">
            <w:pPr>
              <w:jc w:val="center"/>
            </w:pPr>
            <w:r>
              <w:t>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6E7" w14:textId="77777777" w:rsidR="003B2FBF" w:rsidRPr="0041599E" w:rsidRDefault="003B2FBF" w:rsidP="002D49C8">
            <w:r>
              <w:t>значение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ABD6" w14:textId="77777777" w:rsidR="003B2FBF" w:rsidRPr="0041599E" w:rsidRDefault="003B2FBF" w:rsidP="002D49C8">
            <w:pPr>
              <w:jc w:val="center"/>
            </w:pPr>
            <w:r>
              <w:t>нет</w:t>
            </w:r>
          </w:p>
        </w:tc>
      </w:tr>
    </w:tbl>
    <w:p w14:paraId="5DF4DEA3" w14:textId="77777777" w:rsidR="006F1E72" w:rsidRDefault="006F1E72" w:rsidP="00BA51ED">
      <w:pPr>
        <w:pStyle w:val="afa"/>
        <w:spacing w:line="360" w:lineRule="auto"/>
        <w:rPr>
          <w:u w:val="single"/>
          <w:lang w:val="en-US"/>
        </w:rPr>
      </w:pPr>
    </w:p>
    <w:p w14:paraId="6D5C56BB" w14:textId="5D805766" w:rsidR="003B2FBF" w:rsidRDefault="003B2FBF" w:rsidP="003B2FBF">
      <w:pPr>
        <w:pStyle w:val="afa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Структура входного сообщения метода </w:t>
      </w:r>
      <w:r>
        <w:rPr>
          <w:lang w:val="en-US"/>
        </w:rPr>
        <w:t>getRecords</w:t>
      </w:r>
      <w:r w:rsidRPr="00B33A49">
        <w:rPr>
          <w:lang w:val="ru-RU"/>
        </w:rPr>
        <w:t xml:space="preserve"> </w:t>
      </w:r>
      <w:r>
        <w:rPr>
          <w:lang w:val="ru-RU"/>
        </w:rPr>
        <w:t xml:space="preserve">приведена на рисунке </w:t>
      </w:r>
      <w:r w:rsidR="00B33A49">
        <w:rPr>
          <w:lang w:val="ru-RU"/>
        </w:rPr>
        <w:fldChar w:fldCharType="begin"/>
      </w:r>
      <w:r w:rsidR="00B33A49">
        <w:rPr>
          <w:lang w:val="ru-RU"/>
        </w:rPr>
        <w:instrText xml:space="preserve"> REF _Ref421286291 </w:instrText>
      </w:r>
      <w:r w:rsidR="00B33A49" w:rsidRPr="00B33A49">
        <w:rPr>
          <w:lang w:val="ru-RU"/>
        </w:rPr>
        <w:instrText xml:space="preserve">\# \0 </w:instrText>
      </w:r>
      <w:r w:rsidR="00B33A49">
        <w:rPr>
          <w:lang w:val="ru-RU"/>
        </w:rPr>
        <w:instrText xml:space="preserve">\h </w:instrText>
      </w:r>
      <w:r w:rsidR="00B33A49">
        <w:rPr>
          <w:lang w:val="ru-RU"/>
        </w:rPr>
      </w:r>
      <w:r w:rsidR="00B33A49">
        <w:rPr>
          <w:lang w:val="ru-RU"/>
        </w:rPr>
        <w:fldChar w:fldCharType="separate"/>
      </w:r>
      <w:r w:rsidR="0079538F">
        <w:rPr>
          <w:lang w:val="ru-RU"/>
        </w:rPr>
        <w:t>6</w:t>
      </w:r>
      <w:r w:rsidR="00B33A49">
        <w:rPr>
          <w:lang w:val="ru-RU"/>
        </w:rPr>
        <w:fldChar w:fldCharType="end"/>
      </w:r>
      <w:r>
        <w:rPr>
          <w:lang w:val="ru-RU"/>
        </w:rPr>
        <w:t>.</w:t>
      </w:r>
    </w:p>
    <w:p w14:paraId="32712195" w14:textId="70F33852" w:rsidR="00B33A49" w:rsidRDefault="00B33A49" w:rsidP="00B33A49">
      <w:pPr>
        <w:pStyle w:val="afa"/>
        <w:keepNext/>
        <w:spacing w:line="360" w:lineRule="auto"/>
        <w:ind w:firstLine="0"/>
      </w:pPr>
      <w:r>
        <w:rPr>
          <w:noProof/>
          <w:lang w:val="ru-RU" w:eastAsia="ru-RU"/>
        </w:rPr>
        <w:drawing>
          <wp:inline distT="0" distB="0" distL="0" distR="0" wp14:anchorId="3DC48B97" wp14:editId="4A26CB62">
            <wp:extent cx="6076950" cy="349022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record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157" cy="34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C845" w14:textId="370DE21C" w:rsidR="003B2FBF" w:rsidRPr="00B33A49" w:rsidRDefault="00B33A49" w:rsidP="00B33A49">
      <w:pPr>
        <w:pStyle w:val="af5"/>
        <w:jc w:val="both"/>
      </w:pPr>
      <w:bookmarkStart w:id="49" w:name="_Ref421286291"/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6</w:t>
      </w:r>
      <w:r w:rsidR="00F01DD8">
        <w:rPr>
          <w:noProof/>
        </w:rPr>
        <w:fldChar w:fldCharType="end"/>
      </w:r>
      <w:bookmarkEnd w:id="49"/>
      <w:r>
        <w:t xml:space="preserve"> – Структура входного сообщения метода </w:t>
      </w:r>
      <w:r>
        <w:rPr>
          <w:lang w:val="en-US"/>
        </w:rPr>
        <w:t>getRecords</w:t>
      </w:r>
    </w:p>
    <w:p w14:paraId="62F94318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50" w:name="_Toc421301183"/>
      <w:r w:rsidRPr="00D66B57">
        <w:t>Примеры вызова</w:t>
      </w:r>
      <w:bookmarkEnd w:id="50"/>
    </w:p>
    <w:p w14:paraId="0F8FDA58" w14:textId="2619F15D" w:rsidR="009F5050" w:rsidRPr="001F63DB" w:rsidRDefault="003045F7" w:rsidP="006B5B7E">
      <w:pPr>
        <w:widowControl/>
        <w:autoSpaceDE w:val="0"/>
        <w:spacing w:line="360" w:lineRule="auto"/>
        <w:ind w:left="720"/>
        <w:jc w:val="left"/>
        <w:textAlignment w:val="auto"/>
      </w:pPr>
      <w:r w:rsidRPr="001F63DB">
        <w:t xml:space="preserve">Пример запроса для метода </w:t>
      </w:r>
      <w:r w:rsidRPr="001F63DB">
        <w:rPr>
          <w:lang w:val="en-US"/>
        </w:rPr>
        <w:t>getRecords</w:t>
      </w:r>
      <w:r w:rsidRPr="001F63DB">
        <w:t xml:space="preserve"> приведен в таблице </w:t>
      </w:r>
    </w:p>
    <w:p w14:paraId="56E928A3" w14:textId="5D864E26" w:rsidR="003045F7" w:rsidRDefault="003045F7" w:rsidP="003045F7">
      <w:pPr>
        <w:pStyle w:val="af5"/>
        <w:keepNext/>
        <w:jc w:val="left"/>
      </w:pPr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14</w:t>
      </w:r>
      <w:r w:rsidR="00F01DD8">
        <w:rPr>
          <w:noProof/>
        </w:rPr>
        <w:fldChar w:fldCharType="end"/>
      </w:r>
      <w:r>
        <w:t xml:space="preserve"> – </w:t>
      </w:r>
      <w:r w:rsidR="007A7F01">
        <w:t xml:space="preserve">Пример </w:t>
      </w:r>
      <w:r w:rsidRPr="007A7F01">
        <w:t xml:space="preserve">запроса для метода </w:t>
      </w:r>
      <w:r w:rsidRPr="007A7F01">
        <w:rPr>
          <w:lang w:val="en-US"/>
        </w:rPr>
        <w:t>getRecords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3045F7" w14:paraId="0451AC2C" w14:textId="77777777" w:rsidTr="003045F7">
        <w:tc>
          <w:tcPr>
            <w:tcW w:w="9135" w:type="dxa"/>
          </w:tcPr>
          <w:p w14:paraId="10B0FFDC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soapenv:Envelope</w:t>
            </w:r>
            <w:r w:rsidRPr="001F63D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xmlns:soapenv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http://schemas.xmlsoap.org/soap/envelope/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</w:t>
            </w:r>
            <w:r w:rsidRPr="001F63D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xmlns:ns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urn://x-artefacts-smev-gov-ru/esnsi/propagation/1.0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715466E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soapenv:Header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/&gt;</w:t>
            </w:r>
          </w:p>
          <w:p w14:paraId="4DFC6670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soapenv:Body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6F2AB4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ns:getRecords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6A1C5C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ns:revisionRef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72CDD87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496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F3B380B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&lt;!--</w:t>
            </w:r>
            <w:r w:rsidRPr="001F63DB">
              <w:rPr>
                <w:rFonts w:ascii="Arial" w:hAnsi="Arial" w:cs="Arial"/>
                <w:color w:val="808080"/>
                <w:sz w:val="20"/>
                <w:szCs w:val="20"/>
                <w:highlight w:val="white"/>
                <w:lang w:val="en-US" w:eastAsia="ja-JP"/>
              </w:rPr>
              <w:t>Optional: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--&gt;</w:t>
            </w:r>
          </w:p>
          <w:p w14:paraId="7DE1DA14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НИИ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Восход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"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groupName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C783A8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&lt;!--</w:t>
            </w:r>
            <w:r w:rsidRPr="001F63DB">
              <w:rPr>
                <w:rFonts w:ascii="Arial" w:hAnsi="Arial" w:cs="Arial"/>
                <w:color w:val="808080"/>
                <w:sz w:val="20"/>
                <w:szCs w:val="20"/>
                <w:highlight w:val="white"/>
                <w:lang w:val="en-US" w:eastAsia="ja-JP"/>
              </w:rPr>
              <w:t>Optional: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--&gt;</w:t>
            </w:r>
          </w:p>
          <w:p w14:paraId="0B6A6A9F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ОКФС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C8908DE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&lt;!--</w:t>
            </w:r>
            <w:r w:rsidRPr="001F63DB">
              <w:rPr>
                <w:rFonts w:ascii="Arial" w:hAnsi="Arial" w:cs="Arial"/>
                <w:color w:val="808080"/>
                <w:sz w:val="20"/>
                <w:szCs w:val="20"/>
                <w:highlight w:val="white"/>
                <w:lang w:val="en-US" w:eastAsia="ja-JP"/>
              </w:rPr>
              <w:t>Optional: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--&gt;</w:t>
            </w:r>
          </w:p>
          <w:p w14:paraId="0025DB7C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code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1320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code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761C551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3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revision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CDB80C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ns:revisionRef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BE83E0A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ns:getRecords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7A0E71D" w14:textId="77777777" w:rsid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soapenv:Body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72CF296F" w14:textId="77777777" w:rsid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soapenv:Envelope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0AD76530" w14:textId="77777777" w:rsidR="003045F7" w:rsidRDefault="003045F7" w:rsidP="009F5050">
            <w:pPr>
              <w:widowControl/>
              <w:autoSpaceDE w:val="0"/>
              <w:spacing w:line="360" w:lineRule="auto"/>
              <w:jc w:val="left"/>
              <w:textAlignment w:val="auto"/>
              <w:rPr>
                <w:u w:val="single"/>
              </w:rPr>
            </w:pPr>
          </w:p>
        </w:tc>
      </w:tr>
    </w:tbl>
    <w:p w14:paraId="21B81B4E" w14:textId="77777777" w:rsidR="00992A23" w:rsidRPr="003045F7" w:rsidRDefault="00992A23" w:rsidP="009F5050">
      <w:pPr>
        <w:widowControl/>
        <w:autoSpaceDE w:val="0"/>
        <w:spacing w:line="360" w:lineRule="auto"/>
        <w:ind w:left="720"/>
        <w:jc w:val="left"/>
        <w:textAlignment w:val="auto"/>
        <w:rPr>
          <w:u w:val="single"/>
        </w:rPr>
      </w:pPr>
    </w:p>
    <w:p w14:paraId="2EFC4FA9" w14:textId="3B878BCF" w:rsidR="009F5050" w:rsidRPr="007A7F01" w:rsidRDefault="003045F7" w:rsidP="009F5050">
      <w:pPr>
        <w:widowControl/>
        <w:autoSpaceDE w:val="0"/>
        <w:spacing w:line="360" w:lineRule="auto"/>
        <w:ind w:left="720"/>
        <w:jc w:val="left"/>
        <w:textAlignment w:val="auto"/>
      </w:pPr>
      <w:r w:rsidRPr="007A7F01">
        <w:t xml:space="preserve">Пример </w:t>
      </w:r>
      <w:r w:rsidR="00AD2B0D">
        <w:t>ответа</w:t>
      </w:r>
      <w:r w:rsidRPr="007A7F01">
        <w:t xml:space="preserve"> метода </w:t>
      </w:r>
      <w:r w:rsidRPr="007A7F01">
        <w:rPr>
          <w:lang w:val="en-US"/>
        </w:rPr>
        <w:t>getRecords</w:t>
      </w:r>
      <w:r w:rsidRPr="007A7F01">
        <w:t xml:space="preserve"> приведен в таблице </w:t>
      </w:r>
      <w:r w:rsidR="007A7F01" w:rsidRPr="007A7F01">
        <w:fldChar w:fldCharType="begin"/>
      </w:r>
      <w:r w:rsidR="007A7F01" w:rsidRPr="007A7F01">
        <w:instrText xml:space="preserve"> REF _Ref421295427 </w:instrText>
      </w:r>
      <w:r w:rsidR="0079538F">
        <w:instrText>\# \0 \h</w:instrText>
      </w:r>
      <w:r w:rsidR="007A7F01" w:rsidRPr="007A7F01">
        <w:instrText xml:space="preserve"> </w:instrText>
      </w:r>
      <w:r w:rsidR="007A7F01" w:rsidRPr="007A7F01">
        <w:fldChar w:fldCharType="separate"/>
      </w:r>
      <w:r w:rsidR="0079538F">
        <w:t>15</w:t>
      </w:r>
      <w:r w:rsidR="007A7F01" w:rsidRPr="007A7F01">
        <w:fldChar w:fldCharType="end"/>
      </w:r>
      <w:r w:rsidRPr="007A7F01">
        <w:t>.</w:t>
      </w:r>
    </w:p>
    <w:p w14:paraId="76F2DC80" w14:textId="7DFBBBA4" w:rsidR="003045F7" w:rsidRDefault="003045F7" w:rsidP="003045F7">
      <w:pPr>
        <w:pStyle w:val="af5"/>
        <w:keepNext/>
        <w:jc w:val="left"/>
      </w:pPr>
      <w:bookmarkStart w:id="51" w:name="_Ref421295427"/>
      <w:r>
        <w:lastRenderedPageBreak/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15</w:t>
      </w:r>
      <w:r w:rsidR="00F01DD8">
        <w:rPr>
          <w:noProof/>
        </w:rPr>
        <w:fldChar w:fldCharType="end"/>
      </w:r>
      <w:bookmarkEnd w:id="51"/>
      <w:r>
        <w:t xml:space="preserve"> -  Пример  </w:t>
      </w:r>
      <w:r w:rsidR="00AD2B0D">
        <w:t>ответа</w:t>
      </w:r>
      <w:r w:rsidRPr="001F63DB">
        <w:t xml:space="preserve"> для метода </w:t>
      </w:r>
      <w:r w:rsidRPr="001F63DB">
        <w:rPr>
          <w:lang w:val="en-US"/>
        </w:rPr>
        <w:t>getRecords</w:t>
      </w:r>
      <w:r>
        <w:t xml:space="preserve"> 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3045F7" w14:paraId="66144DC3" w14:textId="77777777" w:rsidTr="003045F7">
        <w:tc>
          <w:tcPr>
            <w:tcW w:w="9135" w:type="dxa"/>
          </w:tcPr>
          <w:p w14:paraId="41374A8A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soap:Envelope</w:t>
            </w:r>
            <w:r w:rsidRPr="001F63D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xmlns:soap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http://schemas.xmlsoap.org/soap/envelope/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0133557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soap:Body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961AA91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ns2:getRecordsResponse</w:t>
            </w:r>
            <w:r w:rsidRPr="001F63DB">
              <w:rPr>
                <w:rFonts w:ascii="Arial" w:hAnsi="Arial" w:cs="Arial"/>
                <w:color w:val="FF0000"/>
                <w:sz w:val="20"/>
                <w:szCs w:val="20"/>
                <w:highlight w:val="white"/>
                <w:lang w:val="en-US" w:eastAsia="ja-JP"/>
              </w:rPr>
              <w:t xml:space="preserve"> xmlns:ns2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="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urn://x-artefacts-smev-gov-ru/esnsi/propagation/1.0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"&gt;</w:t>
            </w:r>
          </w:p>
          <w:p w14:paraId="22D94057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data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3860969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statusInfo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823BB07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statusType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Available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statusType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DCACE61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statusInfo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85C1E5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496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directoryId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104541B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item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E1B769D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itemId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510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itemId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EA2209A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CC99D4B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199990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DA42F1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EAEA3CC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2398125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CCEB647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Наименование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собственности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133B49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Российская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7A39C7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AB616A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6902949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2398124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38CB1D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Код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78F09D4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578CE81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696DF16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4F93FFB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9187D17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199989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B83AD67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5A01E49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2398123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AB6B681" w14:textId="77777777" w:rsid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attributeName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Наименование собственности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attributeName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5E84407D" w14:textId="77777777" w:rsid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value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Государственная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value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12AADC2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FCC3E06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9744A11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2398122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D4A388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Код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3668DE5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17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05E6CA6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17AE9B4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3649094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40B771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199988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6E3F0BC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1975E99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2398121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714E8A0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Наименование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собственности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82D2230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Частная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68539AB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00231BD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F3AC040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2398120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BEE57FB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Код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41B1FBD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14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64176821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102B1F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F7189B4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1BC6A60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199987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449B04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9FB7D1D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2398119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FFB90A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Наименование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собственности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50E9760A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Муниципальная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76244E3" w14:textId="77777777" w:rsidR="001F63DB" w:rsidRPr="00370055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FF9777A" w14:textId="77777777" w:rsidR="001F63DB" w:rsidRPr="00370055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20697A4F" w14:textId="77777777" w:rsidR="001F63DB" w:rsidRPr="00370055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lastRenderedPageBreak/>
              <w:t xml:space="preserve">                  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37005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2398118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id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985ED43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  <w:t>Код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attributeName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1EBDE8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>11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value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00C4F448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column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1EDC1EC9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record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D95DA6F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item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78E9E2B9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data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FABC852" w14:textId="77777777" w:rsidR="001F63DB" w:rsidRP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   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1F63DB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ns2:getRecordsResponse</w:t>
            </w:r>
            <w:r w:rsidRPr="001F63DB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C30C808" w14:textId="77777777" w:rsidR="001F63DB" w:rsidRPr="00370055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1F63DB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  <w:t xml:space="preserve">   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&lt;/</w:t>
            </w:r>
            <w:r w:rsidRPr="00370055"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val="en-US" w:eastAsia="ja-JP"/>
              </w:rPr>
              <w:t>soap:Body</w:t>
            </w:r>
            <w:r w:rsidRPr="00370055"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val="en-US" w:eastAsia="ja-JP"/>
              </w:rPr>
              <w:t>&gt;</w:t>
            </w:r>
          </w:p>
          <w:p w14:paraId="3676B75E" w14:textId="77777777" w:rsidR="001F63DB" w:rsidRDefault="001F63DB" w:rsidP="001F63D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eastAsia="ja-JP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&lt;/</w:t>
            </w:r>
            <w:r>
              <w:rPr>
                <w:rFonts w:ascii="Arial" w:hAnsi="Arial" w:cs="Arial"/>
                <w:color w:val="800000"/>
                <w:sz w:val="20"/>
                <w:szCs w:val="20"/>
                <w:highlight w:val="white"/>
                <w:lang w:eastAsia="ja-JP"/>
              </w:rPr>
              <w:t>soap:Envelope</w:t>
            </w:r>
            <w:r>
              <w:rPr>
                <w:rFonts w:ascii="Arial" w:hAnsi="Arial" w:cs="Arial"/>
                <w:color w:val="0000FF"/>
                <w:sz w:val="20"/>
                <w:szCs w:val="20"/>
                <w:highlight w:val="white"/>
                <w:lang w:eastAsia="ja-JP"/>
              </w:rPr>
              <w:t>&gt;</w:t>
            </w:r>
          </w:p>
          <w:p w14:paraId="073DB9FA" w14:textId="77777777" w:rsidR="003045F7" w:rsidRDefault="003045F7" w:rsidP="009F5050">
            <w:pPr>
              <w:widowControl/>
              <w:autoSpaceDE w:val="0"/>
              <w:spacing w:line="360" w:lineRule="auto"/>
              <w:textAlignment w:val="auto"/>
              <w:rPr>
                <w:color w:val="333333"/>
              </w:rPr>
            </w:pPr>
          </w:p>
        </w:tc>
      </w:tr>
    </w:tbl>
    <w:p w14:paraId="3B189A87" w14:textId="77777777" w:rsidR="009F5050" w:rsidRPr="000A484D" w:rsidRDefault="009F5050" w:rsidP="009F5050">
      <w:pPr>
        <w:widowControl/>
        <w:autoSpaceDE w:val="0"/>
        <w:spacing w:line="360" w:lineRule="auto"/>
        <w:ind w:left="720"/>
        <w:textAlignment w:val="auto"/>
        <w:rPr>
          <w:color w:val="333333"/>
        </w:rPr>
      </w:pPr>
    </w:p>
    <w:p w14:paraId="39ED042F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52" w:name="_Toc421301184"/>
      <w:r w:rsidRPr="0059580A">
        <w:rPr>
          <w:b/>
        </w:rPr>
        <w:t>Обновление справочника (updateDirectory)</w:t>
      </w:r>
      <w:bookmarkEnd w:id="52"/>
    </w:p>
    <w:p w14:paraId="54C6626E" w14:textId="77777777" w:rsidR="009F5050" w:rsidRDefault="009F5050" w:rsidP="009F5050">
      <w:pPr>
        <w:pStyle w:val="afa"/>
        <w:spacing w:line="360" w:lineRule="auto"/>
        <w:rPr>
          <w:lang w:val="ru-RU"/>
        </w:rPr>
      </w:pPr>
      <w:r>
        <w:rPr>
          <w:lang w:val="ru-RU"/>
        </w:rPr>
        <w:t xml:space="preserve">Метод </w:t>
      </w:r>
      <w:r w:rsidR="002701DA">
        <w:rPr>
          <w:lang w:val="ru-RU"/>
        </w:rPr>
        <w:t>выполняет частичное обновление справочника в ЦНСИ</w:t>
      </w:r>
      <w:r>
        <w:rPr>
          <w:lang w:val="ru-RU"/>
        </w:rPr>
        <w:t>.</w:t>
      </w:r>
    </w:p>
    <w:p w14:paraId="59BAEA41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53" w:name="_Toc421301185"/>
      <w:r>
        <w:t>Описание</w:t>
      </w:r>
      <w:bookmarkEnd w:id="53"/>
    </w:p>
    <w:p w14:paraId="0D81F90E" w14:textId="59465C41" w:rsidR="002D49C8" w:rsidRPr="00820FE2" w:rsidRDefault="002D49C8" w:rsidP="0059580A">
      <w:pPr>
        <w:pStyle w:val="afa"/>
        <w:spacing w:line="360" w:lineRule="auto"/>
        <w:rPr>
          <w:lang w:val="ru-RU"/>
        </w:rPr>
      </w:pPr>
      <w:r w:rsidRPr="00820FE2">
        <w:rPr>
          <w:lang w:val="ru-RU"/>
        </w:rPr>
        <w:t xml:space="preserve">Описание входных и выходных параметров  метода  приведено </w:t>
      </w:r>
      <w:r w:rsidR="00820FE2" w:rsidRPr="00820FE2">
        <w:rPr>
          <w:lang w:val="ru-RU"/>
        </w:rPr>
        <w:t xml:space="preserve">в </w:t>
      </w:r>
      <w:r w:rsidRPr="00820FE2">
        <w:rPr>
          <w:lang w:val="ru-RU"/>
        </w:rPr>
        <w:t xml:space="preserve">таблице </w:t>
      </w:r>
      <w:r w:rsidRPr="00820FE2">
        <w:rPr>
          <w:lang w:val="ru-RU"/>
        </w:rPr>
        <w:fldChar w:fldCharType="begin"/>
      </w:r>
      <w:r w:rsidRPr="00820FE2">
        <w:rPr>
          <w:lang w:val="ru-RU"/>
        </w:rPr>
        <w:instrText xml:space="preserve"> REF _Ref421287841 \# \0 \h </w:instrText>
      </w:r>
      <w:r w:rsidRPr="00820FE2">
        <w:rPr>
          <w:lang w:val="ru-RU"/>
        </w:rPr>
      </w:r>
      <w:r w:rsidRPr="00820FE2">
        <w:rPr>
          <w:lang w:val="ru-RU"/>
        </w:rPr>
        <w:fldChar w:fldCharType="separate"/>
      </w:r>
      <w:r w:rsidR="0079538F">
        <w:rPr>
          <w:lang w:val="ru-RU"/>
        </w:rPr>
        <w:t>16</w:t>
      </w:r>
      <w:r w:rsidRPr="00820FE2">
        <w:rPr>
          <w:lang w:val="ru-RU"/>
        </w:rPr>
        <w:fldChar w:fldCharType="end"/>
      </w:r>
      <w:r w:rsidRPr="00820FE2">
        <w:rPr>
          <w:lang w:val="ru-RU"/>
        </w:rPr>
        <w:t>.</w:t>
      </w:r>
    </w:p>
    <w:p w14:paraId="082F5302" w14:textId="1A13D75B" w:rsidR="002D49C8" w:rsidRDefault="002D49C8" w:rsidP="002D49C8">
      <w:pPr>
        <w:pStyle w:val="af5"/>
        <w:keepNext/>
        <w:jc w:val="left"/>
      </w:pPr>
      <w:bookmarkStart w:id="54" w:name="_Ref421287841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16</w:t>
      </w:r>
      <w:r w:rsidR="00F01DD8">
        <w:rPr>
          <w:noProof/>
        </w:rPr>
        <w:fldChar w:fldCharType="end"/>
      </w:r>
      <w:bookmarkEnd w:id="54"/>
      <w:r>
        <w:t xml:space="preserve"> – Описание входных и выходных параметров </w:t>
      </w:r>
      <w:r w:rsidRPr="002D49C8">
        <w:t>метода updateDirectory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934"/>
        <w:gridCol w:w="1795"/>
        <w:gridCol w:w="1793"/>
        <w:gridCol w:w="1364"/>
      </w:tblGrid>
      <w:tr w:rsidR="002D49C8" w:rsidRPr="0041599E" w14:paraId="53A751BC" w14:textId="77777777" w:rsidTr="00861788">
        <w:trPr>
          <w:trHeight w:val="667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33B8" w14:textId="77777777" w:rsidR="002D49C8" w:rsidRPr="0041599E" w:rsidRDefault="002D49C8" w:rsidP="002D49C8">
            <w:r w:rsidRPr="0041599E">
              <w:t>Название параметра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2609" w14:textId="77777777" w:rsidR="002D49C8" w:rsidRPr="0041599E" w:rsidRDefault="002D49C8" w:rsidP="002D49C8">
            <w:r w:rsidRPr="0041599E">
              <w:t>Список (описание) допустимых значений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FB6A" w14:textId="77777777" w:rsidR="002D49C8" w:rsidRPr="0041599E" w:rsidRDefault="002D49C8" w:rsidP="002D49C8">
            <w:r w:rsidRPr="0041599E">
              <w:t>Обязательность заполнения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EAAC" w14:textId="77777777" w:rsidR="002D49C8" w:rsidRPr="0041599E" w:rsidRDefault="002D49C8" w:rsidP="002D49C8">
            <w:r w:rsidRPr="0041599E">
              <w:t xml:space="preserve">Назначение параметра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A82A" w14:textId="77777777" w:rsidR="002D49C8" w:rsidRPr="0041599E" w:rsidRDefault="002D49C8" w:rsidP="002D49C8">
            <w:r w:rsidRPr="0041599E">
              <w:t>Значение по умолчанию</w:t>
            </w:r>
          </w:p>
        </w:tc>
      </w:tr>
      <w:tr w:rsidR="002D49C8" w:rsidRPr="0041599E" w14:paraId="3789AF0A" w14:textId="77777777" w:rsidTr="00861788">
        <w:tc>
          <w:tcPr>
            <w:tcW w:w="89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8A83" w14:textId="77777777" w:rsidR="002D49C8" w:rsidRPr="0041599E" w:rsidRDefault="002D49C8" w:rsidP="002D49C8">
            <w:r w:rsidRPr="0041599E">
              <w:t>Входные  параметры</w:t>
            </w:r>
          </w:p>
        </w:tc>
      </w:tr>
      <w:tr w:rsidR="002D49C8" w:rsidRPr="0041599E" w14:paraId="565F2C49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D83E" w14:textId="6BB03A02" w:rsidR="002D49C8" w:rsidRPr="002D49C8" w:rsidRDefault="002D49C8" w:rsidP="002D49C8">
            <w:pPr>
              <w:rPr>
                <w:lang w:val="en-US"/>
              </w:rPr>
            </w:pPr>
            <w:r>
              <w:rPr>
                <w:lang w:val="en-US"/>
              </w:rPr>
              <w:t>directoryid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928C" w14:textId="55E16931" w:rsidR="002D49C8" w:rsidRPr="002D49C8" w:rsidRDefault="002D49C8" w:rsidP="002D49C8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E66" w14:textId="77777777" w:rsidR="002D49C8" w:rsidRPr="003B2FBF" w:rsidRDefault="002D49C8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CB38" w14:textId="77777777" w:rsidR="002D49C8" w:rsidRPr="0041599E" w:rsidRDefault="002D49C8" w:rsidP="002D49C8">
            <w:r>
              <w:t>Идентификатор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E6DB" w14:textId="28E675DC" w:rsidR="002D49C8" w:rsidRPr="002D49C8" w:rsidRDefault="002D49C8" w:rsidP="002D49C8">
            <w:pPr>
              <w:jc w:val="center"/>
            </w:pPr>
            <w:r>
              <w:t>Нет</w:t>
            </w:r>
          </w:p>
        </w:tc>
      </w:tr>
      <w:tr w:rsidR="002D49C8" w:rsidRPr="0041599E" w14:paraId="7091282D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C65C" w14:textId="77777777" w:rsidR="002D49C8" w:rsidRPr="003B2FBF" w:rsidRDefault="002D49C8" w:rsidP="002D49C8">
            <w:pPr>
              <w:rPr>
                <w:lang w:val="en-US"/>
              </w:rPr>
            </w:pPr>
            <w:r>
              <w:rPr>
                <w:lang w:val="en-US"/>
              </w:rPr>
              <w:t>groupName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8918" w14:textId="77777777" w:rsidR="002D49C8" w:rsidRPr="003B2FBF" w:rsidRDefault="002D49C8" w:rsidP="002D49C8">
            <w:r>
              <w:t>Строка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71C" w14:textId="4F9FB942" w:rsidR="002D49C8" w:rsidRPr="0041599E" w:rsidRDefault="002D49C8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FB65" w14:textId="77777777" w:rsidR="002D49C8" w:rsidRPr="0041599E" w:rsidRDefault="002D49C8" w:rsidP="002D49C8">
            <w:r>
              <w:t>Наименование группы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43CF" w14:textId="2C444786" w:rsidR="002D49C8" w:rsidRPr="0041599E" w:rsidRDefault="002D49C8" w:rsidP="002D49C8">
            <w:pPr>
              <w:jc w:val="center"/>
            </w:pPr>
            <w:r>
              <w:t xml:space="preserve">Нет </w:t>
            </w:r>
          </w:p>
        </w:tc>
      </w:tr>
      <w:tr w:rsidR="002D49C8" w:rsidRPr="0041599E" w14:paraId="45BD6A04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73C" w14:textId="5278A7E9" w:rsidR="002D49C8" w:rsidRPr="00456603" w:rsidRDefault="002D49C8" w:rsidP="002D49C8">
            <w:pPr>
              <w:rPr>
                <w:lang w:val="en-US"/>
              </w:rPr>
            </w:pPr>
            <w:r>
              <w:rPr>
                <w:lang w:val="en-US"/>
              </w:rPr>
              <w:t>directory</w:t>
            </w:r>
            <w:r w:rsidRPr="00456603">
              <w:rPr>
                <w:lang w:val="en-US"/>
              </w:rPr>
              <w:t>Name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D707" w14:textId="77777777" w:rsidR="002D49C8" w:rsidRDefault="002D49C8" w:rsidP="002D49C8">
            <w:r>
              <w:t>Строка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0428" w14:textId="48A8370A" w:rsidR="002D49C8" w:rsidRDefault="002D49C8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397D" w14:textId="77777777" w:rsidR="002D49C8" w:rsidRDefault="002D49C8" w:rsidP="002D49C8">
            <w:r>
              <w:t>Название справочника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4AC6" w14:textId="327DB39B" w:rsidR="002D49C8" w:rsidRDefault="002D49C8" w:rsidP="002D49C8">
            <w:pPr>
              <w:jc w:val="center"/>
            </w:pPr>
            <w:r>
              <w:t>Нет</w:t>
            </w:r>
          </w:p>
        </w:tc>
      </w:tr>
      <w:tr w:rsidR="002D49C8" w:rsidRPr="0041599E" w14:paraId="3169BF1E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FE5D" w14:textId="5B01B747" w:rsidR="002D49C8" w:rsidRPr="003B2FBF" w:rsidRDefault="00820FE2" w:rsidP="00820FE2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2D49C8">
              <w:rPr>
                <w:lang w:val="en-US"/>
              </w:rPr>
              <w:t>ecord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E046" w14:textId="32D157F4" w:rsidR="002D49C8" w:rsidRPr="002D49C8" w:rsidRDefault="002D49C8" w:rsidP="002D49C8">
            <w:r>
              <w:t>Объект</w:t>
            </w:r>
            <w:r w:rsidR="00820FE2">
              <w:t xml:space="preserve"> (или набор объектов)</w:t>
            </w:r>
            <w:r>
              <w:t>, представляющий запись справочника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9088" w14:textId="553F62E1" w:rsidR="002D49C8" w:rsidRDefault="002D49C8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8699" w14:textId="77777777" w:rsidR="002D49C8" w:rsidRDefault="002D49C8" w:rsidP="002D49C8">
            <w:r>
              <w:t>Код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8995" w14:textId="11610BD5" w:rsidR="002D49C8" w:rsidRDefault="00820FE2" w:rsidP="002D49C8">
            <w:pPr>
              <w:jc w:val="center"/>
            </w:pPr>
            <w:r>
              <w:t>Нет</w:t>
            </w:r>
          </w:p>
        </w:tc>
      </w:tr>
      <w:tr w:rsidR="00BE247C" w:rsidRPr="0041599E" w14:paraId="3B55D795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BF42" w14:textId="6FE68739" w:rsidR="00BE247C" w:rsidRPr="002D49C8" w:rsidRDefault="00BE247C" w:rsidP="002D49C8">
            <w:pPr>
              <w:rPr>
                <w:lang w:val="en-US"/>
              </w:rPr>
            </w:pPr>
            <w:r w:rsidRPr="00BE247C">
              <w:rPr>
                <w:lang w:val="en-US"/>
              </w:rPr>
              <w:t>col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2D40" w14:textId="28DF3DBF" w:rsidR="00BE247C" w:rsidRPr="00BE247C" w:rsidRDefault="00BE247C" w:rsidP="00BE247C">
            <w:r>
              <w:t>Объект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EE22" w14:textId="77777777" w:rsidR="00BE247C" w:rsidRPr="0041599E" w:rsidRDefault="00BE247C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47D2" w14:textId="4E122340" w:rsidR="00BE247C" w:rsidRPr="00BE247C" w:rsidRDefault="00BE247C" w:rsidP="00820FE2">
            <w:r>
              <w:t>Объект, описывающий значение колонки в записи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2957" w14:textId="2D110CDE" w:rsidR="00BE247C" w:rsidRPr="0041599E" w:rsidRDefault="00BE247C" w:rsidP="002D49C8">
            <w:pPr>
              <w:jc w:val="center"/>
            </w:pPr>
            <w:r>
              <w:t>Нет</w:t>
            </w:r>
          </w:p>
        </w:tc>
      </w:tr>
      <w:tr w:rsidR="002D49C8" w:rsidRPr="0041599E" w14:paraId="408182C7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0A79" w14:textId="462FAE1B" w:rsidR="002D49C8" w:rsidRPr="00BE247C" w:rsidRDefault="00820FE2" w:rsidP="002D49C8">
            <w:r>
              <w:rPr>
                <w:lang w:val="en-US"/>
              </w:rPr>
              <w:t>valu</w:t>
            </w:r>
            <w:r>
              <w:t>е</w:t>
            </w:r>
            <w:r>
              <w:rPr>
                <w:lang w:val="en-US"/>
              </w:rPr>
              <w:t>Id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90E9" w14:textId="73243514" w:rsidR="002D49C8" w:rsidRPr="00820FE2" w:rsidRDefault="00820FE2" w:rsidP="002D49C8">
            <w:r>
              <w:t>Целое число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0306" w14:textId="5F216347" w:rsidR="002D49C8" w:rsidRPr="0079538F" w:rsidRDefault="0079538F" w:rsidP="002D49C8">
            <w:pPr>
              <w:jc w:val="center"/>
            </w:pPr>
            <w:r>
              <w:t>Нет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E8DA" w14:textId="5557D8D1" w:rsidR="002D49C8" w:rsidRDefault="00820FE2" w:rsidP="0079538F">
            <w:r>
              <w:t>Идентификато</w:t>
            </w:r>
            <w:r>
              <w:lastRenderedPageBreak/>
              <w:t xml:space="preserve">р </w:t>
            </w:r>
            <w:r w:rsidR="00AD2B0D">
              <w:t>значения</w:t>
            </w:r>
            <w:r>
              <w:t xml:space="preserve"> атрибута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CDB5" w14:textId="0B8E2E3A" w:rsidR="002D49C8" w:rsidRDefault="00820FE2" w:rsidP="002D49C8">
            <w:pPr>
              <w:jc w:val="center"/>
            </w:pPr>
            <w:r>
              <w:lastRenderedPageBreak/>
              <w:t xml:space="preserve">Нет </w:t>
            </w:r>
          </w:p>
        </w:tc>
      </w:tr>
      <w:tr w:rsidR="00BE247C" w:rsidRPr="0041599E" w14:paraId="154728DD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385B" w14:textId="65F77422" w:rsidR="00BE247C" w:rsidRPr="00BE247C" w:rsidRDefault="00BE247C" w:rsidP="002D49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typeId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B582" w14:textId="13E098C5" w:rsidR="00BE247C" w:rsidRDefault="00BE247C" w:rsidP="002D49C8">
            <w:r>
              <w:t>Целое число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E369" w14:textId="77777777" w:rsidR="00BE247C" w:rsidRDefault="00BE247C" w:rsidP="002D49C8">
            <w:pPr>
              <w:jc w:val="center"/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3346" w14:textId="16F6DADA" w:rsidR="00BE247C" w:rsidRPr="00BE247C" w:rsidRDefault="00BE247C" w:rsidP="00BE247C">
            <w:pPr>
              <w:rPr>
                <w:lang w:val="en-US"/>
              </w:rPr>
            </w:pPr>
            <w:r>
              <w:t>Идентификатор типа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CF22" w14:textId="77777777" w:rsidR="00BE247C" w:rsidRDefault="00BE247C" w:rsidP="002D49C8">
            <w:pPr>
              <w:jc w:val="center"/>
            </w:pPr>
          </w:p>
        </w:tc>
      </w:tr>
      <w:tr w:rsidR="00BE247C" w:rsidRPr="0041599E" w14:paraId="29168BCF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2D78" w14:textId="1CB5175E" w:rsidR="00BE247C" w:rsidRPr="00BE247C" w:rsidRDefault="00BE247C" w:rsidP="002D49C8">
            <w:r>
              <w:rPr>
                <w:lang w:val="en-US"/>
              </w:rPr>
              <w:t>valu</w:t>
            </w:r>
            <w:r>
              <w:t>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3E2A" w14:textId="6A4E21C6" w:rsidR="00BE247C" w:rsidRDefault="00BE247C" w:rsidP="002D49C8">
            <w:r>
              <w:t>Строка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CED7" w14:textId="28DD0B06" w:rsidR="00BE247C" w:rsidRDefault="00BE247C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D211" w14:textId="4D421600" w:rsidR="00BE247C" w:rsidRDefault="00BE247C" w:rsidP="002D49C8">
            <w:r>
              <w:t>Значение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659" w14:textId="7B52E386" w:rsidR="00BE247C" w:rsidRDefault="00BE247C" w:rsidP="002D49C8">
            <w:pPr>
              <w:jc w:val="center"/>
            </w:pPr>
            <w:r>
              <w:t>Нет</w:t>
            </w:r>
          </w:p>
        </w:tc>
      </w:tr>
      <w:tr w:rsidR="00861788" w:rsidRPr="0041599E" w14:paraId="45927359" w14:textId="77777777" w:rsidTr="006F6FE7">
        <w:tc>
          <w:tcPr>
            <w:tcW w:w="89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E5FA" w14:textId="158378F3" w:rsidR="00861788" w:rsidRDefault="00861788" w:rsidP="00861788">
            <w:pPr>
              <w:jc w:val="left"/>
            </w:pPr>
            <w:r w:rsidRPr="00861788">
              <w:rPr>
                <w:lang w:val="en-US"/>
              </w:rPr>
              <w:t>Входные параметры запроса</w:t>
            </w:r>
          </w:p>
        </w:tc>
      </w:tr>
      <w:tr w:rsidR="00861788" w:rsidRPr="0041599E" w14:paraId="5FA1B7CF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D585" w14:textId="234E0DEE" w:rsidR="00861788" w:rsidRDefault="00861788" w:rsidP="002D49C8">
            <w:pPr>
              <w:rPr>
                <w:lang w:val="en-US"/>
              </w:rPr>
            </w:pPr>
            <w:r w:rsidRPr="00861788">
              <w:rPr>
                <w:lang w:val="en-US"/>
              </w:rPr>
              <w:t>Username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349E" w14:textId="3E728BC9" w:rsidR="00861788" w:rsidRDefault="00861788" w:rsidP="002D49C8">
            <w:r>
              <w:t>Строка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816A" w14:textId="04791EBC" w:rsidR="00861788" w:rsidRDefault="00861788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AE8E" w14:textId="5881C3F0" w:rsidR="00861788" w:rsidRDefault="00861788" w:rsidP="002D49C8">
            <w:r>
              <w:t>Логин пользователя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3869" w14:textId="06C21704" w:rsidR="00861788" w:rsidRDefault="00861788" w:rsidP="002D49C8">
            <w:pPr>
              <w:jc w:val="center"/>
            </w:pPr>
            <w:r>
              <w:t>Нет</w:t>
            </w:r>
          </w:p>
        </w:tc>
      </w:tr>
      <w:tr w:rsidR="00861788" w:rsidRPr="0041599E" w14:paraId="59AE04A5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00E4" w14:textId="43007AB4" w:rsidR="00861788" w:rsidRDefault="00861788" w:rsidP="002D49C8">
            <w:pPr>
              <w:rPr>
                <w:lang w:val="en-US"/>
              </w:rPr>
            </w:pPr>
            <w:r w:rsidRPr="00A01524">
              <w:t>Password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2B7B" w14:textId="4B696713" w:rsidR="00861788" w:rsidRPr="00861788" w:rsidRDefault="00861788" w:rsidP="002D49C8">
            <w:pPr>
              <w:rPr>
                <w:lang w:val="en-US"/>
              </w:rPr>
            </w:pPr>
            <w:r>
              <w:t>Строка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E2E1" w14:textId="359CB969" w:rsidR="00861788" w:rsidRDefault="00861788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995F" w14:textId="0546C361" w:rsidR="00861788" w:rsidRDefault="00861788" w:rsidP="002D49C8">
            <w:r>
              <w:t>Пароль пользователя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9DDD" w14:textId="7C515F18" w:rsidR="00861788" w:rsidRDefault="00861788" w:rsidP="002D49C8">
            <w:pPr>
              <w:jc w:val="center"/>
            </w:pPr>
            <w:r>
              <w:t>Нет</w:t>
            </w:r>
          </w:p>
        </w:tc>
      </w:tr>
      <w:tr w:rsidR="00BE247C" w:rsidRPr="0041599E" w14:paraId="0BC8A64D" w14:textId="77777777" w:rsidTr="00861788">
        <w:tc>
          <w:tcPr>
            <w:tcW w:w="89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34F6" w14:textId="77777777" w:rsidR="00BE247C" w:rsidRPr="0041599E" w:rsidRDefault="00BE247C" w:rsidP="002D49C8">
            <w:r>
              <w:t>Выходные параметры</w:t>
            </w:r>
          </w:p>
        </w:tc>
      </w:tr>
      <w:tr w:rsidR="00BE247C" w:rsidRPr="0041599E" w14:paraId="570D5748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7EC9" w14:textId="3FEF0BE0" w:rsidR="00BE247C" w:rsidRPr="0041599E" w:rsidRDefault="00BE247C" w:rsidP="00820FE2">
            <w:pPr>
              <w:rPr>
                <w:lang w:val="en-US"/>
              </w:rPr>
            </w:pPr>
            <w:r w:rsidRPr="0041599E">
              <w:rPr>
                <w:lang w:val="en-US"/>
              </w:rPr>
              <w:t>status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C24E" w14:textId="7F296831" w:rsidR="00BE247C" w:rsidRPr="0041599E" w:rsidRDefault="00BE247C" w:rsidP="00820FE2">
            <w:r>
              <w:t>Объект, представляющий  статус операции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09A6" w14:textId="77777777" w:rsidR="00BE247C" w:rsidRDefault="00BE247C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DA94" w14:textId="77777777" w:rsidR="00BE247C" w:rsidRPr="0041599E" w:rsidRDefault="00BE247C" w:rsidP="002D49C8">
            <w:r>
              <w:t>Объект передает статус вызова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3F39" w14:textId="77777777" w:rsidR="00BE247C" w:rsidRPr="0041599E" w:rsidRDefault="00BE247C" w:rsidP="002D49C8">
            <w:pPr>
              <w:jc w:val="center"/>
            </w:pPr>
            <w:r>
              <w:t>нет</w:t>
            </w:r>
          </w:p>
        </w:tc>
      </w:tr>
      <w:tr w:rsidR="00BE247C" w:rsidRPr="0041599E" w14:paraId="31A36504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3C60" w14:textId="77777777" w:rsidR="00BE247C" w:rsidRPr="0041599E" w:rsidRDefault="00BE247C" w:rsidP="002D49C8">
            <w:pPr>
              <w:ind w:left="708"/>
            </w:pPr>
            <w:r w:rsidRPr="0041599E">
              <w:rPr>
                <w:lang w:val="en-US"/>
              </w:rPr>
              <w:t>statusType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F2D7" w14:textId="77777777" w:rsidR="00BE247C" w:rsidRDefault="00BE247C" w:rsidP="002D49C8">
            <w:r>
              <w:t>Available,</w:t>
            </w:r>
          </w:p>
          <w:p w14:paraId="2652CBEB" w14:textId="77777777" w:rsidR="00BE247C" w:rsidRDefault="00BE247C" w:rsidP="002D49C8">
            <w:r>
              <w:t>Unavailable,</w:t>
            </w:r>
          </w:p>
          <w:p w14:paraId="5165B77C" w14:textId="77777777" w:rsidR="00BE247C" w:rsidRPr="0041599E" w:rsidRDefault="00BE247C" w:rsidP="002D49C8">
            <w:r>
              <w:t>Error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E3F7" w14:textId="77777777" w:rsidR="00BE247C" w:rsidRDefault="00BE247C" w:rsidP="002D49C8">
            <w:pPr>
              <w:jc w:val="center"/>
            </w:pPr>
            <w:r>
              <w:t>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655B" w14:textId="77777777" w:rsidR="00BE247C" w:rsidRPr="0041599E" w:rsidRDefault="00BE247C" w:rsidP="002D49C8">
            <w:r>
              <w:t>Тип статуса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19BE" w14:textId="77777777" w:rsidR="00BE247C" w:rsidRPr="0041599E" w:rsidRDefault="00BE247C" w:rsidP="002D49C8">
            <w:pPr>
              <w:jc w:val="center"/>
            </w:pPr>
            <w:r>
              <w:t>нет</w:t>
            </w:r>
          </w:p>
        </w:tc>
      </w:tr>
      <w:tr w:rsidR="00BE247C" w:rsidRPr="0041599E" w14:paraId="15EB16D5" w14:textId="77777777" w:rsidTr="00861788"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1FDF" w14:textId="77777777" w:rsidR="00BE247C" w:rsidRPr="0041599E" w:rsidRDefault="00BE247C" w:rsidP="002D49C8">
            <w:pPr>
              <w:ind w:left="708"/>
            </w:pPr>
            <w:r w:rsidRPr="0041599E">
              <w:rPr>
                <w:lang w:val="en-US"/>
              </w:rPr>
              <w:t>statusMessage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8A8C" w14:textId="77777777" w:rsidR="00BE247C" w:rsidRPr="0041599E" w:rsidRDefault="00BE247C" w:rsidP="002D49C8">
            <w:r>
              <w:t>Строка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335" w14:textId="77777777" w:rsidR="00BE247C" w:rsidRPr="0041599E" w:rsidRDefault="00BE247C" w:rsidP="002D49C8">
            <w:pPr>
              <w:jc w:val="center"/>
            </w:pPr>
            <w:r>
              <w:t>Нет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0D1B" w14:textId="77777777" w:rsidR="00BE247C" w:rsidRPr="0041599E" w:rsidRDefault="00BE247C" w:rsidP="002D49C8">
            <w:r>
              <w:t xml:space="preserve">Если тип статуса отличается от </w:t>
            </w:r>
            <w:r w:rsidRPr="0041599E">
              <w:rPr>
                <w:lang w:val="en-US"/>
              </w:rPr>
              <w:t>Available</w:t>
            </w:r>
            <w:r>
              <w:t>, то сообщение может содержать описание ошибки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7A3B" w14:textId="77777777" w:rsidR="00BE247C" w:rsidRPr="0041599E" w:rsidRDefault="00BE247C" w:rsidP="002D49C8">
            <w:pPr>
              <w:jc w:val="center"/>
            </w:pPr>
            <w:r>
              <w:t>Пусто</w:t>
            </w:r>
          </w:p>
        </w:tc>
      </w:tr>
    </w:tbl>
    <w:p w14:paraId="7C670A19" w14:textId="7B4DFDC1" w:rsidR="00F61D99" w:rsidRDefault="00820FE2" w:rsidP="00F61D99">
      <w:pPr>
        <w:pStyle w:val="15"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ind w:left="720"/>
        <w:contextualSpacing/>
        <w:rPr>
          <w:lang w:val="ru-RU"/>
        </w:rPr>
      </w:pPr>
      <w:r>
        <w:rPr>
          <w:lang w:val="ru-RU"/>
        </w:rPr>
        <w:t xml:space="preserve">Структура входного сообщения метода </w:t>
      </w:r>
      <w:r w:rsidRPr="00820FE2">
        <w:t>updateDirectory</w:t>
      </w:r>
      <w:r>
        <w:rPr>
          <w:lang w:val="ru-RU"/>
        </w:rPr>
        <w:t xml:space="preserve"> приведена на рисунке </w:t>
      </w:r>
      <w:r w:rsidR="0036442B">
        <w:rPr>
          <w:lang w:val="ru-RU"/>
        </w:rPr>
        <w:fldChar w:fldCharType="begin"/>
      </w:r>
      <w:r w:rsidR="0036442B">
        <w:rPr>
          <w:lang w:val="ru-RU"/>
        </w:rPr>
        <w:instrText xml:space="preserve"> REF _Ref421289021 \</w:instrText>
      </w:r>
      <w:r w:rsidR="0036442B" w:rsidRPr="0036442B">
        <w:rPr>
          <w:lang w:val="ru-RU"/>
        </w:rPr>
        <w:instrText># \0 \</w:instrText>
      </w:r>
      <w:r w:rsidR="0036442B">
        <w:rPr>
          <w:lang w:val="ru-RU"/>
        </w:rPr>
        <w:instrText xml:space="preserve">h </w:instrText>
      </w:r>
      <w:r w:rsidR="0036442B">
        <w:rPr>
          <w:lang w:val="ru-RU"/>
        </w:rPr>
      </w:r>
      <w:r w:rsidR="0036442B">
        <w:rPr>
          <w:lang w:val="ru-RU"/>
        </w:rPr>
        <w:fldChar w:fldCharType="separate"/>
      </w:r>
      <w:r w:rsidR="0079538F">
        <w:rPr>
          <w:lang w:val="ru-RU"/>
        </w:rPr>
        <w:t>7</w:t>
      </w:r>
      <w:r w:rsidR="0036442B">
        <w:rPr>
          <w:lang w:val="ru-RU"/>
        </w:rPr>
        <w:fldChar w:fldCharType="end"/>
      </w:r>
      <w:r>
        <w:rPr>
          <w:lang w:val="ru-RU"/>
        </w:rPr>
        <w:t>.</w:t>
      </w:r>
    </w:p>
    <w:p w14:paraId="69D917D5" w14:textId="77777777" w:rsidR="0036442B" w:rsidRDefault="0036442B" w:rsidP="0036442B">
      <w:pPr>
        <w:pStyle w:val="15"/>
        <w:keepNext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ind w:left="720"/>
        <w:contextualSpacing/>
      </w:pPr>
      <w:r>
        <w:rPr>
          <w:noProof/>
          <w:lang w:val="ru-RU" w:eastAsia="ru-RU"/>
        </w:rPr>
        <w:lastRenderedPageBreak/>
        <w:drawing>
          <wp:inline distT="0" distB="0" distL="0" distR="0" wp14:anchorId="53481340" wp14:editId="745CA73D">
            <wp:extent cx="5381625" cy="3695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404" cy="36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0C82C" w14:textId="6C87FC37" w:rsidR="00820FE2" w:rsidRDefault="0036442B" w:rsidP="0036442B">
      <w:pPr>
        <w:pStyle w:val="af5"/>
        <w:jc w:val="both"/>
      </w:pPr>
      <w:bookmarkStart w:id="55" w:name="_Ref421289021"/>
      <w:bookmarkStart w:id="56" w:name="_Ref421289014"/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7</w:t>
      </w:r>
      <w:r w:rsidR="00F01DD8">
        <w:rPr>
          <w:noProof/>
        </w:rPr>
        <w:fldChar w:fldCharType="end"/>
      </w:r>
      <w:bookmarkEnd w:id="55"/>
      <w:r>
        <w:t xml:space="preserve"> – Структура входного сообщения метода </w:t>
      </w:r>
      <w:r w:rsidRPr="00820FE2">
        <w:t>updateDirectory</w:t>
      </w:r>
      <w:r>
        <w:t>.</w:t>
      </w:r>
      <w:bookmarkEnd w:id="56"/>
    </w:p>
    <w:p w14:paraId="1F4CAAD4" w14:textId="2B0C2400" w:rsidR="00820FE2" w:rsidRDefault="00820FE2" w:rsidP="00F61D99">
      <w:pPr>
        <w:pStyle w:val="15"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ind w:left="720"/>
        <w:contextualSpacing/>
        <w:rPr>
          <w:lang w:val="ru-RU"/>
        </w:rPr>
      </w:pPr>
      <w:r>
        <w:rPr>
          <w:lang w:val="ru-RU"/>
        </w:rPr>
        <w:t xml:space="preserve">Структура выходного сообщения метода </w:t>
      </w:r>
      <w:r w:rsidRPr="00820FE2">
        <w:t>updateDirectory</w:t>
      </w:r>
      <w:r w:rsidRPr="00820FE2">
        <w:rPr>
          <w:lang w:val="ru-RU"/>
        </w:rPr>
        <w:t xml:space="preserve"> </w:t>
      </w:r>
      <w:r>
        <w:rPr>
          <w:lang w:val="ru-RU"/>
        </w:rPr>
        <w:t xml:space="preserve">приведена на рисунке </w:t>
      </w:r>
      <w:r w:rsidR="0036442B">
        <w:rPr>
          <w:lang w:val="ru-RU"/>
        </w:rPr>
        <w:fldChar w:fldCharType="begin"/>
      </w:r>
      <w:r w:rsidR="0036442B">
        <w:rPr>
          <w:lang w:val="ru-RU"/>
        </w:rPr>
        <w:instrText xml:space="preserve"> REF _Ref421289032 \</w:instrText>
      </w:r>
      <w:r w:rsidR="0036442B" w:rsidRPr="0036442B">
        <w:rPr>
          <w:lang w:val="ru-RU"/>
        </w:rPr>
        <w:instrText xml:space="preserve"># </w:instrText>
      </w:r>
      <w:r w:rsidR="0036442B">
        <w:rPr>
          <w:lang w:val="ru-RU"/>
        </w:rPr>
        <w:instrText>\</w:instrText>
      </w:r>
      <w:r w:rsidR="0036442B" w:rsidRPr="0036442B">
        <w:rPr>
          <w:lang w:val="ru-RU"/>
        </w:rPr>
        <w:instrText xml:space="preserve">0 </w:instrText>
      </w:r>
      <w:r w:rsidR="0036442B">
        <w:rPr>
          <w:lang w:val="ru-RU"/>
        </w:rPr>
        <w:instrText xml:space="preserve">\h </w:instrText>
      </w:r>
      <w:r w:rsidR="0036442B">
        <w:rPr>
          <w:lang w:val="ru-RU"/>
        </w:rPr>
      </w:r>
      <w:r w:rsidR="0036442B">
        <w:rPr>
          <w:lang w:val="ru-RU"/>
        </w:rPr>
        <w:fldChar w:fldCharType="separate"/>
      </w:r>
      <w:r w:rsidR="0079538F">
        <w:rPr>
          <w:lang w:val="ru-RU"/>
        </w:rPr>
        <w:t>8</w:t>
      </w:r>
      <w:r w:rsidR="0036442B">
        <w:rPr>
          <w:lang w:val="ru-RU"/>
        </w:rPr>
        <w:fldChar w:fldCharType="end"/>
      </w:r>
      <w:r>
        <w:rPr>
          <w:lang w:val="ru-RU"/>
        </w:rPr>
        <w:t>.</w:t>
      </w:r>
    </w:p>
    <w:p w14:paraId="60E22048" w14:textId="77777777" w:rsidR="0036442B" w:rsidRDefault="0036442B" w:rsidP="0036442B">
      <w:pPr>
        <w:pStyle w:val="15"/>
        <w:keepNext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contextualSpacing/>
      </w:pPr>
      <w:r>
        <w:rPr>
          <w:noProof/>
          <w:lang w:val="ru-RU" w:eastAsia="ru-RU"/>
        </w:rPr>
        <w:drawing>
          <wp:inline distT="0" distB="0" distL="0" distR="0" wp14:anchorId="410CC83E" wp14:editId="0B7112B6">
            <wp:extent cx="6038850" cy="2391070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resp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46" cy="23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29F7" w14:textId="35638657" w:rsidR="00820FE2" w:rsidRDefault="0036442B" w:rsidP="0036442B">
      <w:pPr>
        <w:pStyle w:val="af5"/>
        <w:jc w:val="both"/>
      </w:pPr>
      <w:bookmarkStart w:id="57" w:name="_Ref421289032"/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8</w:t>
      </w:r>
      <w:r w:rsidR="00F01DD8">
        <w:rPr>
          <w:noProof/>
        </w:rPr>
        <w:fldChar w:fldCharType="end"/>
      </w:r>
      <w:bookmarkEnd w:id="57"/>
      <w:r>
        <w:t xml:space="preserve"> – Структура выходного сообщения метода </w:t>
      </w:r>
      <w:r w:rsidRPr="00820FE2">
        <w:t>updateDirectory</w:t>
      </w:r>
      <w:r>
        <w:t xml:space="preserve"> </w:t>
      </w:r>
    </w:p>
    <w:p w14:paraId="17FB657C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58" w:name="_Toc421301186"/>
      <w:r>
        <w:t>Примеры вызова</w:t>
      </w:r>
      <w:bookmarkEnd w:id="58"/>
    </w:p>
    <w:p w14:paraId="2270F807" w14:textId="7A0CD4A3" w:rsidR="009F5050" w:rsidRPr="001F63DB" w:rsidRDefault="003045F7" w:rsidP="009F5050">
      <w:pPr>
        <w:pStyle w:val="afa"/>
        <w:spacing w:line="360" w:lineRule="auto"/>
        <w:ind w:left="720" w:firstLine="0"/>
        <w:rPr>
          <w:lang w:val="ru-RU"/>
        </w:rPr>
      </w:pPr>
      <w:r w:rsidRPr="001F63DB">
        <w:rPr>
          <w:lang w:val="ru-RU"/>
        </w:rPr>
        <w:t xml:space="preserve">Пример запроса для  метода </w:t>
      </w:r>
      <w:r w:rsidRPr="001F63DB">
        <w:t>updateDirectory</w:t>
      </w:r>
      <w:r w:rsidRPr="001F63DB">
        <w:rPr>
          <w:lang w:val="ru-RU"/>
        </w:rPr>
        <w:t xml:space="preserve"> приведен в таблице </w:t>
      </w:r>
      <w:r w:rsidRPr="001F63DB">
        <w:rPr>
          <w:lang w:val="ru-RU"/>
        </w:rPr>
        <w:fldChar w:fldCharType="begin"/>
      </w:r>
      <w:r w:rsidRPr="001F63DB">
        <w:rPr>
          <w:lang w:val="ru-RU"/>
        </w:rPr>
        <w:instrText xml:space="preserve"> REF _Ref421290569 \# \0 \h </w:instrText>
      </w:r>
      <w:r w:rsidRPr="001F63DB">
        <w:rPr>
          <w:lang w:val="ru-RU"/>
        </w:rPr>
      </w:r>
      <w:r w:rsidRPr="001F63DB">
        <w:rPr>
          <w:lang w:val="ru-RU"/>
        </w:rPr>
        <w:fldChar w:fldCharType="separate"/>
      </w:r>
      <w:r w:rsidR="0079538F">
        <w:rPr>
          <w:lang w:val="ru-RU"/>
        </w:rPr>
        <w:t>17</w:t>
      </w:r>
      <w:r w:rsidRPr="001F63DB">
        <w:rPr>
          <w:lang w:val="ru-RU"/>
        </w:rPr>
        <w:fldChar w:fldCharType="end"/>
      </w:r>
      <w:r w:rsidRPr="001F63DB">
        <w:rPr>
          <w:lang w:val="ru-RU"/>
        </w:rPr>
        <w:t>.</w:t>
      </w:r>
    </w:p>
    <w:p w14:paraId="409C2A1D" w14:textId="0639791B" w:rsidR="003045F7" w:rsidRDefault="003045F7" w:rsidP="003045F7">
      <w:pPr>
        <w:pStyle w:val="af5"/>
        <w:keepNext/>
        <w:jc w:val="left"/>
      </w:pPr>
      <w:bookmarkStart w:id="59" w:name="_Ref421290569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17</w:t>
      </w:r>
      <w:r w:rsidR="00F01DD8">
        <w:rPr>
          <w:noProof/>
        </w:rPr>
        <w:fldChar w:fldCharType="end"/>
      </w:r>
      <w:bookmarkEnd w:id="59"/>
      <w:r>
        <w:t xml:space="preserve"> – Пример запроса для </w:t>
      </w:r>
      <w:r w:rsidRPr="001F63DB">
        <w:t xml:space="preserve">метода </w:t>
      </w:r>
      <w:r w:rsidRPr="00820FE2">
        <w:t>updateDirectory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45F7" w:rsidRPr="00DF68CE" w14:paraId="6F81B91C" w14:textId="77777777" w:rsidTr="003045F7">
        <w:tc>
          <w:tcPr>
            <w:tcW w:w="9855" w:type="dxa"/>
          </w:tcPr>
          <w:p w14:paraId="19FF488C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xmlns:ns="urn://x-artefacts-smev-gov-ru/esnsi/propagation/1.0"&gt;</w:t>
            </w:r>
          </w:p>
          <w:p w14:paraId="718EDA3B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1056EC31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&lt;soapenv:Body&gt;</w:t>
            </w:r>
          </w:p>
          <w:p w14:paraId="71AFD6DC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&lt;ns:updateDirectory&gt;</w:t>
            </w:r>
          </w:p>
          <w:p w14:paraId="01D2A592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&lt;directoryId&gt;907&lt;/directoryId&gt;</w:t>
            </w:r>
          </w:p>
          <w:p w14:paraId="09267808" w14:textId="6858B251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&lt;ns:groupName&gt;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НИИ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«</w:t>
            </w:r>
            <w:r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>Восход</w:t>
            </w:r>
            <w:r w:rsidRPr="00EB0EE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»</w:t>
            </w: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&lt;/ns:groupName&gt;</w:t>
            </w:r>
          </w:p>
          <w:p w14:paraId="23D781E8" w14:textId="3F63F320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&lt;ns:directoryName&gt;Болезни_API &lt;/ns:directoryName&gt;</w:t>
            </w:r>
          </w:p>
          <w:p w14:paraId="1D9F7831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&lt;!--1 or more repetitions:--&gt;</w:t>
            </w:r>
          </w:p>
          <w:p w14:paraId="09D2AF02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&lt;ns:record&gt;</w:t>
            </w:r>
          </w:p>
          <w:p w14:paraId="72908839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&lt;!--Zero or more repetitions:--&gt;</w:t>
            </w:r>
          </w:p>
          <w:p w14:paraId="2DC6E683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&lt;col attributeId="1425"&gt;</w:t>
            </w:r>
          </w:p>
          <w:p w14:paraId="4285EBC2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&lt;!--Optional:--&gt;</w:t>
            </w:r>
          </w:p>
          <w:p w14:paraId="26B245D9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&lt;value&gt;!Новая новая запись&lt;/value&gt;</w:t>
            </w:r>
          </w:p>
          <w:p w14:paraId="202E5D8A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&lt;/col&gt;</w:t>
            </w:r>
          </w:p>
          <w:p w14:paraId="2DC74A74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&lt;/ns:record&gt;</w:t>
            </w:r>
          </w:p>
          <w:p w14:paraId="51801D61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&lt;/ns:updateDirectory&gt;</w:t>
            </w:r>
          </w:p>
          <w:p w14:paraId="3AF3F8E4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513EC112" w14:textId="56FA7F8D" w:rsidR="003045F7" w:rsidRPr="00EB0EE9" w:rsidRDefault="003E696B" w:rsidP="00AD2B0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0A615131" w14:textId="77777777" w:rsidR="00701089" w:rsidRPr="00EB0EE9" w:rsidRDefault="00701089" w:rsidP="009F5050">
      <w:pPr>
        <w:pStyle w:val="afa"/>
        <w:spacing w:line="360" w:lineRule="auto"/>
        <w:rPr>
          <w:u w:val="single"/>
          <w:lang w:val="en-US"/>
        </w:rPr>
      </w:pPr>
    </w:p>
    <w:p w14:paraId="52748949" w14:textId="59467769" w:rsidR="00701089" w:rsidRPr="001F63DB" w:rsidRDefault="003045F7" w:rsidP="00701089">
      <w:pPr>
        <w:pStyle w:val="afa"/>
        <w:spacing w:line="360" w:lineRule="auto"/>
        <w:rPr>
          <w:lang w:val="ru-RU"/>
        </w:rPr>
      </w:pPr>
      <w:r w:rsidRPr="001F63DB">
        <w:rPr>
          <w:lang w:val="ru-RU"/>
        </w:rPr>
        <w:t xml:space="preserve">Пример </w:t>
      </w:r>
      <w:r w:rsidR="001F63DB">
        <w:rPr>
          <w:lang w:val="ru-RU"/>
        </w:rPr>
        <w:t>ответа</w:t>
      </w:r>
      <w:r w:rsidR="001F63DB" w:rsidRPr="001F63DB">
        <w:rPr>
          <w:lang w:val="ru-RU"/>
        </w:rPr>
        <w:t xml:space="preserve"> </w:t>
      </w:r>
      <w:r w:rsidRPr="001F63DB">
        <w:rPr>
          <w:lang w:val="ru-RU"/>
        </w:rPr>
        <w:t xml:space="preserve">для метода </w:t>
      </w:r>
      <w:r w:rsidRPr="001F63DB">
        <w:t>updateDirectory</w:t>
      </w:r>
      <w:r w:rsidRPr="001F63DB">
        <w:rPr>
          <w:lang w:val="ru-RU"/>
        </w:rPr>
        <w:t xml:space="preserve"> приведен в таблице </w:t>
      </w:r>
      <w:r w:rsidRPr="001F63DB">
        <w:rPr>
          <w:lang w:val="ru-RU"/>
        </w:rPr>
        <w:fldChar w:fldCharType="begin"/>
      </w:r>
      <w:r w:rsidRPr="001F63DB">
        <w:rPr>
          <w:lang w:val="ru-RU"/>
        </w:rPr>
        <w:instrText xml:space="preserve"> REF _Ref421290576 \# \0 \h </w:instrText>
      </w:r>
      <w:r w:rsidRPr="001F63DB">
        <w:rPr>
          <w:lang w:val="ru-RU"/>
        </w:rPr>
      </w:r>
      <w:r w:rsidRPr="001F63DB">
        <w:rPr>
          <w:lang w:val="ru-RU"/>
        </w:rPr>
        <w:fldChar w:fldCharType="separate"/>
      </w:r>
      <w:r w:rsidR="0079538F">
        <w:rPr>
          <w:lang w:val="ru-RU"/>
        </w:rPr>
        <w:t>18</w:t>
      </w:r>
      <w:r w:rsidRPr="001F63DB">
        <w:rPr>
          <w:lang w:val="ru-RU"/>
        </w:rPr>
        <w:fldChar w:fldCharType="end"/>
      </w:r>
      <w:r w:rsidRPr="001F63DB">
        <w:rPr>
          <w:lang w:val="ru-RU"/>
        </w:rPr>
        <w:t>.</w:t>
      </w:r>
    </w:p>
    <w:p w14:paraId="56ACE34C" w14:textId="65E7B961" w:rsidR="003045F7" w:rsidRDefault="003045F7" w:rsidP="003045F7">
      <w:pPr>
        <w:pStyle w:val="af5"/>
        <w:keepNext/>
        <w:jc w:val="left"/>
      </w:pPr>
      <w:bookmarkStart w:id="60" w:name="_Ref421290576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18</w:t>
      </w:r>
      <w:r w:rsidR="00F01DD8">
        <w:rPr>
          <w:noProof/>
        </w:rPr>
        <w:fldChar w:fldCharType="end"/>
      </w:r>
      <w:bookmarkEnd w:id="60"/>
      <w:r>
        <w:t xml:space="preserve"> -- Пример </w:t>
      </w:r>
      <w:r w:rsidR="001F63DB">
        <w:t xml:space="preserve">ответа </w:t>
      </w:r>
      <w:r w:rsidRPr="001F63DB">
        <w:t xml:space="preserve">для метода </w:t>
      </w:r>
      <w:r w:rsidRPr="00820FE2">
        <w:t>updateDirectory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45F7" w14:paraId="4F33DB4A" w14:textId="77777777" w:rsidTr="003045F7">
        <w:tc>
          <w:tcPr>
            <w:tcW w:w="9855" w:type="dxa"/>
          </w:tcPr>
          <w:p w14:paraId="102D09EE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2AE2A1BD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&lt;SOAP-ENV:Header xmlns:SOAP-ENV="http://schemas.xmlsoap.org/soap/envelope/"/&gt;</w:t>
            </w:r>
          </w:p>
          <w:p w14:paraId="5363A4ED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30BB0D10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&lt;ns2:updateDirectoryResponse xmlns:ns2="urn://x-artefacts-smev-gov-ru/esnsi/propagation/1.0"&gt;</w:t>
            </w:r>
          </w:p>
          <w:p w14:paraId="12F0E70C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&lt;status&gt;</w:t>
            </w:r>
          </w:p>
          <w:p w14:paraId="3EDC6EBB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&lt;statusType&gt;Success&lt;/statusType&gt;</w:t>
            </w:r>
          </w:p>
          <w:p w14:paraId="2990DEB1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&lt;statusMessage/&gt;</w:t>
            </w:r>
          </w:p>
          <w:p w14:paraId="35BBEF36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&lt;/status&gt;</w:t>
            </w:r>
          </w:p>
          <w:p w14:paraId="05D4CC54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&lt;/ns2:updateDirectoryResponse&gt;</w:t>
            </w:r>
          </w:p>
          <w:p w14:paraId="4FAF6099" w14:textId="77777777" w:rsidR="003E696B" w:rsidRPr="003E696B" w:rsidRDefault="003E696B" w:rsidP="003E696B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2B860328" w14:textId="44BA0BCB" w:rsidR="003045F7" w:rsidRDefault="003E696B" w:rsidP="00370055">
            <w:pPr>
              <w:pStyle w:val="afa"/>
              <w:spacing w:line="360" w:lineRule="auto"/>
              <w:ind w:firstLine="0"/>
              <w:rPr>
                <w:u w:val="single"/>
                <w:lang w:val="ru-RU"/>
              </w:rPr>
            </w:pPr>
            <w:r w:rsidRPr="003E696B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59463822" w14:textId="77777777" w:rsidR="003045F7" w:rsidRPr="003045F7" w:rsidRDefault="003045F7" w:rsidP="00701089">
      <w:pPr>
        <w:pStyle w:val="afa"/>
        <w:spacing w:line="360" w:lineRule="auto"/>
        <w:rPr>
          <w:u w:val="single"/>
          <w:lang w:val="ru-RU"/>
        </w:rPr>
      </w:pPr>
    </w:p>
    <w:p w14:paraId="4306C663" w14:textId="07907AFD" w:rsidR="0036442B" w:rsidRPr="00AD2B0D" w:rsidRDefault="0036442B" w:rsidP="00AD2B0D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61" w:name="_Toc421301187"/>
      <w:r>
        <w:rPr>
          <w:b/>
        </w:rPr>
        <w:t xml:space="preserve">Получение информации о последнем релизе ТНСИ </w:t>
      </w:r>
      <w:r w:rsidRPr="0059580A">
        <w:rPr>
          <w:b/>
        </w:rPr>
        <w:t>(</w:t>
      </w:r>
      <w:r w:rsidRPr="002612B0">
        <w:rPr>
          <w:b/>
          <w:lang w:val="en-US"/>
        </w:rPr>
        <w:t>getActualDis</w:t>
      </w:r>
      <w:r w:rsidR="00C0674D">
        <w:rPr>
          <w:b/>
          <w:lang w:val="en-US"/>
        </w:rPr>
        <w:t>t</w:t>
      </w:r>
      <w:r w:rsidRPr="002612B0">
        <w:rPr>
          <w:b/>
          <w:lang w:val="en-US"/>
        </w:rPr>
        <w:t>ributive</w:t>
      </w:r>
      <w:r w:rsidRPr="0059580A">
        <w:rPr>
          <w:b/>
        </w:rPr>
        <w:t>)</w:t>
      </w:r>
      <w:bookmarkEnd w:id="61"/>
    </w:p>
    <w:p w14:paraId="75F595B5" w14:textId="77777777" w:rsidR="0036442B" w:rsidRDefault="0036442B" w:rsidP="0036442B">
      <w:pPr>
        <w:pStyle w:val="31"/>
        <w:numPr>
          <w:ilvl w:val="2"/>
          <w:numId w:val="3"/>
        </w:numPr>
        <w:ind w:left="0" w:firstLine="0"/>
      </w:pPr>
      <w:bookmarkStart w:id="62" w:name="_Toc421301188"/>
      <w:r>
        <w:t>Описание</w:t>
      </w:r>
      <w:bookmarkEnd w:id="62"/>
    </w:p>
    <w:p w14:paraId="697D4779" w14:textId="7F5FDD45" w:rsidR="0036442B" w:rsidRPr="00820FE2" w:rsidRDefault="0036442B" w:rsidP="0036442B">
      <w:pPr>
        <w:pStyle w:val="afa"/>
        <w:spacing w:line="360" w:lineRule="auto"/>
        <w:rPr>
          <w:lang w:val="ru-RU"/>
        </w:rPr>
      </w:pPr>
      <w:r w:rsidRPr="00820FE2">
        <w:rPr>
          <w:lang w:val="ru-RU"/>
        </w:rPr>
        <w:t>Описание входных и выходных параметров</w:t>
      </w:r>
      <w:r w:rsidR="002612B0">
        <w:rPr>
          <w:lang w:val="ru-RU"/>
        </w:rPr>
        <w:t xml:space="preserve"> </w:t>
      </w:r>
      <w:r w:rsidRPr="00820FE2">
        <w:rPr>
          <w:lang w:val="ru-RU"/>
        </w:rPr>
        <w:t>метода</w:t>
      </w:r>
      <w:r w:rsidR="002612B0">
        <w:rPr>
          <w:lang w:val="ru-RU"/>
        </w:rPr>
        <w:t xml:space="preserve">, </w:t>
      </w:r>
      <w:r w:rsidRPr="00820FE2">
        <w:rPr>
          <w:lang w:val="ru-RU"/>
        </w:rPr>
        <w:t xml:space="preserve">приведено в таблице </w:t>
      </w:r>
      <w:r w:rsidRPr="00820FE2">
        <w:rPr>
          <w:lang w:val="ru-RU"/>
        </w:rPr>
        <w:fldChar w:fldCharType="begin"/>
      </w:r>
      <w:r w:rsidRPr="00820FE2">
        <w:rPr>
          <w:lang w:val="ru-RU"/>
        </w:rPr>
        <w:instrText xml:space="preserve"> REF _Ref421287841 \# \0 \h </w:instrText>
      </w:r>
      <w:r w:rsidRPr="00820FE2">
        <w:rPr>
          <w:lang w:val="ru-RU"/>
        </w:rPr>
      </w:r>
      <w:r w:rsidRPr="00820FE2">
        <w:rPr>
          <w:lang w:val="ru-RU"/>
        </w:rPr>
        <w:fldChar w:fldCharType="separate"/>
      </w:r>
      <w:r w:rsidR="0079538F">
        <w:rPr>
          <w:lang w:val="ru-RU"/>
        </w:rPr>
        <w:t>16</w:t>
      </w:r>
      <w:r w:rsidRPr="00820FE2">
        <w:rPr>
          <w:lang w:val="ru-RU"/>
        </w:rPr>
        <w:fldChar w:fldCharType="end"/>
      </w:r>
      <w:r w:rsidRPr="00820FE2">
        <w:rPr>
          <w:lang w:val="ru-RU"/>
        </w:rPr>
        <w:t>.</w:t>
      </w:r>
    </w:p>
    <w:p w14:paraId="062BDD94" w14:textId="44038694" w:rsidR="0036442B" w:rsidRPr="003045F7" w:rsidRDefault="0036442B" w:rsidP="0036442B">
      <w:pPr>
        <w:pStyle w:val="af5"/>
        <w:keepNext/>
        <w:jc w:val="left"/>
      </w:pPr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19</w:t>
      </w:r>
      <w:r w:rsidR="00F01DD8">
        <w:rPr>
          <w:noProof/>
        </w:rPr>
        <w:fldChar w:fldCharType="end"/>
      </w:r>
      <w:r>
        <w:t xml:space="preserve"> – Описание входных и выходных параметров </w:t>
      </w:r>
      <w:r w:rsidRPr="002D49C8">
        <w:t xml:space="preserve">метода </w:t>
      </w:r>
      <w:r w:rsidR="00C0674D" w:rsidRPr="00C0674D">
        <w:rPr>
          <w:lang w:val="en-US"/>
        </w:rPr>
        <w:t>getActualDistributive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603"/>
        <w:gridCol w:w="1933"/>
        <w:gridCol w:w="1694"/>
        <w:gridCol w:w="1392"/>
      </w:tblGrid>
      <w:tr w:rsidR="0036442B" w:rsidRPr="0041599E" w14:paraId="06672A17" w14:textId="77777777" w:rsidTr="00764C8D">
        <w:trPr>
          <w:trHeight w:val="667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097" w14:textId="77777777" w:rsidR="0036442B" w:rsidRPr="0041599E" w:rsidRDefault="0036442B" w:rsidP="00764C8D">
            <w:r w:rsidRPr="0041599E">
              <w:t>Название параметра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1718" w14:textId="77777777" w:rsidR="0036442B" w:rsidRPr="0041599E" w:rsidRDefault="0036442B" w:rsidP="00764C8D">
            <w:r w:rsidRPr="0041599E">
              <w:t>Список (описание) допустимых значений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F68B" w14:textId="77777777" w:rsidR="0036442B" w:rsidRPr="0041599E" w:rsidRDefault="0036442B" w:rsidP="00764C8D">
            <w:r w:rsidRPr="0041599E">
              <w:t>Обязательность заполнения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C1208" w14:textId="77777777" w:rsidR="0036442B" w:rsidRPr="0041599E" w:rsidRDefault="0036442B" w:rsidP="00764C8D">
            <w:r w:rsidRPr="0041599E">
              <w:t xml:space="preserve">Назначение параметра 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8717" w14:textId="77777777" w:rsidR="0036442B" w:rsidRPr="0041599E" w:rsidRDefault="0036442B" w:rsidP="00764C8D">
            <w:r w:rsidRPr="0041599E">
              <w:t>Значение по умолчанию</w:t>
            </w:r>
          </w:p>
        </w:tc>
      </w:tr>
      <w:tr w:rsidR="0036442B" w:rsidRPr="0041599E" w14:paraId="5F10EAF3" w14:textId="77777777" w:rsidTr="00764C8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678B1" w14:textId="77777777" w:rsidR="0036442B" w:rsidRPr="0041599E" w:rsidRDefault="0036442B" w:rsidP="00764C8D">
            <w:r w:rsidRPr="0041599E">
              <w:t>Входные  параметры</w:t>
            </w:r>
          </w:p>
        </w:tc>
      </w:tr>
      <w:tr w:rsidR="0036442B" w:rsidRPr="0041599E" w14:paraId="3A8868BA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6583" w14:textId="77777777" w:rsidR="0036442B" w:rsidRPr="0041599E" w:rsidRDefault="0036442B" w:rsidP="00764C8D">
            <w:r w:rsidRPr="0041599E">
              <w:rPr>
                <w:lang w:val="en-US"/>
              </w:rPr>
              <w:t>version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2863" w14:textId="77777777" w:rsidR="0036442B" w:rsidRPr="0041599E" w:rsidRDefault="0036442B" w:rsidP="00764C8D">
            <w:r>
              <w:t>Формат версии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109D" w14:textId="77777777" w:rsidR="0036442B" w:rsidRPr="0041599E" w:rsidRDefault="0036442B" w:rsidP="00764C8D">
            <w:pPr>
              <w:jc w:val="center"/>
            </w:pPr>
            <w:r w:rsidRPr="0041599E"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14F24" w14:textId="39C49941" w:rsidR="0036442B" w:rsidRPr="0041599E" w:rsidRDefault="0036442B" w:rsidP="00764C8D">
            <w:r>
              <w:t>Версия</w:t>
            </w:r>
            <w:r w:rsidR="00B2580C">
              <w:t>,</w:t>
            </w:r>
            <w:r>
              <w:t xml:space="preserve"> относительно которой</w:t>
            </w:r>
            <w:r w:rsidR="00B2580C">
              <w:t>,</w:t>
            </w:r>
            <w:r>
              <w:t xml:space="preserve"> вычисляется следующая </w:t>
            </w:r>
            <w:r>
              <w:lastRenderedPageBreak/>
              <w:t>актуальная версия дистрибутива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1ECC" w14:textId="77777777" w:rsidR="0036442B" w:rsidRPr="0041599E" w:rsidRDefault="0036442B" w:rsidP="00764C8D">
            <w:pPr>
              <w:jc w:val="center"/>
            </w:pPr>
            <w:r>
              <w:lastRenderedPageBreak/>
              <w:t>нет</w:t>
            </w:r>
          </w:p>
        </w:tc>
      </w:tr>
      <w:tr w:rsidR="0036442B" w:rsidRPr="0041599E" w14:paraId="46480A6E" w14:textId="77777777" w:rsidTr="00764C8D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81A3" w14:textId="77777777" w:rsidR="0036442B" w:rsidRPr="0041599E" w:rsidRDefault="0036442B" w:rsidP="00764C8D">
            <w:r>
              <w:lastRenderedPageBreak/>
              <w:t>Выходные параметры</w:t>
            </w:r>
          </w:p>
        </w:tc>
      </w:tr>
      <w:tr w:rsidR="0036442B" w:rsidRPr="0041599E" w14:paraId="1BB738CA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EAFC" w14:textId="77777777" w:rsidR="0036442B" w:rsidRPr="0041599E" w:rsidRDefault="0036442B" w:rsidP="00764C8D">
            <w:pPr>
              <w:rPr>
                <w:lang w:val="en-US"/>
              </w:rPr>
            </w:pPr>
            <w:r w:rsidRPr="0041599E">
              <w:rPr>
                <w:lang w:val="en-US"/>
              </w:rPr>
              <w:t>statusInfo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BB43" w14:textId="77777777" w:rsidR="0036442B" w:rsidRPr="0041599E" w:rsidRDefault="0036442B" w:rsidP="00764C8D">
            <w:r>
              <w:t>Объект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BA88" w14:textId="77777777" w:rsidR="0036442B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A7EF" w14:textId="77777777" w:rsidR="0036442B" w:rsidRPr="0041599E" w:rsidRDefault="0036442B" w:rsidP="00764C8D">
            <w:r>
              <w:t>Объект передает статус вызова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3BF7" w14:textId="77777777" w:rsidR="0036442B" w:rsidRPr="0041599E" w:rsidRDefault="0036442B" w:rsidP="00764C8D">
            <w:pPr>
              <w:jc w:val="center"/>
            </w:pPr>
            <w:r>
              <w:t>нет</w:t>
            </w:r>
          </w:p>
        </w:tc>
      </w:tr>
      <w:tr w:rsidR="0036442B" w:rsidRPr="0041599E" w14:paraId="31E2219F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70DA" w14:textId="77777777" w:rsidR="0036442B" w:rsidRPr="0041599E" w:rsidRDefault="0036442B" w:rsidP="00764C8D">
            <w:pPr>
              <w:ind w:left="708"/>
            </w:pPr>
            <w:r w:rsidRPr="0041599E">
              <w:rPr>
                <w:lang w:val="en-US"/>
              </w:rPr>
              <w:t>statusType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425F" w14:textId="77777777" w:rsidR="0036442B" w:rsidRDefault="0036442B" w:rsidP="00764C8D">
            <w:r>
              <w:t>Available,</w:t>
            </w:r>
          </w:p>
          <w:p w14:paraId="223714EC" w14:textId="77777777" w:rsidR="0036442B" w:rsidRDefault="0036442B" w:rsidP="00764C8D">
            <w:r>
              <w:t>Unavailable,</w:t>
            </w:r>
          </w:p>
          <w:p w14:paraId="362A767B" w14:textId="77777777" w:rsidR="0036442B" w:rsidRPr="0041599E" w:rsidRDefault="0036442B" w:rsidP="00764C8D">
            <w:r>
              <w:t>Error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10DF" w14:textId="77777777" w:rsidR="0036442B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F9BB" w14:textId="77777777" w:rsidR="0036442B" w:rsidRPr="0041599E" w:rsidRDefault="0036442B" w:rsidP="00764C8D">
            <w:r>
              <w:t>Тип статуса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2FAE" w14:textId="77777777" w:rsidR="0036442B" w:rsidRPr="0041599E" w:rsidRDefault="0036442B" w:rsidP="00764C8D">
            <w:pPr>
              <w:jc w:val="center"/>
            </w:pPr>
            <w:r>
              <w:t>нет</w:t>
            </w:r>
          </w:p>
        </w:tc>
      </w:tr>
      <w:tr w:rsidR="0036442B" w:rsidRPr="0041599E" w14:paraId="47EB6136" w14:textId="77777777" w:rsidTr="00764C8D">
        <w:trPr>
          <w:trHeight w:val="475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9612" w14:textId="77777777" w:rsidR="0036442B" w:rsidRPr="0041599E" w:rsidRDefault="0036442B" w:rsidP="00764C8D">
            <w:pPr>
              <w:ind w:left="708"/>
            </w:pPr>
            <w:r w:rsidRPr="0041599E">
              <w:rPr>
                <w:lang w:val="en-US"/>
              </w:rPr>
              <w:t>statusMessage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0B0E" w14:textId="77777777" w:rsidR="0036442B" w:rsidRPr="0041599E" w:rsidRDefault="0036442B" w:rsidP="00764C8D">
            <w:r>
              <w:t>Строка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DBC0" w14:textId="77777777" w:rsidR="0036442B" w:rsidRPr="0041599E" w:rsidRDefault="0036442B" w:rsidP="00764C8D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090D" w14:textId="77777777" w:rsidR="0036442B" w:rsidRPr="0041599E" w:rsidRDefault="0036442B" w:rsidP="00764C8D">
            <w:r>
              <w:t xml:space="preserve">Если тип статуса отличается от </w:t>
            </w:r>
            <w:r w:rsidRPr="0041599E">
              <w:rPr>
                <w:lang w:val="en-US"/>
              </w:rPr>
              <w:t>Available</w:t>
            </w:r>
            <w:r>
              <w:t>, то сообщение может содержать описание ошибки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0953" w14:textId="77777777" w:rsidR="0036442B" w:rsidRPr="0041599E" w:rsidRDefault="0036442B" w:rsidP="00764C8D">
            <w:pPr>
              <w:jc w:val="center"/>
            </w:pPr>
            <w:r>
              <w:t>Пусто</w:t>
            </w:r>
          </w:p>
        </w:tc>
      </w:tr>
      <w:tr w:rsidR="0036442B" w:rsidRPr="0041599E" w14:paraId="0571C0C1" w14:textId="77777777" w:rsidTr="00764C8D">
        <w:trPr>
          <w:trHeight w:val="311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26F7" w14:textId="77777777" w:rsidR="0036442B" w:rsidRPr="0041599E" w:rsidRDefault="0036442B" w:rsidP="00764C8D">
            <w:pPr>
              <w:rPr>
                <w:lang w:val="en-US"/>
              </w:rPr>
            </w:pPr>
            <w:r w:rsidRPr="0041599E">
              <w:rPr>
                <w:lang w:val="en-US"/>
              </w:rPr>
              <w:t>actualDistributiveInfo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9D1C" w14:textId="77777777" w:rsidR="0036442B" w:rsidRDefault="0036442B" w:rsidP="00764C8D">
            <w:r>
              <w:t>Объект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0AAC" w14:textId="77777777" w:rsidR="0036442B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379B" w14:textId="77777777" w:rsidR="0036442B" w:rsidRDefault="0036442B" w:rsidP="00764C8D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2E51" w14:textId="77777777" w:rsidR="0036442B" w:rsidRDefault="0036442B" w:rsidP="00764C8D">
            <w:pPr>
              <w:jc w:val="center"/>
            </w:pPr>
          </w:p>
        </w:tc>
      </w:tr>
      <w:tr w:rsidR="0036442B" w:rsidRPr="0041599E" w14:paraId="75CC35E3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7218" w14:textId="77777777" w:rsidR="0036442B" w:rsidRPr="0041599E" w:rsidRDefault="0036442B" w:rsidP="00764C8D">
            <w:pPr>
              <w:ind w:left="708"/>
            </w:pPr>
            <w:r w:rsidRPr="0041599E">
              <w:rPr>
                <w:lang w:val="en-US"/>
              </w:rPr>
              <w:t>version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F596" w14:textId="77777777" w:rsidR="0036442B" w:rsidRPr="0041599E" w:rsidRDefault="0036442B" w:rsidP="00764C8D">
            <w:r>
              <w:t>Формат версии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4081" w14:textId="77777777" w:rsidR="0036442B" w:rsidRPr="0041599E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5380" w14:textId="77777777" w:rsidR="0036442B" w:rsidRPr="00022D8E" w:rsidRDefault="0036442B" w:rsidP="00764C8D">
            <w:r>
              <w:t>актуальная следующая версия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5002" w14:textId="77777777" w:rsidR="0036442B" w:rsidRPr="0041599E" w:rsidRDefault="0036442B" w:rsidP="00764C8D">
            <w:pPr>
              <w:jc w:val="center"/>
            </w:pPr>
            <w:r>
              <w:t>нет</w:t>
            </w:r>
          </w:p>
        </w:tc>
      </w:tr>
      <w:tr w:rsidR="0036442B" w:rsidRPr="0041599E" w14:paraId="31554263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4B83" w14:textId="77777777" w:rsidR="0036442B" w:rsidRPr="0041599E" w:rsidRDefault="0036442B" w:rsidP="00764C8D">
            <w:pPr>
              <w:ind w:left="708"/>
            </w:pPr>
            <w:r w:rsidRPr="0041599E">
              <w:rPr>
                <w:lang w:val="en-US"/>
              </w:rPr>
              <w:t>shortDescription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B8C8" w14:textId="77777777" w:rsidR="0036442B" w:rsidRPr="0041599E" w:rsidRDefault="0036442B" w:rsidP="00764C8D">
            <w:r>
              <w:t>Строка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A27A" w14:textId="77777777" w:rsidR="0036442B" w:rsidRPr="0041599E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09A5" w14:textId="77777777" w:rsidR="0036442B" w:rsidRPr="0041599E" w:rsidRDefault="0036442B" w:rsidP="00764C8D">
            <w:r>
              <w:t>Краткое описание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EB4A" w14:textId="77777777" w:rsidR="0036442B" w:rsidRPr="0041599E" w:rsidRDefault="0036442B" w:rsidP="00764C8D">
            <w:pPr>
              <w:jc w:val="center"/>
            </w:pPr>
          </w:p>
        </w:tc>
      </w:tr>
      <w:tr w:rsidR="0036442B" w:rsidRPr="0041599E" w14:paraId="6D2A5999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94E6" w14:textId="77777777" w:rsidR="0036442B" w:rsidRPr="0041599E" w:rsidRDefault="0036442B" w:rsidP="00764C8D">
            <w:pPr>
              <w:ind w:left="708"/>
            </w:pPr>
            <w:r w:rsidRPr="0041599E">
              <w:t>description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1996" w14:textId="77777777" w:rsidR="0036442B" w:rsidRPr="0041599E" w:rsidRDefault="0036442B" w:rsidP="00764C8D">
            <w:r>
              <w:t>Строка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8E20" w14:textId="77777777" w:rsidR="0036442B" w:rsidRPr="0041599E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1434" w14:textId="77777777" w:rsidR="0036442B" w:rsidRPr="0041599E" w:rsidRDefault="0036442B" w:rsidP="00764C8D">
            <w:r>
              <w:t>Полное описание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D9AC" w14:textId="77777777" w:rsidR="0036442B" w:rsidRPr="0041599E" w:rsidRDefault="0036442B" w:rsidP="00764C8D">
            <w:pPr>
              <w:jc w:val="center"/>
            </w:pPr>
          </w:p>
        </w:tc>
      </w:tr>
      <w:tr w:rsidR="0036442B" w:rsidRPr="0041599E" w14:paraId="0531A2E7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32AE" w14:textId="77777777" w:rsidR="0036442B" w:rsidRPr="0041599E" w:rsidRDefault="0036442B" w:rsidP="00764C8D">
            <w:pPr>
              <w:ind w:left="708"/>
            </w:pPr>
            <w:r w:rsidRPr="0041599E">
              <w:rPr>
                <w:lang w:val="en-US"/>
              </w:rPr>
              <w:t>critical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F209" w14:textId="77777777" w:rsidR="0036442B" w:rsidRPr="00022D8E" w:rsidRDefault="0036442B" w:rsidP="00764C8D">
            <w:pPr>
              <w:rPr>
                <w:lang w:val="en-US"/>
              </w:rPr>
            </w:pPr>
            <w:r>
              <w:rPr>
                <w:lang w:val="en-US"/>
              </w:rPr>
              <w:t>true/false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1F47" w14:textId="77777777" w:rsidR="0036442B" w:rsidRPr="0041599E" w:rsidRDefault="0036442B" w:rsidP="00764C8D">
            <w:pPr>
              <w:jc w:val="center"/>
            </w:pPr>
            <w:r>
              <w:t>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E918" w14:textId="77777777" w:rsidR="0036442B" w:rsidRPr="0041599E" w:rsidRDefault="0036442B" w:rsidP="00764C8D">
            <w:r>
              <w:t>Флаг критичности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12C3" w14:textId="77777777" w:rsidR="0036442B" w:rsidRPr="0041599E" w:rsidRDefault="0036442B" w:rsidP="00764C8D">
            <w:pPr>
              <w:jc w:val="center"/>
            </w:pPr>
          </w:p>
        </w:tc>
      </w:tr>
      <w:tr w:rsidR="0036442B" w:rsidRPr="0041599E" w14:paraId="7319020E" w14:textId="77777777" w:rsidTr="00764C8D"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2626" w14:textId="77777777" w:rsidR="0036442B" w:rsidRPr="0041599E" w:rsidRDefault="0036442B" w:rsidP="00764C8D"/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5C6B" w14:textId="77777777" w:rsidR="0036442B" w:rsidRPr="0041599E" w:rsidRDefault="0036442B" w:rsidP="00764C8D"/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3BD5" w14:textId="77777777" w:rsidR="0036442B" w:rsidRPr="0041599E" w:rsidRDefault="0036442B" w:rsidP="00764C8D">
            <w:pPr>
              <w:jc w:val="center"/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0E61" w14:textId="77777777" w:rsidR="0036442B" w:rsidRPr="0041599E" w:rsidRDefault="0036442B" w:rsidP="00764C8D"/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7B53" w14:textId="77777777" w:rsidR="0036442B" w:rsidRPr="0041599E" w:rsidRDefault="0036442B" w:rsidP="00764C8D">
            <w:pPr>
              <w:jc w:val="center"/>
            </w:pPr>
          </w:p>
        </w:tc>
      </w:tr>
    </w:tbl>
    <w:p w14:paraId="1867BC44" w14:textId="4FF4EF46" w:rsidR="0036442B" w:rsidRDefault="0036442B" w:rsidP="0036442B">
      <w:pPr>
        <w:pStyle w:val="15"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ind w:left="720"/>
        <w:contextualSpacing/>
        <w:rPr>
          <w:lang w:val="ru-RU"/>
        </w:rPr>
      </w:pPr>
      <w:r>
        <w:rPr>
          <w:lang w:val="ru-RU"/>
        </w:rPr>
        <w:t xml:space="preserve">Структура входного сообщения метода </w:t>
      </w:r>
      <w:r w:rsidR="00C0674D" w:rsidRPr="00C0674D">
        <w:rPr>
          <w:lang w:val="en-US"/>
        </w:rPr>
        <w:t>getActualDistributive</w:t>
      </w:r>
      <w:r>
        <w:rPr>
          <w:lang w:val="ru-RU"/>
        </w:rPr>
        <w:t xml:space="preserve"> приведена на рисунке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_Ref421289021 \</w:instrText>
      </w:r>
      <w:r w:rsidRPr="0036442B">
        <w:rPr>
          <w:lang w:val="ru-RU"/>
        </w:rPr>
        <w:instrText># \0 \</w:instrText>
      </w:r>
      <w:r>
        <w:rPr>
          <w:lang w:val="ru-RU"/>
        </w:rPr>
        <w:instrText xml:space="preserve">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79538F">
        <w:rPr>
          <w:lang w:val="ru-RU"/>
        </w:rPr>
        <w:t>7</w:t>
      </w:r>
      <w:r>
        <w:rPr>
          <w:lang w:val="ru-RU"/>
        </w:rPr>
        <w:fldChar w:fldCharType="end"/>
      </w:r>
      <w:r>
        <w:rPr>
          <w:lang w:val="ru-RU"/>
        </w:rPr>
        <w:t>.</w:t>
      </w:r>
    </w:p>
    <w:p w14:paraId="5EAE3965" w14:textId="6D329F40" w:rsidR="0036442B" w:rsidRDefault="002612B0" w:rsidP="0036442B">
      <w:pPr>
        <w:pStyle w:val="15"/>
        <w:keepNext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ind w:left="720"/>
        <w:contextualSpacing/>
      </w:pPr>
      <w:r>
        <w:rPr>
          <w:noProof/>
          <w:lang w:val="ru-RU" w:eastAsia="ru-RU"/>
        </w:rPr>
        <w:lastRenderedPageBreak/>
        <w:drawing>
          <wp:inline distT="0" distB="0" distL="0" distR="0" wp14:anchorId="4A144A91" wp14:editId="543FBE87">
            <wp:extent cx="5281386" cy="1562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727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B679" w14:textId="2B2DB0D8" w:rsidR="0036442B" w:rsidRDefault="0036442B" w:rsidP="0036442B">
      <w:pPr>
        <w:pStyle w:val="af5"/>
        <w:jc w:val="both"/>
      </w:pPr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9</w:t>
      </w:r>
      <w:r w:rsidR="00F01DD8">
        <w:rPr>
          <w:noProof/>
        </w:rPr>
        <w:fldChar w:fldCharType="end"/>
      </w:r>
      <w:r>
        <w:t xml:space="preserve"> – Структура входного сообщения метода </w:t>
      </w:r>
      <w:r w:rsidR="00EC68EC" w:rsidRPr="00EC68EC">
        <w:rPr>
          <w:lang w:val="en-US"/>
        </w:rPr>
        <w:t>getActualDistributive</w:t>
      </w:r>
      <w:r>
        <w:t>.</w:t>
      </w:r>
    </w:p>
    <w:p w14:paraId="1A51378C" w14:textId="385A32A1" w:rsidR="0036442B" w:rsidRDefault="0036442B" w:rsidP="0036442B">
      <w:pPr>
        <w:pStyle w:val="15"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ind w:left="720"/>
        <w:contextualSpacing/>
        <w:rPr>
          <w:lang w:val="ru-RU"/>
        </w:rPr>
      </w:pPr>
      <w:r>
        <w:rPr>
          <w:lang w:val="ru-RU"/>
        </w:rPr>
        <w:t xml:space="preserve">Структура выходного сообщения метода </w:t>
      </w:r>
      <w:r w:rsidR="00EC68EC" w:rsidRPr="00EC68EC">
        <w:rPr>
          <w:lang w:val="en-US"/>
        </w:rPr>
        <w:t>getActualDistributive</w:t>
      </w:r>
      <w:r w:rsidRPr="00820FE2">
        <w:rPr>
          <w:lang w:val="ru-RU"/>
        </w:rPr>
        <w:t xml:space="preserve"> </w:t>
      </w:r>
      <w:r>
        <w:rPr>
          <w:lang w:val="ru-RU"/>
        </w:rPr>
        <w:t>приведена на рисунке</w:t>
      </w:r>
      <w:r w:rsidR="007A7F01">
        <w:rPr>
          <w:lang w:val="ru-RU"/>
        </w:rPr>
        <w:t xml:space="preserve"> </w:t>
      </w:r>
      <w:r>
        <w:rPr>
          <w:lang w:val="ru-RU"/>
        </w:rPr>
        <w:fldChar w:fldCharType="begin"/>
      </w:r>
      <w:r>
        <w:rPr>
          <w:lang w:val="ru-RU"/>
        </w:rPr>
        <w:instrText xml:space="preserve"> REF _Ref421289032 \</w:instrText>
      </w:r>
      <w:r w:rsidRPr="0036442B">
        <w:rPr>
          <w:lang w:val="ru-RU"/>
        </w:rPr>
        <w:instrText xml:space="preserve"># </w:instrText>
      </w:r>
      <w:r>
        <w:rPr>
          <w:lang w:val="ru-RU"/>
        </w:rPr>
        <w:instrText>\</w:instrText>
      </w:r>
      <w:r w:rsidRPr="0036442B">
        <w:rPr>
          <w:lang w:val="ru-RU"/>
        </w:rPr>
        <w:instrText xml:space="preserve">0 </w:instrText>
      </w:r>
      <w:r>
        <w:rPr>
          <w:lang w:val="ru-RU"/>
        </w:rPr>
        <w:instrText xml:space="preserve">\h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79538F">
        <w:rPr>
          <w:lang w:val="ru-RU"/>
        </w:rPr>
        <w:t>8</w:t>
      </w:r>
      <w:r>
        <w:rPr>
          <w:lang w:val="ru-RU"/>
        </w:rPr>
        <w:fldChar w:fldCharType="end"/>
      </w:r>
      <w:r>
        <w:rPr>
          <w:lang w:val="ru-RU"/>
        </w:rPr>
        <w:t>.</w:t>
      </w:r>
    </w:p>
    <w:p w14:paraId="38CCA571" w14:textId="20F736BE" w:rsidR="0036442B" w:rsidRDefault="002612B0" w:rsidP="0036442B">
      <w:pPr>
        <w:pStyle w:val="15"/>
        <w:keepNext/>
        <w:numPr>
          <w:ilvl w:val="0"/>
          <w:numId w:val="0"/>
        </w:numPr>
        <w:tabs>
          <w:tab w:val="clear" w:pos="993"/>
          <w:tab w:val="left" w:pos="1276"/>
        </w:tabs>
        <w:spacing w:after="0" w:line="360" w:lineRule="auto"/>
        <w:contextualSpacing/>
      </w:pPr>
      <w:r>
        <w:rPr>
          <w:noProof/>
          <w:lang w:val="ru-RU" w:eastAsia="ru-RU"/>
        </w:rPr>
        <w:drawing>
          <wp:inline distT="0" distB="0" distL="0" distR="0" wp14:anchorId="46FBE52C" wp14:editId="746BA638">
            <wp:extent cx="5619750" cy="2781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229" cy="27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A0A4" w14:textId="696DEDDF" w:rsidR="0036442B" w:rsidRPr="00C27630" w:rsidRDefault="0036442B" w:rsidP="0036442B">
      <w:pPr>
        <w:pStyle w:val="af5"/>
        <w:jc w:val="both"/>
      </w:pPr>
      <w:r>
        <w:t xml:space="preserve">Рисунок </w:t>
      </w:r>
      <w:r w:rsidR="00F01DD8">
        <w:fldChar w:fldCharType="begin"/>
      </w:r>
      <w:r w:rsidR="00F01DD8">
        <w:instrText xml:space="preserve"> SEQ Рисунок \* ARABIC </w:instrText>
      </w:r>
      <w:r w:rsidR="00F01DD8">
        <w:fldChar w:fldCharType="separate"/>
      </w:r>
      <w:r w:rsidR="0079538F">
        <w:rPr>
          <w:noProof/>
        </w:rPr>
        <w:t>10</w:t>
      </w:r>
      <w:r w:rsidR="00F01DD8">
        <w:rPr>
          <w:noProof/>
        </w:rPr>
        <w:fldChar w:fldCharType="end"/>
      </w:r>
      <w:r>
        <w:t xml:space="preserve"> – Структура выходного сообщения метода </w:t>
      </w:r>
      <w:r w:rsidR="00EC68EC" w:rsidRPr="00EC68EC">
        <w:rPr>
          <w:lang w:val="en-US"/>
        </w:rPr>
        <w:t>getActualDistributive</w:t>
      </w:r>
    </w:p>
    <w:p w14:paraId="639C19C7" w14:textId="77777777" w:rsidR="002612B0" w:rsidRPr="002612B0" w:rsidRDefault="002612B0" w:rsidP="002612B0"/>
    <w:p w14:paraId="26667D16" w14:textId="77777777" w:rsidR="0036442B" w:rsidRDefault="0036442B" w:rsidP="0036442B">
      <w:pPr>
        <w:pStyle w:val="31"/>
        <w:numPr>
          <w:ilvl w:val="2"/>
          <w:numId w:val="3"/>
        </w:numPr>
        <w:ind w:left="0" w:firstLine="0"/>
      </w:pPr>
      <w:bookmarkStart w:id="63" w:name="_Toc421301189"/>
      <w:r>
        <w:t>Примеры вызова</w:t>
      </w:r>
      <w:bookmarkEnd w:id="63"/>
    </w:p>
    <w:p w14:paraId="44D96FBC" w14:textId="577F361A" w:rsidR="0036442B" w:rsidRPr="003045F7" w:rsidRDefault="003045F7" w:rsidP="0036442B">
      <w:pPr>
        <w:pStyle w:val="afa"/>
        <w:spacing w:line="360" w:lineRule="auto"/>
        <w:ind w:left="720" w:firstLine="0"/>
        <w:rPr>
          <w:u w:val="single"/>
          <w:lang w:val="ru-RU"/>
        </w:rPr>
      </w:pPr>
      <w:r>
        <w:rPr>
          <w:lang w:val="ru-RU"/>
        </w:rPr>
        <w:t xml:space="preserve">Пример запроса для метода </w:t>
      </w:r>
      <w:r w:rsidR="00EC68EC" w:rsidRPr="00EC68EC">
        <w:rPr>
          <w:lang w:val="en-US"/>
        </w:rPr>
        <w:t>getActualDistributive</w:t>
      </w:r>
      <w:r>
        <w:rPr>
          <w:lang w:val="ru-RU"/>
        </w:rPr>
        <w:t xml:space="preserve"> приведен </w:t>
      </w:r>
      <w:r w:rsidR="001F63DB">
        <w:rPr>
          <w:lang w:val="ru-RU"/>
        </w:rPr>
        <w:t>в</w:t>
      </w:r>
      <w:r w:rsidR="001F63DB" w:rsidRPr="001F63DB">
        <w:rPr>
          <w:lang w:val="ru-RU"/>
        </w:rPr>
        <w:t xml:space="preserve"> </w:t>
      </w:r>
      <w:r>
        <w:rPr>
          <w:lang w:val="ru-RU"/>
        </w:rPr>
        <w:t xml:space="preserve">таблице </w:t>
      </w:r>
      <w:r w:rsidR="007A7F01">
        <w:rPr>
          <w:lang w:val="ru-RU"/>
        </w:rPr>
        <w:fldChar w:fldCharType="begin"/>
      </w:r>
      <w:r w:rsidR="007A7F01">
        <w:rPr>
          <w:lang w:val="ru-RU"/>
        </w:rPr>
        <w:instrText xml:space="preserve"> REF _Ref421295507 </w:instrText>
      </w:r>
      <w:r w:rsidR="0079538F">
        <w:rPr>
          <w:lang w:val="ru-RU"/>
        </w:rPr>
        <w:instrText>\# \0 \h</w:instrText>
      </w:r>
      <w:r w:rsidR="007A7F01">
        <w:rPr>
          <w:lang w:val="ru-RU"/>
        </w:rPr>
        <w:instrText xml:space="preserve"> </w:instrText>
      </w:r>
      <w:r w:rsidR="007A7F01">
        <w:rPr>
          <w:lang w:val="ru-RU"/>
        </w:rPr>
      </w:r>
      <w:r w:rsidR="007A7F01">
        <w:rPr>
          <w:lang w:val="ru-RU"/>
        </w:rPr>
        <w:fldChar w:fldCharType="separate"/>
      </w:r>
      <w:r w:rsidR="0079538F">
        <w:rPr>
          <w:lang w:val="ru-RU"/>
        </w:rPr>
        <w:t>20</w:t>
      </w:r>
      <w:r w:rsidR="007A7F01">
        <w:rPr>
          <w:lang w:val="ru-RU"/>
        </w:rPr>
        <w:fldChar w:fldCharType="end"/>
      </w:r>
      <w:r>
        <w:rPr>
          <w:lang w:val="ru-RU"/>
        </w:rPr>
        <w:t>.</w:t>
      </w:r>
    </w:p>
    <w:p w14:paraId="10CB13FA" w14:textId="415AF13E" w:rsidR="003045F7" w:rsidRDefault="003045F7" w:rsidP="003045F7">
      <w:pPr>
        <w:pStyle w:val="af5"/>
        <w:keepNext/>
        <w:jc w:val="left"/>
      </w:pPr>
      <w:bookmarkStart w:id="64" w:name="_Ref421295507"/>
      <w:r>
        <w:t xml:space="preserve">Таблица </w:t>
      </w:r>
      <w:r w:rsidR="00F01DD8">
        <w:fldChar w:fldCharType="begin"/>
      </w:r>
      <w:r w:rsidR="00F01DD8">
        <w:instrText xml:space="preserve"> SEQ Таблица \* ARABIC </w:instrText>
      </w:r>
      <w:r w:rsidR="00F01DD8">
        <w:fldChar w:fldCharType="separate"/>
      </w:r>
      <w:r w:rsidR="0079538F">
        <w:rPr>
          <w:noProof/>
        </w:rPr>
        <w:t>20</w:t>
      </w:r>
      <w:r w:rsidR="00F01DD8">
        <w:rPr>
          <w:noProof/>
        </w:rPr>
        <w:fldChar w:fldCharType="end"/>
      </w:r>
      <w:bookmarkEnd w:id="64"/>
      <w:r>
        <w:t xml:space="preserve">  -- Пример запроса для метода </w:t>
      </w:r>
      <w:r w:rsidR="00EC68EC" w:rsidRPr="00EC68EC">
        <w:rPr>
          <w:lang w:val="en-US"/>
        </w:rPr>
        <w:t>getActualDistributive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45F7" w:rsidRPr="00AD5D13" w14:paraId="2A83248D" w14:textId="77777777" w:rsidTr="003045F7">
        <w:tc>
          <w:tcPr>
            <w:tcW w:w="9855" w:type="dxa"/>
          </w:tcPr>
          <w:p w14:paraId="7F79BCEF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xmlns:ns="urn://x-artefacts-smev-gov-ru/esnsi/propagation/1.0"&gt;</w:t>
            </w:r>
          </w:p>
          <w:p w14:paraId="7C522B56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77556EA9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2383434E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&lt;ns:getActualDistributive&gt;</w:t>
            </w:r>
          </w:p>
          <w:p w14:paraId="7DB9CF30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&lt;version&gt;1.4.9.3&lt;/version&gt;</w:t>
            </w:r>
          </w:p>
          <w:p w14:paraId="5C4E6C0E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&lt;/ns:getActualDistributive&gt;</w:t>
            </w:r>
          </w:p>
          <w:p w14:paraId="47944C99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4F2A72CE" w14:textId="1BD319F9" w:rsidR="003045F7" w:rsidRPr="00AD5D13" w:rsidRDefault="00C04119" w:rsidP="001F63DB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64A068B8" w14:textId="77777777" w:rsidR="0036442B" w:rsidRPr="00AD5D13" w:rsidRDefault="0036442B" w:rsidP="0036442B">
      <w:pPr>
        <w:pStyle w:val="afa"/>
        <w:spacing w:line="360" w:lineRule="auto"/>
        <w:rPr>
          <w:u w:val="single"/>
          <w:lang w:val="en-US"/>
        </w:rPr>
      </w:pPr>
    </w:p>
    <w:p w14:paraId="1056EBA1" w14:textId="3FE12728" w:rsidR="0036442B" w:rsidRPr="00880A3F" w:rsidRDefault="003045F7" w:rsidP="00701089">
      <w:pPr>
        <w:pStyle w:val="afa"/>
        <w:spacing w:line="360" w:lineRule="auto"/>
        <w:rPr>
          <w:u w:val="single"/>
          <w:lang w:val="ru-RU"/>
        </w:rPr>
      </w:pPr>
      <w:r>
        <w:rPr>
          <w:lang w:val="ru-RU"/>
        </w:rPr>
        <w:t>Пример</w:t>
      </w:r>
      <w:r w:rsidRPr="00880A3F">
        <w:rPr>
          <w:lang w:val="ru-RU"/>
        </w:rPr>
        <w:t xml:space="preserve"> </w:t>
      </w:r>
      <w:r>
        <w:rPr>
          <w:lang w:val="ru-RU"/>
        </w:rPr>
        <w:t>ответа</w:t>
      </w:r>
      <w:r w:rsidRPr="00880A3F">
        <w:rPr>
          <w:lang w:val="ru-RU"/>
        </w:rPr>
        <w:t xml:space="preserve">  </w:t>
      </w:r>
      <w:r>
        <w:rPr>
          <w:lang w:val="ru-RU"/>
        </w:rPr>
        <w:t>для</w:t>
      </w:r>
      <w:r w:rsidRPr="00880A3F">
        <w:rPr>
          <w:lang w:val="ru-RU"/>
        </w:rPr>
        <w:t xml:space="preserve"> </w:t>
      </w:r>
      <w:r>
        <w:rPr>
          <w:lang w:val="ru-RU"/>
        </w:rPr>
        <w:t>метода</w:t>
      </w:r>
      <w:r w:rsidRPr="00880A3F">
        <w:rPr>
          <w:lang w:val="ru-RU"/>
        </w:rPr>
        <w:t xml:space="preserve"> </w:t>
      </w:r>
      <w:r w:rsidR="00EC68EC" w:rsidRPr="00EC68EC">
        <w:rPr>
          <w:lang w:val="en-US"/>
        </w:rPr>
        <w:t>getActualDistributive</w:t>
      </w:r>
      <w:r w:rsidRPr="00880A3F" w:rsidDel="003045F7">
        <w:rPr>
          <w:lang w:val="ru-RU"/>
        </w:rPr>
        <w:t xml:space="preserve"> </w:t>
      </w:r>
      <w:r w:rsidRPr="001F63DB">
        <w:rPr>
          <w:lang w:val="ru-RU"/>
        </w:rPr>
        <w:t>приведен</w:t>
      </w:r>
      <w:r w:rsidRPr="00880A3F">
        <w:rPr>
          <w:lang w:val="ru-RU"/>
        </w:rPr>
        <w:t xml:space="preserve"> </w:t>
      </w:r>
      <w:r w:rsidRPr="001F63DB">
        <w:rPr>
          <w:lang w:val="ru-RU"/>
        </w:rPr>
        <w:t>в</w:t>
      </w:r>
      <w:r w:rsidRPr="00880A3F">
        <w:rPr>
          <w:lang w:val="ru-RU"/>
        </w:rPr>
        <w:t xml:space="preserve"> </w:t>
      </w:r>
      <w:r w:rsidRPr="001F63DB">
        <w:rPr>
          <w:lang w:val="ru-RU"/>
        </w:rPr>
        <w:t>таблице</w:t>
      </w:r>
      <w:r w:rsidRPr="00880A3F">
        <w:rPr>
          <w:lang w:val="ru-RU"/>
        </w:rPr>
        <w:t xml:space="preserve"> </w:t>
      </w:r>
      <w:r w:rsidR="007A7F01">
        <w:rPr>
          <w:lang w:val="ru-RU"/>
        </w:rPr>
        <w:fldChar w:fldCharType="begin"/>
      </w:r>
      <w:r w:rsidR="007A7F01" w:rsidRPr="00880A3F">
        <w:rPr>
          <w:lang w:val="ru-RU"/>
        </w:rPr>
        <w:instrText xml:space="preserve"> </w:instrText>
      </w:r>
      <w:r w:rsidR="007A7F01" w:rsidRPr="00AD5D13">
        <w:rPr>
          <w:lang w:val="en-US"/>
        </w:rPr>
        <w:instrText>REF</w:instrText>
      </w:r>
      <w:r w:rsidR="007A7F01" w:rsidRPr="00880A3F">
        <w:rPr>
          <w:lang w:val="ru-RU"/>
        </w:rPr>
        <w:instrText xml:space="preserve"> _</w:instrText>
      </w:r>
      <w:r w:rsidR="007A7F01" w:rsidRPr="00AD5D13">
        <w:rPr>
          <w:lang w:val="en-US"/>
        </w:rPr>
        <w:instrText>Ref</w:instrText>
      </w:r>
      <w:r w:rsidR="007A7F01" w:rsidRPr="00880A3F">
        <w:rPr>
          <w:lang w:val="ru-RU"/>
        </w:rPr>
        <w:instrText xml:space="preserve">421295516 </w:instrText>
      </w:r>
      <w:r w:rsidR="0079538F" w:rsidRPr="00880A3F">
        <w:rPr>
          <w:lang w:val="ru-RU"/>
        </w:rPr>
        <w:instrText>\# \0 \</w:instrText>
      </w:r>
      <w:r w:rsidR="0079538F" w:rsidRPr="00AD5D13">
        <w:rPr>
          <w:lang w:val="en-US"/>
        </w:rPr>
        <w:instrText>h</w:instrText>
      </w:r>
      <w:r w:rsidR="007A7F01" w:rsidRPr="00880A3F">
        <w:rPr>
          <w:lang w:val="ru-RU"/>
        </w:rPr>
        <w:instrText xml:space="preserve"> </w:instrText>
      </w:r>
      <w:r w:rsidR="007A7F01">
        <w:rPr>
          <w:lang w:val="ru-RU"/>
        </w:rPr>
      </w:r>
      <w:r w:rsidR="007A7F01">
        <w:rPr>
          <w:lang w:val="ru-RU"/>
        </w:rPr>
        <w:fldChar w:fldCharType="separate"/>
      </w:r>
      <w:r w:rsidR="0079538F" w:rsidRPr="00880A3F">
        <w:rPr>
          <w:lang w:val="ru-RU"/>
        </w:rPr>
        <w:t>21</w:t>
      </w:r>
      <w:r w:rsidR="007A7F01">
        <w:rPr>
          <w:lang w:val="ru-RU"/>
        </w:rPr>
        <w:fldChar w:fldCharType="end"/>
      </w:r>
      <w:r w:rsidRPr="00880A3F">
        <w:rPr>
          <w:lang w:val="ru-RU"/>
        </w:rPr>
        <w:t>.</w:t>
      </w:r>
    </w:p>
    <w:p w14:paraId="3FE46B0A" w14:textId="731FB5E4" w:rsidR="003045F7" w:rsidRDefault="003045F7" w:rsidP="003045F7">
      <w:pPr>
        <w:pStyle w:val="af5"/>
        <w:keepNext/>
        <w:jc w:val="left"/>
      </w:pPr>
      <w:bookmarkStart w:id="65" w:name="_Ref421295516"/>
      <w:r>
        <w:lastRenderedPageBreak/>
        <w:t>Таблица</w:t>
      </w:r>
      <w:r w:rsidRPr="00880A3F">
        <w:t xml:space="preserve"> </w:t>
      </w:r>
      <w:r w:rsidR="000171B5">
        <w:fldChar w:fldCharType="begin"/>
      </w:r>
      <w:r w:rsidR="000171B5" w:rsidRPr="00880A3F">
        <w:instrText xml:space="preserve"> </w:instrText>
      </w:r>
      <w:r w:rsidR="000171B5" w:rsidRPr="00AD5D13">
        <w:rPr>
          <w:lang w:val="en-US"/>
        </w:rPr>
        <w:instrText>SEQ</w:instrText>
      </w:r>
      <w:r w:rsidR="000171B5" w:rsidRPr="00880A3F">
        <w:instrText xml:space="preserve"> </w:instrText>
      </w:r>
      <w:r w:rsidR="000171B5">
        <w:instrText>Таблица</w:instrText>
      </w:r>
      <w:r w:rsidR="000171B5" w:rsidRPr="00880A3F">
        <w:instrText xml:space="preserve"> </w:instrText>
      </w:r>
      <w:r w:rsidR="000171B5">
        <w:instrText xml:space="preserve">\* ARABIC </w:instrText>
      </w:r>
      <w:r w:rsidR="000171B5">
        <w:fldChar w:fldCharType="separate"/>
      </w:r>
      <w:r w:rsidR="0079538F">
        <w:rPr>
          <w:noProof/>
        </w:rPr>
        <w:t>21</w:t>
      </w:r>
      <w:r w:rsidR="000171B5">
        <w:rPr>
          <w:noProof/>
        </w:rPr>
        <w:fldChar w:fldCharType="end"/>
      </w:r>
      <w:bookmarkEnd w:id="65"/>
      <w:r>
        <w:t xml:space="preserve"> –Пример ответа для метода </w:t>
      </w:r>
      <w:r w:rsidR="00EC68EC" w:rsidRPr="00EC68EC">
        <w:rPr>
          <w:lang w:val="en-US"/>
        </w:rPr>
        <w:t>getActualDistributive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45F7" w:rsidRPr="00DF68CE" w14:paraId="17AC47D4" w14:textId="77777777" w:rsidTr="003045F7">
        <w:tc>
          <w:tcPr>
            <w:tcW w:w="9855" w:type="dxa"/>
          </w:tcPr>
          <w:p w14:paraId="6BA7CD8F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1F85EAAD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&lt;SOAP-ENV:Header xmlns:SOAP-ENV="http://schemas.xmlsoap.org/soap/envelope/"/&gt;</w:t>
            </w:r>
          </w:p>
          <w:p w14:paraId="6F88AEE9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69AB0618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&lt;ns2:getActualDistributiveResponse xmlns:ns2="urn://x-artefacts-smev-gov-ru/esnsi/propagation/1.0"&gt;</w:t>
            </w:r>
          </w:p>
          <w:p w14:paraId="6115C4D2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&lt;actualDistributive&gt;</w:t>
            </w:r>
          </w:p>
          <w:p w14:paraId="1B2CA108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&lt;statusInfo&gt;</w:t>
            </w:r>
          </w:p>
          <w:p w14:paraId="1A2A633C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&lt;statusType&gt;Available&lt;/statusType&gt;</w:t>
            </w:r>
          </w:p>
          <w:p w14:paraId="672DB888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&lt;statusMessage/&gt;</w:t>
            </w:r>
          </w:p>
          <w:p w14:paraId="600D1B09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&lt;/statusInfo&gt;</w:t>
            </w:r>
          </w:p>
          <w:p w14:paraId="71D31C1B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&lt;actualDistributiveInfo&gt;</w:t>
            </w:r>
          </w:p>
          <w:p w14:paraId="4AEA30F8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&lt;version&gt;1.4.9.20&lt;/version&gt;</w:t>
            </w:r>
          </w:p>
          <w:p w14:paraId="156568FF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&lt;shortDescription&gt;Исправлены ошибки&lt;/shortDescription&gt;</w:t>
            </w:r>
          </w:p>
          <w:p w14:paraId="6E79BC60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&lt;description&gt;Исправлены ошибки&lt;/description&gt;</w:t>
            </w:r>
          </w:p>
          <w:p w14:paraId="4F3CA27D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&lt;critical&gt;true&lt;/critical&gt;</w:t>
            </w:r>
          </w:p>
          <w:p w14:paraId="643279BD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&lt;/actualDistributiveInfo&gt;</w:t>
            </w:r>
          </w:p>
          <w:p w14:paraId="7F7529D0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&lt;/actualDistributive&gt;</w:t>
            </w:r>
          </w:p>
          <w:p w14:paraId="4CD20ED1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&lt;/ns2:getActualDistributiveResponse&gt;</w:t>
            </w:r>
          </w:p>
          <w:p w14:paraId="318F4450" w14:textId="77777777" w:rsidR="00C04119" w:rsidRPr="00C04119" w:rsidRDefault="00C04119" w:rsidP="00C04119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0164EB87" w14:textId="1287345E" w:rsidR="003045F7" w:rsidRPr="00C27630" w:rsidRDefault="00C04119" w:rsidP="001F63DB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C04119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041DF54A" w14:textId="77777777" w:rsidR="003045F7" w:rsidRPr="00C27630" w:rsidRDefault="003045F7" w:rsidP="00701089">
      <w:pPr>
        <w:pStyle w:val="afa"/>
        <w:spacing w:line="360" w:lineRule="auto"/>
        <w:rPr>
          <w:u w:val="single"/>
          <w:lang w:val="en-US"/>
        </w:rPr>
      </w:pPr>
    </w:p>
    <w:p w14:paraId="234EB0FB" w14:textId="77777777" w:rsidR="009F5050" w:rsidRDefault="009F5050" w:rsidP="009F5050">
      <w:pPr>
        <w:pStyle w:val="14"/>
        <w:tabs>
          <w:tab w:val="clear" w:pos="284"/>
          <w:tab w:val="left" w:pos="709"/>
        </w:tabs>
        <w:spacing w:before="0" w:after="0"/>
        <w:ind w:left="0"/>
        <w:jc w:val="center"/>
        <w:rPr>
          <w:rStyle w:val="apple-converted-space"/>
          <w:rFonts w:cs="Arial"/>
          <w:lang w:val="ru-RU"/>
        </w:rPr>
      </w:pPr>
      <w:bookmarkStart w:id="66" w:name="_Toc320632250"/>
      <w:bookmarkStart w:id="67" w:name="_Toc421301190"/>
      <w:r w:rsidRPr="006C6A13">
        <w:rPr>
          <w:rStyle w:val="apple-converted-space"/>
          <w:rFonts w:cs="Arial"/>
        </w:rPr>
        <w:lastRenderedPageBreak/>
        <w:t xml:space="preserve">Методы взаимодействия с </w:t>
      </w:r>
      <w:bookmarkEnd w:id="66"/>
      <w:r w:rsidRPr="006C6A13">
        <w:rPr>
          <w:rStyle w:val="apple-converted-space"/>
          <w:rFonts w:cs="Arial"/>
        </w:rPr>
        <w:t>ТНСИ</w:t>
      </w:r>
      <w:bookmarkEnd w:id="67"/>
    </w:p>
    <w:p w14:paraId="1CE864ED" w14:textId="77777777" w:rsidR="00365ED0" w:rsidRPr="00365ED0" w:rsidRDefault="00365ED0" w:rsidP="00365ED0">
      <w:pPr>
        <w:rPr>
          <w:lang w:eastAsia="x-none"/>
        </w:rPr>
      </w:pPr>
    </w:p>
    <w:p w14:paraId="1A74A67A" w14:textId="77777777" w:rsidR="009F5050" w:rsidRDefault="009F5050" w:rsidP="009F5050">
      <w:pPr>
        <w:pStyle w:val="22"/>
        <w:spacing w:before="0" w:after="0" w:line="360" w:lineRule="auto"/>
        <w:rPr>
          <w:lang w:val="ru-RU"/>
        </w:rPr>
      </w:pPr>
      <w:bookmarkStart w:id="68" w:name="_Toc421301191"/>
      <w:r>
        <w:rPr>
          <w:lang w:val="ru-RU"/>
        </w:rPr>
        <w:t>Общие сведения</w:t>
      </w:r>
      <w:bookmarkEnd w:id="68"/>
    </w:p>
    <w:p w14:paraId="082349A6" w14:textId="5AA1EB63" w:rsidR="00E87420" w:rsidRPr="00727091" w:rsidRDefault="009F5050" w:rsidP="00E87420">
      <w:pPr>
        <w:pStyle w:val="afa"/>
        <w:spacing w:line="360" w:lineRule="auto"/>
        <w:rPr>
          <w:color w:val="1F497D"/>
          <w:lang w:val="ru-RU"/>
        </w:rPr>
      </w:pPr>
      <w:bookmarkStart w:id="69" w:name="_Toc320632251"/>
      <w:r w:rsidRPr="00155551">
        <w:t xml:space="preserve">Для взаимодействия с локальными системами ТНСИ предоставляет </w:t>
      </w:r>
      <w:r w:rsidR="008A7431">
        <w:t xml:space="preserve">интеграционный веб-сервис </w:t>
      </w:r>
      <w:r w:rsidRPr="00155551">
        <w:t>RecodeWS,</w:t>
      </w:r>
      <w:r>
        <w:t xml:space="preserve"> </w:t>
      </w:r>
      <w:r w:rsidR="008A7431">
        <w:t xml:space="preserve">работающий </w:t>
      </w:r>
      <w:r w:rsidR="00D76530">
        <w:rPr>
          <w:noProof/>
          <w:lang w:eastAsia="ar-SA"/>
        </w:rPr>
        <w:t>по протокол</w:t>
      </w:r>
      <w:r w:rsidR="00216E08">
        <w:rPr>
          <w:noProof/>
          <w:lang w:val="en-US" w:eastAsia="ar-SA"/>
        </w:rPr>
        <w:t>e</w:t>
      </w:r>
      <w:r w:rsidR="00D76530">
        <w:rPr>
          <w:noProof/>
          <w:lang w:eastAsia="ar-SA"/>
        </w:rPr>
        <w:t xml:space="preserve"> </w:t>
      </w:r>
      <w:r w:rsidR="00D76530">
        <w:rPr>
          <w:lang w:val="en-US" w:eastAsia="ar-SA"/>
        </w:rPr>
        <w:t>SOAP</w:t>
      </w:r>
      <w:r w:rsidR="00D76530">
        <w:rPr>
          <w:lang w:eastAsia="ar-SA"/>
        </w:rPr>
        <w:t>.</w:t>
      </w:r>
      <w:r w:rsidR="00E87420">
        <w:rPr>
          <w:lang w:eastAsia="ar-SA"/>
        </w:rPr>
        <w:t xml:space="preserve"> </w:t>
      </w:r>
      <w:r w:rsidR="00727091">
        <w:rPr>
          <w:lang w:val="ru-RU" w:eastAsia="ar-SA"/>
        </w:rPr>
        <w:t xml:space="preserve">Определение </w:t>
      </w:r>
      <w:r w:rsidR="00727091">
        <w:rPr>
          <w:lang w:val="en-US" w:eastAsia="ar-SA"/>
        </w:rPr>
        <w:t>web</w:t>
      </w:r>
      <w:r w:rsidR="00727091" w:rsidRPr="00727091">
        <w:rPr>
          <w:lang w:val="ru-RU" w:eastAsia="ar-SA"/>
        </w:rPr>
        <w:t>-</w:t>
      </w:r>
      <w:r w:rsidR="00727091">
        <w:rPr>
          <w:lang w:val="ru-RU" w:eastAsia="ar-SA"/>
        </w:rPr>
        <w:t>сервиса приведено в</w:t>
      </w:r>
      <w:r w:rsidR="00E87420">
        <w:rPr>
          <w:lang w:eastAsia="ar-SA"/>
        </w:rPr>
        <w:t xml:space="preserve"> </w:t>
      </w:r>
      <w:r w:rsidR="00E87420">
        <w:rPr>
          <w:lang w:val="en-US" w:eastAsia="ar-SA"/>
        </w:rPr>
        <w:t>WSDL</w:t>
      </w:r>
      <w:r w:rsidR="00727091">
        <w:rPr>
          <w:lang w:val="ru-RU" w:eastAsia="ar-SA"/>
        </w:rPr>
        <w:t xml:space="preserve"> файле </w:t>
      </w:r>
      <w:r w:rsidR="00727091">
        <w:rPr>
          <w:lang w:val="en-US" w:eastAsia="ar-SA"/>
        </w:rPr>
        <w:t>tnsi</w:t>
      </w:r>
      <w:r w:rsidR="00727091" w:rsidRPr="00727091">
        <w:rPr>
          <w:lang w:val="ru-RU" w:eastAsia="ar-SA"/>
        </w:rPr>
        <w:t>.</w:t>
      </w:r>
      <w:r w:rsidR="00727091">
        <w:rPr>
          <w:lang w:val="en-US" w:eastAsia="ar-SA"/>
        </w:rPr>
        <w:t>wsdl</w:t>
      </w:r>
      <w:r w:rsidR="00727091" w:rsidRPr="00727091">
        <w:rPr>
          <w:lang w:val="ru-RU" w:eastAsia="ar-SA"/>
        </w:rPr>
        <w:t xml:space="preserve"> </w:t>
      </w:r>
      <w:r w:rsidR="00727091">
        <w:rPr>
          <w:lang w:val="en-US" w:eastAsia="ar-SA"/>
        </w:rPr>
        <w:object w:dxaOrig="1531" w:dyaOrig="990" w14:anchorId="7F38BD1F">
          <v:shape id="_x0000_i1027" type="#_x0000_t75" style="width:53.2pt;height:33.8pt" o:ole="">
            <v:imagedata r:id="rId23" o:title=""/>
          </v:shape>
          <o:OLEObject Type="Embed" ProgID="Package" ShapeID="_x0000_i1027" DrawAspect="Icon" ObjectID="_1547393751" r:id="rId24"/>
        </w:object>
      </w:r>
      <w:r w:rsidR="00727091" w:rsidRPr="00727091">
        <w:rPr>
          <w:lang w:val="ru-RU" w:eastAsia="ar-SA"/>
        </w:rPr>
        <w:t>.</w:t>
      </w:r>
    </w:p>
    <w:p w14:paraId="4CCD290A" w14:textId="77777777" w:rsidR="009F5050" w:rsidRDefault="00D76530" w:rsidP="009F5050">
      <w:pPr>
        <w:spacing w:line="360" w:lineRule="auto"/>
        <w:ind w:firstLine="576"/>
      </w:pPr>
      <w:r>
        <w:rPr>
          <w:lang w:eastAsia="ar-SA"/>
        </w:rPr>
        <w:t xml:space="preserve">Сервис предоставляет </w:t>
      </w:r>
      <w:r w:rsidR="009F5050" w:rsidRPr="00155551">
        <w:t>следующие методы:</w:t>
      </w:r>
    </w:p>
    <w:p w14:paraId="75AC4643" w14:textId="77777777" w:rsidR="009F5050" w:rsidRPr="00155551" w:rsidRDefault="006F7217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>
        <w:rPr>
          <w:lang w:val="en-US"/>
        </w:rPr>
        <w:t>g</w:t>
      </w:r>
      <w:r w:rsidR="009F5050" w:rsidRPr="00155551">
        <w:t xml:space="preserve">etDictionaries — </w:t>
      </w:r>
      <w:r w:rsidR="004055D0">
        <w:rPr>
          <w:lang w:val="ru-RU"/>
        </w:rPr>
        <w:t>поиск</w:t>
      </w:r>
      <w:r w:rsidR="009F5050" w:rsidRPr="00590ECB">
        <w:t xml:space="preserve"> справочник</w:t>
      </w:r>
      <w:r w:rsidR="004055D0">
        <w:rPr>
          <w:lang w:val="ru-RU"/>
        </w:rPr>
        <w:t>ов</w:t>
      </w:r>
      <w:r w:rsidR="002300AD">
        <w:t xml:space="preserve"> по названию </w:t>
      </w:r>
      <w:r w:rsidR="009F5050" w:rsidRPr="00590ECB">
        <w:t>и группе, в которой они находятся</w:t>
      </w:r>
      <w:r w:rsidR="009F5050" w:rsidRPr="00155551">
        <w:t>;</w:t>
      </w:r>
    </w:p>
    <w:p w14:paraId="6D106C2D" w14:textId="77777777" w:rsidR="009F5050" w:rsidRPr="00155551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155551">
        <w:t>getRecords — возвращает записи из указанного справочника;</w:t>
      </w:r>
    </w:p>
    <w:p w14:paraId="2A12F3A9" w14:textId="77777777" w:rsidR="009F5050" w:rsidRPr="00155551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155551">
        <w:t xml:space="preserve">getRules — </w:t>
      </w:r>
      <w:r w:rsidR="004055D0" w:rsidRPr="00155551">
        <w:t>возвращает</w:t>
      </w:r>
      <w:r w:rsidRPr="00155551">
        <w:t xml:space="preserve"> все правил</w:t>
      </w:r>
      <w:r w:rsidR="004055D0">
        <w:rPr>
          <w:lang w:val="ru-RU"/>
        </w:rPr>
        <w:t>а</w:t>
      </w:r>
      <w:r w:rsidRPr="00155551">
        <w:t xml:space="preserve"> перекодировок из указанной перекодировки;</w:t>
      </w:r>
    </w:p>
    <w:p w14:paraId="341A50DE" w14:textId="77777777" w:rsidR="009F5050" w:rsidRPr="00155551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155551">
        <w:t>get</w:t>
      </w:r>
      <w:r w:rsidRPr="00590ECB">
        <w:t xml:space="preserve">Groups </w:t>
      </w:r>
      <w:r w:rsidRPr="00155551">
        <w:t xml:space="preserve">— </w:t>
      </w:r>
      <w:r w:rsidRPr="00590ECB">
        <w:t>поиск группы по названию или описанию</w:t>
      </w:r>
      <w:r w:rsidRPr="00155551">
        <w:t>;</w:t>
      </w:r>
    </w:p>
    <w:p w14:paraId="709D3082" w14:textId="77777777" w:rsidR="009F5050" w:rsidRPr="00155551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155551">
        <w:t xml:space="preserve">recode — </w:t>
      </w:r>
      <w:r w:rsidR="007A6750">
        <w:rPr>
          <w:lang w:val="ru-RU"/>
        </w:rPr>
        <w:t>выполнение</w:t>
      </w:r>
      <w:r w:rsidRPr="00155551">
        <w:t xml:space="preserve"> перекодиров</w:t>
      </w:r>
      <w:r w:rsidR="007A6750">
        <w:rPr>
          <w:lang w:val="ru-RU"/>
        </w:rPr>
        <w:t>ки</w:t>
      </w:r>
      <w:r w:rsidRPr="00155551">
        <w:t xml:space="preserve"> значени</w:t>
      </w:r>
      <w:r w:rsidR="007A6750">
        <w:rPr>
          <w:lang w:val="ru-RU"/>
        </w:rPr>
        <w:t>я</w:t>
      </w:r>
      <w:r w:rsidRPr="00155551">
        <w:t xml:space="preserve"> из одного справочника в другой;</w:t>
      </w:r>
    </w:p>
    <w:p w14:paraId="595ADF97" w14:textId="77777777" w:rsidR="009F5050" w:rsidRPr="00087319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155551">
        <w:t>version — возв</w:t>
      </w:r>
      <w:r>
        <w:t xml:space="preserve">ращает версию и </w:t>
      </w:r>
      <w:r w:rsidRPr="002F2764">
        <w:t>ревизию системы</w:t>
      </w:r>
      <w:r w:rsidR="002F2764">
        <w:rPr>
          <w:lang w:val="ru-RU"/>
        </w:rPr>
        <w:t xml:space="preserve"> ТНСИ</w:t>
      </w:r>
      <w:r w:rsidRPr="002F2764">
        <w:t>;</w:t>
      </w:r>
    </w:p>
    <w:p w14:paraId="0E408125" w14:textId="77777777" w:rsidR="009F5050" w:rsidRPr="00087319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087319">
        <w:t>recodeByAlias</w:t>
      </w:r>
      <w:r w:rsidRPr="00155551">
        <w:t xml:space="preserve"> —</w:t>
      </w:r>
      <w:r w:rsidRPr="00087319">
        <w:t xml:space="preserve"> </w:t>
      </w:r>
      <w:r w:rsidR="007A6750">
        <w:rPr>
          <w:lang w:val="ru-RU"/>
        </w:rPr>
        <w:t>выполняет</w:t>
      </w:r>
      <w:r w:rsidRPr="00087319">
        <w:t xml:space="preserve"> перекодиров</w:t>
      </w:r>
      <w:r w:rsidR="007A6750">
        <w:rPr>
          <w:lang w:val="ru-RU"/>
        </w:rPr>
        <w:t>ку</w:t>
      </w:r>
      <w:r w:rsidRPr="00087319">
        <w:t xml:space="preserve"> значени</w:t>
      </w:r>
      <w:r w:rsidR="007A6750">
        <w:rPr>
          <w:lang w:val="ru-RU"/>
        </w:rPr>
        <w:t>я</w:t>
      </w:r>
      <w:r w:rsidRPr="00087319">
        <w:t xml:space="preserve"> в указанном наборе правил</w:t>
      </w:r>
      <w:r w:rsidRPr="00590ECB">
        <w:t>;</w:t>
      </w:r>
    </w:p>
    <w:p w14:paraId="5BA72163" w14:textId="77777777" w:rsidR="009F5050" w:rsidRPr="00590ECB" w:rsidRDefault="009F5050" w:rsidP="009F5050">
      <w:pPr>
        <w:pStyle w:val="15"/>
        <w:tabs>
          <w:tab w:val="clear" w:pos="993"/>
          <w:tab w:val="left" w:pos="1276"/>
        </w:tabs>
        <w:spacing w:after="0" w:line="360" w:lineRule="auto"/>
        <w:ind w:firstLine="0"/>
        <w:contextualSpacing/>
      </w:pPr>
      <w:r w:rsidRPr="00590ECB">
        <w:t xml:space="preserve">getDictionary </w:t>
      </w:r>
      <w:r w:rsidRPr="00155551">
        <w:t>—</w:t>
      </w:r>
      <w:r w:rsidRPr="00087319">
        <w:t xml:space="preserve"> </w:t>
      </w:r>
      <w:r w:rsidRPr="00590ECB">
        <w:t>возвращает информацию о справочнике по ID</w:t>
      </w:r>
      <w:r w:rsidR="002300AD">
        <w:rPr>
          <w:lang w:val="ru-RU"/>
        </w:rPr>
        <w:t xml:space="preserve"> справочника</w:t>
      </w:r>
      <w:r w:rsidRPr="00590ECB">
        <w:rPr>
          <w:lang w:val="ru-RU"/>
        </w:rPr>
        <w:t>.</w:t>
      </w:r>
    </w:p>
    <w:p w14:paraId="35B8AE9A" w14:textId="77777777" w:rsidR="009F5050" w:rsidRDefault="009F5050" w:rsidP="009F5050">
      <w:pPr>
        <w:spacing w:line="360" w:lineRule="auto"/>
        <w:ind w:firstLine="576"/>
      </w:pPr>
      <w:r w:rsidRPr="00155551">
        <w:t>При вызове веб-сервиса RecodeWS аутентификация не требуется.</w:t>
      </w:r>
    </w:p>
    <w:p w14:paraId="090F2968" w14:textId="77777777" w:rsidR="009F5050" w:rsidRPr="00155551" w:rsidRDefault="009F5050" w:rsidP="009F5050">
      <w:pPr>
        <w:spacing w:line="360" w:lineRule="auto"/>
        <w:ind w:firstLine="576"/>
      </w:pPr>
    </w:p>
    <w:p w14:paraId="25B43DFE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70" w:name="_Поиск_справочников_по"/>
      <w:bookmarkStart w:id="71" w:name="_Toc421301192"/>
      <w:bookmarkEnd w:id="70"/>
      <w:r w:rsidRPr="0059580A">
        <w:rPr>
          <w:b/>
        </w:rPr>
        <w:t xml:space="preserve">Поиск справочников </w:t>
      </w:r>
      <w:r w:rsidR="002F2764">
        <w:rPr>
          <w:b/>
        </w:rPr>
        <w:t xml:space="preserve">по названию и </w:t>
      </w:r>
      <w:r w:rsidR="000B77E8">
        <w:rPr>
          <w:b/>
        </w:rPr>
        <w:t>групп</w:t>
      </w:r>
      <w:r w:rsidR="002F2764">
        <w:rPr>
          <w:b/>
        </w:rPr>
        <w:t>е</w:t>
      </w:r>
      <w:r w:rsidR="000B77E8" w:rsidRPr="0059580A">
        <w:rPr>
          <w:b/>
        </w:rPr>
        <w:t xml:space="preserve"> </w:t>
      </w:r>
      <w:r w:rsidRPr="0059580A">
        <w:rPr>
          <w:b/>
        </w:rPr>
        <w:t>(getDictionaries)</w:t>
      </w:r>
      <w:bookmarkEnd w:id="69"/>
      <w:bookmarkEnd w:id="71"/>
    </w:p>
    <w:p w14:paraId="0EBB107E" w14:textId="77777777" w:rsidR="009F5050" w:rsidRPr="00D22D48" w:rsidRDefault="009F5050" w:rsidP="009F5050">
      <w:pPr>
        <w:pStyle w:val="afa"/>
        <w:spacing w:line="360" w:lineRule="auto"/>
        <w:rPr>
          <w:lang w:val="ru-RU" w:eastAsia="ru-RU"/>
        </w:rPr>
      </w:pPr>
      <w:r w:rsidRPr="00D22D48">
        <w:rPr>
          <w:lang w:val="ru-RU" w:eastAsia="ru-RU"/>
        </w:rPr>
        <w:t xml:space="preserve">Метод позволяет найти все справочники </w:t>
      </w:r>
      <w:r w:rsidR="00C12E11" w:rsidRPr="0053210F">
        <w:rPr>
          <w:lang w:val="ru-RU" w:eastAsia="ru-RU"/>
        </w:rPr>
        <w:t>по названию и</w:t>
      </w:r>
      <w:r w:rsidR="002F2764">
        <w:rPr>
          <w:lang w:val="ru-RU" w:eastAsia="ru-RU"/>
        </w:rPr>
        <w:t>ли</w:t>
      </w:r>
      <w:r w:rsidR="00C12E11" w:rsidRPr="0053210F">
        <w:rPr>
          <w:lang w:val="ru-RU" w:eastAsia="ru-RU"/>
        </w:rPr>
        <w:t xml:space="preserve"> группе, в которой они находятся</w:t>
      </w:r>
      <w:r w:rsidRPr="00D22D48">
        <w:rPr>
          <w:lang w:val="ru-RU" w:eastAsia="ru-RU"/>
        </w:rPr>
        <w:t>.</w:t>
      </w:r>
      <w:r w:rsidR="00E024FB">
        <w:rPr>
          <w:lang w:val="ru-RU" w:eastAsia="ru-RU"/>
        </w:rPr>
        <w:t xml:space="preserve">  </w:t>
      </w:r>
    </w:p>
    <w:p w14:paraId="397475BC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72" w:name="_Toc421301193"/>
      <w:r>
        <w:t>Описание</w:t>
      </w:r>
      <w:bookmarkEnd w:id="72"/>
    </w:p>
    <w:p w14:paraId="43D57D78" w14:textId="77777777" w:rsidR="009F5050" w:rsidRPr="001455AE" w:rsidRDefault="009F5050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550"/>
        <w:gridCol w:w="2044"/>
        <w:gridCol w:w="3614"/>
      </w:tblGrid>
      <w:tr w:rsidR="009F5050" w:rsidRPr="00454956" w14:paraId="3A8A0D7A" w14:textId="77777777" w:rsidTr="009D1048">
        <w:trPr>
          <w:jc w:val="center"/>
        </w:trPr>
        <w:tc>
          <w:tcPr>
            <w:tcW w:w="2093" w:type="dxa"/>
            <w:shd w:val="clear" w:color="auto" w:fill="auto"/>
          </w:tcPr>
          <w:p w14:paraId="703B4C11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658" w:type="dxa"/>
            <w:shd w:val="clear" w:color="auto" w:fill="auto"/>
          </w:tcPr>
          <w:p w14:paraId="2DE22276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2103" w:type="dxa"/>
            <w:shd w:val="clear" w:color="auto" w:fill="auto"/>
          </w:tcPr>
          <w:p w14:paraId="5750CD20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Обязательный?</w:t>
            </w:r>
          </w:p>
        </w:tc>
        <w:tc>
          <w:tcPr>
            <w:tcW w:w="3918" w:type="dxa"/>
            <w:shd w:val="clear" w:color="auto" w:fill="auto"/>
          </w:tcPr>
          <w:p w14:paraId="51DA30AC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9F5050" w:rsidRPr="00454956" w14:paraId="5F661766" w14:textId="77777777" w:rsidTr="009D1048">
        <w:trPr>
          <w:jc w:val="center"/>
        </w:trPr>
        <w:tc>
          <w:tcPr>
            <w:tcW w:w="2093" w:type="dxa"/>
            <w:shd w:val="clear" w:color="auto" w:fill="auto"/>
          </w:tcPr>
          <w:p w14:paraId="5D33D6BD" w14:textId="77777777" w:rsidR="009F5050" w:rsidRPr="00175BF7" w:rsidRDefault="00175BF7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s</w:t>
            </w:r>
            <w:r w:rsidR="0046075E">
              <w:t>earch</w:t>
            </w:r>
            <w:r>
              <w:rPr>
                <w:lang w:val="ru-RU"/>
              </w:rPr>
              <w:t>*</w:t>
            </w:r>
          </w:p>
        </w:tc>
        <w:tc>
          <w:tcPr>
            <w:tcW w:w="1658" w:type="dxa"/>
            <w:shd w:val="clear" w:color="auto" w:fill="auto"/>
          </w:tcPr>
          <w:p w14:paraId="28C1ED33" w14:textId="77777777" w:rsidR="009F5050" w:rsidRPr="00590ECB" w:rsidRDefault="009F5050" w:rsidP="009D1048">
            <w:pPr>
              <w:pStyle w:val="afa"/>
              <w:spacing w:line="360" w:lineRule="auto"/>
              <w:ind w:firstLine="0"/>
            </w:pPr>
            <w:r w:rsidRPr="00454956">
              <w:t>string</w:t>
            </w:r>
          </w:p>
        </w:tc>
        <w:tc>
          <w:tcPr>
            <w:tcW w:w="2103" w:type="dxa"/>
            <w:shd w:val="clear" w:color="auto" w:fill="auto"/>
          </w:tcPr>
          <w:p w14:paraId="32B57D84" w14:textId="77777777" w:rsidR="009F5050" w:rsidRPr="00590ECB" w:rsidRDefault="009F5050" w:rsidP="009D1048">
            <w:pPr>
              <w:pStyle w:val="afa"/>
              <w:spacing w:line="360" w:lineRule="auto"/>
              <w:ind w:firstLine="0"/>
            </w:pPr>
            <w:r w:rsidRPr="00454956">
              <w:t>нет</w:t>
            </w:r>
          </w:p>
        </w:tc>
        <w:tc>
          <w:tcPr>
            <w:tcW w:w="3918" w:type="dxa"/>
            <w:shd w:val="clear" w:color="auto" w:fill="auto"/>
          </w:tcPr>
          <w:p w14:paraId="779D0F6F" w14:textId="77777777" w:rsidR="009F5050" w:rsidRPr="0006627A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590ECB">
              <w:t>Строка для поиска</w:t>
            </w:r>
            <w:r w:rsidR="0006627A">
              <w:rPr>
                <w:lang w:val="ru-RU"/>
              </w:rPr>
              <w:t>. Содержит название\описание группы или справочника (или часть названия\описания)</w:t>
            </w:r>
            <w:r w:rsidR="0046075E">
              <w:rPr>
                <w:lang w:val="ru-RU"/>
              </w:rPr>
              <w:t xml:space="preserve">, по которому будет производиться </w:t>
            </w:r>
            <w:r w:rsidR="0046075E">
              <w:rPr>
                <w:lang w:val="ru-RU"/>
              </w:rPr>
              <w:lastRenderedPageBreak/>
              <w:t>поиск</w:t>
            </w:r>
          </w:p>
        </w:tc>
      </w:tr>
      <w:tr w:rsidR="009F5050" w:rsidRPr="00454956" w14:paraId="3672964B" w14:textId="77777777" w:rsidTr="009D1048">
        <w:trPr>
          <w:jc w:val="center"/>
        </w:trPr>
        <w:tc>
          <w:tcPr>
            <w:tcW w:w="2093" w:type="dxa"/>
            <w:shd w:val="clear" w:color="auto" w:fill="auto"/>
          </w:tcPr>
          <w:p w14:paraId="6A9C8A7B" w14:textId="77777777" w:rsidR="009F5050" w:rsidRPr="00BB2ADE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lastRenderedPageBreak/>
              <w:t>offset</w:t>
            </w:r>
          </w:p>
        </w:tc>
        <w:tc>
          <w:tcPr>
            <w:tcW w:w="1658" w:type="dxa"/>
            <w:shd w:val="clear" w:color="auto" w:fill="auto"/>
          </w:tcPr>
          <w:p w14:paraId="12797624" w14:textId="77777777" w:rsidR="009F5050" w:rsidRPr="00BB2ADE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unsigned int</w:t>
            </w:r>
          </w:p>
        </w:tc>
        <w:tc>
          <w:tcPr>
            <w:tcW w:w="2103" w:type="dxa"/>
            <w:shd w:val="clear" w:color="auto" w:fill="auto"/>
          </w:tcPr>
          <w:p w14:paraId="58B5F44E" w14:textId="77777777" w:rsidR="009F5050" w:rsidRPr="00BB2ADE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нет</w:t>
            </w:r>
          </w:p>
        </w:tc>
        <w:tc>
          <w:tcPr>
            <w:tcW w:w="3918" w:type="dxa"/>
            <w:shd w:val="clear" w:color="auto" w:fill="auto"/>
          </w:tcPr>
          <w:p w14:paraId="576A3B23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Начальное смещение</w:t>
            </w:r>
            <w:r w:rsidR="002F2764">
              <w:t xml:space="preserve"> </w:t>
            </w:r>
            <w:r w:rsidRPr="00454956">
              <w:t>для</w:t>
            </w:r>
          </w:p>
          <w:p w14:paraId="216B8FA6" w14:textId="77777777" w:rsidR="009F5050" w:rsidRPr="0006627A" w:rsidRDefault="009F5050" w:rsidP="00397C0B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возвращаемых элементов</w:t>
            </w:r>
            <w:r w:rsidR="002F2764">
              <w:rPr>
                <w:lang w:val="ru-RU"/>
              </w:rPr>
              <w:t xml:space="preserve"> (справочников)</w:t>
            </w:r>
            <w:r w:rsidR="00397C0B">
              <w:rPr>
                <w:lang w:val="ru-RU"/>
              </w:rPr>
              <w:t>, т.е. начиная с какого справочника в общем списке справочников будет сделана выборка</w:t>
            </w:r>
          </w:p>
        </w:tc>
      </w:tr>
      <w:tr w:rsidR="009F5050" w:rsidRPr="00454956" w14:paraId="4EFDB5CB" w14:textId="77777777" w:rsidTr="009D1048">
        <w:trPr>
          <w:jc w:val="center"/>
        </w:trPr>
        <w:tc>
          <w:tcPr>
            <w:tcW w:w="2093" w:type="dxa"/>
            <w:shd w:val="clear" w:color="auto" w:fill="auto"/>
          </w:tcPr>
          <w:p w14:paraId="64FC7D8E" w14:textId="77777777" w:rsidR="009F5050" w:rsidRPr="00BB2ADE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count</w:t>
            </w:r>
          </w:p>
        </w:tc>
        <w:tc>
          <w:tcPr>
            <w:tcW w:w="1658" w:type="dxa"/>
            <w:shd w:val="clear" w:color="auto" w:fill="auto"/>
          </w:tcPr>
          <w:p w14:paraId="4569A746" w14:textId="77777777" w:rsidR="009F5050" w:rsidRPr="00BB2ADE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unsigned int</w:t>
            </w:r>
          </w:p>
        </w:tc>
        <w:tc>
          <w:tcPr>
            <w:tcW w:w="2103" w:type="dxa"/>
            <w:shd w:val="clear" w:color="auto" w:fill="auto"/>
          </w:tcPr>
          <w:p w14:paraId="0142F77C" w14:textId="77777777" w:rsidR="009F5050" w:rsidRPr="00BB2ADE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нет</w:t>
            </w:r>
          </w:p>
        </w:tc>
        <w:tc>
          <w:tcPr>
            <w:tcW w:w="3918" w:type="dxa"/>
            <w:shd w:val="clear" w:color="auto" w:fill="auto"/>
          </w:tcPr>
          <w:p w14:paraId="011CF55E" w14:textId="77777777" w:rsidR="009F5050" w:rsidRPr="0006627A" w:rsidRDefault="009F5050" w:rsidP="009C0717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Количество возвращаемых</w:t>
            </w:r>
            <w:r w:rsidR="009C0717">
              <w:t xml:space="preserve"> </w:t>
            </w:r>
            <w:r w:rsidR="002F2764">
              <w:t>элементов (</w:t>
            </w:r>
            <w:r w:rsidR="009C0717">
              <w:t>справочников</w:t>
            </w:r>
            <w:r w:rsidR="002F2764">
              <w:t>)</w:t>
            </w:r>
          </w:p>
        </w:tc>
      </w:tr>
    </w:tbl>
    <w:p w14:paraId="76341D3F" w14:textId="77777777" w:rsidR="00E024FB" w:rsidRPr="002D4E96" w:rsidRDefault="00175BF7" w:rsidP="00175BF7">
      <w:pPr>
        <w:pStyle w:val="afa"/>
        <w:spacing w:line="360" w:lineRule="auto"/>
        <w:ind w:firstLine="708"/>
        <w:rPr>
          <w:lang w:val="ru-RU" w:eastAsia="ru-RU"/>
        </w:rPr>
      </w:pPr>
      <w:r w:rsidRPr="00175BF7">
        <w:rPr>
          <w:lang w:val="ru-RU" w:eastAsia="ru-RU"/>
        </w:rPr>
        <w:t>*</w:t>
      </w:r>
      <w:r>
        <w:rPr>
          <w:lang w:val="ru-RU" w:eastAsia="ru-RU"/>
        </w:rPr>
        <w:t>Поиск производится среди справочников и групп справочников.</w:t>
      </w:r>
    </w:p>
    <w:p w14:paraId="4852EC14" w14:textId="77777777" w:rsidR="00175BF7" w:rsidRPr="002D4E96" w:rsidRDefault="00175BF7" w:rsidP="00175BF7">
      <w:pPr>
        <w:pStyle w:val="afa"/>
        <w:spacing w:line="360" w:lineRule="auto"/>
        <w:ind w:firstLine="708"/>
        <w:rPr>
          <w:u w:val="single"/>
          <w:lang w:val="ru-RU"/>
        </w:rPr>
      </w:pPr>
    </w:p>
    <w:p w14:paraId="30378E36" w14:textId="77777777" w:rsidR="009F5050" w:rsidRPr="00DE1FBD" w:rsidRDefault="003F2595" w:rsidP="009F5050">
      <w:pPr>
        <w:pStyle w:val="afa"/>
        <w:spacing w:line="360" w:lineRule="auto"/>
        <w:rPr>
          <w:u w:val="single"/>
          <w:lang w:val="en-US"/>
        </w:rPr>
      </w:pPr>
      <w:r>
        <w:rPr>
          <w:u w:val="single"/>
          <w:lang w:val="ru-RU"/>
        </w:rPr>
        <w:t xml:space="preserve">Выходные </w:t>
      </w:r>
      <w:r w:rsidR="009F5050">
        <w:rPr>
          <w:u w:val="single"/>
          <w:lang w:val="ru-RU"/>
        </w:rPr>
        <w:t>данные</w:t>
      </w:r>
      <w:r w:rsidR="009F5050"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1921"/>
        <w:gridCol w:w="4871"/>
      </w:tblGrid>
      <w:tr w:rsidR="009F5050" w:rsidRPr="00454956" w14:paraId="31C580CB" w14:textId="77777777" w:rsidTr="00AE3DE5">
        <w:trPr>
          <w:jc w:val="center"/>
        </w:trPr>
        <w:tc>
          <w:tcPr>
            <w:tcW w:w="2470" w:type="dxa"/>
            <w:shd w:val="clear" w:color="auto" w:fill="auto"/>
          </w:tcPr>
          <w:p w14:paraId="5E578A60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993" w:type="dxa"/>
            <w:shd w:val="clear" w:color="auto" w:fill="auto"/>
          </w:tcPr>
          <w:p w14:paraId="5F648021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5311" w:type="dxa"/>
            <w:shd w:val="clear" w:color="auto" w:fill="auto"/>
          </w:tcPr>
          <w:p w14:paraId="2D946A79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E52B79" w:rsidRPr="00454956" w14:paraId="00CEC879" w14:textId="77777777" w:rsidTr="00AE3DE5">
        <w:trPr>
          <w:jc w:val="center"/>
        </w:trPr>
        <w:tc>
          <w:tcPr>
            <w:tcW w:w="2470" w:type="dxa"/>
            <w:shd w:val="clear" w:color="auto" w:fill="auto"/>
          </w:tcPr>
          <w:p w14:paraId="00EAC79D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  <w:r w:rsidRPr="00590ECB">
              <w:t>filterCount</w:t>
            </w:r>
          </w:p>
        </w:tc>
        <w:tc>
          <w:tcPr>
            <w:tcW w:w="1993" w:type="dxa"/>
            <w:shd w:val="clear" w:color="auto" w:fill="auto"/>
          </w:tcPr>
          <w:p w14:paraId="49F879AC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  <w:r w:rsidRPr="00590ECB">
              <w:t>int</w:t>
            </w:r>
          </w:p>
        </w:tc>
        <w:tc>
          <w:tcPr>
            <w:tcW w:w="5311" w:type="dxa"/>
            <w:shd w:val="clear" w:color="auto" w:fill="auto"/>
          </w:tcPr>
          <w:p w14:paraId="5C6098B2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  <w:r w:rsidRPr="00590ECB">
              <w:t>Число справочников, удовлетворяющих условиям поиска</w:t>
            </w:r>
          </w:p>
        </w:tc>
      </w:tr>
      <w:tr w:rsidR="00E52B79" w:rsidRPr="00454956" w14:paraId="13ACDD3E" w14:textId="77777777" w:rsidTr="00AE3DE5">
        <w:trPr>
          <w:jc w:val="center"/>
        </w:trPr>
        <w:tc>
          <w:tcPr>
            <w:tcW w:w="2470" w:type="dxa"/>
            <w:shd w:val="clear" w:color="auto" w:fill="auto"/>
          </w:tcPr>
          <w:p w14:paraId="17ED7B56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  <w:r w:rsidRPr="00454956">
              <w:t>totalCount</w:t>
            </w:r>
          </w:p>
        </w:tc>
        <w:tc>
          <w:tcPr>
            <w:tcW w:w="1993" w:type="dxa"/>
            <w:shd w:val="clear" w:color="auto" w:fill="auto"/>
          </w:tcPr>
          <w:p w14:paraId="0CA1609F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  <w:r w:rsidRPr="00454956">
              <w:t>int</w:t>
            </w:r>
          </w:p>
        </w:tc>
        <w:tc>
          <w:tcPr>
            <w:tcW w:w="5311" w:type="dxa"/>
            <w:shd w:val="clear" w:color="auto" w:fill="auto"/>
          </w:tcPr>
          <w:p w14:paraId="26047297" w14:textId="77777777" w:rsidR="00E52B79" w:rsidRPr="002F2764" w:rsidRDefault="00E52B79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Общее число справочников</w:t>
            </w:r>
            <w:r w:rsidR="002F2764">
              <w:rPr>
                <w:lang w:val="ru-RU"/>
              </w:rPr>
              <w:t xml:space="preserve"> в системе</w:t>
            </w:r>
          </w:p>
        </w:tc>
      </w:tr>
      <w:tr w:rsidR="009F5050" w:rsidRPr="00454956" w14:paraId="4C397CDE" w14:textId="77777777" w:rsidTr="00AE3DE5">
        <w:trPr>
          <w:jc w:val="center"/>
        </w:trPr>
        <w:tc>
          <w:tcPr>
            <w:tcW w:w="2470" w:type="dxa"/>
            <w:shd w:val="clear" w:color="auto" w:fill="auto"/>
          </w:tcPr>
          <w:p w14:paraId="69B04F34" w14:textId="77777777" w:rsidR="009F5050" w:rsidRPr="00D73510" w:rsidRDefault="00D73510" w:rsidP="009D1048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List &lt;</w:t>
            </w:r>
            <w:r w:rsidR="009F5050" w:rsidRPr="00454956">
              <w:t>dictionary[]</w:t>
            </w:r>
            <w:r>
              <w:rPr>
                <w:lang w:val="en-US"/>
              </w:rPr>
              <w:t>&gt;</w:t>
            </w:r>
          </w:p>
        </w:tc>
        <w:tc>
          <w:tcPr>
            <w:tcW w:w="1993" w:type="dxa"/>
            <w:shd w:val="clear" w:color="auto" w:fill="auto"/>
          </w:tcPr>
          <w:p w14:paraId="2BDB5E83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454956">
              <w:t>WDictionary</w:t>
            </w:r>
          </w:p>
        </w:tc>
        <w:tc>
          <w:tcPr>
            <w:tcW w:w="5311" w:type="dxa"/>
            <w:shd w:val="clear" w:color="auto" w:fill="auto"/>
          </w:tcPr>
          <w:p w14:paraId="19C596DE" w14:textId="77777777" w:rsidR="009F5050" w:rsidRPr="002D4E96" w:rsidRDefault="009F5050" w:rsidP="002F2764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>Информация о справочнике</w:t>
            </w:r>
            <w:r w:rsidR="002E2145">
              <w:rPr>
                <w:lang w:val="ru-RU"/>
              </w:rPr>
              <w:t xml:space="preserve">. </w:t>
            </w:r>
          </w:p>
        </w:tc>
      </w:tr>
    </w:tbl>
    <w:p w14:paraId="54782FA8" w14:textId="77777777" w:rsidR="00E024FB" w:rsidRDefault="00E024FB" w:rsidP="001F56CF">
      <w:pPr>
        <w:rPr>
          <w:lang w:eastAsia="x-none"/>
        </w:rPr>
      </w:pPr>
    </w:p>
    <w:p w14:paraId="21C92629" w14:textId="77777777" w:rsidR="00E024FB" w:rsidRPr="00E024FB" w:rsidRDefault="00E024FB" w:rsidP="00E024FB">
      <w:pPr>
        <w:rPr>
          <w:lang w:eastAsia="x-none"/>
        </w:rPr>
      </w:pPr>
      <w:r>
        <w:rPr>
          <w:lang w:eastAsia="x-none"/>
        </w:rPr>
        <w:t xml:space="preserve">Описание структуры </w:t>
      </w:r>
      <w:r w:rsidR="00E67C57" w:rsidRPr="0019552A">
        <w:rPr>
          <w:i/>
        </w:rPr>
        <w:t>dictionary[]</w:t>
      </w:r>
      <w:r w:rsidR="00E67C57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83"/>
        <w:gridCol w:w="1945"/>
        <w:gridCol w:w="4692"/>
      </w:tblGrid>
      <w:tr w:rsidR="00E024FB" w:rsidRPr="00454956" w14:paraId="71551F45" w14:textId="77777777" w:rsidTr="00AE3DE5">
        <w:trPr>
          <w:jc w:val="center"/>
        </w:trPr>
        <w:tc>
          <w:tcPr>
            <w:tcW w:w="2517" w:type="dxa"/>
            <w:gridSpan w:val="2"/>
            <w:shd w:val="clear" w:color="auto" w:fill="auto"/>
          </w:tcPr>
          <w:p w14:paraId="3CC9BC7A" w14:textId="77777777" w:rsidR="00E024FB" w:rsidRPr="006905D8" w:rsidRDefault="00E024FB" w:rsidP="003E477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2043" w:type="dxa"/>
            <w:shd w:val="clear" w:color="auto" w:fill="auto"/>
          </w:tcPr>
          <w:p w14:paraId="22505609" w14:textId="77777777" w:rsidR="00E024FB" w:rsidRPr="006905D8" w:rsidRDefault="00E024FB" w:rsidP="003E477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5295" w:type="dxa"/>
            <w:shd w:val="clear" w:color="auto" w:fill="auto"/>
          </w:tcPr>
          <w:p w14:paraId="7F015635" w14:textId="77777777" w:rsidR="00E024FB" w:rsidRPr="006905D8" w:rsidRDefault="00E024FB" w:rsidP="003E477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AE3DE5" w:rsidRPr="00454956" w14:paraId="423D841A" w14:textId="77777777" w:rsidTr="00AE3DE5">
        <w:trPr>
          <w:trHeight w:val="243"/>
          <w:jc w:val="center"/>
        </w:trPr>
        <w:tc>
          <w:tcPr>
            <w:tcW w:w="1234" w:type="dxa"/>
            <w:vMerge w:val="restart"/>
            <w:shd w:val="clear" w:color="auto" w:fill="auto"/>
          </w:tcPr>
          <w:p w14:paraId="699D892F" w14:textId="77777777" w:rsidR="00AE3DE5" w:rsidRPr="002E2145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dictionary</w:t>
            </w:r>
          </w:p>
        </w:tc>
        <w:tc>
          <w:tcPr>
            <w:tcW w:w="1283" w:type="dxa"/>
            <w:shd w:val="clear" w:color="auto" w:fill="auto"/>
          </w:tcPr>
          <w:p w14:paraId="5BA4B84C" w14:textId="77777777" w:rsidR="00AE3DE5" w:rsidRPr="002E2145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043" w:type="dxa"/>
            <w:shd w:val="clear" w:color="auto" w:fill="auto"/>
          </w:tcPr>
          <w:p w14:paraId="593F2ED9" w14:textId="77777777" w:rsidR="00AE3DE5" w:rsidRPr="00454956" w:rsidRDefault="00AE3DE5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295" w:type="dxa"/>
            <w:shd w:val="clear" w:color="auto" w:fill="auto"/>
          </w:tcPr>
          <w:p w14:paraId="67F5229B" w14:textId="77777777" w:rsidR="00AE3DE5" w:rsidRPr="00C42848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название справочника</w:t>
            </w:r>
          </w:p>
        </w:tc>
      </w:tr>
      <w:tr w:rsidR="00AE3DE5" w:rsidRPr="00454956" w14:paraId="2DFD69C6" w14:textId="77777777" w:rsidTr="00AE3DE5">
        <w:trPr>
          <w:trHeight w:val="243"/>
          <w:jc w:val="center"/>
        </w:trPr>
        <w:tc>
          <w:tcPr>
            <w:tcW w:w="1234" w:type="dxa"/>
            <w:vMerge/>
            <w:shd w:val="clear" w:color="auto" w:fill="auto"/>
          </w:tcPr>
          <w:p w14:paraId="4D01B395" w14:textId="77777777" w:rsidR="00AE3DE5" w:rsidRPr="002E2145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</w:p>
        </w:tc>
        <w:tc>
          <w:tcPr>
            <w:tcW w:w="1283" w:type="dxa"/>
            <w:shd w:val="clear" w:color="auto" w:fill="auto"/>
          </w:tcPr>
          <w:p w14:paraId="555348AC" w14:textId="77777777" w:rsidR="00AE3DE5" w:rsidRPr="002E2145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043" w:type="dxa"/>
            <w:shd w:val="clear" w:color="auto" w:fill="auto"/>
          </w:tcPr>
          <w:p w14:paraId="7717DDC0" w14:textId="77777777" w:rsidR="00AE3DE5" w:rsidRPr="00454956" w:rsidRDefault="00AE3DE5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295" w:type="dxa"/>
            <w:shd w:val="clear" w:color="auto" w:fill="auto"/>
          </w:tcPr>
          <w:p w14:paraId="69A304D6" w14:textId="77777777" w:rsidR="00AE3DE5" w:rsidRPr="002E2145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id</w:t>
            </w:r>
            <w:r w:rsidRPr="002E214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справочника</w:t>
            </w:r>
          </w:p>
        </w:tc>
      </w:tr>
      <w:tr w:rsidR="00AE3DE5" w:rsidRPr="00454956" w14:paraId="33FED31D" w14:textId="77777777" w:rsidTr="00AE3DE5">
        <w:trPr>
          <w:trHeight w:val="243"/>
          <w:jc w:val="center"/>
        </w:trPr>
        <w:tc>
          <w:tcPr>
            <w:tcW w:w="1234" w:type="dxa"/>
            <w:vMerge/>
            <w:shd w:val="clear" w:color="auto" w:fill="auto"/>
          </w:tcPr>
          <w:p w14:paraId="6DCF9736" w14:textId="77777777" w:rsidR="00AE3DE5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FE8DAFE" w14:textId="77777777" w:rsidR="00AE3DE5" w:rsidRPr="00AE3DE5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043" w:type="dxa"/>
            <w:shd w:val="clear" w:color="auto" w:fill="auto"/>
          </w:tcPr>
          <w:p w14:paraId="33261D2A" w14:textId="77777777" w:rsidR="00AE3DE5" w:rsidRPr="00454956" w:rsidRDefault="00AE3DE5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295" w:type="dxa"/>
            <w:shd w:val="clear" w:color="auto" w:fill="auto"/>
          </w:tcPr>
          <w:p w14:paraId="58399465" w14:textId="77777777" w:rsidR="00AE3DE5" w:rsidRPr="00AE3DE5" w:rsidRDefault="00AE3DE5" w:rsidP="00C428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описание справочника</w:t>
            </w:r>
          </w:p>
        </w:tc>
      </w:tr>
      <w:tr w:rsidR="00AE3DE5" w:rsidRPr="00454956" w14:paraId="1D18E3B6" w14:textId="77777777" w:rsidTr="00AE3DE5">
        <w:trPr>
          <w:trHeight w:val="243"/>
          <w:jc w:val="center"/>
        </w:trPr>
        <w:tc>
          <w:tcPr>
            <w:tcW w:w="1234" w:type="dxa"/>
            <w:vMerge w:val="restart"/>
            <w:shd w:val="clear" w:color="auto" w:fill="auto"/>
          </w:tcPr>
          <w:p w14:paraId="51F5D301" w14:textId="77777777" w:rsidR="00AE3DE5" w:rsidRPr="00BA3DB8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1283" w:type="dxa"/>
            <w:shd w:val="clear" w:color="auto" w:fill="auto"/>
          </w:tcPr>
          <w:p w14:paraId="5EACB48A" w14:textId="77777777" w:rsidR="00AE3DE5" w:rsidRPr="00DB23DC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043" w:type="dxa"/>
            <w:shd w:val="clear" w:color="auto" w:fill="auto"/>
          </w:tcPr>
          <w:p w14:paraId="2296F08B" w14:textId="77777777" w:rsidR="00AE3DE5" w:rsidRPr="00454956" w:rsidRDefault="00AE3DE5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295" w:type="dxa"/>
            <w:shd w:val="clear" w:color="auto" w:fill="auto"/>
          </w:tcPr>
          <w:p w14:paraId="1396D93E" w14:textId="77777777" w:rsidR="00AE3DE5" w:rsidRPr="00C42848" w:rsidRDefault="00AE3DE5" w:rsidP="00C428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название группы</w:t>
            </w:r>
          </w:p>
        </w:tc>
      </w:tr>
      <w:tr w:rsidR="00AE3DE5" w:rsidRPr="00454956" w14:paraId="03627404" w14:textId="77777777" w:rsidTr="00AE3DE5">
        <w:trPr>
          <w:trHeight w:val="243"/>
          <w:jc w:val="center"/>
        </w:trPr>
        <w:tc>
          <w:tcPr>
            <w:tcW w:w="1234" w:type="dxa"/>
            <w:vMerge/>
            <w:shd w:val="clear" w:color="auto" w:fill="auto"/>
          </w:tcPr>
          <w:p w14:paraId="5EE47BD5" w14:textId="77777777" w:rsidR="00AE3DE5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7E6F757D" w14:textId="77777777" w:rsidR="00AE3DE5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043" w:type="dxa"/>
            <w:shd w:val="clear" w:color="auto" w:fill="auto"/>
          </w:tcPr>
          <w:p w14:paraId="14FB37D2" w14:textId="77777777" w:rsidR="00AE3DE5" w:rsidRPr="00454956" w:rsidRDefault="00AE3DE5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295" w:type="dxa"/>
            <w:shd w:val="clear" w:color="auto" w:fill="auto"/>
          </w:tcPr>
          <w:p w14:paraId="04992D10" w14:textId="77777777" w:rsidR="00AE3DE5" w:rsidRPr="00C42848" w:rsidRDefault="00AE3DE5" w:rsidP="00C42848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r>
              <w:rPr>
                <w:lang w:val="ru-RU"/>
              </w:rPr>
              <w:t>группы</w:t>
            </w:r>
          </w:p>
        </w:tc>
      </w:tr>
      <w:tr w:rsidR="00AE3DE5" w:rsidRPr="00454956" w14:paraId="44EA1E5C" w14:textId="77777777" w:rsidTr="00AE3DE5">
        <w:trPr>
          <w:jc w:val="center"/>
        </w:trPr>
        <w:tc>
          <w:tcPr>
            <w:tcW w:w="1234" w:type="dxa"/>
            <w:vMerge/>
            <w:shd w:val="clear" w:color="auto" w:fill="auto"/>
          </w:tcPr>
          <w:p w14:paraId="73096F94" w14:textId="77777777" w:rsidR="00AE3DE5" w:rsidRDefault="00AE3DE5" w:rsidP="00E52B79">
            <w:pPr>
              <w:pStyle w:val="afa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C0A6E76" w14:textId="77777777" w:rsidR="00AE3DE5" w:rsidRDefault="00AE3DE5" w:rsidP="00E52B79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2043" w:type="dxa"/>
            <w:shd w:val="clear" w:color="auto" w:fill="auto"/>
          </w:tcPr>
          <w:p w14:paraId="473C7BB5" w14:textId="77777777" w:rsidR="00AE3DE5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14:paraId="7662BC99" w14:textId="77777777" w:rsidR="00AE3DE5" w:rsidRDefault="00AE3DE5" w:rsidP="00AE3DE5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описание группы</w:t>
            </w:r>
          </w:p>
        </w:tc>
      </w:tr>
      <w:tr w:rsidR="00BA3DB8" w:rsidRPr="00454956" w14:paraId="1FC5C1F3" w14:textId="77777777" w:rsidTr="00AE3DE5">
        <w:trPr>
          <w:jc w:val="center"/>
        </w:trPr>
        <w:tc>
          <w:tcPr>
            <w:tcW w:w="2517" w:type="dxa"/>
            <w:gridSpan w:val="2"/>
            <w:shd w:val="clear" w:color="auto" w:fill="auto"/>
          </w:tcPr>
          <w:p w14:paraId="649B9519" w14:textId="77777777" w:rsidR="00BA3DB8" w:rsidRPr="00E52B79" w:rsidRDefault="00D73510" w:rsidP="00E52B79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List &lt;</w:t>
            </w:r>
            <w:r w:rsidR="006B2AC2" w:rsidRPr="006B2AC2">
              <w:rPr>
                <w:lang w:val="en-US"/>
              </w:rPr>
              <w:t>metaField</w:t>
            </w:r>
            <w:r w:rsidR="00E52B79">
              <w:rPr>
                <w:lang w:val="en-US"/>
              </w:rPr>
              <w:t>[]</w:t>
            </w:r>
            <w:r>
              <w:rPr>
                <w:lang w:val="en-US"/>
              </w:rPr>
              <w:t>&gt;</w:t>
            </w:r>
          </w:p>
        </w:tc>
        <w:tc>
          <w:tcPr>
            <w:tcW w:w="2043" w:type="dxa"/>
            <w:shd w:val="clear" w:color="auto" w:fill="auto"/>
          </w:tcPr>
          <w:p w14:paraId="3FB3CC94" w14:textId="77777777" w:rsidR="00BA3DB8" w:rsidRPr="00E52B79" w:rsidRDefault="00E52B79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WM</w:t>
            </w:r>
            <w:r w:rsidRPr="006B2AC2">
              <w:rPr>
                <w:lang w:val="en-US"/>
              </w:rPr>
              <w:t>etaField</w:t>
            </w:r>
          </w:p>
        </w:tc>
        <w:tc>
          <w:tcPr>
            <w:tcW w:w="5295" w:type="dxa"/>
            <w:shd w:val="clear" w:color="auto" w:fill="auto"/>
          </w:tcPr>
          <w:p w14:paraId="6FBC2434" w14:textId="77777777" w:rsidR="00BA3DB8" w:rsidRPr="00CA6E27" w:rsidRDefault="00E52B79" w:rsidP="00E52B79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Информация о </w:t>
            </w:r>
            <w:r w:rsidR="00CA6E27">
              <w:rPr>
                <w:lang w:val="ru-RU"/>
              </w:rPr>
              <w:t>поле заголовка справочника</w:t>
            </w:r>
          </w:p>
        </w:tc>
      </w:tr>
    </w:tbl>
    <w:p w14:paraId="00AE3FDA" w14:textId="77777777" w:rsidR="00E024FB" w:rsidRDefault="00E024FB" w:rsidP="00E024FB">
      <w:pPr>
        <w:rPr>
          <w:lang w:eastAsia="x-none"/>
        </w:rPr>
      </w:pPr>
    </w:p>
    <w:p w14:paraId="37D446FE" w14:textId="77777777" w:rsidR="00CA6E27" w:rsidRDefault="00E52B79" w:rsidP="00E024FB">
      <w:r>
        <w:rPr>
          <w:lang w:eastAsia="x-none"/>
        </w:rPr>
        <w:t xml:space="preserve">Описание структуры </w:t>
      </w:r>
      <w:r w:rsidRPr="00E52B79">
        <w:rPr>
          <w:i/>
          <w:lang w:val="en-US"/>
        </w:rPr>
        <w:t>metaField</w:t>
      </w:r>
      <w:r>
        <w:rPr>
          <w:i/>
          <w:lang w:val="en-US"/>
        </w:rPr>
        <w:t>[]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1884"/>
        <w:gridCol w:w="4920"/>
      </w:tblGrid>
      <w:tr w:rsidR="00E52B79" w:rsidRPr="00454956" w14:paraId="053B2498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65B44BF9" w14:textId="77777777" w:rsidR="00E52B79" w:rsidRPr="006905D8" w:rsidRDefault="00E52B79" w:rsidP="003E477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993" w:type="dxa"/>
            <w:shd w:val="clear" w:color="auto" w:fill="auto"/>
          </w:tcPr>
          <w:p w14:paraId="50D3829F" w14:textId="77777777" w:rsidR="00E52B79" w:rsidRPr="006905D8" w:rsidRDefault="00E52B79" w:rsidP="003E477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5311" w:type="dxa"/>
            <w:shd w:val="clear" w:color="auto" w:fill="auto"/>
          </w:tcPr>
          <w:p w14:paraId="5D46EE91" w14:textId="77777777" w:rsidR="00E52B79" w:rsidRPr="006905D8" w:rsidRDefault="00E52B79" w:rsidP="003E477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E52B79" w:rsidRPr="00454956" w14:paraId="1BE7C4E0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48F78E9F" w14:textId="77777777" w:rsidR="00E52B79" w:rsidRPr="0073421F" w:rsidRDefault="0073421F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dictionary id</w:t>
            </w:r>
          </w:p>
        </w:tc>
        <w:tc>
          <w:tcPr>
            <w:tcW w:w="1993" w:type="dxa"/>
            <w:shd w:val="clear" w:color="auto" w:fill="auto"/>
          </w:tcPr>
          <w:p w14:paraId="5C273477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311" w:type="dxa"/>
            <w:shd w:val="clear" w:color="auto" w:fill="auto"/>
          </w:tcPr>
          <w:p w14:paraId="671496BD" w14:textId="77777777" w:rsidR="00E52B79" w:rsidRPr="0073421F" w:rsidRDefault="0073421F" w:rsidP="0073421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73421F">
              <w:rPr>
                <w:lang w:val="en-US"/>
              </w:rPr>
              <w:t>id справочника</w:t>
            </w:r>
          </w:p>
        </w:tc>
      </w:tr>
      <w:tr w:rsidR="00E52B79" w:rsidRPr="00454956" w14:paraId="4B382315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257894A7" w14:textId="77777777" w:rsidR="00E52B79" w:rsidRPr="0073421F" w:rsidRDefault="0073421F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73421F">
              <w:rPr>
                <w:lang w:val="en-US"/>
              </w:rPr>
              <w:t>primary</w:t>
            </w:r>
          </w:p>
        </w:tc>
        <w:tc>
          <w:tcPr>
            <w:tcW w:w="1993" w:type="dxa"/>
            <w:shd w:val="clear" w:color="auto" w:fill="auto"/>
          </w:tcPr>
          <w:p w14:paraId="1DEB84E4" w14:textId="77777777" w:rsidR="00E52B79" w:rsidRPr="0073421F" w:rsidRDefault="0073421F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5311" w:type="dxa"/>
            <w:shd w:val="clear" w:color="auto" w:fill="auto"/>
          </w:tcPr>
          <w:p w14:paraId="6F55D779" w14:textId="77777777" w:rsidR="00E52B79" w:rsidRPr="0073421F" w:rsidRDefault="0073421F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Первичность поля</w:t>
            </w:r>
          </w:p>
        </w:tc>
      </w:tr>
      <w:tr w:rsidR="0073421F" w:rsidRPr="00454956" w14:paraId="3C21480A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43A6CCA6" w14:textId="77777777" w:rsidR="0073421F" w:rsidRPr="0073421F" w:rsidRDefault="0073421F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73421F">
              <w:rPr>
                <w:lang w:val="en-US"/>
              </w:rPr>
              <w:t>unique</w:t>
            </w:r>
          </w:p>
        </w:tc>
        <w:tc>
          <w:tcPr>
            <w:tcW w:w="1993" w:type="dxa"/>
            <w:shd w:val="clear" w:color="auto" w:fill="auto"/>
          </w:tcPr>
          <w:p w14:paraId="7105C4FC" w14:textId="77777777" w:rsidR="0073421F" w:rsidRPr="00454956" w:rsidRDefault="0073421F" w:rsidP="003E477F">
            <w:pPr>
              <w:pStyle w:val="afa"/>
              <w:spacing w:line="360" w:lineRule="auto"/>
              <w:ind w:firstLine="0"/>
            </w:pPr>
            <w:r>
              <w:rPr>
                <w:lang w:val="en-US"/>
              </w:rPr>
              <w:t>boolean</w:t>
            </w:r>
          </w:p>
        </w:tc>
        <w:tc>
          <w:tcPr>
            <w:tcW w:w="5311" w:type="dxa"/>
            <w:shd w:val="clear" w:color="auto" w:fill="auto"/>
          </w:tcPr>
          <w:p w14:paraId="0562D8BC" w14:textId="77777777" w:rsidR="0073421F" w:rsidRPr="00CA6E27" w:rsidRDefault="0073421F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Уникальность поля</w:t>
            </w:r>
          </w:p>
        </w:tc>
      </w:tr>
      <w:tr w:rsidR="0073421F" w:rsidRPr="00454956" w14:paraId="1DACF5DC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63D573C2" w14:textId="77777777" w:rsidR="0073421F" w:rsidRPr="0073421F" w:rsidRDefault="0073421F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73421F">
              <w:rPr>
                <w:lang w:val="en-US"/>
              </w:rPr>
              <w:t>name</w:t>
            </w:r>
          </w:p>
        </w:tc>
        <w:tc>
          <w:tcPr>
            <w:tcW w:w="1993" w:type="dxa"/>
            <w:shd w:val="clear" w:color="auto" w:fill="auto"/>
          </w:tcPr>
          <w:p w14:paraId="0EC6C84D" w14:textId="77777777" w:rsidR="0073421F" w:rsidRPr="00454956" w:rsidRDefault="0073421F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311" w:type="dxa"/>
            <w:shd w:val="clear" w:color="auto" w:fill="auto"/>
          </w:tcPr>
          <w:p w14:paraId="7AFED7E2" w14:textId="77777777" w:rsidR="0073421F" w:rsidRPr="00CA6E27" w:rsidRDefault="0073421F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название поля</w:t>
            </w:r>
          </w:p>
        </w:tc>
      </w:tr>
      <w:tr w:rsidR="00E52B79" w:rsidRPr="00454956" w14:paraId="65FFD69B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0F60BD09" w14:textId="77777777" w:rsidR="00E52B79" w:rsidRPr="0073421F" w:rsidRDefault="0073421F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73421F">
              <w:rPr>
                <w:lang w:val="en-US"/>
              </w:rPr>
              <w:lastRenderedPageBreak/>
              <w:t>id</w:t>
            </w:r>
          </w:p>
        </w:tc>
        <w:tc>
          <w:tcPr>
            <w:tcW w:w="1993" w:type="dxa"/>
            <w:shd w:val="clear" w:color="auto" w:fill="auto"/>
          </w:tcPr>
          <w:p w14:paraId="0D40BA05" w14:textId="77777777" w:rsidR="00E52B79" w:rsidRPr="00454956" w:rsidRDefault="00E52B79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311" w:type="dxa"/>
            <w:shd w:val="clear" w:color="auto" w:fill="auto"/>
          </w:tcPr>
          <w:p w14:paraId="072D0AB1" w14:textId="77777777" w:rsidR="00E52B79" w:rsidRPr="0073421F" w:rsidRDefault="0073421F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i</w:t>
            </w:r>
            <w:r w:rsidRPr="0073421F">
              <w:rPr>
                <w:lang w:val="en-US"/>
              </w:rPr>
              <w:t>d</w:t>
            </w:r>
            <w:r>
              <w:rPr>
                <w:lang w:val="ru-RU"/>
              </w:rPr>
              <w:t xml:space="preserve"> поля</w:t>
            </w:r>
          </w:p>
        </w:tc>
      </w:tr>
      <w:tr w:rsidR="00AE3DE5" w:rsidRPr="00454956" w14:paraId="12A9C0C8" w14:textId="77777777" w:rsidTr="00C37F68">
        <w:trPr>
          <w:jc w:val="center"/>
        </w:trPr>
        <w:tc>
          <w:tcPr>
            <w:tcW w:w="2470" w:type="dxa"/>
            <w:shd w:val="clear" w:color="auto" w:fill="auto"/>
          </w:tcPr>
          <w:p w14:paraId="22D8DBE4" w14:textId="77777777" w:rsidR="00AE3DE5" w:rsidRPr="0073421F" w:rsidRDefault="00AE3DE5" w:rsidP="003E477F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993" w:type="dxa"/>
            <w:shd w:val="clear" w:color="auto" w:fill="auto"/>
          </w:tcPr>
          <w:p w14:paraId="74787CA9" w14:textId="77777777" w:rsidR="00AE3DE5" w:rsidRPr="00454956" w:rsidRDefault="00AE3DE5" w:rsidP="003E477F">
            <w:pPr>
              <w:pStyle w:val="afa"/>
              <w:spacing w:line="360" w:lineRule="auto"/>
              <w:ind w:firstLine="0"/>
            </w:pPr>
          </w:p>
        </w:tc>
        <w:tc>
          <w:tcPr>
            <w:tcW w:w="5311" w:type="dxa"/>
            <w:shd w:val="clear" w:color="auto" w:fill="auto"/>
          </w:tcPr>
          <w:p w14:paraId="4D53607F" w14:textId="77777777" w:rsidR="00AE3DE5" w:rsidRPr="00AE3DE5" w:rsidRDefault="00AE3DE5" w:rsidP="003E477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Описание поля</w:t>
            </w:r>
          </w:p>
        </w:tc>
      </w:tr>
    </w:tbl>
    <w:p w14:paraId="15556790" w14:textId="77777777" w:rsidR="00E52B79" w:rsidRPr="00E52B79" w:rsidRDefault="00E52B79" w:rsidP="00E024FB">
      <w:pPr>
        <w:rPr>
          <w:lang w:eastAsia="x-none"/>
        </w:rPr>
      </w:pPr>
    </w:p>
    <w:p w14:paraId="0872CDEA" w14:textId="341B1122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73" w:name="_Toc421301194"/>
      <w:r>
        <w:t>Примеры вызова</w:t>
      </w:r>
      <w:bookmarkEnd w:id="73"/>
    </w:p>
    <w:p w14:paraId="3752523D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</w:t>
      </w:r>
      <w:r w:rsidRPr="00AD34EE">
        <w:rPr>
          <w:u w:val="single"/>
          <w:lang w:val="en-US"/>
        </w:rPr>
        <w:t>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DF68CE" w14:paraId="243EC196" w14:textId="77777777" w:rsidTr="00C27630">
        <w:tc>
          <w:tcPr>
            <w:tcW w:w="9855" w:type="dxa"/>
          </w:tcPr>
          <w:p w14:paraId="04E8E68C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75E14669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5E571F85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4F610CCE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&lt;_0:searchDictionariesRequest&gt;</w:t>
            </w:r>
          </w:p>
          <w:p w14:paraId="59350C5B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&lt;!--Optional:--&gt;</w:t>
            </w:r>
          </w:p>
          <w:p w14:paraId="6327F0DF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&lt;criteria&gt;</w:t>
            </w:r>
          </w:p>
          <w:p w14:paraId="0E5097D8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44DE0479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&lt;search&gt;</w:t>
            </w: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cr/>
              <w:t xml:space="preserve"> !TN &lt;/search&gt;</w:t>
            </w:r>
          </w:p>
          <w:p w14:paraId="145E68FB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</w:p>
          <w:p w14:paraId="04EE228E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&lt;offset&gt;2&lt;/offset&gt;</w:t>
            </w:r>
          </w:p>
          <w:p w14:paraId="3EB04BFF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&lt;count&gt;2&lt;/count&gt;</w:t>
            </w:r>
          </w:p>
          <w:p w14:paraId="0C604823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&lt;/criteria&gt;</w:t>
            </w:r>
          </w:p>
          <w:p w14:paraId="64BC19AA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&lt;/_0:searchDictionariesRequest&gt;</w:t>
            </w:r>
          </w:p>
          <w:p w14:paraId="1F317C61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034C6156" w14:textId="487D651D" w:rsidR="00C27630" w:rsidRPr="00880A3F" w:rsidRDefault="00C275A3" w:rsidP="00C275A3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39F74D7A" w14:textId="6A02FB49" w:rsidR="00C12E11" w:rsidRPr="0015794B" w:rsidRDefault="00C12E11" w:rsidP="009F5050">
      <w:pPr>
        <w:pStyle w:val="afa"/>
        <w:spacing w:line="360" w:lineRule="auto"/>
        <w:ind w:left="720" w:firstLine="0"/>
        <w:rPr>
          <w:u w:val="single"/>
          <w:lang w:val="en-US"/>
        </w:rPr>
      </w:pPr>
    </w:p>
    <w:p w14:paraId="5F641E9B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>
        <w:rPr>
          <w:u w:val="single"/>
          <w:lang w:val="ru-RU"/>
        </w:rPr>
        <w:t>Ответ</w:t>
      </w:r>
      <w:r w:rsidRPr="00454956">
        <w:rPr>
          <w:u w:val="single"/>
          <w:lang w:val="en-US"/>
        </w:rPr>
        <w:t>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0171B5" w14:paraId="0D13E06E" w14:textId="77777777" w:rsidTr="00C27630">
        <w:tc>
          <w:tcPr>
            <w:tcW w:w="9855" w:type="dxa"/>
          </w:tcPr>
          <w:p w14:paraId="434BFC3B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551830D5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1C164D92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&lt;ns3:searchDictionariesResponse xmlns:ns3="http://hflabs.ru/rcd/soap/1_0" xmlns:ns2="http://hflabs.ru/rcd/exp/soap/1_0"&gt;</w:t>
            </w:r>
          </w:p>
          <w:p w14:paraId="1EAAACFD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&lt;filterCount&gt;1&lt;/filterCount&gt;</w:t>
            </w:r>
          </w:p>
          <w:p w14:paraId="14BB1C50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&lt;totalCount&gt;3&lt;/totalCount&gt;</w:t>
            </w:r>
          </w:p>
          <w:p w14:paraId="6939D797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&lt;dictionary type="SIMPLE" groupId="esnsi_77" groupName="!TN" id="esnsi_2919" name="СинПр"&gt;</w:t>
            </w:r>
          </w:p>
          <w:p w14:paraId="6B10B456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&lt;ns2:structure&gt;</w:t>
            </w:r>
          </w:p>
          <w:p w14:paraId="7AE34A70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&lt;ns2:item id="esnsi_3246" name="СинПр"&gt;</w:t>
            </w:r>
          </w:p>
          <w:p w14:paraId="7CABACFC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&lt;ns2:meta-field flags="7" ordinal="0" id="esnsi_id_3246" name="916c0641f2f937c0ca7e5b6b13e468a1"&gt;</w:t>
            </w:r>
          </w:p>
          <w:p w14:paraId="61183AF4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&lt;ns2:description&gt;ESNSI record id&lt;/ns2:description&gt;</w:t>
            </w:r>
          </w:p>
          <w:p w14:paraId="799A82C5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&lt;ns2:string-type name="STRING"/&gt;</w:t>
            </w:r>
          </w:p>
          <w:p w14:paraId="3797C17E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&lt;/ns2:meta-field&gt;</w:t>
            </w:r>
          </w:p>
          <w:p w14:paraId="53E6D76A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&lt;ns2:meta-field flags="0" ordinal="1" id="esnsi_4950" name="Строка"&gt;</w:t>
            </w:r>
          </w:p>
          <w:p w14:paraId="59E2D2C6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&lt;ns2:string-type name="STRING"/&gt;</w:t>
            </w:r>
          </w:p>
          <w:p w14:paraId="6DBCEAE4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&lt;/ns2:meta-field&gt;</w:t>
            </w:r>
          </w:p>
          <w:p w14:paraId="038C1B6D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&lt;/ns2:item&gt;</w:t>
            </w:r>
          </w:p>
          <w:p w14:paraId="3104DBF9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&lt;/ns2:structure&gt;</w:t>
            </w:r>
          </w:p>
          <w:p w14:paraId="22779BDA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&lt;/dictionary&gt;</w:t>
            </w:r>
          </w:p>
          <w:p w14:paraId="61A2BD1B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&lt;/ns3:searchDictionariesResponse&gt;</w:t>
            </w:r>
          </w:p>
          <w:p w14:paraId="3B3D9684" w14:textId="77777777" w:rsidR="00C275A3" w:rsidRPr="00C275A3" w:rsidRDefault="00C275A3" w:rsidP="00C275A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1490AB9A" w14:textId="44C41A66" w:rsidR="00C27630" w:rsidRPr="007A7F01" w:rsidRDefault="00C275A3" w:rsidP="00C275A3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C275A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0C3CEB88" w14:textId="77777777" w:rsidR="009F5050" w:rsidRPr="00C27630" w:rsidRDefault="009F5050" w:rsidP="009F5050">
      <w:pPr>
        <w:widowControl/>
        <w:autoSpaceDE w:val="0"/>
        <w:spacing w:line="360" w:lineRule="auto"/>
        <w:ind w:left="720"/>
        <w:jc w:val="left"/>
        <w:textAlignment w:val="auto"/>
        <w:rPr>
          <w:lang w:val="en-US"/>
        </w:rPr>
      </w:pPr>
    </w:p>
    <w:p w14:paraId="182475FC" w14:textId="77777777" w:rsidR="009F5050" w:rsidRPr="00717092" w:rsidRDefault="009F5050" w:rsidP="0059580A">
      <w:pPr>
        <w:pStyle w:val="23"/>
        <w:keepNext/>
        <w:numPr>
          <w:ilvl w:val="1"/>
          <w:numId w:val="3"/>
        </w:numPr>
        <w:ind w:firstLine="0"/>
      </w:pPr>
      <w:r w:rsidRPr="00880A3F">
        <w:rPr>
          <w:b/>
        </w:rPr>
        <w:t xml:space="preserve"> </w:t>
      </w:r>
      <w:bookmarkStart w:id="74" w:name="_Toc421301195"/>
      <w:r w:rsidRPr="0059580A">
        <w:rPr>
          <w:b/>
        </w:rPr>
        <w:t>Возвращение записи из указанного справочника (getRecords)</w:t>
      </w:r>
      <w:bookmarkEnd w:id="74"/>
    </w:p>
    <w:p w14:paraId="49CEF327" w14:textId="77777777" w:rsidR="009F5050" w:rsidRPr="00D22D48" w:rsidRDefault="009F5050" w:rsidP="009F5050">
      <w:pPr>
        <w:pStyle w:val="afa"/>
        <w:spacing w:line="360" w:lineRule="auto"/>
        <w:rPr>
          <w:lang w:val="ru-RU"/>
        </w:rPr>
      </w:pPr>
      <w:r w:rsidRPr="00D22D48">
        <w:rPr>
          <w:lang w:val="ru-RU"/>
        </w:rPr>
        <w:t>Метод возвращает записи из указанного справочника.</w:t>
      </w:r>
    </w:p>
    <w:p w14:paraId="2352F843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75" w:name="_Toc421301196"/>
      <w:r>
        <w:lastRenderedPageBreak/>
        <w:t>Описание</w:t>
      </w:r>
      <w:bookmarkEnd w:id="75"/>
    </w:p>
    <w:p w14:paraId="410AD4B1" w14:textId="77777777" w:rsidR="009F5050" w:rsidRPr="001455AE" w:rsidRDefault="009F5050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56"/>
        <w:gridCol w:w="1763"/>
        <w:gridCol w:w="1167"/>
        <w:gridCol w:w="1925"/>
        <w:gridCol w:w="1993"/>
      </w:tblGrid>
      <w:tr w:rsidR="009F5050" w:rsidRPr="00454956" w14:paraId="307977E6" w14:textId="77777777" w:rsidTr="0079538F">
        <w:trPr>
          <w:jc w:val="center"/>
        </w:trPr>
        <w:tc>
          <w:tcPr>
            <w:tcW w:w="3670" w:type="dxa"/>
            <w:gridSpan w:val="3"/>
            <w:shd w:val="clear" w:color="auto" w:fill="auto"/>
          </w:tcPr>
          <w:p w14:paraId="578E6689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167" w:type="dxa"/>
            <w:shd w:val="clear" w:color="auto" w:fill="auto"/>
          </w:tcPr>
          <w:p w14:paraId="0D00869D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1925" w:type="dxa"/>
            <w:shd w:val="clear" w:color="auto" w:fill="auto"/>
          </w:tcPr>
          <w:p w14:paraId="6838FDA3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Обязательный?</w:t>
            </w:r>
          </w:p>
        </w:tc>
        <w:tc>
          <w:tcPr>
            <w:tcW w:w="1993" w:type="dxa"/>
            <w:shd w:val="clear" w:color="auto" w:fill="auto"/>
          </w:tcPr>
          <w:p w14:paraId="6D6756CA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9F5050" w:rsidRPr="00454956" w14:paraId="7BF2F08C" w14:textId="77777777" w:rsidTr="0079538F">
        <w:trPr>
          <w:jc w:val="center"/>
        </w:trPr>
        <w:tc>
          <w:tcPr>
            <w:tcW w:w="1251" w:type="dxa"/>
            <w:vMerge w:val="restart"/>
            <w:shd w:val="clear" w:color="auto" w:fill="auto"/>
          </w:tcPr>
          <w:p w14:paraId="3EF9776A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dictionary</w:t>
            </w:r>
          </w:p>
          <w:p w14:paraId="0366F494" w14:textId="77777777" w:rsidR="009F5050" w:rsidRPr="00454956" w:rsidRDefault="009F5050" w:rsidP="009D1048">
            <w:pPr>
              <w:autoSpaceDE w:val="0"/>
              <w:spacing w:line="360" w:lineRule="auto"/>
              <w:jc w:val="left"/>
            </w:pPr>
          </w:p>
        </w:tc>
        <w:tc>
          <w:tcPr>
            <w:tcW w:w="656" w:type="dxa"/>
            <w:shd w:val="clear" w:color="auto" w:fill="auto"/>
          </w:tcPr>
          <w:p w14:paraId="1FC187CB" w14:textId="77777777" w:rsidR="009F5050" w:rsidRPr="00B720E2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B720E2">
              <w:t>id</w:t>
            </w:r>
          </w:p>
        </w:tc>
        <w:tc>
          <w:tcPr>
            <w:tcW w:w="1763" w:type="dxa"/>
            <w:shd w:val="clear" w:color="auto" w:fill="auto"/>
          </w:tcPr>
          <w:p w14:paraId="5E8328CC" w14:textId="77777777" w:rsidR="009F5050" w:rsidRPr="00B720E2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1167" w:type="dxa"/>
            <w:shd w:val="clear" w:color="auto" w:fill="auto"/>
          </w:tcPr>
          <w:p w14:paraId="68C100D5" w14:textId="77777777" w:rsidR="009F5050" w:rsidRPr="00B720E2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B720E2">
              <w:t>string</w:t>
            </w:r>
          </w:p>
        </w:tc>
        <w:tc>
          <w:tcPr>
            <w:tcW w:w="1925" w:type="dxa"/>
            <w:shd w:val="clear" w:color="auto" w:fill="auto"/>
          </w:tcPr>
          <w:p w14:paraId="4F49ECB4" w14:textId="77777777" w:rsidR="009F5050" w:rsidRPr="00B720E2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B720E2">
              <w:t>да*</w:t>
            </w:r>
          </w:p>
        </w:tc>
        <w:tc>
          <w:tcPr>
            <w:tcW w:w="1993" w:type="dxa"/>
            <w:shd w:val="clear" w:color="auto" w:fill="auto"/>
          </w:tcPr>
          <w:p w14:paraId="620AA2DC" w14:textId="77777777" w:rsidR="009F5050" w:rsidRPr="00B720E2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B720E2">
              <w:t>Идентификатор</w:t>
            </w:r>
          </w:p>
          <w:p w14:paraId="4D16BA39" w14:textId="77777777" w:rsidR="009F5050" w:rsidRPr="00B720E2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B720E2">
              <w:t>справочника</w:t>
            </w:r>
          </w:p>
        </w:tc>
      </w:tr>
      <w:tr w:rsidR="009F5050" w:rsidRPr="00454956" w14:paraId="4CDA16DB" w14:textId="77777777" w:rsidTr="0079538F">
        <w:trPr>
          <w:jc w:val="center"/>
        </w:trPr>
        <w:tc>
          <w:tcPr>
            <w:tcW w:w="1251" w:type="dxa"/>
            <w:vMerge/>
            <w:shd w:val="clear" w:color="auto" w:fill="auto"/>
          </w:tcPr>
          <w:p w14:paraId="320334E1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656" w:type="dxa"/>
            <w:vMerge w:val="restart"/>
            <w:shd w:val="clear" w:color="auto" w:fill="auto"/>
          </w:tcPr>
          <w:p w14:paraId="401065B1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path</w:t>
            </w:r>
          </w:p>
        </w:tc>
        <w:tc>
          <w:tcPr>
            <w:tcW w:w="1763" w:type="dxa"/>
            <w:shd w:val="clear" w:color="auto" w:fill="auto"/>
          </w:tcPr>
          <w:p w14:paraId="501A1BDB" w14:textId="77777777" w:rsidR="009F5050" w:rsidRPr="00454956" w:rsidRDefault="009C071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rPr>
                <w:lang w:val="en-US"/>
              </w:rPr>
              <w:t>group</w:t>
            </w:r>
            <w:r w:rsidR="009F5050" w:rsidRPr="00C80A96">
              <w:t>Name</w:t>
            </w:r>
          </w:p>
        </w:tc>
        <w:tc>
          <w:tcPr>
            <w:tcW w:w="1167" w:type="dxa"/>
            <w:shd w:val="clear" w:color="auto" w:fill="auto"/>
          </w:tcPr>
          <w:p w14:paraId="14AB7142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1925" w:type="dxa"/>
            <w:shd w:val="clear" w:color="auto" w:fill="auto"/>
          </w:tcPr>
          <w:p w14:paraId="1024BC82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993" w:type="dxa"/>
            <w:shd w:val="clear" w:color="auto" w:fill="auto"/>
          </w:tcPr>
          <w:p w14:paraId="6C607E4C" w14:textId="77777777" w:rsidR="009F5050" w:rsidRPr="00454956" w:rsidRDefault="009F5050" w:rsidP="009C0717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 xml:space="preserve">Название </w:t>
            </w:r>
            <w:r w:rsidR="009C0717">
              <w:t>группы</w:t>
            </w:r>
          </w:p>
        </w:tc>
      </w:tr>
      <w:tr w:rsidR="009F5050" w:rsidRPr="00454956" w14:paraId="122C8EFA" w14:textId="77777777" w:rsidTr="0079538F">
        <w:trPr>
          <w:jc w:val="center"/>
        </w:trPr>
        <w:tc>
          <w:tcPr>
            <w:tcW w:w="1251" w:type="dxa"/>
            <w:vMerge/>
            <w:shd w:val="clear" w:color="auto" w:fill="auto"/>
          </w:tcPr>
          <w:p w14:paraId="65ABA31A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656" w:type="dxa"/>
            <w:vMerge/>
            <w:shd w:val="clear" w:color="auto" w:fill="auto"/>
          </w:tcPr>
          <w:p w14:paraId="049D0A98" w14:textId="77777777" w:rsidR="009F5050" w:rsidRPr="00C80A9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1763" w:type="dxa"/>
            <w:shd w:val="clear" w:color="auto" w:fill="auto"/>
          </w:tcPr>
          <w:p w14:paraId="17AC1D26" w14:textId="77777777" w:rsidR="009F5050" w:rsidRPr="00C80A9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dictionaryName</w:t>
            </w:r>
          </w:p>
        </w:tc>
        <w:tc>
          <w:tcPr>
            <w:tcW w:w="1167" w:type="dxa"/>
            <w:shd w:val="clear" w:color="auto" w:fill="auto"/>
          </w:tcPr>
          <w:p w14:paraId="40E6E98F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1925" w:type="dxa"/>
            <w:shd w:val="clear" w:color="auto" w:fill="auto"/>
          </w:tcPr>
          <w:p w14:paraId="759AF9F9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993" w:type="dxa"/>
            <w:shd w:val="clear" w:color="auto" w:fill="auto"/>
          </w:tcPr>
          <w:p w14:paraId="5574BC4B" w14:textId="77777777" w:rsidR="009F5050" w:rsidRPr="00C80A9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Название</w:t>
            </w:r>
          </w:p>
          <w:p w14:paraId="7A686661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справочника</w:t>
            </w:r>
          </w:p>
        </w:tc>
      </w:tr>
      <w:tr w:rsidR="009F5050" w:rsidRPr="00454956" w14:paraId="27C74AEE" w14:textId="77777777" w:rsidTr="0079538F">
        <w:trPr>
          <w:jc w:val="center"/>
        </w:trPr>
        <w:tc>
          <w:tcPr>
            <w:tcW w:w="3670" w:type="dxa"/>
            <w:gridSpan w:val="3"/>
            <w:shd w:val="clear" w:color="auto" w:fill="auto"/>
          </w:tcPr>
          <w:p w14:paraId="5275CA7C" w14:textId="77777777" w:rsidR="009F5050" w:rsidRPr="00175BF7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175BF7">
              <w:t>search**</w:t>
            </w:r>
          </w:p>
        </w:tc>
        <w:tc>
          <w:tcPr>
            <w:tcW w:w="1167" w:type="dxa"/>
            <w:shd w:val="clear" w:color="auto" w:fill="auto"/>
          </w:tcPr>
          <w:p w14:paraId="0BE5E3B2" w14:textId="77777777" w:rsidR="009F5050" w:rsidRPr="00175BF7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175BF7">
              <w:t>string</w:t>
            </w:r>
          </w:p>
        </w:tc>
        <w:tc>
          <w:tcPr>
            <w:tcW w:w="1925" w:type="dxa"/>
            <w:shd w:val="clear" w:color="auto" w:fill="auto"/>
          </w:tcPr>
          <w:p w14:paraId="0D5CE5AE" w14:textId="77777777" w:rsidR="009F5050" w:rsidRPr="00175BF7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175BF7">
              <w:t>нет</w:t>
            </w:r>
          </w:p>
        </w:tc>
        <w:tc>
          <w:tcPr>
            <w:tcW w:w="1993" w:type="dxa"/>
            <w:shd w:val="clear" w:color="auto" w:fill="auto"/>
          </w:tcPr>
          <w:p w14:paraId="3FE3F8A9" w14:textId="77777777" w:rsidR="009F5050" w:rsidRPr="00175BF7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175BF7">
              <w:t>Строка для поиска</w:t>
            </w:r>
            <w:r w:rsidR="00175BF7">
              <w:t>. Содержит значение или часть значения поля записи справочника</w:t>
            </w:r>
          </w:p>
        </w:tc>
      </w:tr>
      <w:tr w:rsidR="00FD3707" w:rsidRPr="00454956" w14:paraId="48DE96D8" w14:textId="77777777" w:rsidTr="0079538F">
        <w:trPr>
          <w:jc w:val="center"/>
        </w:trPr>
        <w:tc>
          <w:tcPr>
            <w:tcW w:w="3670" w:type="dxa"/>
            <w:gridSpan w:val="3"/>
            <w:shd w:val="clear" w:color="auto" w:fill="auto"/>
          </w:tcPr>
          <w:p w14:paraId="239256A4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Offset</w:t>
            </w:r>
          </w:p>
        </w:tc>
        <w:tc>
          <w:tcPr>
            <w:tcW w:w="1167" w:type="dxa"/>
            <w:shd w:val="clear" w:color="auto" w:fill="auto"/>
          </w:tcPr>
          <w:p w14:paraId="4012A4AD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unsigned int</w:t>
            </w:r>
          </w:p>
        </w:tc>
        <w:tc>
          <w:tcPr>
            <w:tcW w:w="1925" w:type="dxa"/>
            <w:shd w:val="clear" w:color="auto" w:fill="auto"/>
          </w:tcPr>
          <w:p w14:paraId="2644452F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нет</w:t>
            </w:r>
          </w:p>
        </w:tc>
        <w:tc>
          <w:tcPr>
            <w:tcW w:w="1993" w:type="dxa"/>
            <w:shd w:val="clear" w:color="auto" w:fill="auto"/>
          </w:tcPr>
          <w:p w14:paraId="241EE8BA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Начальное смещение для</w:t>
            </w:r>
          </w:p>
          <w:p w14:paraId="50D2FA71" w14:textId="77777777" w:rsidR="00FD3707" w:rsidRPr="00454956" w:rsidRDefault="00FD3707" w:rsidP="009F2F69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t>возвращаемых элементов</w:t>
            </w:r>
            <w:r w:rsidR="009F2F69">
              <w:t xml:space="preserve"> (записей)</w:t>
            </w:r>
            <w:r>
              <w:t>, т.е. начиная с какой записи справочника давать выборку</w:t>
            </w:r>
          </w:p>
        </w:tc>
      </w:tr>
      <w:tr w:rsidR="00FD3707" w:rsidRPr="00454956" w14:paraId="597CE02B" w14:textId="77777777" w:rsidTr="0079538F">
        <w:trPr>
          <w:jc w:val="center"/>
        </w:trPr>
        <w:tc>
          <w:tcPr>
            <w:tcW w:w="3670" w:type="dxa"/>
            <w:gridSpan w:val="3"/>
            <w:shd w:val="clear" w:color="auto" w:fill="auto"/>
          </w:tcPr>
          <w:p w14:paraId="1E4DB57C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Count</w:t>
            </w:r>
          </w:p>
        </w:tc>
        <w:tc>
          <w:tcPr>
            <w:tcW w:w="1167" w:type="dxa"/>
            <w:shd w:val="clear" w:color="auto" w:fill="auto"/>
          </w:tcPr>
          <w:p w14:paraId="263827CC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unsigned int</w:t>
            </w:r>
          </w:p>
        </w:tc>
        <w:tc>
          <w:tcPr>
            <w:tcW w:w="1925" w:type="dxa"/>
            <w:shd w:val="clear" w:color="auto" w:fill="auto"/>
          </w:tcPr>
          <w:p w14:paraId="535B771A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нет</w:t>
            </w:r>
          </w:p>
        </w:tc>
        <w:tc>
          <w:tcPr>
            <w:tcW w:w="1993" w:type="dxa"/>
            <w:shd w:val="clear" w:color="auto" w:fill="auto"/>
          </w:tcPr>
          <w:p w14:paraId="76F510E9" w14:textId="77777777" w:rsidR="00FD3707" w:rsidRPr="00454956" w:rsidRDefault="00FD3707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Количество возвращаемых</w:t>
            </w:r>
          </w:p>
          <w:p w14:paraId="3296AD23" w14:textId="77777777" w:rsidR="00FD3707" w:rsidRPr="00454956" w:rsidRDefault="00397C0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t>э</w:t>
            </w:r>
            <w:r w:rsidR="00FD3707" w:rsidRPr="00454956">
              <w:t>лементов</w:t>
            </w:r>
            <w:r>
              <w:t xml:space="preserve"> (записей)</w:t>
            </w:r>
          </w:p>
        </w:tc>
      </w:tr>
    </w:tbl>
    <w:p w14:paraId="26B0C443" w14:textId="77777777" w:rsidR="009F5050" w:rsidRPr="00590ECB" w:rsidRDefault="009F5050" w:rsidP="009F5050">
      <w:pPr>
        <w:pStyle w:val="afa"/>
        <w:spacing w:line="360" w:lineRule="auto"/>
        <w:rPr>
          <w:lang w:val="ru-RU"/>
        </w:rPr>
      </w:pPr>
      <w:r w:rsidRPr="00C80A96">
        <w:rPr>
          <w:lang w:val="ru-RU"/>
        </w:rPr>
        <w:t>* Указывается или идентификатор справочника</w:t>
      </w:r>
      <w:r w:rsidR="00B720E2">
        <w:rPr>
          <w:lang w:val="ru-RU"/>
        </w:rPr>
        <w:t xml:space="preserve"> </w:t>
      </w:r>
      <w:r w:rsidR="00B720E2">
        <w:rPr>
          <w:lang w:val="en-US"/>
        </w:rPr>
        <w:t>id</w:t>
      </w:r>
      <w:r w:rsidRPr="00C80A96">
        <w:rPr>
          <w:lang w:val="ru-RU"/>
        </w:rPr>
        <w:t>, или путь к справочнику</w:t>
      </w:r>
      <w:r w:rsidR="00B720E2" w:rsidRPr="00B720E2">
        <w:rPr>
          <w:lang w:val="ru-RU"/>
        </w:rPr>
        <w:t xml:space="preserve"> </w:t>
      </w:r>
      <w:r w:rsidR="00B720E2">
        <w:rPr>
          <w:lang w:val="en-US"/>
        </w:rPr>
        <w:t>path</w:t>
      </w:r>
      <w:r w:rsidRPr="00C80A96">
        <w:rPr>
          <w:lang w:val="ru-RU"/>
        </w:rPr>
        <w:t>, состоящий из</w:t>
      </w:r>
      <w:r>
        <w:rPr>
          <w:lang w:val="ru-RU"/>
        </w:rPr>
        <w:t xml:space="preserve"> </w:t>
      </w:r>
      <w:r w:rsidRPr="00C80A96">
        <w:rPr>
          <w:lang w:val="ru-RU"/>
        </w:rPr>
        <w:t>назва</w:t>
      </w:r>
      <w:r w:rsidR="00B720E2">
        <w:rPr>
          <w:lang w:val="ru-RU"/>
        </w:rPr>
        <w:t xml:space="preserve">ния группы </w:t>
      </w:r>
      <w:r w:rsidR="00B720E2" w:rsidRPr="00B720E2">
        <w:rPr>
          <w:lang w:val="ru-RU"/>
        </w:rPr>
        <w:t>(</w:t>
      </w:r>
      <w:r w:rsidR="00B720E2">
        <w:rPr>
          <w:lang w:val="en-US"/>
        </w:rPr>
        <w:t>group</w:t>
      </w:r>
      <w:r w:rsidRPr="00C80A96">
        <w:rPr>
          <w:lang w:val="ru-RU"/>
        </w:rPr>
        <w:t>Name) и названия справочника (dictionaryName). Предпочтительнее</w:t>
      </w:r>
      <w:r>
        <w:rPr>
          <w:lang w:val="ru-RU"/>
        </w:rPr>
        <w:t xml:space="preserve"> </w:t>
      </w:r>
      <w:r w:rsidRPr="00C80A96">
        <w:rPr>
          <w:lang w:val="ru-RU"/>
        </w:rPr>
        <w:t>указывать путь к справочнику.</w:t>
      </w:r>
      <w:r w:rsidR="00B720E2">
        <w:rPr>
          <w:lang w:val="ru-RU"/>
        </w:rPr>
        <w:t xml:space="preserve"> </w:t>
      </w:r>
      <w:r w:rsidRPr="00C80A96">
        <w:rPr>
          <w:lang w:val="ru-RU"/>
        </w:rPr>
        <w:t>В случае, если указаны и идентификатор, и путь, учитывается только идентификатор.</w:t>
      </w:r>
    </w:p>
    <w:p w14:paraId="666614BB" w14:textId="77777777" w:rsidR="009F5050" w:rsidRPr="002D4E96" w:rsidRDefault="009F5050" w:rsidP="009F5050">
      <w:pPr>
        <w:pStyle w:val="afa"/>
        <w:spacing w:line="360" w:lineRule="auto"/>
        <w:rPr>
          <w:lang w:val="ru-RU"/>
        </w:rPr>
      </w:pPr>
      <w:r w:rsidRPr="00175BF7">
        <w:rPr>
          <w:lang w:val="ru-RU"/>
        </w:rPr>
        <w:t>**Поиск проводится среди записей справочника по всем полям.</w:t>
      </w:r>
    </w:p>
    <w:p w14:paraId="75363454" w14:textId="77777777" w:rsidR="00175BF7" w:rsidRPr="002D4E96" w:rsidRDefault="00175BF7" w:rsidP="009F5050">
      <w:pPr>
        <w:pStyle w:val="afa"/>
        <w:spacing w:line="360" w:lineRule="auto"/>
        <w:rPr>
          <w:lang w:val="ru-RU"/>
        </w:rPr>
      </w:pPr>
    </w:p>
    <w:p w14:paraId="3B827805" w14:textId="77777777" w:rsidR="009F5050" w:rsidRDefault="002E2145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Выходные </w:t>
      </w:r>
      <w:r w:rsidR="009F5050">
        <w:rPr>
          <w:u w:val="single"/>
          <w:lang w:val="ru-RU"/>
        </w:rPr>
        <w:t>данные</w:t>
      </w:r>
      <w:r w:rsidR="009F5050" w:rsidRPr="00170F97">
        <w:rPr>
          <w:u w:val="single"/>
          <w:lang w:val="ru-RU"/>
        </w:rPr>
        <w:t>: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746"/>
        <w:gridCol w:w="4857"/>
      </w:tblGrid>
      <w:tr w:rsidR="009F5050" w:rsidRPr="00454956" w14:paraId="3CE88DD6" w14:textId="77777777" w:rsidTr="009D1048">
        <w:trPr>
          <w:jc w:val="center"/>
        </w:trPr>
        <w:tc>
          <w:tcPr>
            <w:tcW w:w="1297" w:type="pct"/>
            <w:shd w:val="clear" w:color="auto" w:fill="auto"/>
          </w:tcPr>
          <w:p w14:paraId="17433B40" w14:textId="77777777" w:rsidR="009F5050" w:rsidRPr="006905D8" w:rsidRDefault="009F5050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979" w:type="pct"/>
            <w:shd w:val="clear" w:color="auto" w:fill="auto"/>
          </w:tcPr>
          <w:p w14:paraId="0944BB27" w14:textId="77777777" w:rsidR="009F5050" w:rsidRPr="006905D8" w:rsidRDefault="009F5050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2724" w:type="pct"/>
            <w:shd w:val="clear" w:color="auto" w:fill="auto"/>
          </w:tcPr>
          <w:p w14:paraId="2CCC83C9" w14:textId="77777777" w:rsidR="009F5050" w:rsidRPr="006905D8" w:rsidRDefault="009F5050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D510FC" w:rsidRPr="00454956" w14:paraId="429C8E58" w14:textId="77777777" w:rsidTr="003E477F">
        <w:trPr>
          <w:jc w:val="center"/>
        </w:trPr>
        <w:tc>
          <w:tcPr>
            <w:tcW w:w="1297" w:type="pct"/>
            <w:shd w:val="clear" w:color="auto" w:fill="auto"/>
          </w:tcPr>
          <w:p w14:paraId="40962016" w14:textId="77777777" w:rsidR="00D510FC" w:rsidRPr="00C80A96" w:rsidRDefault="00D510FC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590ECB">
              <w:t>filterCount</w:t>
            </w:r>
          </w:p>
        </w:tc>
        <w:tc>
          <w:tcPr>
            <w:tcW w:w="979" w:type="pct"/>
            <w:shd w:val="clear" w:color="auto" w:fill="auto"/>
          </w:tcPr>
          <w:p w14:paraId="5A59C18F" w14:textId="77777777" w:rsidR="00D510FC" w:rsidRPr="00C80A96" w:rsidRDefault="00D510FC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590ECB">
              <w:t>int</w:t>
            </w:r>
          </w:p>
        </w:tc>
        <w:tc>
          <w:tcPr>
            <w:tcW w:w="2724" w:type="pct"/>
            <w:shd w:val="clear" w:color="auto" w:fill="auto"/>
          </w:tcPr>
          <w:p w14:paraId="4063756C" w14:textId="77777777" w:rsidR="00D510FC" w:rsidRPr="00C80A96" w:rsidRDefault="00D510FC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590ECB">
              <w:t>Число записей, удовлетворяющих условиям поиска</w:t>
            </w:r>
          </w:p>
        </w:tc>
      </w:tr>
      <w:tr w:rsidR="00D510FC" w:rsidRPr="00454956" w14:paraId="0B5EA13F" w14:textId="77777777" w:rsidTr="003E477F">
        <w:trPr>
          <w:jc w:val="center"/>
        </w:trPr>
        <w:tc>
          <w:tcPr>
            <w:tcW w:w="1297" w:type="pct"/>
            <w:shd w:val="clear" w:color="auto" w:fill="auto"/>
          </w:tcPr>
          <w:p w14:paraId="0B0DA535" w14:textId="77777777" w:rsidR="00D510FC" w:rsidRPr="00C80A96" w:rsidRDefault="00D510FC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C80A96">
              <w:t>totalCount</w:t>
            </w:r>
          </w:p>
        </w:tc>
        <w:tc>
          <w:tcPr>
            <w:tcW w:w="979" w:type="pct"/>
            <w:shd w:val="clear" w:color="auto" w:fill="auto"/>
          </w:tcPr>
          <w:p w14:paraId="25879090" w14:textId="77777777" w:rsidR="00D510FC" w:rsidRPr="00C80A96" w:rsidRDefault="00D510FC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454956">
              <w:t>int</w:t>
            </w:r>
          </w:p>
        </w:tc>
        <w:tc>
          <w:tcPr>
            <w:tcW w:w="2724" w:type="pct"/>
            <w:shd w:val="clear" w:color="auto" w:fill="auto"/>
          </w:tcPr>
          <w:p w14:paraId="5CC1A187" w14:textId="77777777" w:rsidR="00D510FC" w:rsidRPr="00C80A96" w:rsidRDefault="00D510FC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C80A96">
              <w:t>Общее число записей</w:t>
            </w:r>
            <w:r w:rsidR="000B77E8">
              <w:t xml:space="preserve"> в справочнике</w:t>
            </w:r>
          </w:p>
        </w:tc>
      </w:tr>
      <w:tr w:rsidR="009F5050" w:rsidRPr="00454956" w14:paraId="2147CCDA" w14:textId="77777777" w:rsidTr="009D1048">
        <w:trPr>
          <w:jc w:val="center"/>
        </w:trPr>
        <w:tc>
          <w:tcPr>
            <w:tcW w:w="1297" w:type="pct"/>
            <w:shd w:val="clear" w:color="auto" w:fill="auto"/>
          </w:tcPr>
          <w:p w14:paraId="485CA243" w14:textId="77777777" w:rsidR="009F5050" w:rsidRPr="00EC7463" w:rsidRDefault="00EC7463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List &lt;</w:t>
            </w:r>
            <w:r w:rsidR="009F5050" w:rsidRPr="00C80A96">
              <w:t>record[]</w:t>
            </w:r>
            <w:r>
              <w:rPr>
                <w:lang w:val="en-US"/>
              </w:rPr>
              <w:t>&gt;</w:t>
            </w:r>
          </w:p>
        </w:tc>
        <w:tc>
          <w:tcPr>
            <w:tcW w:w="979" w:type="pct"/>
            <w:shd w:val="clear" w:color="auto" w:fill="auto"/>
          </w:tcPr>
          <w:p w14:paraId="24C9BCE8" w14:textId="77777777" w:rsidR="009F5050" w:rsidRPr="00C80A96" w:rsidRDefault="009F5050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C80A96">
              <w:t>WRecord</w:t>
            </w:r>
          </w:p>
        </w:tc>
        <w:tc>
          <w:tcPr>
            <w:tcW w:w="2724" w:type="pct"/>
            <w:shd w:val="clear" w:color="auto" w:fill="auto"/>
          </w:tcPr>
          <w:p w14:paraId="6A60DE94" w14:textId="77777777" w:rsidR="009F5050" w:rsidRPr="00C80A96" w:rsidRDefault="009F5050" w:rsidP="0079538F">
            <w:pPr>
              <w:widowControl/>
              <w:autoSpaceDE w:val="0"/>
              <w:spacing w:line="360" w:lineRule="auto"/>
              <w:ind w:left="426"/>
              <w:jc w:val="left"/>
              <w:textAlignment w:val="auto"/>
            </w:pPr>
            <w:r w:rsidRPr="00C80A96">
              <w:t>Информация о записи</w:t>
            </w:r>
          </w:p>
        </w:tc>
      </w:tr>
    </w:tbl>
    <w:p w14:paraId="5A8A8F0D" w14:textId="77777777" w:rsidR="00EC7463" w:rsidRDefault="00EC7463" w:rsidP="0079538F">
      <w:pPr>
        <w:ind w:left="426"/>
      </w:pPr>
      <w:r>
        <w:rPr>
          <w:lang w:eastAsia="x-none"/>
        </w:rPr>
        <w:t xml:space="preserve">Описание структуры </w:t>
      </w:r>
      <w:r w:rsidRPr="00EC7463">
        <w:rPr>
          <w:i/>
        </w:rPr>
        <w:t>record</w:t>
      </w:r>
      <w:r>
        <w:rPr>
          <w:i/>
          <w:lang w:val="en-US"/>
        </w:rPr>
        <w:t>[]</w:t>
      </w:r>
      <w:r>
        <w:t>: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787"/>
        <w:gridCol w:w="4884"/>
      </w:tblGrid>
      <w:tr w:rsidR="00EC7463" w:rsidRPr="00454956" w14:paraId="19227D7D" w14:textId="77777777" w:rsidTr="0079538F">
        <w:trPr>
          <w:jc w:val="center"/>
        </w:trPr>
        <w:tc>
          <w:tcPr>
            <w:tcW w:w="2475" w:type="dxa"/>
            <w:shd w:val="clear" w:color="auto" w:fill="auto"/>
          </w:tcPr>
          <w:p w14:paraId="109EC6FC" w14:textId="77777777" w:rsidR="00EC7463" w:rsidRPr="006905D8" w:rsidRDefault="00EC7463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787" w:type="dxa"/>
            <w:shd w:val="clear" w:color="auto" w:fill="auto"/>
          </w:tcPr>
          <w:p w14:paraId="36445C2F" w14:textId="77777777" w:rsidR="00EC7463" w:rsidRPr="006905D8" w:rsidRDefault="00EC7463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4884" w:type="dxa"/>
            <w:shd w:val="clear" w:color="auto" w:fill="auto"/>
          </w:tcPr>
          <w:p w14:paraId="7791381C" w14:textId="77777777" w:rsidR="00EC7463" w:rsidRPr="006905D8" w:rsidRDefault="00EC7463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EC7463" w:rsidRPr="00454956" w14:paraId="166F83D0" w14:textId="77777777" w:rsidTr="0079538F">
        <w:trPr>
          <w:jc w:val="center"/>
        </w:trPr>
        <w:tc>
          <w:tcPr>
            <w:tcW w:w="2475" w:type="dxa"/>
            <w:shd w:val="clear" w:color="auto" w:fill="auto"/>
          </w:tcPr>
          <w:p w14:paraId="5B34ECDD" w14:textId="77777777" w:rsidR="00EC7463" w:rsidRPr="0073421F" w:rsidRDefault="00EC7463" w:rsidP="0079538F">
            <w:pPr>
              <w:pStyle w:val="afa"/>
              <w:spacing w:line="360" w:lineRule="auto"/>
              <w:ind w:left="426" w:firstLine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787" w:type="dxa"/>
            <w:shd w:val="clear" w:color="auto" w:fill="auto"/>
          </w:tcPr>
          <w:p w14:paraId="186FCCEE" w14:textId="77777777" w:rsidR="00EC7463" w:rsidRPr="00454956" w:rsidRDefault="00EC7463" w:rsidP="0079538F">
            <w:pPr>
              <w:pStyle w:val="afa"/>
              <w:spacing w:line="360" w:lineRule="auto"/>
              <w:ind w:left="426" w:firstLine="0"/>
            </w:pPr>
          </w:p>
        </w:tc>
        <w:tc>
          <w:tcPr>
            <w:tcW w:w="4884" w:type="dxa"/>
            <w:shd w:val="clear" w:color="auto" w:fill="auto"/>
          </w:tcPr>
          <w:p w14:paraId="1415767E" w14:textId="77777777" w:rsidR="00EC7463" w:rsidRPr="007B2C91" w:rsidRDefault="007B2C91" w:rsidP="0079538F">
            <w:pPr>
              <w:pStyle w:val="afa"/>
              <w:spacing w:line="360" w:lineRule="auto"/>
              <w:ind w:left="426" w:firstLine="0"/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r>
              <w:rPr>
                <w:lang w:val="ru-RU"/>
              </w:rPr>
              <w:t>записи</w:t>
            </w:r>
            <w:r>
              <w:rPr>
                <w:lang w:val="en-US"/>
              </w:rPr>
              <w:t xml:space="preserve"> </w:t>
            </w:r>
          </w:p>
        </w:tc>
      </w:tr>
      <w:tr w:rsidR="00EC7463" w:rsidRPr="00454956" w14:paraId="098A1280" w14:textId="77777777" w:rsidTr="0079538F">
        <w:trPr>
          <w:jc w:val="center"/>
        </w:trPr>
        <w:tc>
          <w:tcPr>
            <w:tcW w:w="2475" w:type="dxa"/>
            <w:shd w:val="clear" w:color="auto" w:fill="auto"/>
          </w:tcPr>
          <w:p w14:paraId="4F207357" w14:textId="77777777" w:rsidR="00EC7463" w:rsidRPr="0073421F" w:rsidRDefault="00EC7463" w:rsidP="0079538F">
            <w:pPr>
              <w:pStyle w:val="afa"/>
              <w:spacing w:line="360" w:lineRule="auto"/>
              <w:ind w:left="426" w:firstLine="0"/>
              <w:rPr>
                <w:lang w:val="en-US"/>
              </w:rPr>
            </w:pPr>
            <w:r>
              <w:rPr>
                <w:lang w:val="en-US"/>
              </w:rPr>
              <w:t>List &lt;Field[]&gt;</w:t>
            </w:r>
          </w:p>
        </w:tc>
        <w:tc>
          <w:tcPr>
            <w:tcW w:w="1787" w:type="dxa"/>
            <w:shd w:val="clear" w:color="auto" w:fill="auto"/>
          </w:tcPr>
          <w:p w14:paraId="2AF5B3F6" w14:textId="77777777" w:rsidR="00EC7463" w:rsidRPr="00C84164" w:rsidRDefault="009F2F69" w:rsidP="0079538F">
            <w:pPr>
              <w:pStyle w:val="afa"/>
              <w:spacing w:line="360" w:lineRule="auto"/>
              <w:ind w:left="426" w:firstLine="0"/>
              <w:jc w:val="center"/>
              <w:rPr>
                <w:lang w:val="ru-RU"/>
              </w:rPr>
            </w:pPr>
            <w:r w:rsidRPr="00C80A96">
              <w:t>W</w:t>
            </w:r>
            <w:r>
              <w:rPr>
                <w:lang w:val="en-US"/>
              </w:rPr>
              <w:t>Field</w:t>
            </w:r>
          </w:p>
        </w:tc>
        <w:tc>
          <w:tcPr>
            <w:tcW w:w="4884" w:type="dxa"/>
            <w:shd w:val="clear" w:color="auto" w:fill="auto"/>
          </w:tcPr>
          <w:p w14:paraId="2F05B8AA" w14:textId="77777777" w:rsidR="00EC7463" w:rsidRPr="0073421F" w:rsidRDefault="007B2C91" w:rsidP="0079538F">
            <w:pPr>
              <w:pStyle w:val="afa"/>
              <w:spacing w:line="360" w:lineRule="auto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Информация о поле записи</w:t>
            </w:r>
            <w:r w:rsidR="00A05291">
              <w:rPr>
                <w:lang w:val="ru-RU"/>
              </w:rPr>
              <w:t xml:space="preserve"> (название и значение поля)</w:t>
            </w:r>
          </w:p>
        </w:tc>
      </w:tr>
    </w:tbl>
    <w:p w14:paraId="10F46995" w14:textId="77777777" w:rsidR="009F2F69" w:rsidRDefault="009F2F69" w:rsidP="0079538F">
      <w:pPr>
        <w:ind w:left="426"/>
      </w:pPr>
      <w:r>
        <w:rPr>
          <w:lang w:eastAsia="x-none"/>
        </w:rPr>
        <w:t xml:space="preserve">Описание структуры </w:t>
      </w:r>
      <w:r>
        <w:rPr>
          <w:i/>
          <w:lang w:val="en-US"/>
        </w:rPr>
        <w:t>fiel</w:t>
      </w:r>
      <w:r w:rsidRPr="00EC7463">
        <w:rPr>
          <w:i/>
        </w:rPr>
        <w:t>d</w:t>
      </w:r>
      <w:r>
        <w:rPr>
          <w:i/>
          <w:lang w:val="en-US"/>
        </w:rPr>
        <w:t>[]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43"/>
        <w:gridCol w:w="4536"/>
      </w:tblGrid>
      <w:tr w:rsidR="009F2F69" w:rsidRPr="00454956" w14:paraId="67771FFD" w14:textId="77777777" w:rsidTr="0079538F">
        <w:trPr>
          <w:jc w:val="center"/>
        </w:trPr>
        <w:tc>
          <w:tcPr>
            <w:tcW w:w="2578" w:type="dxa"/>
            <w:shd w:val="clear" w:color="auto" w:fill="auto"/>
          </w:tcPr>
          <w:p w14:paraId="0B832BA2" w14:textId="77777777" w:rsidR="009F2F69" w:rsidRPr="006905D8" w:rsidRDefault="009F2F69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843" w:type="dxa"/>
            <w:shd w:val="clear" w:color="auto" w:fill="auto"/>
          </w:tcPr>
          <w:p w14:paraId="422DA9A9" w14:textId="77777777" w:rsidR="009F2F69" w:rsidRPr="006905D8" w:rsidRDefault="009F2F69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4536" w:type="dxa"/>
            <w:shd w:val="clear" w:color="auto" w:fill="auto"/>
          </w:tcPr>
          <w:p w14:paraId="6CD2A0FE" w14:textId="77777777" w:rsidR="009F2F69" w:rsidRPr="006905D8" w:rsidRDefault="009F2F69" w:rsidP="0079538F">
            <w:pPr>
              <w:pStyle w:val="afa"/>
              <w:spacing w:line="240" w:lineRule="auto"/>
              <w:ind w:left="426"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9F2F69" w:rsidRPr="00454956" w14:paraId="1A773353" w14:textId="77777777" w:rsidTr="0079538F">
        <w:trPr>
          <w:jc w:val="center"/>
        </w:trPr>
        <w:tc>
          <w:tcPr>
            <w:tcW w:w="2578" w:type="dxa"/>
            <w:shd w:val="clear" w:color="auto" w:fill="auto"/>
          </w:tcPr>
          <w:p w14:paraId="60132684" w14:textId="77777777" w:rsidR="009F2F69" w:rsidRPr="009F2F69" w:rsidRDefault="009F2F69" w:rsidP="0079538F">
            <w:pPr>
              <w:pStyle w:val="afa"/>
              <w:spacing w:line="360" w:lineRule="auto"/>
              <w:ind w:left="426" w:firstLine="0"/>
              <w:rPr>
                <w:lang w:val="ru-RU"/>
              </w:rPr>
            </w:pPr>
            <w:r>
              <w:rPr>
                <w:lang w:val="en-US"/>
              </w:rPr>
              <w:t>name (</w:t>
            </w:r>
            <w:r>
              <w:rPr>
                <w:lang w:val="ru-RU"/>
              </w:rPr>
              <w:t>атрибут</w:t>
            </w:r>
            <w:r>
              <w:rPr>
                <w:lang w:val="en-US"/>
              </w:rPr>
              <w:t>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9B98E96" w14:textId="77777777" w:rsidR="009F2F69" w:rsidRPr="00454956" w:rsidRDefault="009F2F69" w:rsidP="0079538F">
            <w:pPr>
              <w:pStyle w:val="afa"/>
              <w:spacing w:line="360" w:lineRule="auto"/>
              <w:ind w:left="426" w:firstLine="0"/>
            </w:pPr>
          </w:p>
        </w:tc>
        <w:tc>
          <w:tcPr>
            <w:tcW w:w="4536" w:type="dxa"/>
            <w:shd w:val="clear" w:color="auto" w:fill="auto"/>
          </w:tcPr>
          <w:p w14:paraId="3E9FFB44" w14:textId="77777777" w:rsidR="009F2F69" w:rsidRPr="009F2F69" w:rsidRDefault="009F2F69" w:rsidP="0079538F">
            <w:pPr>
              <w:pStyle w:val="afa"/>
              <w:spacing w:line="360" w:lineRule="auto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Название поля</w:t>
            </w:r>
          </w:p>
        </w:tc>
      </w:tr>
      <w:tr w:rsidR="009F2F69" w:rsidRPr="00454956" w14:paraId="0C8B628E" w14:textId="77777777" w:rsidTr="0079538F">
        <w:trPr>
          <w:jc w:val="center"/>
        </w:trPr>
        <w:tc>
          <w:tcPr>
            <w:tcW w:w="2578" w:type="dxa"/>
            <w:shd w:val="clear" w:color="auto" w:fill="auto"/>
          </w:tcPr>
          <w:p w14:paraId="69F8C5E6" w14:textId="77777777" w:rsidR="009F2F69" w:rsidRPr="009F2F69" w:rsidRDefault="009F2F69" w:rsidP="0079538F">
            <w:pPr>
              <w:pStyle w:val="afa"/>
              <w:spacing w:line="360" w:lineRule="auto"/>
              <w:ind w:left="426" w:firstLine="0"/>
              <w:rPr>
                <w:lang w:val="ru-RU"/>
              </w:rPr>
            </w:pPr>
            <w:r>
              <w:rPr>
                <w:lang w:val="en-US"/>
              </w:rPr>
              <w:t>value</w:t>
            </w:r>
            <w:r>
              <w:rPr>
                <w:lang w:val="ru-RU"/>
              </w:rPr>
              <w:t xml:space="preserve"> (содержимое)</w:t>
            </w:r>
          </w:p>
        </w:tc>
        <w:tc>
          <w:tcPr>
            <w:tcW w:w="1843" w:type="dxa"/>
            <w:shd w:val="clear" w:color="auto" w:fill="auto"/>
          </w:tcPr>
          <w:p w14:paraId="07CD0517" w14:textId="77777777" w:rsidR="009F2F69" w:rsidRPr="00C84164" w:rsidRDefault="009F2F69" w:rsidP="0079538F">
            <w:pPr>
              <w:pStyle w:val="afa"/>
              <w:spacing w:line="360" w:lineRule="auto"/>
              <w:ind w:left="426" w:firstLine="0"/>
              <w:jc w:val="center"/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5F48F27C" w14:textId="77777777" w:rsidR="009F2F69" w:rsidRPr="0073421F" w:rsidRDefault="009F2F69" w:rsidP="0079538F">
            <w:pPr>
              <w:pStyle w:val="afa"/>
              <w:spacing w:line="360" w:lineRule="auto"/>
              <w:ind w:left="426" w:firstLine="0"/>
              <w:rPr>
                <w:lang w:val="ru-RU"/>
              </w:rPr>
            </w:pPr>
            <w:r>
              <w:rPr>
                <w:lang w:val="ru-RU"/>
              </w:rPr>
              <w:t>Значение поля</w:t>
            </w:r>
          </w:p>
        </w:tc>
      </w:tr>
    </w:tbl>
    <w:p w14:paraId="5A509D74" w14:textId="77777777" w:rsidR="00A76D9D" w:rsidRDefault="00A76D9D" w:rsidP="00A05291">
      <w:pPr>
        <w:pStyle w:val="afa"/>
        <w:spacing w:line="360" w:lineRule="auto"/>
        <w:ind w:firstLine="0"/>
        <w:rPr>
          <w:u w:val="single"/>
          <w:lang w:val="ru-RU"/>
        </w:rPr>
      </w:pPr>
    </w:p>
    <w:p w14:paraId="61B54A00" w14:textId="77777777" w:rsidR="009F5050" w:rsidRDefault="009F5050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Исключительные ситуации</w:t>
      </w:r>
      <w:r w:rsidRPr="00170F97">
        <w:rPr>
          <w:u w:val="single"/>
          <w:lang w:val="ru-RU"/>
        </w:rPr>
        <w:t>:</w:t>
      </w:r>
    </w:p>
    <w:p w14:paraId="02E4BA32" w14:textId="77777777" w:rsidR="009F5050" w:rsidRDefault="009F5050" w:rsidP="009F5050">
      <w:pPr>
        <w:pStyle w:val="afa"/>
        <w:spacing w:line="360" w:lineRule="auto"/>
        <w:rPr>
          <w:lang w:val="ru-RU"/>
        </w:rPr>
      </w:pPr>
      <w:r w:rsidRPr="00C80A96">
        <w:rPr>
          <w:lang w:val="ru-RU"/>
        </w:rPr>
        <w:t>Если справочник отсутствует, то система вернет ошибку.</w:t>
      </w:r>
    </w:p>
    <w:p w14:paraId="1BC7BBA0" w14:textId="77777777" w:rsidR="00D510FC" w:rsidRPr="00454956" w:rsidRDefault="00D510FC" w:rsidP="009F5050">
      <w:pPr>
        <w:pStyle w:val="afa"/>
        <w:spacing w:line="360" w:lineRule="auto"/>
        <w:rPr>
          <w:lang w:val="ru-RU"/>
        </w:rPr>
      </w:pPr>
    </w:p>
    <w:p w14:paraId="5875AA17" w14:textId="2C9D8022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76" w:name="_Toc421301197"/>
      <w:r>
        <w:t>Примеры вызова</w:t>
      </w:r>
      <w:bookmarkEnd w:id="76"/>
    </w:p>
    <w:p w14:paraId="350B1158" w14:textId="77777777" w:rsidR="009F5050" w:rsidRPr="006905D8" w:rsidRDefault="009F5050" w:rsidP="009F505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  <w:u w:val="single"/>
          <w:lang w:val="en-US"/>
        </w:rPr>
      </w:pPr>
      <w:r w:rsidRPr="006905D8">
        <w:rPr>
          <w:color w:val="333333"/>
          <w:u w:val="single"/>
          <w:lang w:val="en-US"/>
        </w:rPr>
        <w:t>Запрос: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27630" w:rsidRPr="00DF68CE" w14:paraId="2575A614" w14:textId="77777777" w:rsidTr="0079538F">
        <w:tc>
          <w:tcPr>
            <w:tcW w:w="9039" w:type="dxa"/>
          </w:tcPr>
          <w:p w14:paraId="09D6AC6E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0BA1AAB1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541DFAA7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1D25B4E8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&lt;_0:searchRecordsRequest&gt;</w:t>
            </w:r>
          </w:p>
          <w:p w14:paraId="4A99F2C2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&lt;dictionaryItem&gt;</w:t>
            </w:r>
          </w:p>
          <w:p w14:paraId="0F02EB73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7E0F4EA0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&lt;id&gt;esnsi_3246&lt;/id&gt;</w:t>
            </w:r>
          </w:p>
          <w:p w14:paraId="2C4844A4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6B7E0C6F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&lt;path&gt;</w:t>
            </w:r>
          </w:p>
          <w:p w14:paraId="5DAFFBC1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&lt;groupName&gt;!TN&lt;/groupName&gt;</w:t>
            </w:r>
          </w:p>
          <w:p w14:paraId="4359F7A6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&lt;dictionaryName&gt;СинПр&lt;/dictionaryName&gt;</w:t>
            </w:r>
          </w:p>
          <w:p w14:paraId="6D7E81A7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&lt;!--Optional:--&gt;</w:t>
            </w:r>
          </w:p>
          <w:p w14:paraId="2940E884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&lt;dictionaryItemName&gt;?&lt;/dictionaryItemName&gt;</w:t>
            </w:r>
          </w:p>
          <w:p w14:paraId="3A24EBBE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&lt;/path&gt;</w:t>
            </w:r>
          </w:p>
          <w:p w14:paraId="35749F0E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&lt;/dictionaryItem&gt;</w:t>
            </w:r>
          </w:p>
          <w:p w14:paraId="5606BD6B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&lt;!--Optional:--&gt;</w:t>
            </w:r>
          </w:p>
          <w:p w14:paraId="5B9D89D6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&lt;criteria&gt;</w:t>
            </w:r>
          </w:p>
          <w:p w14:paraId="45BDBA06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1A964582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&lt;search/&gt;</w:t>
            </w:r>
          </w:p>
          <w:p w14:paraId="11F55117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&lt;offset&gt;0&lt;/offset&gt;</w:t>
            </w:r>
          </w:p>
          <w:p w14:paraId="0B349010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&lt;count&gt;100&lt;/count&gt;</w:t>
            </w:r>
          </w:p>
          <w:p w14:paraId="7A876BD5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&lt;/criteria&gt;</w:t>
            </w:r>
          </w:p>
          <w:p w14:paraId="3840C929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   &lt;/_0:searchRecordsRequest&gt;</w:t>
            </w:r>
          </w:p>
          <w:p w14:paraId="2871EA42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42B4999B" w14:textId="3534C0F1" w:rsidR="00C27630" w:rsidRPr="00880A3F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51705F55" w14:textId="77777777" w:rsidR="00C27630" w:rsidRPr="00880A3F" w:rsidRDefault="00C27630" w:rsidP="00B720E2">
      <w:pPr>
        <w:widowControl/>
        <w:autoSpaceDE w:val="0"/>
        <w:spacing w:line="240" w:lineRule="auto"/>
        <w:ind w:firstLine="708"/>
        <w:jc w:val="left"/>
        <w:textAlignment w:val="auto"/>
        <w:rPr>
          <w:rFonts w:asciiTheme="minorHAnsi" w:hAnsiTheme="minorHAnsi"/>
          <w:sz w:val="20"/>
          <w:szCs w:val="20"/>
          <w:lang w:val="en-US"/>
        </w:rPr>
      </w:pPr>
    </w:p>
    <w:p w14:paraId="7E1325DC" w14:textId="77777777" w:rsidR="009F5050" w:rsidRDefault="009F5050" w:rsidP="009F505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  <w:u w:val="single"/>
        </w:rPr>
      </w:pPr>
      <w:r w:rsidRPr="006905D8">
        <w:rPr>
          <w:color w:val="333333"/>
          <w:u w:val="single"/>
          <w:lang w:val="en-US"/>
        </w:rPr>
        <w:t>Ответ:</w:t>
      </w:r>
    </w:p>
    <w:tbl>
      <w:tblPr>
        <w:tblStyle w:val="affd"/>
        <w:tblW w:w="0" w:type="auto"/>
        <w:tblInd w:w="-34" w:type="dxa"/>
        <w:tblLook w:val="04A0" w:firstRow="1" w:lastRow="0" w:firstColumn="1" w:lastColumn="0" w:noHBand="0" w:noVBand="1"/>
      </w:tblPr>
      <w:tblGrid>
        <w:gridCol w:w="9135"/>
      </w:tblGrid>
      <w:tr w:rsidR="00C27630" w:rsidRPr="00DF68CE" w14:paraId="68F09CDA" w14:textId="77777777" w:rsidTr="0079538F">
        <w:tc>
          <w:tcPr>
            <w:tcW w:w="9135" w:type="dxa"/>
          </w:tcPr>
          <w:p w14:paraId="19A85EAE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6B44FC7F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50978953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&lt;ns3:searchRecordsResponse xmlns:ns3="http://hflabs.ru/rcd/soap/1_0" xmlns:ns2="http://hflabs.ru/rcd/exp/soap/1_0"&gt;</w:t>
            </w:r>
          </w:p>
          <w:p w14:paraId="607C1249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&lt;filterCount&gt;2&lt;/filterCount&gt;</w:t>
            </w:r>
          </w:p>
          <w:p w14:paraId="12D67242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&lt;totalCount&gt;2&lt;/totalCount&gt;</w:t>
            </w:r>
          </w:p>
          <w:p w14:paraId="47EA0B7E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&lt;record id="04c1232cb78fc4ff3f28143fe7f8ab73"&gt;</w:t>
            </w:r>
          </w:p>
          <w:p w14:paraId="78C7BF7B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&lt;field name="916c0641f2f937c0ca7e5b6b13e468a1"&gt;1382735&lt;/field&gt;</w:t>
            </w:r>
          </w:p>
          <w:p w14:paraId="2209C24E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&lt;field name="Строка"&gt;Строка 2&lt;/field&gt;</w:t>
            </w:r>
          </w:p>
          <w:p w14:paraId="6B6FDE1C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&lt;/record&gt;</w:t>
            </w:r>
          </w:p>
          <w:p w14:paraId="3DA8C5B8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&lt;record id="fdfb2e1e6bde3a14a2008901dda1d9a3"&gt;</w:t>
            </w:r>
          </w:p>
          <w:p w14:paraId="0EB5ECE7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&lt;field name="916c0641f2f937c0ca7e5b6b13e468a1"&gt;1382736&lt;/field&gt;</w:t>
            </w:r>
          </w:p>
          <w:p w14:paraId="744E1136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&lt;field name="Строка"&gt;Строка1&lt;/field&gt;</w:t>
            </w:r>
          </w:p>
          <w:p w14:paraId="71F746C4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&lt;/record&gt;</w:t>
            </w:r>
          </w:p>
          <w:p w14:paraId="3662BAAD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&lt;/ns3:searchRecordsResponse&gt;</w:t>
            </w:r>
          </w:p>
          <w:p w14:paraId="04A040DD" w14:textId="77777777" w:rsidR="00DE1FBD" w:rsidRPr="00DE1FBD" w:rsidRDefault="00DE1FBD" w:rsidP="00DE1FBD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5FD42732" w14:textId="12E512BD" w:rsidR="00C27630" w:rsidRPr="00880A3F" w:rsidRDefault="00DE1FBD" w:rsidP="00DE1FBD">
            <w:pPr>
              <w:widowControl/>
              <w:autoSpaceDE w:val="0"/>
              <w:spacing w:line="360" w:lineRule="auto"/>
              <w:jc w:val="left"/>
              <w:textAlignment w:val="auto"/>
              <w:rPr>
                <w:color w:val="333333"/>
                <w:u w:val="single"/>
                <w:lang w:val="en-US"/>
              </w:rPr>
            </w:pPr>
            <w:r w:rsidRPr="00DE1FBD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5EAC4907" w14:textId="77777777" w:rsidR="00C27630" w:rsidRPr="00880A3F" w:rsidRDefault="00C27630" w:rsidP="009F505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  <w:u w:val="single"/>
          <w:lang w:val="en-US"/>
        </w:rPr>
      </w:pPr>
    </w:p>
    <w:p w14:paraId="3120F807" w14:textId="77777777" w:rsidR="00B720E2" w:rsidRPr="002D4E96" w:rsidRDefault="00B720E2" w:rsidP="009F505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  <w:lang w:val="en-US"/>
        </w:rPr>
      </w:pPr>
    </w:p>
    <w:p w14:paraId="122EF796" w14:textId="77777777" w:rsidR="009F5050" w:rsidRPr="0059580A" w:rsidRDefault="0015794B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77" w:name="_Toc421301198"/>
      <w:r>
        <w:rPr>
          <w:b/>
        </w:rPr>
        <w:t>Возвращение</w:t>
      </w:r>
      <w:r w:rsidR="009F5050" w:rsidRPr="0059580A">
        <w:rPr>
          <w:b/>
        </w:rPr>
        <w:t xml:space="preserve"> правил перекодировок из указанно</w:t>
      </w:r>
      <w:r w:rsidR="005A2DF9">
        <w:rPr>
          <w:b/>
        </w:rPr>
        <w:t xml:space="preserve">го набора правил </w:t>
      </w:r>
      <w:r w:rsidR="009F5050" w:rsidRPr="0059580A">
        <w:rPr>
          <w:b/>
        </w:rPr>
        <w:t>перекодиров</w:t>
      </w:r>
      <w:r w:rsidR="00D27E80">
        <w:rPr>
          <w:b/>
        </w:rPr>
        <w:t>ки</w:t>
      </w:r>
      <w:r w:rsidR="009F5050" w:rsidRPr="0059580A">
        <w:rPr>
          <w:b/>
        </w:rPr>
        <w:t xml:space="preserve"> (getRules)</w:t>
      </w:r>
      <w:bookmarkEnd w:id="77"/>
    </w:p>
    <w:p w14:paraId="2EDCE3B9" w14:textId="77777777" w:rsidR="009F5050" w:rsidRPr="00D22D48" w:rsidRDefault="009F5050" w:rsidP="009F5050">
      <w:pPr>
        <w:pStyle w:val="afa"/>
        <w:spacing w:line="360" w:lineRule="auto"/>
        <w:rPr>
          <w:lang w:val="ru-RU"/>
        </w:rPr>
      </w:pPr>
      <w:r w:rsidRPr="00D22D48">
        <w:rPr>
          <w:lang w:val="ru-RU"/>
        </w:rPr>
        <w:t xml:space="preserve">Метод </w:t>
      </w:r>
      <w:r w:rsidR="0015794B">
        <w:rPr>
          <w:lang w:val="ru-RU"/>
        </w:rPr>
        <w:t>возвращает</w:t>
      </w:r>
      <w:r w:rsidRPr="00D22D48">
        <w:rPr>
          <w:lang w:val="ru-RU"/>
        </w:rPr>
        <w:t xml:space="preserve"> все правила перекодировок из указанной перекодировки.</w:t>
      </w:r>
    </w:p>
    <w:p w14:paraId="6B190CD1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78" w:name="_Toc421301199"/>
      <w:r>
        <w:t>Описание</w:t>
      </w:r>
      <w:bookmarkEnd w:id="78"/>
    </w:p>
    <w:p w14:paraId="3B0D9B3F" w14:textId="77777777" w:rsidR="009F5050" w:rsidRDefault="009F5050" w:rsidP="009F5050">
      <w:pPr>
        <w:pStyle w:val="afa"/>
        <w:spacing w:line="360" w:lineRule="auto"/>
        <w:rPr>
          <w:u w:val="single"/>
          <w:lang w:val="en-US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657"/>
        <w:gridCol w:w="1710"/>
        <w:gridCol w:w="1052"/>
        <w:gridCol w:w="1013"/>
        <w:gridCol w:w="2113"/>
      </w:tblGrid>
      <w:tr w:rsidR="0029558B" w:rsidRPr="00454956" w14:paraId="124B6081" w14:textId="77777777" w:rsidTr="0029558B">
        <w:trPr>
          <w:jc w:val="center"/>
        </w:trPr>
        <w:tc>
          <w:tcPr>
            <w:tcW w:w="2716" w:type="pct"/>
            <w:gridSpan w:val="4"/>
          </w:tcPr>
          <w:p w14:paraId="14099A54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575" w:type="pct"/>
            <w:shd w:val="clear" w:color="auto" w:fill="auto"/>
          </w:tcPr>
          <w:p w14:paraId="4F724535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554" w:type="pct"/>
            <w:shd w:val="clear" w:color="auto" w:fill="auto"/>
          </w:tcPr>
          <w:p w14:paraId="6DD5E109" w14:textId="77777777" w:rsidR="009F5050" w:rsidRPr="006905D8" w:rsidRDefault="009F5050" w:rsidP="0029558B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Обяза</w:t>
            </w:r>
            <w:r w:rsidR="0029558B">
              <w:rPr>
                <w:lang w:val="en-US"/>
              </w:rPr>
              <w:t>-</w:t>
            </w:r>
            <w:r w:rsidRPr="006905D8">
              <w:rPr>
                <w:lang w:val="ru-RU"/>
              </w:rPr>
              <w:t>тельный?</w:t>
            </w:r>
          </w:p>
        </w:tc>
        <w:tc>
          <w:tcPr>
            <w:tcW w:w="1155" w:type="pct"/>
            <w:shd w:val="clear" w:color="auto" w:fill="auto"/>
          </w:tcPr>
          <w:p w14:paraId="41270DDB" w14:textId="77777777" w:rsidR="009F5050" w:rsidRPr="006905D8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29558B" w:rsidRPr="00454956" w14:paraId="2AD5FE61" w14:textId="77777777" w:rsidTr="0029558B">
        <w:trPr>
          <w:jc w:val="center"/>
        </w:trPr>
        <w:tc>
          <w:tcPr>
            <w:tcW w:w="488" w:type="pct"/>
            <w:vMerge w:val="restart"/>
          </w:tcPr>
          <w:p w14:paraId="70C1F573" w14:textId="77777777" w:rsidR="0015794B" w:rsidRPr="006905D8" w:rsidRDefault="0015794B" w:rsidP="009D1048">
            <w:pPr>
              <w:autoSpaceDE w:val="0"/>
              <w:spacing w:line="360" w:lineRule="auto"/>
              <w:jc w:val="left"/>
            </w:pPr>
            <w:r>
              <w:rPr>
                <w:lang w:val="en-US"/>
              </w:rPr>
              <w:t>ruleSet</w:t>
            </w:r>
          </w:p>
        </w:tc>
        <w:tc>
          <w:tcPr>
            <w:tcW w:w="2228" w:type="pct"/>
            <w:gridSpan w:val="3"/>
          </w:tcPr>
          <w:p w14:paraId="5BF22CA5" w14:textId="77777777" w:rsidR="0015794B" w:rsidRPr="00A83022" w:rsidRDefault="00A83022" w:rsidP="00A83022">
            <w:pPr>
              <w:widowControl/>
              <w:autoSpaceDE w:val="0"/>
              <w:spacing w:line="360" w:lineRule="auto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5794B" w:rsidRPr="00CD2201">
              <w:t>lias</w:t>
            </w:r>
          </w:p>
        </w:tc>
        <w:tc>
          <w:tcPr>
            <w:tcW w:w="575" w:type="pct"/>
            <w:shd w:val="clear" w:color="auto" w:fill="auto"/>
          </w:tcPr>
          <w:p w14:paraId="74A7971F" w14:textId="77777777" w:rsidR="0015794B" w:rsidRPr="006905D8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5C5D70A7" w14:textId="77777777" w:rsidR="0015794B" w:rsidRPr="006905D8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</w:t>
            </w:r>
            <w:r w:rsidR="00A83022">
              <w:rPr>
                <w:lang w:val="en-US"/>
              </w:rPr>
              <w:t>**</w:t>
            </w:r>
          </w:p>
        </w:tc>
        <w:tc>
          <w:tcPr>
            <w:tcW w:w="1155" w:type="pct"/>
            <w:shd w:val="clear" w:color="auto" w:fill="auto"/>
          </w:tcPr>
          <w:p w14:paraId="07B7A232" w14:textId="77777777" w:rsidR="0015794B" w:rsidRPr="005A2DF9" w:rsidRDefault="0015794B" w:rsidP="008B171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D2201">
              <w:t xml:space="preserve">Название </w:t>
            </w:r>
            <w:r w:rsidR="008B1718">
              <w:t>набора правил перекодировки</w:t>
            </w:r>
          </w:p>
        </w:tc>
      </w:tr>
      <w:tr w:rsidR="0029558B" w:rsidRPr="00454956" w14:paraId="265A3304" w14:textId="77777777" w:rsidTr="0029558B">
        <w:trPr>
          <w:jc w:val="center"/>
        </w:trPr>
        <w:tc>
          <w:tcPr>
            <w:tcW w:w="488" w:type="pct"/>
            <w:vMerge/>
          </w:tcPr>
          <w:p w14:paraId="6E8C9B23" w14:textId="77777777" w:rsidR="0015794B" w:rsidRPr="005A2DF9" w:rsidRDefault="0015794B" w:rsidP="009D1048">
            <w:pPr>
              <w:autoSpaceDE w:val="0"/>
              <w:spacing w:line="360" w:lineRule="auto"/>
              <w:jc w:val="left"/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23288DFF" w14:textId="77777777" w:rsidR="0015794B" w:rsidRPr="00454956" w:rsidRDefault="0015794B" w:rsidP="009D1048">
            <w:pPr>
              <w:autoSpaceDE w:val="0"/>
              <w:spacing w:line="360" w:lineRule="auto"/>
              <w:jc w:val="left"/>
            </w:pPr>
            <w:r w:rsidRPr="00823B15">
              <w:t>fromDictionary</w:t>
            </w:r>
          </w:p>
        </w:tc>
        <w:tc>
          <w:tcPr>
            <w:tcW w:w="359" w:type="pct"/>
            <w:shd w:val="clear" w:color="auto" w:fill="auto"/>
          </w:tcPr>
          <w:p w14:paraId="65DC21E9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id</w:t>
            </w:r>
          </w:p>
        </w:tc>
        <w:tc>
          <w:tcPr>
            <w:tcW w:w="935" w:type="pct"/>
            <w:shd w:val="clear" w:color="auto" w:fill="auto"/>
          </w:tcPr>
          <w:p w14:paraId="490DE347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575" w:type="pct"/>
            <w:shd w:val="clear" w:color="auto" w:fill="auto"/>
          </w:tcPr>
          <w:p w14:paraId="34D4E965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670A8FEC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155" w:type="pct"/>
            <w:shd w:val="clear" w:color="auto" w:fill="auto"/>
          </w:tcPr>
          <w:p w14:paraId="1B402E79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Идентификатор</w:t>
            </w:r>
          </w:p>
          <w:p w14:paraId="0843945A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исходного</w:t>
            </w:r>
          </w:p>
          <w:p w14:paraId="239F039C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справочника</w:t>
            </w:r>
          </w:p>
        </w:tc>
      </w:tr>
      <w:tr w:rsidR="0029558B" w:rsidRPr="00454956" w14:paraId="4D82A4A9" w14:textId="77777777" w:rsidTr="0029558B">
        <w:trPr>
          <w:jc w:val="center"/>
        </w:trPr>
        <w:tc>
          <w:tcPr>
            <w:tcW w:w="488" w:type="pct"/>
            <w:vMerge/>
          </w:tcPr>
          <w:p w14:paraId="6D63F4E5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4" w:type="pct"/>
            <w:vMerge/>
            <w:shd w:val="clear" w:color="auto" w:fill="auto"/>
          </w:tcPr>
          <w:p w14:paraId="2EB6EA3B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359" w:type="pct"/>
            <w:vMerge w:val="restart"/>
            <w:shd w:val="clear" w:color="auto" w:fill="auto"/>
          </w:tcPr>
          <w:p w14:paraId="3A44A8C9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path</w:t>
            </w:r>
          </w:p>
        </w:tc>
        <w:tc>
          <w:tcPr>
            <w:tcW w:w="935" w:type="pct"/>
            <w:shd w:val="clear" w:color="auto" w:fill="auto"/>
          </w:tcPr>
          <w:p w14:paraId="770BE834" w14:textId="77777777" w:rsidR="0015794B" w:rsidRPr="00454956" w:rsidRDefault="00A83022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rPr>
                <w:lang w:val="en-US"/>
              </w:rPr>
              <w:t>group</w:t>
            </w:r>
            <w:r w:rsidR="0015794B" w:rsidRPr="00C80A96">
              <w:t>Name</w:t>
            </w:r>
          </w:p>
        </w:tc>
        <w:tc>
          <w:tcPr>
            <w:tcW w:w="575" w:type="pct"/>
            <w:shd w:val="clear" w:color="auto" w:fill="auto"/>
          </w:tcPr>
          <w:p w14:paraId="1ED81425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62898FA7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155" w:type="pct"/>
            <w:shd w:val="clear" w:color="auto" w:fill="auto"/>
          </w:tcPr>
          <w:p w14:paraId="5258ED0F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Название</w:t>
            </w:r>
          </w:p>
          <w:p w14:paraId="388B27CD" w14:textId="77777777" w:rsidR="0015794B" w:rsidRPr="0004526E" w:rsidRDefault="0004526E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t>группы справочника</w:t>
            </w:r>
          </w:p>
        </w:tc>
      </w:tr>
      <w:tr w:rsidR="0029558B" w:rsidRPr="00454956" w14:paraId="77787DA0" w14:textId="77777777" w:rsidTr="0029558B">
        <w:trPr>
          <w:jc w:val="center"/>
        </w:trPr>
        <w:tc>
          <w:tcPr>
            <w:tcW w:w="488" w:type="pct"/>
            <w:vMerge/>
          </w:tcPr>
          <w:p w14:paraId="27F3C249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4" w:type="pct"/>
            <w:vMerge/>
            <w:shd w:val="clear" w:color="auto" w:fill="auto"/>
          </w:tcPr>
          <w:p w14:paraId="4D712AA8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359" w:type="pct"/>
            <w:vMerge/>
            <w:shd w:val="clear" w:color="auto" w:fill="auto"/>
          </w:tcPr>
          <w:p w14:paraId="097E5B75" w14:textId="77777777" w:rsidR="0015794B" w:rsidRPr="00C80A9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5" w:type="pct"/>
            <w:shd w:val="clear" w:color="auto" w:fill="auto"/>
          </w:tcPr>
          <w:p w14:paraId="4F87449C" w14:textId="77777777" w:rsidR="0015794B" w:rsidRPr="00C80A9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dictionaryName</w:t>
            </w:r>
          </w:p>
        </w:tc>
        <w:tc>
          <w:tcPr>
            <w:tcW w:w="575" w:type="pct"/>
            <w:shd w:val="clear" w:color="auto" w:fill="auto"/>
          </w:tcPr>
          <w:p w14:paraId="135FFBDA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644D923D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155" w:type="pct"/>
            <w:shd w:val="clear" w:color="auto" w:fill="auto"/>
          </w:tcPr>
          <w:p w14:paraId="0EF02945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Название</w:t>
            </w:r>
          </w:p>
          <w:p w14:paraId="2E6C0041" w14:textId="77777777" w:rsidR="0004526E" w:rsidRPr="00823B15" w:rsidRDefault="0004526E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исходного</w:t>
            </w:r>
          </w:p>
          <w:p w14:paraId="00527C55" w14:textId="77777777" w:rsidR="0015794B" w:rsidRPr="00454956" w:rsidRDefault="0004526E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lastRenderedPageBreak/>
              <w:t>справочника</w:t>
            </w:r>
          </w:p>
        </w:tc>
      </w:tr>
      <w:tr w:rsidR="0029558B" w:rsidRPr="00454956" w14:paraId="19FE044C" w14:textId="77777777" w:rsidTr="0029558B">
        <w:trPr>
          <w:jc w:val="center"/>
        </w:trPr>
        <w:tc>
          <w:tcPr>
            <w:tcW w:w="488" w:type="pct"/>
            <w:vMerge/>
          </w:tcPr>
          <w:p w14:paraId="64785E88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4" w:type="pct"/>
            <w:vMerge w:val="restart"/>
            <w:shd w:val="clear" w:color="auto" w:fill="auto"/>
          </w:tcPr>
          <w:p w14:paraId="78CF75EC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rPr>
                <w:lang w:val="en-US"/>
              </w:rPr>
              <w:t>to</w:t>
            </w:r>
            <w:r w:rsidRPr="00823B15">
              <w:t>Dictionary</w:t>
            </w:r>
          </w:p>
        </w:tc>
        <w:tc>
          <w:tcPr>
            <w:tcW w:w="359" w:type="pct"/>
            <w:shd w:val="clear" w:color="auto" w:fill="auto"/>
          </w:tcPr>
          <w:p w14:paraId="49EBDBDD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id</w:t>
            </w:r>
          </w:p>
        </w:tc>
        <w:tc>
          <w:tcPr>
            <w:tcW w:w="935" w:type="pct"/>
            <w:shd w:val="clear" w:color="auto" w:fill="auto"/>
          </w:tcPr>
          <w:p w14:paraId="785E944F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575" w:type="pct"/>
            <w:shd w:val="clear" w:color="auto" w:fill="auto"/>
          </w:tcPr>
          <w:p w14:paraId="5F6C9189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631811E7" w14:textId="77777777" w:rsidR="0015794B" w:rsidRPr="0045495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155" w:type="pct"/>
            <w:shd w:val="clear" w:color="auto" w:fill="auto"/>
          </w:tcPr>
          <w:p w14:paraId="2D73C2A8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Идентификатор</w:t>
            </w:r>
          </w:p>
          <w:p w14:paraId="4CFF648C" w14:textId="77777777" w:rsidR="0015794B" w:rsidRPr="00823B15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целевого</w:t>
            </w:r>
          </w:p>
          <w:p w14:paraId="7CC12D91" w14:textId="77777777" w:rsidR="0015794B" w:rsidRPr="00C80A96" w:rsidRDefault="0015794B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справочника</w:t>
            </w:r>
          </w:p>
        </w:tc>
      </w:tr>
      <w:tr w:rsidR="0029558B" w:rsidRPr="00454956" w14:paraId="79151441" w14:textId="77777777" w:rsidTr="0029558B">
        <w:trPr>
          <w:jc w:val="center"/>
        </w:trPr>
        <w:tc>
          <w:tcPr>
            <w:tcW w:w="488" w:type="pct"/>
            <w:vMerge/>
          </w:tcPr>
          <w:p w14:paraId="40F78B63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4" w:type="pct"/>
            <w:vMerge/>
            <w:shd w:val="clear" w:color="auto" w:fill="auto"/>
          </w:tcPr>
          <w:p w14:paraId="73AB1C25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359" w:type="pct"/>
            <w:vMerge w:val="restart"/>
            <w:shd w:val="clear" w:color="auto" w:fill="auto"/>
          </w:tcPr>
          <w:p w14:paraId="0663A6B7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path</w:t>
            </w:r>
          </w:p>
        </w:tc>
        <w:tc>
          <w:tcPr>
            <w:tcW w:w="935" w:type="pct"/>
            <w:shd w:val="clear" w:color="auto" w:fill="auto"/>
          </w:tcPr>
          <w:p w14:paraId="37FF63EB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rPr>
                <w:lang w:val="en-US"/>
              </w:rPr>
              <w:t>group</w:t>
            </w:r>
            <w:r w:rsidRPr="00C80A96">
              <w:t>Name</w:t>
            </w:r>
          </w:p>
        </w:tc>
        <w:tc>
          <w:tcPr>
            <w:tcW w:w="575" w:type="pct"/>
            <w:shd w:val="clear" w:color="auto" w:fill="auto"/>
          </w:tcPr>
          <w:p w14:paraId="5BA8F301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7B7F55E3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155" w:type="pct"/>
            <w:shd w:val="clear" w:color="auto" w:fill="auto"/>
          </w:tcPr>
          <w:p w14:paraId="5F0ECE37" w14:textId="77777777" w:rsidR="00455C43" w:rsidRPr="00823B15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Название</w:t>
            </w:r>
          </w:p>
          <w:p w14:paraId="5609EB6C" w14:textId="77777777" w:rsidR="00455C43" w:rsidRPr="00823B15" w:rsidRDefault="00455C43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t xml:space="preserve">группы </w:t>
            </w:r>
            <w:r w:rsidRPr="00823B15">
              <w:t>целевого</w:t>
            </w:r>
          </w:p>
          <w:p w14:paraId="55996719" w14:textId="77777777" w:rsidR="00455C43" w:rsidRPr="00C80A96" w:rsidRDefault="00455C43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справочника</w:t>
            </w:r>
          </w:p>
        </w:tc>
      </w:tr>
      <w:tr w:rsidR="0029558B" w:rsidRPr="00454956" w14:paraId="3F6469B3" w14:textId="77777777" w:rsidTr="0029558B">
        <w:trPr>
          <w:jc w:val="center"/>
        </w:trPr>
        <w:tc>
          <w:tcPr>
            <w:tcW w:w="488" w:type="pct"/>
            <w:vMerge/>
          </w:tcPr>
          <w:p w14:paraId="38B6EA37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4" w:type="pct"/>
            <w:vMerge/>
            <w:shd w:val="clear" w:color="auto" w:fill="auto"/>
          </w:tcPr>
          <w:p w14:paraId="5C440955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359" w:type="pct"/>
            <w:vMerge/>
            <w:shd w:val="clear" w:color="auto" w:fill="auto"/>
          </w:tcPr>
          <w:p w14:paraId="3926FB6A" w14:textId="77777777" w:rsidR="00455C43" w:rsidRPr="00C80A9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</w:p>
        </w:tc>
        <w:tc>
          <w:tcPr>
            <w:tcW w:w="935" w:type="pct"/>
            <w:shd w:val="clear" w:color="auto" w:fill="auto"/>
          </w:tcPr>
          <w:p w14:paraId="2787DCD0" w14:textId="77777777" w:rsidR="00455C43" w:rsidRPr="00C80A9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80A96">
              <w:t>dictionaryName</w:t>
            </w:r>
          </w:p>
        </w:tc>
        <w:tc>
          <w:tcPr>
            <w:tcW w:w="575" w:type="pct"/>
            <w:shd w:val="clear" w:color="auto" w:fill="auto"/>
          </w:tcPr>
          <w:p w14:paraId="222EE018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string</w:t>
            </w:r>
          </w:p>
        </w:tc>
        <w:tc>
          <w:tcPr>
            <w:tcW w:w="554" w:type="pct"/>
            <w:shd w:val="clear" w:color="auto" w:fill="auto"/>
          </w:tcPr>
          <w:p w14:paraId="7B57CBF6" w14:textId="77777777" w:rsidR="00455C43" w:rsidRPr="00454956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да*</w:t>
            </w:r>
          </w:p>
        </w:tc>
        <w:tc>
          <w:tcPr>
            <w:tcW w:w="1155" w:type="pct"/>
            <w:shd w:val="clear" w:color="auto" w:fill="auto"/>
          </w:tcPr>
          <w:p w14:paraId="72389500" w14:textId="77777777" w:rsidR="00455C43" w:rsidRPr="00823B15" w:rsidRDefault="00455C4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Название</w:t>
            </w:r>
          </w:p>
          <w:p w14:paraId="7FB90BEB" w14:textId="77777777" w:rsidR="00455C43" w:rsidRPr="00823B15" w:rsidRDefault="00455C43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целевого</w:t>
            </w:r>
          </w:p>
          <w:p w14:paraId="790B3E5D" w14:textId="77777777" w:rsidR="00455C43" w:rsidRPr="00C80A96" w:rsidRDefault="00455C43" w:rsidP="0004526E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823B15">
              <w:t>справочника</w:t>
            </w:r>
          </w:p>
        </w:tc>
      </w:tr>
      <w:tr w:rsidR="0029558B" w:rsidRPr="00454956" w14:paraId="540C4787" w14:textId="77777777" w:rsidTr="0029558B">
        <w:trPr>
          <w:jc w:val="center"/>
        </w:trPr>
        <w:tc>
          <w:tcPr>
            <w:tcW w:w="2716" w:type="pct"/>
            <w:gridSpan w:val="4"/>
          </w:tcPr>
          <w:p w14:paraId="0A37D1DF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offset</w:t>
            </w:r>
          </w:p>
        </w:tc>
        <w:tc>
          <w:tcPr>
            <w:tcW w:w="575" w:type="pct"/>
            <w:shd w:val="clear" w:color="auto" w:fill="auto"/>
          </w:tcPr>
          <w:p w14:paraId="1A7B0353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unsigned int</w:t>
            </w:r>
          </w:p>
        </w:tc>
        <w:tc>
          <w:tcPr>
            <w:tcW w:w="554" w:type="pct"/>
            <w:shd w:val="clear" w:color="auto" w:fill="auto"/>
          </w:tcPr>
          <w:p w14:paraId="7C3B3A2D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нет</w:t>
            </w:r>
          </w:p>
        </w:tc>
        <w:tc>
          <w:tcPr>
            <w:tcW w:w="1155" w:type="pct"/>
            <w:shd w:val="clear" w:color="auto" w:fill="auto"/>
          </w:tcPr>
          <w:p w14:paraId="0733C4F1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 xml:space="preserve">Начальное смещение </w:t>
            </w:r>
            <w:r w:rsidR="00ED40DB">
              <w:t xml:space="preserve">(в общем списке правил перекодировки) </w:t>
            </w:r>
            <w:r w:rsidRPr="00454956">
              <w:t>для</w:t>
            </w:r>
          </w:p>
          <w:p w14:paraId="6816F6F0" w14:textId="77777777" w:rsidR="009F5050" w:rsidRPr="00454956" w:rsidRDefault="0004526E" w:rsidP="00ED40DB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t>возвращаемых элементов</w:t>
            </w:r>
            <w:r w:rsidR="009F2F69">
              <w:t xml:space="preserve"> </w:t>
            </w:r>
          </w:p>
        </w:tc>
      </w:tr>
      <w:tr w:rsidR="0029558B" w:rsidRPr="00454956" w14:paraId="015DC271" w14:textId="77777777" w:rsidTr="0029558B">
        <w:trPr>
          <w:jc w:val="center"/>
        </w:trPr>
        <w:tc>
          <w:tcPr>
            <w:tcW w:w="2716" w:type="pct"/>
            <w:gridSpan w:val="4"/>
          </w:tcPr>
          <w:p w14:paraId="7620E6EC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count</w:t>
            </w:r>
          </w:p>
        </w:tc>
        <w:tc>
          <w:tcPr>
            <w:tcW w:w="575" w:type="pct"/>
            <w:shd w:val="clear" w:color="auto" w:fill="auto"/>
          </w:tcPr>
          <w:p w14:paraId="6747E69D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unsigned int</w:t>
            </w:r>
          </w:p>
        </w:tc>
        <w:tc>
          <w:tcPr>
            <w:tcW w:w="554" w:type="pct"/>
            <w:shd w:val="clear" w:color="auto" w:fill="auto"/>
          </w:tcPr>
          <w:p w14:paraId="4C67110B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нет</w:t>
            </w:r>
          </w:p>
        </w:tc>
        <w:tc>
          <w:tcPr>
            <w:tcW w:w="1155" w:type="pct"/>
            <w:shd w:val="clear" w:color="auto" w:fill="auto"/>
          </w:tcPr>
          <w:p w14:paraId="29059E13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Количество возвращаемых</w:t>
            </w:r>
          </w:p>
          <w:p w14:paraId="578E18E4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элементов</w:t>
            </w:r>
            <w:r w:rsidR="009F2F69">
              <w:t xml:space="preserve"> (правил перекодировки)</w:t>
            </w:r>
          </w:p>
        </w:tc>
      </w:tr>
    </w:tbl>
    <w:p w14:paraId="04F913D7" w14:textId="77777777" w:rsidR="009F5050" w:rsidRPr="00CD2201" w:rsidRDefault="009F5050" w:rsidP="009F5050">
      <w:pPr>
        <w:pStyle w:val="afa"/>
        <w:spacing w:line="360" w:lineRule="auto"/>
        <w:rPr>
          <w:lang w:val="ru-RU"/>
        </w:rPr>
      </w:pPr>
      <w:r w:rsidRPr="00454956">
        <w:rPr>
          <w:lang w:val="ru-RU"/>
        </w:rPr>
        <w:t xml:space="preserve">* </w:t>
      </w:r>
      <w:r w:rsidRPr="00823B15">
        <w:rPr>
          <w:lang w:val="ru-RU"/>
        </w:rPr>
        <w:t>Указывается или идентификатор справочника</w:t>
      </w:r>
      <w:r w:rsidR="00455C43">
        <w:rPr>
          <w:lang w:val="ru-RU"/>
        </w:rPr>
        <w:t xml:space="preserve"> (</w:t>
      </w:r>
      <w:r w:rsidR="00455C43">
        <w:rPr>
          <w:lang w:val="en-US"/>
        </w:rPr>
        <w:t>id</w:t>
      </w:r>
      <w:r w:rsidR="00455C43">
        <w:rPr>
          <w:lang w:val="ru-RU"/>
        </w:rPr>
        <w:t>)</w:t>
      </w:r>
      <w:r w:rsidRPr="00823B15">
        <w:rPr>
          <w:lang w:val="ru-RU"/>
        </w:rPr>
        <w:t>, или путь к справочнику</w:t>
      </w:r>
      <w:r w:rsidR="00455C43" w:rsidRPr="00455C43">
        <w:rPr>
          <w:lang w:val="ru-RU"/>
        </w:rPr>
        <w:t xml:space="preserve"> (</w:t>
      </w:r>
      <w:r w:rsidR="00455C43">
        <w:rPr>
          <w:lang w:val="en-US"/>
        </w:rPr>
        <w:t>path</w:t>
      </w:r>
      <w:r w:rsidR="00455C43" w:rsidRPr="00455C43">
        <w:rPr>
          <w:lang w:val="ru-RU"/>
        </w:rPr>
        <w:t>)</w:t>
      </w:r>
      <w:r w:rsidRPr="00823B15">
        <w:rPr>
          <w:lang w:val="ru-RU"/>
        </w:rPr>
        <w:t xml:space="preserve">, состоящий из названия </w:t>
      </w:r>
      <w:r w:rsidR="00455C43">
        <w:rPr>
          <w:lang w:val="ru-RU"/>
        </w:rPr>
        <w:t>группы</w:t>
      </w:r>
      <w:r w:rsidRPr="00823B15">
        <w:rPr>
          <w:lang w:val="ru-RU"/>
        </w:rPr>
        <w:t xml:space="preserve"> (</w:t>
      </w:r>
      <w:r w:rsidR="00455C43">
        <w:rPr>
          <w:lang w:val="en-US"/>
        </w:rPr>
        <w:t>group</w:t>
      </w:r>
      <w:r w:rsidRPr="00823B15">
        <w:rPr>
          <w:lang w:val="ru-RU"/>
        </w:rPr>
        <w:t>Name) и названия справочника (dictionaryName). Предпочтительнее</w:t>
      </w:r>
      <w:r w:rsidRPr="00717092">
        <w:rPr>
          <w:lang w:val="ru-RU"/>
        </w:rPr>
        <w:t xml:space="preserve"> </w:t>
      </w:r>
      <w:r w:rsidRPr="00823B15">
        <w:rPr>
          <w:lang w:val="ru-RU"/>
        </w:rPr>
        <w:t>указывать путь к справочнику.</w:t>
      </w:r>
      <w:r w:rsidR="00455C43">
        <w:rPr>
          <w:lang w:val="ru-RU"/>
        </w:rPr>
        <w:t xml:space="preserve"> </w:t>
      </w:r>
      <w:r w:rsidRPr="00823B15">
        <w:rPr>
          <w:lang w:val="ru-RU"/>
        </w:rPr>
        <w:t>В случае, если указаны и идентификатор, и путь, учитывается только идентификатор.</w:t>
      </w:r>
    </w:p>
    <w:p w14:paraId="627AC7B7" w14:textId="77777777" w:rsidR="009F5050" w:rsidRPr="00CD2201" w:rsidRDefault="009F5050" w:rsidP="009F5050">
      <w:pPr>
        <w:pStyle w:val="afa"/>
        <w:spacing w:line="360" w:lineRule="auto"/>
        <w:rPr>
          <w:lang w:val="ru-RU"/>
        </w:rPr>
      </w:pPr>
      <w:r w:rsidRPr="00CD2201">
        <w:rPr>
          <w:lang w:val="ru-RU"/>
        </w:rPr>
        <w:t xml:space="preserve">** Указывается или название перекодировки (alias), или </w:t>
      </w:r>
      <w:r w:rsidR="00455C43">
        <w:rPr>
          <w:lang w:val="ru-RU"/>
        </w:rPr>
        <w:t>направление перекодировки</w:t>
      </w:r>
      <w:r w:rsidRPr="00CD2201">
        <w:rPr>
          <w:lang w:val="ru-RU"/>
        </w:rPr>
        <w:t>, представляющ</w:t>
      </w:r>
      <w:r w:rsidR="00455C43">
        <w:rPr>
          <w:lang w:val="ru-RU"/>
        </w:rPr>
        <w:t>ее</w:t>
      </w:r>
      <w:r w:rsidRPr="00CD2201">
        <w:rPr>
          <w:lang w:val="ru-RU"/>
        </w:rPr>
        <w:t xml:space="preserve"> из себя идентификатор\путь к исходному и </w:t>
      </w:r>
      <w:r w:rsidR="00455C43">
        <w:rPr>
          <w:lang w:val="ru-RU"/>
        </w:rPr>
        <w:t xml:space="preserve">к </w:t>
      </w:r>
      <w:r w:rsidRPr="00CD2201">
        <w:rPr>
          <w:lang w:val="ru-RU"/>
        </w:rPr>
        <w:t>целевому справочник</w:t>
      </w:r>
      <w:r w:rsidR="00455C43">
        <w:rPr>
          <w:lang w:val="ru-RU"/>
        </w:rPr>
        <w:t>ам</w:t>
      </w:r>
      <w:r w:rsidRPr="00CD2201">
        <w:rPr>
          <w:lang w:val="ru-RU"/>
        </w:rPr>
        <w:t>.</w:t>
      </w:r>
    </w:p>
    <w:p w14:paraId="1B4CAE0D" w14:textId="77777777" w:rsidR="009F5050" w:rsidRDefault="002E2145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Выходные </w:t>
      </w:r>
      <w:r w:rsidR="009F5050">
        <w:rPr>
          <w:u w:val="single"/>
          <w:lang w:val="ru-RU"/>
        </w:rPr>
        <w:t>данные</w:t>
      </w:r>
      <w:r w:rsidR="009F5050"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1800"/>
        <w:gridCol w:w="4939"/>
      </w:tblGrid>
      <w:tr w:rsidR="009F5050" w:rsidRPr="00454956" w14:paraId="021F5E43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67BDF8E5" w14:textId="77777777" w:rsidR="009F5050" w:rsidRPr="00CD2201" w:rsidRDefault="009F5050" w:rsidP="009D1048">
            <w:pPr>
              <w:pStyle w:val="afa"/>
              <w:spacing w:line="360" w:lineRule="auto"/>
              <w:ind w:firstLine="0"/>
            </w:pPr>
            <w:r w:rsidRPr="00CD2201"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7E0250AA" w14:textId="77777777" w:rsidR="009F5050" w:rsidRPr="00CD2201" w:rsidRDefault="009F5050" w:rsidP="009D1048">
            <w:pPr>
              <w:pStyle w:val="afa"/>
              <w:spacing w:line="360" w:lineRule="auto"/>
              <w:ind w:firstLine="0"/>
            </w:pPr>
            <w:r w:rsidRPr="00CD2201">
              <w:t>Тип</w:t>
            </w:r>
          </w:p>
        </w:tc>
        <w:tc>
          <w:tcPr>
            <w:tcW w:w="5232" w:type="dxa"/>
            <w:shd w:val="clear" w:color="auto" w:fill="auto"/>
          </w:tcPr>
          <w:p w14:paraId="39DD840B" w14:textId="77777777" w:rsidR="009F5050" w:rsidRPr="00CD2201" w:rsidRDefault="009F5050" w:rsidP="009D1048">
            <w:pPr>
              <w:pStyle w:val="afa"/>
              <w:spacing w:line="360" w:lineRule="auto"/>
              <w:ind w:firstLine="0"/>
            </w:pPr>
            <w:r w:rsidRPr="00CD2201">
              <w:t>Описание</w:t>
            </w:r>
          </w:p>
        </w:tc>
      </w:tr>
      <w:tr w:rsidR="009F5050" w:rsidRPr="00454956" w14:paraId="07DCCC6D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086FCFAA" w14:textId="77777777" w:rsidR="009F5050" w:rsidRPr="005F5A76" w:rsidRDefault="009F5050" w:rsidP="005F5A76">
            <w:pPr>
              <w:pStyle w:val="afa"/>
              <w:spacing w:line="360" w:lineRule="auto"/>
              <w:ind w:firstLine="0"/>
            </w:pPr>
            <w:r w:rsidRPr="005F5A76">
              <w:t>alias</w:t>
            </w:r>
          </w:p>
        </w:tc>
        <w:tc>
          <w:tcPr>
            <w:tcW w:w="1864" w:type="dxa"/>
            <w:shd w:val="clear" w:color="auto" w:fill="auto"/>
          </w:tcPr>
          <w:p w14:paraId="447E5D63" w14:textId="77777777" w:rsidR="009F5050" w:rsidRPr="005F5A76" w:rsidRDefault="009F5050" w:rsidP="005F5A76">
            <w:pPr>
              <w:pStyle w:val="afa"/>
              <w:spacing w:line="360" w:lineRule="auto"/>
              <w:ind w:firstLine="0"/>
            </w:pPr>
            <w:r w:rsidRPr="005F5A76">
              <w:t>string</w:t>
            </w:r>
          </w:p>
        </w:tc>
        <w:tc>
          <w:tcPr>
            <w:tcW w:w="5232" w:type="dxa"/>
            <w:shd w:val="clear" w:color="auto" w:fill="auto"/>
          </w:tcPr>
          <w:p w14:paraId="3ED18B61" w14:textId="77777777" w:rsidR="009F5050" w:rsidRPr="005F5A76" w:rsidRDefault="009F5050" w:rsidP="005F5A76">
            <w:pPr>
              <w:pStyle w:val="afa"/>
              <w:spacing w:line="360" w:lineRule="auto"/>
              <w:ind w:firstLine="0"/>
            </w:pPr>
            <w:r w:rsidRPr="005F5A76">
              <w:t xml:space="preserve">Название </w:t>
            </w:r>
            <w:r w:rsidR="003868F5">
              <w:rPr>
                <w:lang w:val="ru-RU"/>
              </w:rPr>
              <w:t xml:space="preserve">правила </w:t>
            </w:r>
            <w:r w:rsidRPr="005F5A76">
              <w:t>перекодировки</w:t>
            </w:r>
          </w:p>
        </w:tc>
      </w:tr>
      <w:tr w:rsidR="009F5050" w:rsidRPr="00454956" w14:paraId="5D06698F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3C9B3050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lastRenderedPageBreak/>
              <w:t>fromFieldName</w:t>
            </w:r>
          </w:p>
        </w:tc>
        <w:tc>
          <w:tcPr>
            <w:tcW w:w="1864" w:type="dxa"/>
            <w:shd w:val="clear" w:color="auto" w:fill="auto"/>
          </w:tcPr>
          <w:p w14:paraId="2899482D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string</w:t>
            </w:r>
          </w:p>
        </w:tc>
        <w:tc>
          <w:tcPr>
            <w:tcW w:w="5232" w:type="dxa"/>
            <w:shd w:val="clear" w:color="auto" w:fill="auto"/>
          </w:tcPr>
          <w:p w14:paraId="1B72BB65" w14:textId="77777777" w:rsidR="009F5050" w:rsidRPr="00BB2ADE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  <w:rPr>
                <w:lang w:val="x-none" w:eastAsia="x-none"/>
              </w:rPr>
            </w:pPr>
            <w:r w:rsidRPr="00BB2ADE">
              <w:rPr>
                <w:lang w:val="x-none" w:eastAsia="x-none"/>
              </w:rPr>
              <w:t>Сопоставляемое поле исходного</w:t>
            </w:r>
          </w:p>
          <w:p w14:paraId="1B8BCB64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справочника</w:t>
            </w:r>
          </w:p>
        </w:tc>
      </w:tr>
      <w:tr w:rsidR="009F5050" w:rsidRPr="00454956" w14:paraId="07BD8645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5A0C6F8F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toFieldName</w:t>
            </w:r>
          </w:p>
        </w:tc>
        <w:tc>
          <w:tcPr>
            <w:tcW w:w="1864" w:type="dxa"/>
            <w:shd w:val="clear" w:color="auto" w:fill="auto"/>
          </w:tcPr>
          <w:p w14:paraId="2A20AE45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string</w:t>
            </w:r>
          </w:p>
        </w:tc>
        <w:tc>
          <w:tcPr>
            <w:tcW w:w="5232" w:type="dxa"/>
            <w:shd w:val="clear" w:color="auto" w:fill="auto"/>
          </w:tcPr>
          <w:p w14:paraId="42CA676E" w14:textId="77777777" w:rsidR="009F5050" w:rsidRPr="00BB2ADE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  <w:rPr>
                <w:lang w:val="x-none" w:eastAsia="x-none"/>
              </w:rPr>
            </w:pPr>
            <w:r w:rsidRPr="00BB2ADE">
              <w:rPr>
                <w:lang w:val="x-none" w:eastAsia="x-none"/>
              </w:rPr>
              <w:t>Сопоставляемое поле целевого</w:t>
            </w:r>
          </w:p>
          <w:p w14:paraId="69EEC30C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справочника</w:t>
            </w:r>
          </w:p>
        </w:tc>
      </w:tr>
      <w:tr w:rsidR="009F5050" w:rsidRPr="00454956" w14:paraId="594CD5FB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0CD4AF8E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defaultRecord</w:t>
            </w:r>
            <w:r w:rsidR="003E477F" w:rsidRPr="00B83DC5">
              <w:t>[]</w:t>
            </w:r>
          </w:p>
        </w:tc>
        <w:tc>
          <w:tcPr>
            <w:tcW w:w="1864" w:type="dxa"/>
            <w:shd w:val="clear" w:color="auto" w:fill="auto"/>
          </w:tcPr>
          <w:p w14:paraId="565F8DB0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WRecord</w:t>
            </w:r>
          </w:p>
        </w:tc>
        <w:tc>
          <w:tcPr>
            <w:tcW w:w="5232" w:type="dxa"/>
            <w:shd w:val="clear" w:color="auto" w:fill="auto"/>
          </w:tcPr>
          <w:p w14:paraId="2ACB6E22" w14:textId="77777777" w:rsidR="003868F5" w:rsidRPr="00AD34EE" w:rsidRDefault="00FF4B80" w:rsidP="00ED40DB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rPr>
                <w:lang w:eastAsia="x-none"/>
              </w:rPr>
              <w:t xml:space="preserve">Информация о </w:t>
            </w:r>
            <w:r w:rsidR="00ED40DB">
              <w:rPr>
                <w:lang w:eastAsia="x-none"/>
              </w:rPr>
              <w:t>записи целевого справочника, которая должна быть по умолчанию поставлена в соответствие записи исходного справочника, для которой не настроено правило</w:t>
            </w:r>
          </w:p>
        </w:tc>
      </w:tr>
      <w:tr w:rsidR="009F5050" w:rsidRPr="00454956" w14:paraId="6582E6C6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73B9F0E5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rule[]</w:t>
            </w:r>
          </w:p>
        </w:tc>
        <w:tc>
          <w:tcPr>
            <w:tcW w:w="1864" w:type="dxa"/>
            <w:shd w:val="clear" w:color="auto" w:fill="auto"/>
          </w:tcPr>
          <w:p w14:paraId="3F5B84EA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WRule</w:t>
            </w:r>
          </w:p>
        </w:tc>
        <w:tc>
          <w:tcPr>
            <w:tcW w:w="5232" w:type="dxa"/>
            <w:shd w:val="clear" w:color="auto" w:fill="auto"/>
          </w:tcPr>
          <w:p w14:paraId="3506EB70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Информация о правиле</w:t>
            </w:r>
          </w:p>
        </w:tc>
      </w:tr>
      <w:tr w:rsidR="009F5050" w:rsidRPr="00454956" w14:paraId="13F9882F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69DC37E2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totalCount</w:t>
            </w:r>
          </w:p>
        </w:tc>
        <w:tc>
          <w:tcPr>
            <w:tcW w:w="1864" w:type="dxa"/>
            <w:shd w:val="clear" w:color="auto" w:fill="auto"/>
          </w:tcPr>
          <w:p w14:paraId="4058BFE7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454956">
              <w:t>int</w:t>
            </w:r>
          </w:p>
        </w:tc>
        <w:tc>
          <w:tcPr>
            <w:tcW w:w="5232" w:type="dxa"/>
            <w:shd w:val="clear" w:color="auto" w:fill="auto"/>
          </w:tcPr>
          <w:p w14:paraId="27C6E2DA" w14:textId="77777777" w:rsidR="009F5050" w:rsidRPr="00ED40DB" w:rsidRDefault="009F5050" w:rsidP="00ED40DB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454956">
              <w:t xml:space="preserve">Общее число </w:t>
            </w:r>
            <w:r w:rsidRPr="00B83DC5">
              <w:t>правил</w:t>
            </w:r>
            <w:r w:rsidR="00ED40DB">
              <w:rPr>
                <w:lang w:val="ru-RU"/>
              </w:rPr>
              <w:t xml:space="preserve"> перекодировки</w:t>
            </w:r>
          </w:p>
        </w:tc>
      </w:tr>
    </w:tbl>
    <w:p w14:paraId="66EA3562" w14:textId="77777777" w:rsidR="00C37F68" w:rsidRDefault="00C37F68" w:rsidP="00C37F68">
      <w:r>
        <w:rPr>
          <w:lang w:eastAsia="x-none"/>
        </w:rPr>
        <w:t xml:space="preserve">Описание структуры </w:t>
      </w:r>
      <w:r w:rsidRPr="00C37F68">
        <w:rPr>
          <w:i/>
        </w:rPr>
        <w:t>defaultRecord</w:t>
      </w:r>
      <w:r>
        <w:rPr>
          <w:i/>
          <w:lang w:val="en-US"/>
        </w:rPr>
        <w:t>[]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760"/>
        <w:gridCol w:w="4928"/>
      </w:tblGrid>
      <w:tr w:rsidR="00C37F68" w:rsidRPr="00454956" w14:paraId="4B8715DF" w14:textId="77777777" w:rsidTr="00A76D9D">
        <w:trPr>
          <w:jc w:val="center"/>
        </w:trPr>
        <w:tc>
          <w:tcPr>
            <w:tcW w:w="2578" w:type="dxa"/>
            <w:shd w:val="clear" w:color="auto" w:fill="auto"/>
          </w:tcPr>
          <w:p w14:paraId="420EE74A" w14:textId="77777777" w:rsidR="00C37F68" w:rsidRPr="006905D8" w:rsidRDefault="00C37F68" w:rsidP="00A76D9D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843" w:type="dxa"/>
            <w:shd w:val="clear" w:color="auto" w:fill="auto"/>
          </w:tcPr>
          <w:p w14:paraId="50CBD0EE" w14:textId="77777777" w:rsidR="00C37F68" w:rsidRPr="006905D8" w:rsidRDefault="00C37F68" w:rsidP="00A76D9D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5270" w:type="dxa"/>
            <w:shd w:val="clear" w:color="auto" w:fill="auto"/>
          </w:tcPr>
          <w:p w14:paraId="361B2C81" w14:textId="77777777" w:rsidR="00C37F68" w:rsidRPr="006905D8" w:rsidRDefault="00C37F68" w:rsidP="00A76D9D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C37F68" w:rsidRPr="00454956" w14:paraId="09B2B713" w14:textId="77777777" w:rsidTr="00A76D9D">
        <w:trPr>
          <w:jc w:val="center"/>
        </w:trPr>
        <w:tc>
          <w:tcPr>
            <w:tcW w:w="2578" w:type="dxa"/>
            <w:shd w:val="clear" w:color="auto" w:fill="auto"/>
          </w:tcPr>
          <w:p w14:paraId="185EF105" w14:textId="77777777" w:rsidR="00C37F68" w:rsidRPr="0073421F" w:rsidRDefault="00C37F68" w:rsidP="00A76D9D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843" w:type="dxa"/>
            <w:shd w:val="clear" w:color="auto" w:fill="auto"/>
          </w:tcPr>
          <w:p w14:paraId="0D50FA9A" w14:textId="77777777" w:rsidR="00C37F68" w:rsidRPr="00454956" w:rsidRDefault="00C37F68" w:rsidP="00A76D9D">
            <w:pPr>
              <w:pStyle w:val="afa"/>
              <w:spacing w:line="360" w:lineRule="auto"/>
              <w:ind w:firstLine="0"/>
            </w:pPr>
          </w:p>
        </w:tc>
        <w:tc>
          <w:tcPr>
            <w:tcW w:w="5270" w:type="dxa"/>
            <w:shd w:val="clear" w:color="auto" w:fill="auto"/>
          </w:tcPr>
          <w:p w14:paraId="76AA98BE" w14:textId="77777777" w:rsidR="00C37F68" w:rsidRPr="00C37F68" w:rsidRDefault="00C37F68" w:rsidP="00A76D9D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id</w:t>
            </w:r>
            <w:r>
              <w:rPr>
                <w:lang w:val="ru-RU"/>
              </w:rPr>
              <w:t xml:space="preserve">  записи</w:t>
            </w:r>
          </w:p>
        </w:tc>
      </w:tr>
      <w:tr w:rsidR="00C37F68" w:rsidRPr="00454956" w14:paraId="2D134409" w14:textId="77777777" w:rsidTr="00A76D9D">
        <w:trPr>
          <w:jc w:val="center"/>
        </w:trPr>
        <w:tc>
          <w:tcPr>
            <w:tcW w:w="2578" w:type="dxa"/>
            <w:shd w:val="clear" w:color="auto" w:fill="auto"/>
          </w:tcPr>
          <w:p w14:paraId="282605BB" w14:textId="77777777" w:rsidR="00C37F68" w:rsidRPr="0073421F" w:rsidRDefault="00C37F68" w:rsidP="00A76D9D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List &lt;Field&gt;</w:t>
            </w:r>
          </w:p>
        </w:tc>
        <w:tc>
          <w:tcPr>
            <w:tcW w:w="1843" w:type="dxa"/>
            <w:shd w:val="clear" w:color="auto" w:fill="auto"/>
          </w:tcPr>
          <w:p w14:paraId="55B6A8C1" w14:textId="77777777" w:rsidR="00C37F68" w:rsidRPr="00C37F68" w:rsidRDefault="00ED40DB" w:rsidP="00A76D9D">
            <w:pPr>
              <w:pStyle w:val="afa"/>
              <w:spacing w:line="360" w:lineRule="auto"/>
              <w:ind w:firstLine="0"/>
              <w:jc w:val="center"/>
              <w:rPr>
                <w:lang w:val="en-US"/>
              </w:rPr>
            </w:pPr>
            <w:r w:rsidRPr="00C80A96">
              <w:t>W</w:t>
            </w:r>
            <w:r>
              <w:rPr>
                <w:lang w:val="en-US"/>
              </w:rPr>
              <w:t>Field</w:t>
            </w:r>
          </w:p>
        </w:tc>
        <w:tc>
          <w:tcPr>
            <w:tcW w:w="5270" w:type="dxa"/>
            <w:shd w:val="clear" w:color="auto" w:fill="auto"/>
          </w:tcPr>
          <w:p w14:paraId="5B74DB70" w14:textId="77777777" w:rsidR="00C37F68" w:rsidRPr="00C37F68" w:rsidRDefault="00ED40DB" w:rsidP="00A76D9D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Информация о поле записи (название и значение поля)</w:t>
            </w:r>
          </w:p>
        </w:tc>
      </w:tr>
    </w:tbl>
    <w:p w14:paraId="5725D9C5" w14:textId="77777777" w:rsidR="00C37F68" w:rsidRDefault="00C37F68" w:rsidP="00C37F68">
      <w:r>
        <w:rPr>
          <w:lang w:eastAsia="x-none"/>
        </w:rPr>
        <w:t xml:space="preserve">Описание структуры </w:t>
      </w:r>
      <w:r w:rsidRPr="00C37F68">
        <w:rPr>
          <w:i/>
        </w:rPr>
        <w:t>rule</w:t>
      </w:r>
      <w:r>
        <w:rPr>
          <w:i/>
          <w:lang w:val="en-US"/>
        </w:rPr>
        <w:t>[]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856"/>
        <w:gridCol w:w="1975"/>
        <w:gridCol w:w="3842"/>
      </w:tblGrid>
      <w:tr w:rsidR="00C37F68" w:rsidRPr="00454956" w14:paraId="7BEC80DF" w14:textId="77777777" w:rsidTr="00AA0AF2">
        <w:trPr>
          <w:jc w:val="center"/>
        </w:trPr>
        <w:tc>
          <w:tcPr>
            <w:tcW w:w="3472" w:type="dxa"/>
            <w:gridSpan w:val="2"/>
            <w:shd w:val="clear" w:color="auto" w:fill="auto"/>
          </w:tcPr>
          <w:p w14:paraId="622045DD" w14:textId="77777777" w:rsidR="00C37F68" w:rsidRPr="006905D8" w:rsidRDefault="00C37F68" w:rsidP="00A76D9D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2127" w:type="dxa"/>
            <w:shd w:val="clear" w:color="auto" w:fill="auto"/>
          </w:tcPr>
          <w:p w14:paraId="0B250D53" w14:textId="77777777" w:rsidR="00C37F68" w:rsidRPr="006905D8" w:rsidRDefault="00C37F68" w:rsidP="00A76D9D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4179" w:type="dxa"/>
            <w:shd w:val="clear" w:color="auto" w:fill="auto"/>
          </w:tcPr>
          <w:p w14:paraId="277CDB0E" w14:textId="77777777" w:rsidR="00C37F68" w:rsidRPr="006905D8" w:rsidRDefault="00C37F68" w:rsidP="00A76D9D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C37F68" w:rsidRPr="00454956" w14:paraId="0404F506" w14:textId="77777777" w:rsidTr="00AA0AF2">
        <w:trPr>
          <w:jc w:val="center"/>
        </w:trPr>
        <w:tc>
          <w:tcPr>
            <w:tcW w:w="3472" w:type="dxa"/>
            <w:gridSpan w:val="2"/>
            <w:shd w:val="clear" w:color="auto" w:fill="auto"/>
          </w:tcPr>
          <w:p w14:paraId="3B18F495" w14:textId="77777777" w:rsidR="00C37F68" w:rsidRPr="0073421F" w:rsidRDefault="00AA0AF2" w:rsidP="00A76D9D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127" w:type="dxa"/>
            <w:shd w:val="clear" w:color="auto" w:fill="auto"/>
          </w:tcPr>
          <w:p w14:paraId="476BBE7D" w14:textId="77777777" w:rsidR="00C37F68" w:rsidRPr="00454956" w:rsidRDefault="00C37F68" w:rsidP="00A76D9D">
            <w:pPr>
              <w:pStyle w:val="afa"/>
              <w:spacing w:line="360" w:lineRule="auto"/>
              <w:ind w:firstLine="0"/>
            </w:pPr>
          </w:p>
        </w:tc>
        <w:tc>
          <w:tcPr>
            <w:tcW w:w="4179" w:type="dxa"/>
            <w:shd w:val="clear" w:color="auto" w:fill="auto"/>
          </w:tcPr>
          <w:p w14:paraId="0B778A65" w14:textId="77777777" w:rsidR="00C37F68" w:rsidRPr="00AA0AF2" w:rsidRDefault="00AA0AF2" w:rsidP="00A76D9D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 xml:space="preserve">id </w:t>
            </w:r>
            <w:r>
              <w:rPr>
                <w:lang w:val="ru-RU"/>
              </w:rPr>
              <w:t>правила</w:t>
            </w:r>
          </w:p>
        </w:tc>
      </w:tr>
      <w:tr w:rsidR="00AA0AF2" w:rsidRPr="00454956" w14:paraId="73A84EBD" w14:textId="77777777" w:rsidTr="00AA0AF2">
        <w:trPr>
          <w:trHeight w:val="243"/>
          <w:jc w:val="center"/>
        </w:trPr>
        <w:tc>
          <w:tcPr>
            <w:tcW w:w="1488" w:type="dxa"/>
            <w:vMerge w:val="restart"/>
            <w:shd w:val="clear" w:color="auto" w:fill="auto"/>
          </w:tcPr>
          <w:p w14:paraId="4D38A0B9" w14:textId="77777777" w:rsidR="00AA0AF2" w:rsidRPr="0073421F" w:rsidRDefault="00AA0AF2" w:rsidP="00AA0AF2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CD2201">
              <w:rPr>
                <w:color w:val="333333"/>
                <w:lang w:val="en-US"/>
              </w:rPr>
              <w:t>fromRecord</w:t>
            </w:r>
            <w:r w:rsidRPr="0053210F">
              <w:rPr>
                <w:color w:val="333333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07AC63B" w14:textId="77777777" w:rsidR="00AA0AF2" w:rsidRPr="0073421F" w:rsidRDefault="00AA0AF2" w:rsidP="00AA0AF2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127" w:type="dxa"/>
            <w:shd w:val="clear" w:color="auto" w:fill="auto"/>
          </w:tcPr>
          <w:p w14:paraId="511383EC" w14:textId="77777777" w:rsidR="00AA0AF2" w:rsidRPr="00C84164" w:rsidRDefault="00AA0AF2" w:rsidP="00A76D9D">
            <w:pPr>
              <w:pStyle w:val="afa"/>
              <w:spacing w:line="36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179" w:type="dxa"/>
            <w:shd w:val="clear" w:color="auto" w:fill="auto"/>
          </w:tcPr>
          <w:p w14:paraId="74B8E14D" w14:textId="77777777" w:rsidR="00AA0AF2" w:rsidRPr="0073421F" w:rsidRDefault="00BF5739" w:rsidP="00BF5739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 xml:space="preserve">id </w:t>
            </w:r>
            <w:r>
              <w:rPr>
                <w:lang w:val="ru-RU"/>
              </w:rPr>
              <w:t>записи</w:t>
            </w:r>
          </w:p>
        </w:tc>
      </w:tr>
      <w:tr w:rsidR="00AA0AF2" w:rsidRPr="00454956" w14:paraId="65A59B6B" w14:textId="77777777" w:rsidTr="00AA0AF2">
        <w:trPr>
          <w:trHeight w:val="243"/>
          <w:jc w:val="center"/>
        </w:trPr>
        <w:tc>
          <w:tcPr>
            <w:tcW w:w="1488" w:type="dxa"/>
            <w:vMerge/>
            <w:shd w:val="clear" w:color="auto" w:fill="auto"/>
          </w:tcPr>
          <w:p w14:paraId="1AE1ADF6" w14:textId="77777777" w:rsidR="00AA0AF2" w:rsidRPr="00CD2201" w:rsidRDefault="00AA0AF2" w:rsidP="00AA0AF2">
            <w:pPr>
              <w:pStyle w:val="afa"/>
              <w:spacing w:line="360" w:lineRule="auto"/>
              <w:ind w:firstLine="0"/>
              <w:rPr>
                <w:color w:val="333333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5EDB6F3C" w14:textId="77777777" w:rsidR="00AA0AF2" w:rsidRPr="00CD2201" w:rsidRDefault="00AA0AF2" w:rsidP="00AA0AF2">
            <w:pPr>
              <w:pStyle w:val="afa"/>
              <w:spacing w:line="360" w:lineRule="auto"/>
              <w:ind w:firstLine="0"/>
              <w:rPr>
                <w:color w:val="333333"/>
                <w:lang w:val="en-US"/>
              </w:rPr>
            </w:pPr>
            <w:r>
              <w:rPr>
                <w:lang w:val="en-US"/>
              </w:rPr>
              <w:t>List &lt;Field&gt;</w:t>
            </w:r>
          </w:p>
        </w:tc>
        <w:tc>
          <w:tcPr>
            <w:tcW w:w="2127" w:type="dxa"/>
            <w:shd w:val="clear" w:color="auto" w:fill="auto"/>
          </w:tcPr>
          <w:p w14:paraId="23474BD5" w14:textId="77777777" w:rsidR="00AA0AF2" w:rsidRPr="00C84164" w:rsidRDefault="00ED40DB" w:rsidP="00A76D9D">
            <w:pPr>
              <w:pStyle w:val="afa"/>
              <w:spacing w:line="360" w:lineRule="auto"/>
              <w:ind w:firstLine="0"/>
              <w:jc w:val="center"/>
              <w:rPr>
                <w:lang w:val="ru-RU"/>
              </w:rPr>
            </w:pPr>
            <w:r w:rsidRPr="00C80A96">
              <w:t>W</w:t>
            </w:r>
            <w:r>
              <w:rPr>
                <w:lang w:val="en-US"/>
              </w:rPr>
              <w:t>Field</w:t>
            </w:r>
          </w:p>
        </w:tc>
        <w:tc>
          <w:tcPr>
            <w:tcW w:w="4179" w:type="dxa"/>
            <w:shd w:val="clear" w:color="auto" w:fill="auto"/>
          </w:tcPr>
          <w:p w14:paraId="0134E799" w14:textId="77777777" w:rsidR="00AA0AF2" w:rsidRPr="0073421F" w:rsidRDefault="00ED40DB" w:rsidP="00A76D9D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Информация о поле записи (название и значение поля)</w:t>
            </w:r>
          </w:p>
        </w:tc>
      </w:tr>
      <w:tr w:rsidR="00AA0AF2" w:rsidRPr="00454956" w14:paraId="7E30E58C" w14:textId="77777777" w:rsidTr="00AA0AF2">
        <w:trPr>
          <w:trHeight w:val="243"/>
          <w:jc w:val="center"/>
        </w:trPr>
        <w:tc>
          <w:tcPr>
            <w:tcW w:w="1488" w:type="dxa"/>
            <w:vMerge w:val="restart"/>
            <w:shd w:val="clear" w:color="auto" w:fill="auto"/>
          </w:tcPr>
          <w:p w14:paraId="1D48329D" w14:textId="77777777" w:rsidR="00AA0AF2" w:rsidRPr="0073421F" w:rsidRDefault="00AA0AF2" w:rsidP="00AA0AF2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CD2201">
              <w:rPr>
                <w:color w:val="333333"/>
                <w:lang w:val="en-US"/>
              </w:rPr>
              <w:t>toRecord</w:t>
            </w:r>
            <w:r w:rsidRPr="00DD41F6">
              <w:rPr>
                <w:color w:val="333333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5CA6EB3" w14:textId="77777777" w:rsidR="00AA0AF2" w:rsidRPr="0073421F" w:rsidRDefault="00AA0AF2" w:rsidP="00AA0AF2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2127" w:type="dxa"/>
            <w:shd w:val="clear" w:color="auto" w:fill="auto"/>
          </w:tcPr>
          <w:p w14:paraId="7205B5AC" w14:textId="77777777" w:rsidR="00AA0AF2" w:rsidRPr="00C84164" w:rsidRDefault="00AA0AF2" w:rsidP="00A76D9D">
            <w:pPr>
              <w:pStyle w:val="afa"/>
              <w:spacing w:line="36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4179" w:type="dxa"/>
            <w:shd w:val="clear" w:color="auto" w:fill="auto"/>
          </w:tcPr>
          <w:p w14:paraId="60177002" w14:textId="77777777" w:rsidR="00AA0AF2" w:rsidRPr="0073421F" w:rsidRDefault="00BF5739" w:rsidP="00A76D9D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 xml:space="preserve">id </w:t>
            </w:r>
            <w:r>
              <w:rPr>
                <w:lang w:val="ru-RU"/>
              </w:rPr>
              <w:t>записи</w:t>
            </w:r>
          </w:p>
        </w:tc>
      </w:tr>
      <w:tr w:rsidR="00AA0AF2" w:rsidRPr="00454956" w14:paraId="4C2FFAF0" w14:textId="77777777" w:rsidTr="00AA0AF2">
        <w:trPr>
          <w:trHeight w:val="243"/>
          <w:jc w:val="center"/>
        </w:trPr>
        <w:tc>
          <w:tcPr>
            <w:tcW w:w="1488" w:type="dxa"/>
            <w:vMerge/>
            <w:shd w:val="clear" w:color="auto" w:fill="auto"/>
          </w:tcPr>
          <w:p w14:paraId="34E3307C" w14:textId="77777777" w:rsidR="00AA0AF2" w:rsidRPr="00CD2201" w:rsidRDefault="00AA0AF2" w:rsidP="00AA0AF2">
            <w:pPr>
              <w:pStyle w:val="afa"/>
              <w:spacing w:line="360" w:lineRule="auto"/>
              <w:ind w:firstLine="0"/>
              <w:rPr>
                <w:color w:val="333333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AC7CC02" w14:textId="77777777" w:rsidR="00AA0AF2" w:rsidRPr="00CD2201" w:rsidRDefault="00AA0AF2" w:rsidP="00AA0AF2">
            <w:pPr>
              <w:pStyle w:val="afa"/>
              <w:spacing w:line="360" w:lineRule="auto"/>
              <w:ind w:firstLine="0"/>
              <w:rPr>
                <w:color w:val="333333"/>
                <w:lang w:val="en-US"/>
              </w:rPr>
            </w:pPr>
            <w:r>
              <w:rPr>
                <w:lang w:val="en-US"/>
              </w:rPr>
              <w:t>List &lt;Field&gt;</w:t>
            </w:r>
          </w:p>
        </w:tc>
        <w:tc>
          <w:tcPr>
            <w:tcW w:w="2127" w:type="dxa"/>
            <w:shd w:val="clear" w:color="auto" w:fill="auto"/>
          </w:tcPr>
          <w:p w14:paraId="2DEA1CBA" w14:textId="77777777" w:rsidR="00AA0AF2" w:rsidRPr="00C84164" w:rsidRDefault="00ED40DB" w:rsidP="00A76D9D">
            <w:pPr>
              <w:pStyle w:val="afa"/>
              <w:spacing w:line="360" w:lineRule="auto"/>
              <w:ind w:firstLine="0"/>
              <w:jc w:val="center"/>
              <w:rPr>
                <w:lang w:val="ru-RU"/>
              </w:rPr>
            </w:pPr>
            <w:r w:rsidRPr="00C80A96">
              <w:t>W</w:t>
            </w:r>
            <w:r>
              <w:rPr>
                <w:lang w:val="en-US"/>
              </w:rPr>
              <w:t>Field</w:t>
            </w:r>
          </w:p>
        </w:tc>
        <w:tc>
          <w:tcPr>
            <w:tcW w:w="4179" w:type="dxa"/>
            <w:shd w:val="clear" w:color="auto" w:fill="auto"/>
          </w:tcPr>
          <w:p w14:paraId="095CE7A9" w14:textId="77777777" w:rsidR="00AA0AF2" w:rsidRPr="0073421F" w:rsidRDefault="00ED40DB" w:rsidP="00A76D9D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Информация о поле записи (название и значение поля)</w:t>
            </w:r>
          </w:p>
        </w:tc>
      </w:tr>
    </w:tbl>
    <w:p w14:paraId="67BA9A08" w14:textId="77777777" w:rsidR="00ED40DB" w:rsidRDefault="00ED40DB" w:rsidP="00ED40DB">
      <w:r>
        <w:rPr>
          <w:lang w:eastAsia="x-none"/>
        </w:rPr>
        <w:t xml:space="preserve">Описание структуры </w:t>
      </w:r>
      <w:r>
        <w:rPr>
          <w:i/>
          <w:lang w:val="en-US"/>
        </w:rPr>
        <w:t>fiel</w:t>
      </w:r>
      <w:r w:rsidRPr="00EC7463">
        <w:rPr>
          <w:i/>
        </w:rPr>
        <w:t>d</w:t>
      </w:r>
      <w:r>
        <w:rPr>
          <w:i/>
          <w:lang w:val="en-US"/>
        </w:rPr>
        <w:t>[]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736"/>
        <w:gridCol w:w="4916"/>
      </w:tblGrid>
      <w:tr w:rsidR="00ED40DB" w:rsidRPr="00454956" w14:paraId="58492401" w14:textId="77777777" w:rsidTr="001B42FF">
        <w:trPr>
          <w:jc w:val="center"/>
        </w:trPr>
        <w:tc>
          <w:tcPr>
            <w:tcW w:w="2578" w:type="dxa"/>
            <w:shd w:val="clear" w:color="auto" w:fill="auto"/>
          </w:tcPr>
          <w:p w14:paraId="7CB424BB" w14:textId="77777777" w:rsidR="00ED40DB" w:rsidRPr="006905D8" w:rsidRDefault="00ED40DB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Имя параметра</w:t>
            </w:r>
          </w:p>
        </w:tc>
        <w:tc>
          <w:tcPr>
            <w:tcW w:w="1843" w:type="dxa"/>
            <w:shd w:val="clear" w:color="auto" w:fill="auto"/>
          </w:tcPr>
          <w:p w14:paraId="25F2157E" w14:textId="77777777" w:rsidR="00ED40DB" w:rsidRPr="006905D8" w:rsidRDefault="00ED40DB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Тип</w:t>
            </w:r>
          </w:p>
        </w:tc>
        <w:tc>
          <w:tcPr>
            <w:tcW w:w="5270" w:type="dxa"/>
            <w:shd w:val="clear" w:color="auto" w:fill="auto"/>
          </w:tcPr>
          <w:p w14:paraId="532F4A7B" w14:textId="77777777" w:rsidR="00ED40DB" w:rsidRPr="006905D8" w:rsidRDefault="00ED40DB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6905D8">
              <w:rPr>
                <w:lang w:val="ru-RU"/>
              </w:rPr>
              <w:t>Описание</w:t>
            </w:r>
          </w:p>
        </w:tc>
      </w:tr>
      <w:tr w:rsidR="00ED40DB" w:rsidRPr="00454956" w14:paraId="0742BEFF" w14:textId="77777777" w:rsidTr="001B42FF">
        <w:trPr>
          <w:jc w:val="center"/>
        </w:trPr>
        <w:tc>
          <w:tcPr>
            <w:tcW w:w="2578" w:type="dxa"/>
            <w:shd w:val="clear" w:color="auto" w:fill="auto"/>
          </w:tcPr>
          <w:p w14:paraId="08F7139B" w14:textId="77777777" w:rsidR="00ED40DB" w:rsidRPr="009F2F69" w:rsidRDefault="00ED40DB" w:rsidP="001B42F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name (</w:t>
            </w:r>
            <w:r>
              <w:rPr>
                <w:lang w:val="ru-RU"/>
              </w:rPr>
              <w:t>атрибут</w:t>
            </w:r>
            <w:r>
              <w:rPr>
                <w:lang w:val="en-US"/>
              </w:rPr>
              <w:t>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9B7E19A" w14:textId="77777777" w:rsidR="00ED40DB" w:rsidRPr="00454956" w:rsidRDefault="00ED40DB" w:rsidP="001B42FF">
            <w:pPr>
              <w:pStyle w:val="afa"/>
              <w:spacing w:line="360" w:lineRule="auto"/>
              <w:ind w:firstLine="0"/>
            </w:pPr>
          </w:p>
        </w:tc>
        <w:tc>
          <w:tcPr>
            <w:tcW w:w="5270" w:type="dxa"/>
            <w:shd w:val="clear" w:color="auto" w:fill="auto"/>
          </w:tcPr>
          <w:p w14:paraId="6E567E93" w14:textId="77777777" w:rsidR="00ED40DB" w:rsidRPr="009F2F69" w:rsidRDefault="00ED40DB" w:rsidP="001B42F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Название поля</w:t>
            </w:r>
          </w:p>
        </w:tc>
      </w:tr>
      <w:tr w:rsidR="00ED40DB" w:rsidRPr="00454956" w14:paraId="6AF37A49" w14:textId="77777777" w:rsidTr="001B42FF">
        <w:trPr>
          <w:jc w:val="center"/>
        </w:trPr>
        <w:tc>
          <w:tcPr>
            <w:tcW w:w="2578" w:type="dxa"/>
            <w:shd w:val="clear" w:color="auto" w:fill="auto"/>
          </w:tcPr>
          <w:p w14:paraId="26A5FE33" w14:textId="77777777" w:rsidR="00ED40DB" w:rsidRPr="009F2F69" w:rsidRDefault="00ED40DB" w:rsidP="001B42F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en-US"/>
              </w:rPr>
              <w:t>value</w:t>
            </w:r>
            <w:r>
              <w:rPr>
                <w:lang w:val="ru-RU"/>
              </w:rPr>
              <w:t xml:space="preserve"> (содержимое)</w:t>
            </w:r>
          </w:p>
        </w:tc>
        <w:tc>
          <w:tcPr>
            <w:tcW w:w="1843" w:type="dxa"/>
            <w:shd w:val="clear" w:color="auto" w:fill="auto"/>
          </w:tcPr>
          <w:p w14:paraId="4915C1E5" w14:textId="77777777" w:rsidR="00ED40DB" w:rsidRPr="00C84164" w:rsidRDefault="00ED40DB" w:rsidP="001B42FF">
            <w:pPr>
              <w:pStyle w:val="afa"/>
              <w:spacing w:line="36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270" w:type="dxa"/>
            <w:shd w:val="clear" w:color="auto" w:fill="auto"/>
          </w:tcPr>
          <w:p w14:paraId="62BC4016" w14:textId="77777777" w:rsidR="00ED40DB" w:rsidRPr="0073421F" w:rsidRDefault="00ED40DB" w:rsidP="001B42FF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Значение поля</w:t>
            </w:r>
          </w:p>
        </w:tc>
      </w:tr>
    </w:tbl>
    <w:p w14:paraId="19A72ABF" w14:textId="77777777" w:rsidR="00ED40DB" w:rsidRPr="00C37F68" w:rsidRDefault="00ED40DB" w:rsidP="009F5050">
      <w:pPr>
        <w:pStyle w:val="afa"/>
        <w:spacing w:line="360" w:lineRule="auto"/>
        <w:rPr>
          <w:u w:val="single"/>
          <w:lang w:val="ru-RU"/>
        </w:rPr>
      </w:pPr>
    </w:p>
    <w:p w14:paraId="3D1FAE57" w14:textId="77777777" w:rsidR="009F5050" w:rsidRDefault="009F5050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Исключительные ситуации</w:t>
      </w:r>
      <w:r w:rsidRPr="00170F97">
        <w:rPr>
          <w:u w:val="single"/>
          <w:lang w:val="ru-RU"/>
        </w:rPr>
        <w:t>:</w:t>
      </w:r>
    </w:p>
    <w:p w14:paraId="037007FD" w14:textId="77777777" w:rsidR="009F5050" w:rsidRPr="00B83DC5" w:rsidRDefault="009F5050" w:rsidP="009F5050">
      <w:pPr>
        <w:pStyle w:val="afa"/>
        <w:spacing w:line="360" w:lineRule="auto"/>
        <w:rPr>
          <w:lang w:val="ru-RU"/>
        </w:rPr>
      </w:pPr>
      <w:r w:rsidRPr="00B83DC5">
        <w:rPr>
          <w:lang w:val="ru-RU"/>
        </w:rPr>
        <w:t>Если отсутствуют исходный или целевой справочник, то система вернет ошибку.</w:t>
      </w:r>
    </w:p>
    <w:p w14:paraId="7BEF3A37" w14:textId="77777777" w:rsidR="009F5050" w:rsidRDefault="009F5050" w:rsidP="009F5050">
      <w:pPr>
        <w:pStyle w:val="afa"/>
        <w:spacing w:line="360" w:lineRule="auto"/>
        <w:rPr>
          <w:lang w:val="ru-RU"/>
        </w:rPr>
      </w:pPr>
      <w:r w:rsidRPr="00B83DC5">
        <w:rPr>
          <w:lang w:val="ru-RU"/>
        </w:rPr>
        <w:t>Если набора перекодировок между исходным и целевым справочником не существует, то</w:t>
      </w:r>
      <w:r>
        <w:rPr>
          <w:lang w:val="ru-RU"/>
        </w:rPr>
        <w:t xml:space="preserve"> </w:t>
      </w:r>
      <w:r w:rsidRPr="00B83DC5">
        <w:rPr>
          <w:lang w:val="ru-RU"/>
        </w:rPr>
        <w:t>система вернет ошибку.</w:t>
      </w:r>
    </w:p>
    <w:p w14:paraId="239950DC" w14:textId="77777777" w:rsidR="00BB228C" w:rsidRPr="00454956" w:rsidRDefault="00BB228C" w:rsidP="009F5050">
      <w:pPr>
        <w:pStyle w:val="afa"/>
        <w:spacing w:line="360" w:lineRule="auto"/>
        <w:rPr>
          <w:lang w:val="ru-RU"/>
        </w:rPr>
      </w:pPr>
    </w:p>
    <w:p w14:paraId="4BBFCB95" w14:textId="314957F8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79" w:name="_Toc421301200"/>
      <w:r>
        <w:t>Примеры вызова</w:t>
      </w:r>
      <w:bookmarkEnd w:id="79"/>
    </w:p>
    <w:p w14:paraId="17F1EDCB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14:paraId="070DB9F1" w14:textId="77777777" w:rsidTr="00C27630">
        <w:tc>
          <w:tcPr>
            <w:tcW w:w="9855" w:type="dxa"/>
          </w:tcPr>
          <w:p w14:paraId="5B50D0DD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46699563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5B94CE68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76BF44A5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&lt;_0:searchRulesRequest&gt;</w:t>
            </w:r>
          </w:p>
          <w:p w14:paraId="22B9581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&lt;ruleSet&gt;</w:t>
            </w:r>
          </w:p>
          <w:p w14:paraId="3B763936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417D9CF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&lt;alias&gt;Перекодировка1&lt;/alias&gt;</w:t>
            </w:r>
          </w:p>
          <w:p w14:paraId="0AFA989B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4ABD179F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&lt;path&gt;</w:t>
            </w:r>
          </w:p>
          <w:p w14:paraId="53401A22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&lt;fromDictionaryItem&gt;</w:t>
            </w:r>
          </w:p>
          <w:p w14:paraId="5D376F5A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&lt;!--Optional:--&gt;</w:t>
            </w:r>
          </w:p>
          <w:p w14:paraId="32B7CA34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&lt;id&gt;esnsi_2919&lt;/id&gt;</w:t>
            </w:r>
          </w:p>
          <w:p w14:paraId="4FD5060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&lt;!--Optional:--&gt;</w:t>
            </w:r>
          </w:p>
          <w:p w14:paraId="3A5626C5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&lt;path&gt;</w:t>
            </w:r>
          </w:p>
          <w:p w14:paraId="161A2BAF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&lt;groupName&gt;!TN&lt;/groupName&gt;</w:t>
            </w:r>
          </w:p>
          <w:p w14:paraId="050AA36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&lt;dictionaryName&gt;СинПр&lt;/dictionaryName&gt;</w:t>
            </w:r>
          </w:p>
          <w:p w14:paraId="042C780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&lt;!--Optional:--&gt;</w:t>
            </w:r>
          </w:p>
          <w:p w14:paraId="390629F8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&lt;dictionaryItemName&gt;?&lt;/dictionaryItemName&gt;</w:t>
            </w:r>
          </w:p>
          <w:p w14:paraId="3C84DF1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&lt;/path&gt;</w:t>
            </w:r>
          </w:p>
          <w:p w14:paraId="50705B70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&lt;/fromDictionaryItem&gt;</w:t>
            </w:r>
          </w:p>
          <w:p w14:paraId="0170B3DA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&lt;toDictionaryItem&gt;</w:t>
            </w:r>
          </w:p>
          <w:p w14:paraId="5BB075B4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&lt;!--Optional:--&gt;</w:t>
            </w:r>
          </w:p>
          <w:p w14:paraId="1BA06D7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&lt;id&gt;?&lt;/id&gt;</w:t>
            </w:r>
          </w:p>
          <w:p w14:paraId="7494ECF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&lt;!--Optional:--&gt;</w:t>
            </w:r>
          </w:p>
          <w:p w14:paraId="10546F9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&lt;path&gt;</w:t>
            </w:r>
          </w:p>
          <w:p w14:paraId="1248D66F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&lt;groupName&gt;!TN&lt;/groupName&gt;</w:t>
            </w:r>
          </w:p>
          <w:p w14:paraId="0F57221D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&lt;dictionaryName&gt;745P&lt;/dictionaryName&gt;</w:t>
            </w:r>
          </w:p>
          <w:p w14:paraId="1CC47872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&lt;!--Optional:--&gt;</w:t>
            </w:r>
          </w:p>
          <w:p w14:paraId="384D72F3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   &lt;dictionaryItemName&gt;?&lt;/dictionaryItemName&gt;</w:t>
            </w:r>
          </w:p>
          <w:p w14:paraId="0E3F9D56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&lt;/path&gt;</w:t>
            </w:r>
          </w:p>
          <w:p w14:paraId="3983A38A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&lt;/toDictionaryItem&gt;</w:t>
            </w:r>
          </w:p>
          <w:p w14:paraId="0A25C0E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&lt;/path&gt;</w:t>
            </w:r>
          </w:p>
          <w:p w14:paraId="6566E4C4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&lt;/ruleSet&gt;</w:t>
            </w:r>
          </w:p>
          <w:p w14:paraId="37631489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&lt;!--Optional:--&gt;</w:t>
            </w:r>
          </w:p>
          <w:p w14:paraId="6F17A3B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&lt;criteria&gt;</w:t>
            </w:r>
          </w:p>
          <w:p w14:paraId="78F14693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5B2D692A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&lt;search/&gt;</w:t>
            </w:r>
          </w:p>
          <w:p w14:paraId="78286285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&lt;offset&gt;0&lt;/offset&gt;</w:t>
            </w:r>
          </w:p>
          <w:p w14:paraId="40588898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&lt;count&gt;100&lt;/count&gt;</w:t>
            </w:r>
          </w:p>
          <w:p w14:paraId="1F7D07D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&lt;/criteria&gt;</w:t>
            </w:r>
          </w:p>
          <w:p w14:paraId="1AA3583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&lt;/_0:searchRulesRequest&gt;</w:t>
            </w:r>
          </w:p>
          <w:p w14:paraId="077B1E68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37AD1BBC" w14:textId="194A1DA7" w:rsidR="00C27630" w:rsidRDefault="00E72065" w:rsidP="00E72065">
            <w:pPr>
              <w:pStyle w:val="afa"/>
              <w:spacing w:line="360" w:lineRule="auto"/>
              <w:ind w:firstLine="0"/>
              <w:rPr>
                <w:u w:val="single"/>
                <w:lang w:val="ru-RU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35140233" w14:textId="77777777" w:rsidR="00C27630" w:rsidRDefault="00C2763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</w:p>
    <w:p w14:paraId="3A651867" w14:textId="77777777" w:rsidR="009E5A5C" w:rsidRPr="002D4E96" w:rsidRDefault="009E5A5C" w:rsidP="009E5A5C">
      <w:pPr>
        <w:pStyle w:val="afa"/>
        <w:spacing w:line="360" w:lineRule="auto"/>
        <w:ind w:left="720" w:firstLine="0"/>
        <w:rPr>
          <w:u w:val="single"/>
          <w:lang w:val="en-US"/>
        </w:rPr>
      </w:pPr>
    </w:p>
    <w:p w14:paraId="53660561" w14:textId="77777777" w:rsidR="009F5050" w:rsidRDefault="009F505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  <w:r w:rsidRPr="00B83DC5">
        <w:rPr>
          <w:color w:val="333333"/>
          <w:u w:val="single"/>
        </w:rPr>
        <w:t>Ответ: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14:paraId="0628C850" w14:textId="77777777" w:rsidTr="00C27630">
        <w:tc>
          <w:tcPr>
            <w:tcW w:w="9855" w:type="dxa"/>
          </w:tcPr>
          <w:p w14:paraId="62F6498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1D70BD6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091FF909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&lt;ns3:searchRulesResponse xmlns:ns3="http://hflabs.ru/rcd/soap/1_0" xmlns:ns2="http://hflabs.ru/rcd/exp/soap/1_0"&gt;</w:t>
            </w:r>
          </w:p>
          <w:p w14:paraId="2AA17A1B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&lt;filterCount&gt;2&lt;/filterCount&gt;</w:t>
            </w:r>
          </w:p>
          <w:p w14:paraId="0FD61B4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      &lt;totalCount&gt;2&lt;/totalCount&gt;</w:t>
            </w:r>
          </w:p>
          <w:p w14:paraId="23E03DF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&lt;alias&gt;Перекодировка1&lt;/alias&gt;</w:t>
            </w:r>
          </w:p>
          <w:p w14:paraId="6CB707A5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&lt;fromFieldName&gt;Строка&lt;/fromFieldName&gt;</w:t>
            </w:r>
          </w:p>
          <w:p w14:paraId="44AD44FE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&lt;toFieldName&gt;Строка&lt;/toFieldName&gt;</w:t>
            </w:r>
          </w:p>
          <w:p w14:paraId="463CAE72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&lt;rule id="a9bdd2e4-aba2-4c58-b150-30863f0470c6"&gt;</w:t>
            </w:r>
          </w:p>
          <w:p w14:paraId="20FD3404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&lt;fromRecord id="fdfb2e1e6bde3a14a2008901dda1d9a3"&gt;</w:t>
            </w:r>
          </w:p>
          <w:p w14:paraId="2CC146CF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name="916c0641f2f937c0ca7e5b6b13e468a1"&gt;1382736&lt;/field&gt;</w:t>
            </w:r>
          </w:p>
          <w:p w14:paraId="0DC6465F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name="Строка"&gt;Строка1&lt;/field&gt;</w:t>
            </w:r>
          </w:p>
          <w:p w14:paraId="0A8675D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&lt;/fromRecord&gt;</w:t>
            </w:r>
          </w:p>
          <w:p w14:paraId="63629B74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&lt;toRecord id="191319512710027d206764880a7e14d8"&gt;</w:t>
            </w:r>
          </w:p>
          <w:p w14:paraId="58F2AABF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name="916c0641f2f937c0ca7e5b6b13e468a1"&gt;1382738&lt;/field&gt;</w:t>
            </w:r>
          </w:p>
          <w:p w14:paraId="708D5A05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name="Строка"&gt;Вторая&lt;/field&gt;</w:t>
            </w:r>
          </w:p>
          <w:p w14:paraId="79C35C96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name="Ссылка"&gt;Первая&lt;/field&gt;</w:t>
            </w:r>
          </w:p>
          <w:p w14:paraId="56C3E08D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&lt;/toRecord&gt;</w:t>
            </w:r>
          </w:p>
          <w:p w14:paraId="338A5704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&lt;/rule&gt;</w:t>
            </w:r>
          </w:p>
          <w:p w14:paraId="5D390D77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&lt;rule id="c864609f-f9a1-4806-a9ce-8d25ced9bdc4"&gt;</w:t>
            </w:r>
          </w:p>
          <w:p w14:paraId="70C68656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&lt;fromRecord id="04c1232cb78fc4ff3f28143fe7f8ab73"&gt;</w:t>
            </w:r>
          </w:p>
          <w:p w14:paraId="0B1C97F8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name="916c0641f2f937c0ca7e5b6b13e468a1"&gt;1382735&lt;/field&gt;</w:t>
            </w:r>
          </w:p>
          <w:p w14:paraId="62FEA8F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name="Строка"&gt;Строка 2&lt;/field&gt;</w:t>
            </w:r>
          </w:p>
          <w:p w14:paraId="5EA5A59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&lt;/fromRecord&gt;</w:t>
            </w:r>
          </w:p>
          <w:p w14:paraId="13CF3840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&lt;toRecord id="42d97ba5bf47980fcfeb1f2e67cefe8f"&gt;</w:t>
            </w:r>
          </w:p>
          <w:p w14:paraId="0FADBC48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name="916c0641f2f937c0ca7e5b6b13e468a1"&gt;1382737&lt;/field&gt;</w:t>
            </w:r>
          </w:p>
          <w:p w14:paraId="171CBF25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name="Строка"&gt;Первая&lt;/field&gt;</w:t>
            </w:r>
          </w:p>
          <w:p w14:paraId="44DDAFA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&lt;field name="Ссылка"/&gt;</w:t>
            </w:r>
          </w:p>
          <w:p w14:paraId="07A78E6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&lt;/toRecord&gt;</w:t>
            </w:r>
          </w:p>
          <w:p w14:paraId="420DDF61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&lt;/rule&gt;</w:t>
            </w:r>
          </w:p>
          <w:p w14:paraId="293F524C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&lt;/ns3:searchRulesResponse&gt;</w:t>
            </w:r>
          </w:p>
          <w:p w14:paraId="7D450113" w14:textId="77777777" w:rsidR="00E72065" w:rsidRPr="00E72065" w:rsidRDefault="00E72065" w:rsidP="00E72065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20C6D010" w14:textId="5B474371" w:rsidR="00C27630" w:rsidRDefault="00E72065" w:rsidP="00E72065">
            <w:pPr>
              <w:pStyle w:val="afa"/>
              <w:spacing w:line="360" w:lineRule="auto"/>
              <w:ind w:firstLine="0"/>
              <w:jc w:val="left"/>
              <w:rPr>
                <w:color w:val="333333"/>
                <w:u w:val="single"/>
                <w:lang w:val="ru-RU"/>
              </w:rPr>
            </w:pPr>
            <w:r w:rsidRPr="00E72065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0EE2B1F6" w14:textId="77777777" w:rsidR="00C27630" w:rsidRPr="007A7F01" w:rsidRDefault="00C2763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</w:p>
    <w:bookmarkEnd w:id="22"/>
    <w:p w14:paraId="00750E81" w14:textId="77777777" w:rsidR="00886CFB" w:rsidRPr="00886CFB" w:rsidRDefault="00886CFB" w:rsidP="00886CFB">
      <w:pPr>
        <w:widowControl/>
        <w:autoSpaceDE w:val="0"/>
        <w:spacing w:line="240" w:lineRule="auto"/>
        <w:ind w:firstLine="708"/>
        <w:jc w:val="left"/>
        <w:textAlignment w:val="auto"/>
        <w:rPr>
          <w:rFonts w:asciiTheme="minorHAnsi" w:hAnsiTheme="minorHAnsi"/>
          <w:sz w:val="20"/>
          <w:szCs w:val="20"/>
        </w:rPr>
      </w:pPr>
    </w:p>
    <w:p w14:paraId="791B7B7F" w14:textId="77777777" w:rsidR="00237FF6" w:rsidRPr="00237FF6" w:rsidRDefault="00237FF6" w:rsidP="00237FF6">
      <w:pPr>
        <w:widowControl/>
        <w:autoSpaceDE w:val="0"/>
        <w:spacing w:line="240" w:lineRule="auto"/>
        <w:ind w:left="708" w:firstLine="708"/>
        <w:jc w:val="left"/>
        <w:textAlignment w:val="auto"/>
        <w:rPr>
          <w:rFonts w:asciiTheme="minorHAnsi" w:hAnsiTheme="minorHAnsi"/>
          <w:sz w:val="20"/>
          <w:szCs w:val="20"/>
        </w:rPr>
      </w:pPr>
    </w:p>
    <w:p w14:paraId="2E5DB8D7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80" w:name="_Toc421301201"/>
      <w:r w:rsidRPr="0059580A">
        <w:rPr>
          <w:b/>
        </w:rPr>
        <w:t>Поиск групп (getGroups)</w:t>
      </w:r>
      <w:bookmarkEnd w:id="80"/>
    </w:p>
    <w:p w14:paraId="5C88D3C4" w14:textId="77777777" w:rsidR="009F5050" w:rsidRPr="00CD2201" w:rsidRDefault="009F5050" w:rsidP="009F5050">
      <w:pPr>
        <w:pStyle w:val="afa"/>
        <w:spacing w:line="360" w:lineRule="auto"/>
      </w:pPr>
      <w:r w:rsidRPr="00CD2201">
        <w:t>Метод позволяет искать группы по названию или описанию.</w:t>
      </w:r>
    </w:p>
    <w:p w14:paraId="0830E0DF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81" w:name="_Toc421301202"/>
      <w:r>
        <w:t>Описание</w:t>
      </w:r>
      <w:bookmarkEnd w:id="81"/>
    </w:p>
    <w:p w14:paraId="562F763F" w14:textId="77777777" w:rsidR="009F5050" w:rsidRDefault="009F5050" w:rsidP="009F5050">
      <w:pPr>
        <w:pStyle w:val="afa"/>
        <w:spacing w:line="360" w:lineRule="auto"/>
        <w:rPr>
          <w:u w:val="single"/>
          <w:lang w:val="en-US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083"/>
        <w:gridCol w:w="1789"/>
        <w:gridCol w:w="4087"/>
      </w:tblGrid>
      <w:tr w:rsidR="009F5050" w:rsidRPr="00454956" w14:paraId="108664C9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75D8214E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568" w:type="pct"/>
            <w:shd w:val="clear" w:color="auto" w:fill="auto"/>
          </w:tcPr>
          <w:p w14:paraId="7F82A60B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1017" w:type="pct"/>
            <w:shd w:val="clear" w:color="auto" w:fill="auto"/>
          </w:tcPr>
          <w:p w14:paraId="5228E5D0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Обязательный?</w:t>
            </w:r>
          </w:p>
        </w:tc>
        <w:tc>
          <w:tcPr>
            <w:tcW w:w="2333" w:type="pct"/>
            <w:shd w:val="clear" w:color="auto" w:fill="auto"/>
          </w:tcPr>
          <w:p w14:paraId="0605331C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2E7B0182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0ED51B8F" w14:textId="77777777" w:rsidR="009F5050" w:rsidRPr="00F44000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D2201">
              <w:t>search*</w:t>
            </w:r>
          </w:p>
        </w:tc>
        <w:tc>
          <w:tcPr>
            <w:tcW w:w="568" w:type="pct"/>
            <w:shd w:val="clear" w:color="auto" w:fill="auto"/>
          </w:tcPr>
          <w:p w14:paraId="208EFAB1" w14:textId="77777777" w:rsidR="009F5050" w:rsidRPr="00F44000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D2201">
              <w:t>string</w:t>
            </w:r>
          </w:p>
        </w:tc>
        <w:tc>
          <w:tcPr>
            <w:tcW w:w="1017" w:type="pct"/>
            <w:shd w:val="clear" w:color="auto" w:fill="auto"/>
          </w:tcPr>
          <w:p w14:paraId="2834258E" w14:textId="77777777" w:rsidR="009F5050" w:rsidRPr="00F44000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D2201">
              <w:t>нет</w:t>
            </w:r>
          </w:p>
        </w:tc>
        <w:tc>
          <w:tcPr>
            <w:tcW w:w="2333" w:type="pct"/>
            <w:shd w:val="clear" w:color="auto" w:fill="auto"/>
          </w:tcPr>
          <w:p w14:paraId="73917679" w14:textId="77777777" w:rsidR="009F5050" w:rsidRPr="00F44000" w:rsidRDefault="009F5050" w:rsidP="00B62C4F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CD2201">
              <w:t>Строка для поиска</w:t>
            </w:r>
            <w:r w:rsidR="00F24CA3">
              <w:t>. Содержит название/описание (или часть названия/описания) группы справочников</w:t>
            </w:r>
          </w:p>
        </w:tc>
      </w:tr>
      <w:tr w:rsidR="009F5050" w:rsidRPr="00454956" w14:paraId="5C08C2A5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3FF5B450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offset</w:t>
            </w:r>
          </w:p>
        </w:tc>
        <w:tc>
          <w:tcPr>
            <w:tcW w:w="568" w:type="pct"/>
            <w:shd w:val="clear" w:color="auto" w:fill="auto"/>
          </w:tcPr>
          <w:p w14:paraId="501343F8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unsigned int</w:t>
            </w:r>
          </w:p>
        </w:tc>
        <w:tc>
          <w:tcPr>
            <w:tcW w:w="1017" w:type="pct"/>
            <w:shd w:val="clear" w:color="auto" w:fill="auto"/>
          </w:tcPr>
          <w:p w14:paraId="0E2351F2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нет</w:t>
            </w:r>
          </w:p>
        </w:tc>
        <w:tc>
          <w:tcPr>
            <w:tcW w:w="2333" w:type="pct"/>
            <w:shd w:val="clear" w:color="auto" w:fill="auto"/>
          </w:tcPr>
          <w:p w14:paraId="7C0B6403" w14:textId="77777777" w:rsidR="009F5050" w:rsidRPr="006709A9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6709A9">
              <w:t>Начальное смещение</w:t>
            </w:r>
            <w:r w:rsidR="006709A9" w:rsidRPr="006709A9">
              <w:t xml:space="preserve"> (в общем списке групп)</w:t>
            </w:r>
            <w:r w:rsidRPr="006709A9">
              <w:t xml:space="preserve"> для </w:t>
            </w:r>
            <w:r w:rsidR="00F24CA3" w:rsidRPr="006709A9">
              <w:t>возвращаемых элементов</w:t>
            </w:r>
            <w:r w:rsidR="006709A9" w:rsidRPr="006709A9">
              <w:t xml:space="preserve"> (групп)</w:t>
            </w:r>
          </w:p>
        </w:tc>
      </w:tr>
      <w:tr w:rsidR="009F5050" w:rsidRPr="00454956" w14:paraId="01AE2C9D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57202203" w14:textId="77777777" w:rsidR="009F5050" w:rsidRPr="00454956" w:rsidRDefault="00F24CA3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C</w:t>
            </w:r>
            <w:r w:rsidR="009F5050" w:rsidRPr="00454956">
              <w:t>ount</w:t>
            </w:r>
          </w:p>
        </w:tc>
        <w:tc>
          <w:tcPr>
            <w:tcW w:w="568" w:type="pct"/>
            <w:shd w:val="clear" w:color="auto" w:fill="auto"/>
          </w:tcPr>
          <w:p w14:paraId="06C5A06A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unsigned int</w:t>
            </w:r>
          </w:p>
        </w:tc>
        <w:tc>
          <w:tcPr>
            <w:tcW w:w="1017" w:type="pct"/>
            <w:shd w:val="clear" w:color="auto" w:fill="auto"/>
          </w:tcPr>
          <w:p w14:paraId="66A7B562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454956">
              <w:t>нет</w:t>
            </w:r>
          </w:p>
        </w:tc>
        <w:tc>
          <w:tcPr>
            <w:tcW w:w="2333" w:type="pct"/>
            <w:shd w:val="clear" w:color="auto" w:fill="auto"/>
          </w:tcPr>
          <w:p w14:paraId="4AE65741" w14:textId="77777777" w:rsidR="009F5050" w:rsidRPr="006709A9" w:rsidRDefault="009F5050" w:rsidP="006709A9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6709A9">
              <w:t>Количество возвращаемых элементов</w:t>
            </w:r>
            <w:r w:rsidR="003868F5" w:rsidRPr="006709A9">
              <w:t xml:space="preserve"> (групп)</w:t>
            </w:r>
          </w:p>
        </w:tc>
      </w:tr>
    </w:tbl>
    <w:p w14:paraId="11F227E7" w14:textId="77777777" w:rsidR="00F24CA3" w:rsidRDefault="00F24CA3" w:rsidP="00F24CA3">
      <w:pPr>
        <w:pStyle w:val="affffffc"/>
        <w:spacing w:before="0" w:beforeAutospacing="0" w:after="0" w:afterAutospacing="0"/>
        <w:ind w:firstLine="709"/>
        <w:rPr>
          <w:rFonts w:ascii="Arial" w:eastAsiaTheme="minorEastAsia" w:hAnsi="Arial" w:cs="Arial"/>
        </w:rPr>
      </w:pPr>
      <w:r>
        <w:t>*Поиск проводится среди групп справочников.</w:t>
      </w:r>
    </w:p>
    <w:p w14:paraId="11F18A7C" w14:textId="77777777" w:rsidR="00F24CA3" w:rsidRDefault="00F24CA3" w:rsidP="009F5050">
      <w:pPr>
        <w:pStyle w:val="afa"/>
        <w:spacing w:line="360" w:lineRule="auto"/>
        <w:rPr>
          <w:u w:val="single"/>
          <w:lang w:val="ru-RU"/>
        </w:rPr>
      </w:pPr>
    </w:p>
    <w:p w14:paraId="7A5A7F0D" w14:textId="77777777" w:rsidR="009F5050" w:rsidRDefault="002E2145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lastRenderedPageBreak/>
        <w:t xml:space="preserve">Выходные </w:t>
      </w:r>
      <w:r w:rsidR="009F5050">
        <w:rPr>
          <w:u w:val="single"/>
          <w:lang w:val="ru-RU"/>
        </w:rPr>
        <w:t>данные</w:t>
      </w:r>
      <w:r w:rsidR="009F5050"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798"/>
        <w:gridCol w:w="4976"/>
      </w:tblGrid>
      <w:tr w:rsidR="009F5050" w:rsidRPr="00454956" w14:paraId="20EA9313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7CC904EA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46CE7420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5232" w:type="dxa"/>
            <w:shd w:val="clear" w:color="auto" w:fill="auto"/>
          </w:tcPr>
          <w:p w14:paraId="7949D7D9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4FCBAAB0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62190176" w14:textId="77777777" w:rsidR="009F5050" w:rsidRPr="00454956" w:rsidRDefault="006F69F4" w:rsidP="009D1048">
            <w:pPr>
              <w:pStyle w:val="afa"/>
              <w:spacing w:line="360" w:lineRule="auto"/>
              <w:ind w:firstLine="0"/>
            </w:pPr>
            <w:r>
              <w:rPr>
                <w:lang w:val="en-US"/>
              </w:rPr>
              <w:t>group</w:t>
            </w:r>
            <w:r w:rsidR="009F5050" w:rsidRPr="00A14F6D">
              <w:t>[]</w:t>
            </w:r>
          </w:p>
        </w:tc>
        <w:tc>
          <w:tcPr>
            <w:tcW w:w="1864" w:type="dxa"/>
            <w:shd w:val="clear" w:color="auto" w:fill="auto"/>
          </w:tcPr>
          <w:p w14:paraId="745A0998" w14:textId="77777777" w:rsidR="009F5050" w:rsidRPr="00AD34EE" w:rsidRDefault="003868F5" w:rsidP="003868F5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6709A9">
              <w:t>W</w:t>
            </w:r>
            <w:r w:rsidRPr="006709A9">
              <w:rPr>
                <w:lang w:val="en-US"/>
              </w:rPr>
              <w:t>Group</w:t>
            </w:r>
          </w:p>
        </w:tc>
        <w:tc>
          <w:tcPr>
            <w:tcW w:w="5232" w:type="dxa"/>
            <w:shd w:val="clear" w:color="auto" w:fill="auto"/>
          </w:tcPr>
          <w:p w14:paraId="3D2F047B" w14:textId="77777777" w:rsidR="009F5050" w:rsidRPr="002D3804" w:rsidRDefault="002D3804" w:rsidP="002D3804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t>Информация о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группе</w:t>
            </w:r>
          </w:p>
        </w:tc>
      </w:tr>
      <w:tr w:rsidR="009F5050" w:rsidRPr="00454956" w14:paraId="78BAE846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53601121" w14:textId="77777777" w:rsidR="009F5050" w:rsidRPr="00A14F6D" w:rsidRDefault="009F5050" w:rsidP="009D1048">
            <w:pPr>
              <w:pStyle w:val="afa"/>
              <w:spacing w:line="360" w:lineRule="auto"/>
              <w:ind w:firstLine="0"/>
            </w:pPr>
            <w:r w:rsidRPr="00CD2201">
              <w:t>filterCount</w:t>
            </w:r>
          </w:p>
        </w:tc>
        <w:tc>
          <w:tcPr>
            <w:tcW w:w="1864" w:type="dxa"/>
            <w:shd w:val="clear" w:color="auto" w:fill="auto"/>
          </w:tcPr>
          <w:p w14:paraId="277E0E1C" w14:textId="77777777" w:rsidR="009F5050" w:rsidRPr="00B83DC5" w:rsidRDefault="009F5050" w:rsidP="009D1048">
            <w:pPr>
              <w:pStyle w:val="afa"/>
              <w:spacing w:line="360" w:lineRule="auto"/>
              <w:ind w:firstLine="0"/>
            </w:pPr>
            <w:r w:rsidRPr="00CD2201">
              <w:t>int</w:t>
            </w:r>
          </w:p>
        </w:tc>
        <w:tc>
          <w:tcPr>
            <w:tcW w:w="5232" w:type="dxa"/>
            <w:shd w:val="clear" w:color="auto" w:fill="auto"/>
          </w:tcPr>
          <w:p w14:paraId="29F009F6" w14:textId="77777777" w:rsidR="009F5050" w:rsidRPr="006709A9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CD2201">
              <w:t>Число групп, удовлетворяющих условиям поиск</w:t>
            </w:r>
            <w:r w:rsidR="006709A9">
              <w:rPr>
                <w:lang w:val="ru-RU"/>
              </w:rPr>
              <w:t>а</w:t>
            </w:r>
          </w:p>
        </w:tc>
      </w:tr>
      <w:tr w:rsidR="009F5050" w:rsidRPr="00454956" w14:paraId="2275C0D1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356DB154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B83DC5">
              <w:t>totalCount</w:t>
            </w:r>
          </w:p>
        </w:tc>
        <w:tc>
          <w:tcPr>
            <w:tcW w:w="1864" w:type="dxa"/>
            <w:shd w:val="clear" w:color="auto" w:fill="auto"/>
          </w:tcPr>
          <w:p w14:paraId="4C38AC92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454956">
              <w:t>int</w:t>
            </w:r>
          </w:p>
        </w:tc>
        <w:tc>
          <w:tcPr>
            <w:tcW w:w="5232" w:type="dxa"/>
            <w:shd w:val="clear" w:color="auto" w:fill="auto"/>
          </w:tcPr>
          <w:p w14:paraId="35413AB3" w14:textId="77777777" w:rsidR="009F5050" w:rsidRPr="00864416" w:rsidRDefault="009F5050" w:rsidP="00864416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6709A9">
              <w:t xml:space="preserve">Общее число </w:t>
            </w:r>
            <w:r w:rsidR="00864416" w:rsidRPr="006709A9">
              <w:rPr>
                <w:lang w:val="ru-RU"/>
              </w:rPr>
              <w:t>групп</w:t>
            </w:r>
          </w:p>
        </w:tc>
      </w:tr>
    </w:tbl>
    <w:p w14:paraId="1A72D8F6" w14:textId="77777777" w:rsidR="004E0CE4" w:rsidRDefault="004E0CE4" w:rsidP="004E0CE4">
      <w:r>
        <w:rPr>
          <w:lang w:eastAsia="x-none"/>
        </w:rPr>
        <w:t xml:space="preserve">Описание структуры </w:t>
      </w:r>
      <w:r>
        <w:rPr>
          <w:i/>
          <w:lang w:val="en-US"/>
        </w:rPr>
        <w:t>group[]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783"/>
        <w:gridCol w:w="4971"/>
      </w:tblGrid>
      <w:tr w:rsidR="004E0CE4" w:rsidRPr="00454956" w14:paraId="2FCF7C19" w14:textId="77777777" w:rsidTr="001B42FF">
        <w:trPr>
          <w:jc w:val="center"/>
        </w:trPr>
        <w:tc>
          <w:tcPr>
            <w:tcW w:w="2470" w:type="dxa"/>
            <w:shd w:val="clear" w:color="auto" w:fill="auto"/>
          </w:tcPr>
          <w:p w14:paraId="42FA1056" w14:textId="77777777" w:rsidR="004E0CE4" w:rsidRPr="00F44000" w:rsidRDefault="004E0CE4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0E518B36" w14:textId="77777777" w:rsidR="004E0CE4" w:rsidRPr="00F44000" w:rsidRDefault="004E0CE4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5232" w:type="dxa"/>
            <w:shd w:val="clear" w:color="auto" w:fill="auto"/>
          </w:tcPr>
          <w:p w14:paraId="69565388" w14:textId="77777777" w:rsidR="004E0CE4" w:rsidRPr="00F44000" w:rsidRDefault="004E0CE4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4E0CE4" w:rsidRPr="00C42848" w14:paraId="574D1B6F" w14:textId="77777777" w:rsidTr="004E0CE4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8FF1" w14:textId="77777777" w:rsidR="004E0CE4" w:rsidRPr="004E0CE4" w:rsidRDefault="004E0CE4" w:rsidP="004E0CE4">
            <w:pPr>
              <w:pStyle w:val="afa"/>
              <w:spacing w:line="240" w:lineRule="auto"/>
              <w:ind w:firstLine="0"/>
              <w:jc w:val="left"/>
              <w:rPr>
                <w:lang w:val="ru-RU"/>
              </w:rPr>
            </w:pPr>
            <w:r w:rsidRPr="004E0CE4">
              <w:rPr>
                <w:lang w:val="ru-RU"/>
              </w:rPr>
              <w:t>name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E79F" w14:textId="77777777" w:rsidR="004E0CE4" w:rsidRPr="004E0CE4" w:rsidRDefault="004E0CE4" w:rsidP="004E0CE4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74C9" w14:textId="77777777" w:rsidR="004E0CE4" w:rsidRPr="00C42848" w:rsidRDefault="004E0CE4" w:rsidP="002D3804">
            <w:pPr>
              <w:pStyle w:val="afa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название группы</w:t>
            </w:r>
          </w:p>
        </w:tc>
      </w:tr>
      <w:tr w:rsidR="004E0CE4" w:rsidRPr="00C42848" w14:paraId="18756660" w14:textId="77777777" w:rsidTr="004E0CE4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80D" w14:textId="77777777" w:rsidR="004E0CE4" w:rsidRPr="004E0CE4" w:rsidRDefault="004E0CE4" w:rsidP="004E0CE4">
            <w:pPr>
              <w:pStyle w:val="afa"/>
              <w:spacing w:line="240" w:lineRule="auto"/>
              <w:ind w:firstLine="0"/>
              <w:jc w:val="left"/>
              <w:rPr>
                <w:lang w:val="ru-RU"/>
              </w:rPr>
            </w:pPr>
            <w:r w:rsidRPr="004E0CE4">
              <w:rPr>
                <w:lang w:val="ru-RU"/>
              </w:rPr>
              <w:t>id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C5AF" w14:textId="77777777" w:rsidR="004E0CE4" w:rsidRPr="004E0CE4" w:rsidRDefault="004E0CE4" w:rsidP="004E0CE4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B80C" w14:textId="77777777" w:rsidR="004E0CE4" w:rsidRPr="004E0CE4" w:rsidRDefault="004E0CE4" w:rsidP="002D3804">
            <w:pPr>
              <w:pStyle w:val="afa"/>
              <w:spacing w:line="240" w:lineRule="auto"/>
              <w:ind w:firstLine="0"/>
              <w:jc w:val="left"/>
              <w:rPr>
                <w:lang w:val="ru-RU"/>
              </w:rPr>
            </w:pPr>
            <w:r w:rsidRPr="004E0CE4">
              <w:rPr>
                <w:lang w:val="ru-RU"/>
              </w:rPr>
              <w:t xml:space="preserve">id </w:t>
            </w:r>
            <w:r>
              <w:rPr>
                <w:lang w:val="ru-RU"/>
              </w:rPr>
              <w:t>группы</w:t>
            </w:r>
          </w:p>
        </w:tc>
      </w:tr>
      <w:tr w:rsidR="004E0CE4" w14:paraId="4A1E33F0" w14:textId="77777777" w:rsidTr="004E0CE4">
        <w:trPr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2553" w14:textId="77777777" w:rsidR="004E0CE4" w:rsidRPr="004E0CE4" w:rsidRDefault="004E0CE4" w:rsidP="004E0CE4">
            <w:pPr>
              <w:pStyle w:val="afa"/>
              <w:spacing w:line="240" w:lineRule="auto"/>
              <w:ind w:firstLine="0"/>
              <w:jc w:val="left"/>
              <w:rPr>
                <w:lang w:val="ru-RU"/>
              </w:rPr>
            </w:pPr>
            <w:r w:rsidRPr="004E0CE4">
              <w:rPr>
                <w:lang w:val="ru-RU"/>
              </w:rPr>
              <w:t>description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0AF" w14:textId="77777777" w:rsidR="004E0CE4" w:rsidRPr="004E0CE4" w:rsidRDefault="004E0CE4" w:rsidP="004E0CE4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EA30" w14:textId="77777777" w:rsidR="004E0CE4" w:rsidRDefault="004E0CE4" w:rsidP="002D3804">
            <w:pPr>
              <w:pStyle w:val="afa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описание группы</w:t>
            </w:r>
          </w:p>
        </w:tc>
      </w:tr>
    </w:tbl>
    <w:p w14:paraId="03BB6BBD" w14:textId="77777777" w:rsidR="004E0CE4" w:rsidRPr="00B62C4F" w:rsidRDefault="004E0CE4" w:rsidP="00B62C4F">
      <w:pPr>
        <w:pStyle w:val="afa"/>
        <w:spacing w:line="360" w:lineRule="auto"/>
        <w:rPr>
          <w:u w:val="single"/>
          <w:lang w:val="ru-RU"/>
        </w:rPr>
      </w:pPr>
    </w:p>
    <w:p w14:paraId="4820D434" w14:textId="65C080BC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82" w:name="_Toc421301203"/>
      <w:r>
        <w:t>Примеры вызова</w:t>
      </w:r>
      <w:bookmarkEnd w:id="82"/>
    </w:p>
    <w:p w14:paraId="2E799E9E" w14:textId="77777777" w:rsidR="009F5050" w:rsidRPr="00454956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Запрос: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C27630" w:rsidRPr="000171B5" w14:paraId="5576129A" w14:textId="77777777" w:rsidTr="00C27630">
        <w:tc>
          <w:tcPr>
            <w:tcW w:w="9855" w:type="dxa"/>
          </w:tcPr>
          <w:p w14:paraId="00EEA1E8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5DC5F714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0EA4A425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5D39D144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&lt;_0:searchGroupsRequest&gt;</w:t>
            </w:r>
          </w:p>
          <w:p w14:paraId="0E1E15E4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&lt;!--Optional:--&gt;</w:t>
            </w:r>
          </w:p>
          <w:p w14:paraId="333A8CCB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&lt;criteria&gt;</w:t>
            </w:r>
          </w:p>
          <w:p w14:paraId="68380DBA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49738B6F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&lt;search/&gt;</w:t>
            </w:r>
          </w:p>
          <w:p w14:paraId="70B90C9E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&lt;offset&gt;0&lt;/offset&gt;</w:t>
            </w:r>
          </w:p>
          <w:p w14:paraId="06260DCD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&lt;count&gt;100&lt;/count&gt;</w:t>
            </w:r>
          </w:p>
          <w:p w14:paraId="7CEC2372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&lt;/criteria&gt;</w:t>
            </w:r>
          </w:p>
          <w:p w14:paraId="0A18D28A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&lt;/_0:searchGroupsRequest&gt;</w:t>
            </w:r>
          </w:p>
          <w:p w14:paraId="7551B100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675F7E1D" w14:textId="5A004808" w:rsidR="00C27630" w:rsidRPr="007A7F01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45DC75CD" w14:textId="77777777" w:rsidR="00C27630" w:rsidRPr="007A7F01" w:rsidRDefault="00C27630" w:rsidP="00FF4753">
      <w:pPr>
        <w:widowControl/>
        <w:autoSpaceDE w:val="0"/>
        <w:spacing w:line="240" w:lineRule="auto"/>
        <w:ind w:firstLine="708"/>
        <w:jc w:val="left"/>
        <w:textAlignment w:val="auto"/>
        <w:rPr>
          <w:rFonts w:asciiTheme="minorHAnsi" w:hAnsiTheme="minorHAnsi"/>
          <w:sz w:val="20"/>
          <w:szCs w:val="20"/>
          <w:lang w:val="en-US"/>
        </w:rPr>
      </w:pPr>
    </w:p>
    <w:p w14:paraId="15EDF15B" w14:textId="77777777" w:rsidR="00FF4753" w:rsidRPr="002D4E96" w:rsidRDefault="00FF4753" w:rsidP="00FF4753">
      <w:pPr>
        <w:widowControl/>
        <w:autoSpaceDE w:val="0"/>
        <w:spacing w:line="240" w:lineRule="auto"/>
        <w:ind w:firstLine="708"/>
        <w:jc w:val="left"/>
        <w:textAlignment w:val="auto"/>
        <w:rPr>
          <w:rFonts w:asciiTheme="minorHAnsi" w:hAnsiTheme="minorHAnsi"/>
          <w:sz w:val="20"/>
          <w:szCs w:val="20"/>
          <w:lang w:val="en-US"/>
        </w:rPr>
      </w:pPr>
    </w:p>
    <w:p w14:paraId="6450FDE8" w14:textId="77777777" w:rsidR="009F5050" w:rsidRDefault="009F505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  <w:r w:rsidRPr="00A14F6D">
        <w:rPr>
          <w:color w:val="333333"/>
          <w:u w:val="single"/>
        </w:rPr>
        <w:t>Ответ: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DF68CE" w14:paraId="74E5C5E7" w14:textId="77777777" w:rsidTr="00C27630">
        <w:tc>
          <w:tcPr>
            <w:tcW w:w="9855" w:type="dxa"/>
          </w:tcPr>
          <w:p w14:paraId="4F72953B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79D3D8DD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4F338DB8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&lt;ns3:searchGroupsResponse xmlns:ns3="http://hflabs.ru/rcd/soap/1_0" xmlns:ns2="http://hflabs.ru/rcd/exp/soap/1_0"&gt;</w:t>
            </w:r>
          </w:p>
          <w:p w14:paraId="07D0BA5E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&lt;filterCount&gt;8&lt;/filterCount&gt;</w:t>
            </w:r>
          </w:p>
          <w:p w14:paraId="6D8A588D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&lt;totalCount&gt;8&lt;/totalCount&gt;</w:t>
            </w:r>
          </w:p>
          <w:p w14:paraId="6F740019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name="!!CN" id="esnsi_180"/&gt;</w:t>
            </w:r>
          </w:p>
          <w:p w14:paraId="5034A80E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name="!CN" id="esnsi_276"/&gt;</w:t>
            </w:r>
          </w:p>
          <w:p w14:paraId="0F200D5C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name="!TN" id="esnsi_77"/&gt;</w:t>
            </w:r>
          </w:p>
          <w:p w14:paraId="5BAD47F4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name="00001" id="esnsi_283"/&gt;</w:t>
            </w:r>
          </w:p>
          <w:p w14:paraId="21AE4B10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name="123" id="da7ef071-f6bf-4cea-ba81-1c1da155c076"&gt;</w:t>
            </w:r>
          </w:p>
          <w:p w14:paraId="36825C1C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&lt;description&gt;123&lt;/description&gt;</w:t>
            </w:r>
          </w:p>
          <w:p w14:paraId="421479F6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&lt;/group&gt;</w:t>
            </w:r>
          </w:p>
          <w:p w14:paraId="26979967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name="Восход" id="8a38336b-26bf-4803-a959-bc1258386144"/&gt;</w:t>
            </w:r>
          </w:p>
          <w:p w14:paraId="20E4BF64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name="НИИ ВОСход" id="esnsi_76"&gt;</w:t>
            </w:r>
          </w:p>
          <w:p w14:paraId="028F10EF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&lt;description&gt;НИИ ВОСход&lt;/description&gt;</w:t>
            </w:r>
          </w:p>
          <w:p w14:paraId="45895DBE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&lt;/group&gt;</w:t>
            </w:r>
          </w:p>
          <w:p w14:paraId="41DE0F5A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&lt;group name="ТНСИ" id="ee19eeac-144d-45e4-9207-6f7506d3fd86"/&gt;</w:t>
            </w:r>
          </w:p>
          <w:p w14:paraId="7EFFCB8E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&lt;/ns3:searchGroupsResponse&gt;</w:t>
            </w:r>
          </w:p>
          <w:p w14:paraId="3630FAF3" w14:textId="77777777" w:rsidR="00F61280" w:rsidRPr="00F61280" w:rsidRDefault="00F61280" w:rsidP="00F61280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&lt;/soap:Body&gt;</w:t>
            </w:r>
          </w:p>
          <w:p w14:paraId="2EF7D652" w14:textId="10181991" w:rsidR="00C27630" w:rsidRPr="00880A3F" w:rsidRDefault="00F61280" w:rsidP="00F61280">
            <w:pPr>
              <w:pStyle w:val="afa"/>
              <w:spacing w:line="360" w:lineRule="auto"/>
              <w:ind w:firstLine="0"/>
              <w:jc w:val="left"/>
              <w:rPr>
                <w:color w:val="333333"/>
                <w:u w:val="single"/>
                <w:lang w:val="en-US"/>
              </w:rPr>
            </w:pPr>
            <w:r w:rsidRPr="00F61280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389B6326" w14:textId="77777777" w:rsidR="00C27630" w:rsidRPr="00880A3F" w:rsidRDefault="00C2763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en-US"/>
        </w:rPr>
      </w:pPr>
    </w:p>
    <w:p w14:paraId="136A0CAE" w14:textId="77777777" w:rsidR="00DE2CAB" w:rsidRPr="00880A3F" w:rsidRDefault="00DE2CAB" w:rsidP="00DE2CAB">
      <w:pPr>
        <w:widowControl/>
        <w:autoSpaceDE w:val="0"/>
        <w:spacing w:line="240" w:lineRule="auto"/>
        <w:ind w:left="708" w:firstLine="708"/>
        <w:jc w:val="left"/>
        <w:textAlignment w:val="auto"/>
        <w:rPr>
          <w:rFonts w:asciiTheme="minorHAnsi" w:hAnsiTheme="minorHAnsi"/>
          <w:sz w:val="20"/>
          <w:szCs w:val="20"/>
          <w:lang w:val="en-US"/>
        </w:rPr>
      </w:pPr>
    </w:p>
    <w:p w14:paraId="667529CE" w14:textId="77777777" w:rsidR="009F5050" w:rsidRPr="004B1F07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83" w:name="_Toc421301204"/>
      <w:r w:rsidRPr="004B1F07">
        <w:rPr>
          <w:b/>
        </w:rPr>
        <w:t>Перекодирование значения из одного справочника в другой (recode)</w:t>
      </w:r>
      <w:bookmarkEnd w:id="83"/>
    </w:p>
    <w:p w14:paraId="37D19F53" w14:textId="77777777" w:rsidR="009F5050" w:rsidRPr="00D22D48" w:rsidRDefault="009F5050" w:rsidP="009F5050">
      <w:pPr>
        <w:pStyle w:val="afa"/>
        <w:spacing w:line="360" w:lineRule="auto"/>
        <w:rPr>
          <w:lang w:val="ru-RU"/>
        </w:rPr>
      </w:pPr>
      <w:r w:rsidRPr="004B1F07">
        <w:t>Метод позволяет перекодировать значение из</w:t>
      </w:r>
      <w:r w:rsidRPr="00D22D48">
        <w:t xml:space="preserve"> одного справочника в другой.</w:t>
      </w:r>
    </w:p>
    <w:p w14:paraId="7FDA04AC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84" w:name="_Toc421301205"/>
      <w:r>
        <w:t>Описание</w:t>
      </w:r>
      <w:bookmarkEnd w:id="84"/>
    </w:p>
    <w:p w14:paraId="69F22C4C" w14:textId="77777777" w:rsidR="009F5050" w:rsidRDefault="009F5050" w:rsidP="009F5050">
      <w:pPr>
        <w:pStyle w:val="afa"/>
        <w:spacing w:line="360" w:lineRule="auto"/>
        <w:rPr>
          <w:u w:val="single"/>
          <w:lang w:val="en-US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005"/>
        <w:gridCol w:w="1800"/>
        <w:gridCol w:w="4128"/>
      </w:tblGrid>
      <w:tr w:rsidR="009F5050" w:rsidRPr="00454956" w14:paraId="23443347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0A9A5C85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568" w:type="pct"/>
            <w:shd w:val="clear" w:color="auto" w:fill="auto"/>
          </w:tcPr>
          <w:p w14:paraId="5EDC05EC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1017" w:type="pct"/>
            <w:shd w:val="clear" w:color="auto" w:fill="auto"/>
          </w:tcPr>
          <w:p w14:paraId="39DC23FF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Обязательный?</w:t>
            </w:r>
          </w:p>
        </w:tc>
        <w:tc>
          <w:tcPr>
            <w:tcW w:w="2333" w:type="pct"/>
            <w:shd w:val="clear" w:color="auto" w:fill="auto"/>
          </w:tcPr>
          <w:p w14:paraId="4D5DD1BE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1906332E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0A6FE8B0" w14:textId="77777777" w:rsidR="009F5050" w:rsidRPr="00CD2201" w:rsidRDefault="009F5050" w:rsidP="009D1048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D22D48">
              <w:t>from</w:t>
            </w:r>
            <w:r>
              <w:rPr>
                <w:lang w:val="en-US"/>
              </w:rPr>
              <w:t>Group</w:t>
            </w:r>
          </w:p>
        </w:tc>
        <w:tc>
          <w:tcPr>
            <w:tcW w:w="568" w:type="pct"/>
            <w:shd w:val="clear" w:color="auto" w:fill="auto"/>
          </w:tcPr>
          <w:p w14:paraId="023E5CC4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string</w:t>
            </w:r>
          </w:p>
        </w:tc>
        <w:tc>
          <w:tcPr>
            <w:tcW w:w="1017" w:type="pct"/>
            <w:shd w:val="clear" w:color="auto" w:fill="auto"/>
          </w:tcPr>
          <w:p w14:paraId="2D7980DA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да</w:t>
            </w:r>
          </w:p>
        </w:tc>
        <w:tc>
          <w:tcPr>
            <w:tcW w:w="2333" w:type="pct"/>
            <w:shd w:val="clear" w:color="auto" w:fill="auto"/>
          </w:tcPr>
          <w:p w14:paraId="29510723" w14:textId="77777777" w:rsidR="009F5050" w:rsidRPr="00D22D48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Название исходной</w:t>
            </w:r>
          </w:p>
          <w:p w14:paraId="248B8F53" w14:textId="77777777" w:rsidR="009F5050" w:rsidRPr="00CD2201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группы</w:t>
            </w:r>
          </w:p>
        </w:tc>
      </w:tr>
      <w:tr w:rsidR="009F5050" w:rsidRPr="00454956" w14:paraId="033CB76A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1DE61EE4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fromDictionary</w:t>
            </w:r>
          </w:p>
        </w:tc>
        <w:tc>
          <w:tcPr>
            <w:tcW w:w="568" w:type="pct"/>
            <w:shd w:val="clear" w:color="auto" w:fill="auto"/>
          </w:tcPr>
          <w:p w14:paraId="203BC6A1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string</w:t>
            </w:r>
          </w:p>
        </w:tc>
        <w:tc>
          <w:tcPr>
            <w:tcW w:w="1017" w:type="pct"/>
            <w:shd w:val="clear" w:color="auto" w:fill="auto"/>
          </w:tcPr>
          <w:p w14:paraId="303FD200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да</w:t>
            </w:r>
          </w:p>
        </w:tc>
        <w:tc>
          <w:tcPr>
            <w:tcW w:w="2333" w:type="pct"/>
            <w:shd w:val="clear" w:color="auto" w:fill="auto"/>
          </w:tcPr>
          <w:p w14:paraId="1B6816BB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 xml:space="preserve">Название </w:t>
            </w:r>
            <w:r w:rsidR="004B1F07">
              <w:rPr>
                <w:lang w:val="ru-RU"/>
              </w:rPr>
              <w:t xml:space="preserve">исходного </w:t>
            </w:r>
            <w:r w:rsidRPr="00D22D48">
              <w:t>справочника</w:t>
            </w:r>
          </w:p>
        </w:tc>
      </w:tr>
      <w:tr w:rsidR="009F5050" w:rsidRPr="00454956" w14:paraId="0411D9CD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4B5508D1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fromValue</w:t>
            </w:r>
          </w:p>
        </w:tc>
        <w:tc>
          <w:tcPr>
            <w:tcW w:w="568" w:type="pct"/>
            <w:shd w:val="clear" w:color="auto" w:fill="auto"/>
          </w:tcPr>
          <w:p w14:paraId="18401352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string</w:t>
            </w:r>
          </w:p>
        </w:tc>
        <w:tc>
          <w:tcPr>
            <w:tcW w:w="1017" w:type="pct"/>
            <w:shd w:val="clear" w:color="auto" w:fill="auto"/>
          </w:tcPr>
          <w:p w14:paraId="6D31EFA7" w14:textId="77777777" w:rsidR="009F5050" w:rsidRPr="00CE0E43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D22D48">
              <w:t>да</w:t>
            </w:r>
          </w:p>
        </w:tc>
        <w:tc>
          <w:tcPr>
            <w:tcW w:w="2333" w:type="pct"/>
            <w:shd w:val="clear" w:color="auto" w:fill="auto"/>
          </w:tcPr>
          <w:p w14:paraId="2FC3C2B8" w14:textId="77777777" w:rsidR="009F5050" w:rsidRPr="004B1F07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D22D48">
              <w:t xml:space="preserve">Значение в </w:t>
            </w:r>
            <w:r w:rsidR="004B1F07">
              <w:rPr>
                <w:lang w:val="ru-RU"/>
              </w:rPr>
              <w:t xml:space="preserve">исходном </w:t>
            </w:r>
            <w:r w:rsidR="004B1F07">
              <w:t>справочнике</w:t>
            </w:r>
          </w:p>
        </w:tc>
      </w:tr>
      <w:tr w:rsidR="009F5050" w:rsidRPr="00454956" w14:paraId="5C94151B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3BDD2F7E" w14:textId="77777777" w:rsidR="009F5050" w:rsidRPr="00391F3A" w:rsidRDefault="009F5050" w:rsidP="009D1048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 w:rsidRPr="00D22D48">
              <w:t>to</w:t>
            </w:r>
            <w:r>
              <w:rPr>
                <w:lang w:val="en-US"/>
              </w:rPr>
              <w:t>Group</w:t>
            </w:r>
          </w:p>
        </w:tc>
        <w:tc>
          <w:tcPr>
            <w:tcW w:w="568" w:type="pct"/>
            <w:shd w:val="clear" w:color="auto" w:fill="auto"/>
          </w:tcPr>
          <w:p w14:paraId="2F73BA15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string</w:t>
            </w:r>
          </w:p>
        </w:tc>
        <w:tc>
          <w:tcPr>
            <w:tcW w:w="1017" w:type="pct"/>
            <w:shd w:val="clear" w:color="auto" w:fill="auto"/>
          </w:tcPr>
          <w:p w14:paraId="05B69225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да</w:t>
            </w:r>
          </w:p>
        </w:tc>
        <w:tc>
          <w:tcPr>
            <w:tcW w:w="2333" w:type="pct"/>
            <w:shd w:val="clear" w:color="auto" w:fill="auto"/>
          </w:tcPr>
          <w:p w14:paraId="4811591A" w14:textId="77777777" w:rsidR="009F5050" w:rsidRPr="00391F3A" w:rsidRDefault="009F5050" w:rsidP="009D1048">
            <w:pPr>
              <w:pStyle w:val="afa"/>
              <w:spacing w:line="360" w:lineRule="auto"/>
              <w:ind w:firstLine="0"/>
              <w:rPr>
                <w:lang w:val="ru-RU"/>
              </w:rPr>
            </w:pPr>
            <w:r w:rsidRPr="00D22D48">
              <w:t xml:space="preserve">Название целевой </w:t>
            </w:r>
            <w:r>
              <w:rPr>
                <w:lang w:val="ru-RU"/>
              </w:rPr>
              <w:t>группы</w:t>
            </w:r>
          </w:p>
        </w:tc>
      </w:tr>
      <w:tr w:rsidR="009F5050" w:rsidRPr="00454956" w14:paraId="08A7FE1D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37FAA4C5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toDictionary</w:t>
            </w:r>
          </w:p>
        </w:tc>
        <w:tc>
          <w:tcPr>
            <w:tcW w:w="568" w:type="pct"/>
            <w:shd w:val="clear" w:color="auto" w:fill="auto"/>
          </w:tcPr>
          <w:p w14:paraId="258FEBFD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string</w:t>
            </w:r>
          </w:p>
        </w:tc>
        <w:tc>
          <w:tcPr>
            <w:tcW w:w="1017" w:type="pct"/>
            <w:shd w:val="clear" w:color="auto" w:fill="auto"/>
          </w:tcPr>
          <w:p w14:paraId="1D5D1B42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454956">
              <w:t>нет</w:t>
            </w:r>
          </w:p>
        </w:tc>
        <w:tc>
          <w:tcPr>
            <w:tcW w:w="2333" w:type="pct"/>
            <w:shd w:val="clear" w:color="auto" w:fill="auto"/>
          </w:tcPr>
          <w:p w14:paraId="17EB7E5B" w14:textId="77777777" w:rsidR="009F5050" w:rsidRPr="00D22D48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Название справочника</w:t>
            </w:r>
          </w:p>
          <w:p w14:paraId="405B388F" w14:textId="77777777" w:rsidR="009F5050" w:rsidRPr="00D22D48" w:rsidRDefault="009F5050" w:rsidP="009D1048">
            <w:pPr>
              <w:pStyle w:val="afa"/>
              <w:spacing w:line="360" w:lineRule="auto"/>
              <w:ind w:firstLine="0"/>
            </w:pPr>
            <w:r>
              <w:t xml:space="preserve">целевой </w:t>
            </w:r>
            <w:r>
              <w:rPr>
                <w:lang w:val="ru-RU"/>
              </w:rPr>
              <w:t>группы</w:t>
            </w:r>
            <w:r w:rsidRPr="00D22D48">
              <w:t xml:space="preserve"> (если не</w:t>
            </w:r>
          </w:p>
          <w:p w14:paraId="06959514" w14:textId="77777777" w:rsidR="009F5050" w:rsidRPr="00D22D48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 xml:space="preserve">указан, то </w:t>
            </w:r>
            <w:r w:rsidR="004B1F07">
              <w:rPr>
                <w:lang w:val="ru-RU"/>
              </w:rPr>
              <w:t xml:space="preserve">по </w:t>
            </w:r>
            <w:r w:rsidRPr="00D22D48">
              <w:t>умолчанию</w:t>
            </w:r>
          </w:p>
          <w:p w14:paraId="3384CC8D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 xml:space="preserve">принимает значение названия </w:t>
            </w:r>
            <w:r w:rsidR="004B1F07">
              <w:rPr>
                <w:lang w:val="ru-RU"/>
              </w:rPr>
              <w:t xml:space="preserve">исходного </w:t>
            </w:r>
            <w:r w:rsidR="004B1F07">
              <w:t>справочника</w:t>
            </w:r>
            <w:r w:rsidRPr="00D22D48">
              <w:t>)</w:t>
            </w:r>
          </w:p>
        </w:tc>
      </w:tr>
    </w:tbl>
    <w:p w14:paraId="2FCC5D8D" w14:textId="77777777" w:rsidR="009F5050" w:rsidRDefault="002E2145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Выходные </w:t>
      </w:r>
      <w:r w:rsidR="009F5050">
        <w:rPr>
          <w:u w:val="single"/>
          <w:lang w:val="ru-RU"/>
        </w:rPr>
        <w:t>данные</w:t>
      </w:r>
      <w:r w:rsidR="009F5050"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87"/>
        <w:gridCol w:w="4973"/>
      </w:tblGrid>
      <w:tr w:rsidR="009F5050" w:rsidRPr="00454956" w14:paraId="61C406F8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4E2DBAD8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4B65DB64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5232" w:type="dxa"/>
            <w:shd w:val="clear" w:color="auto" w:fill="auto"/>
          </w:tcPr>
          <w:p w14:paraId="1D9E6CE3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6AAA1D2D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384C5560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value</w:t>
            </w:r>
          </w:p>
        </w:tc>
        <w:tc>
          <w:tcPr>
            <w:tcW w:w="1864" w:type="dxa"/>
            <w:shd w:val="clear" w:color="auto" w:fill="auto"/>
          </w:tcPr>
          <w:p w14:paraId="63741253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D22D48">
              <w:t>string</w:t>
            </w:r>
          </w:p>
        </w:tc>
        <w:tc>
          <w:tcPr>
            <w:tcW w:w="5232" w:type="dxa"/>
            <w:shd w:val="clear" w:color="auto" w:fill="auto"/>
          </w:tcPr>
          <w:p w14:paraId="76EFDACF" w14:textId="77777777" w:rsidR="009F5050" w:rsidRPr="00454956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</w:pPr>
            <w:r w:rsidRPr="00BB2ADE">
              <w:rPr>
                <w:lang w:val="x-none" w:eastAsia="x-none"/>
              </w:rPr>
              <w:t>Значение в справочнике целевой</w:t>
            </w:r>
            <w:r>
              <w:rPr>
                <w:lang w:eastAsia="x-none"/>
              </w:rPr>
              <w:t xml:space="preserve"> группы</w:t>
            </w:r>
          </w:p>
        </w:tc>
      </w:tr>
    </w:tbl>
    <w:p w14:paraId="1B2E296E" w14:textId="77777777" w:rsidR="009F5050" w:rsidRPr="002D4E96" w:rsidRDefault="009F5050" w:rsidP="009F5050">
      <w:pPr>
        <w:pStyle w:val="afa"/>
        <w:spacing w:line="360" w:lineRule="auto"/>
        <w:rPr>
          <w:u w:val="single"/>
          <w:lang w:val="ru-RU"/>
        </w:rPr>
      </w:pPr>
      <w:r w:rsidRPr="00D22D48">
        <w:rPr>
          <w:u w:val="single"/>
          <w:lang w:val="ru-RU"/>
        </w:rPr>
        <w:t>Исключительные ситуации</w:t>
      </w:r>
      <w:r w:rsidR="007F522B" w:rsidRPr="002D4E96">
        <w:rPr>
          <w:u w:val="single"/>
          <w:lang w:val="ru-RU"/>
        </w:rPr>
        <w:t>:</w:t>
      </w:r>
    </w:p>
    <w:p w14:paraId="54F831E2" w14:textId="77777777" w:rsidR="009F5050" w:rsidRPr="00D22D48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D22D48">
        <w:t xml:space="preserve">Если отсутствует исходная </w:t>
      </w:r>
      <w:r w:rsidR="005C5327">
        <w:t>группа</w:t>
      </w:r>
      <w:r w:rsidRPr="00D22D48">
        <w:t xml:space="preserve"> from</w:t>
      </w:r>
      <w:r w:rsidR="005C5327">
        <w:rPr>
          <w:lang w:val="en-US"/>
        </w:rPr>
        <w:t>Group</w:t>
      </w:r>
      <w:r w:rsidRPr="00D22D48">
        <w:t>, то система вернет ошибку.</w:t>
      </w:r>
    </w:p>
    <w:p w14:paraId="509E8B89" w14:textId="77777777" w:rsidR="009F5050" w:rsidRPr="00D22D48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D22D48">
        <w:t xml:space="preserve">Если в исходной </w:t>
      </w:r>
      <w:r w:rsidR="005C5327">
        <w:t>групп</w:t>
      </w:r>
      <w:r w:rsidRPr="00D22D48">
        <w:t>е from</w:t>
      </w:r>
      <w:r w:rsidR="005C5327">
        <w:rPr>
          <w:lang w:val="en-US"/>
        </w:rPr>
        <w:t>Group</w:t>
      </w:r>
      <w:r w:rsidRPr="00D22D48">
        <w:t xml:space="preserve"> отсутствует справочник </w:t>
      </w:r>
      <w:r w:rsidR="005C5327">
        <w:rPr>
          <w:lang w:val="en-US"/>
        </w:rPr>
        <w:t>fromD</w:t>
      </w:r>
      <w:r w:rsidRPr="00D22D48">
        <w:t>ictionary, то система вернет ошибку.</w:t>
      </w:r>
    </w:p>
    <w:p w14:paraId="6D5BD7D7" w14:textId="77777777" w:rsidR="009F5050" w:rsidRPr="00D22D48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D22D48">
        <w:t xml:space="preserve">Если </w:t>
      </w:r>
      <w:r w:rsidR="005C5327">
        <w:t xml:space="preserve">в </w:t>
      </w:r>
      <w:r w:rsidRPr="00D22D48">
        <w:t>справочник</w:t>
      </w:r>
      <w:r w:rsidR="005C5327">
        <w:t>е</w:t>
      </w:r>
      <w:r w:rsidRPr="00D22D48">
        <w:t xml:space="preserve"> </w:t>
      </w:r>
      <w:r w:rsidR="005C5327">
        <w:rPr>
          <w:lang w:val="en-US"/>
        </w:rPr>
        <w:t>fromD</w:t>
      </w:r>
      <w:r w:rsidRPr="00D22D48">
        <w:t xml:space="preserve">ictionary исходной </w:t>
      </w:r>
      <w:r w:rsidR="005C5327">
        <w:t>группы</w:t>
      </w:r>
      <w:r w:rsidRPr="00D22D48">
        <w:t xml:space="preserve"> from</w:t>
      </w:r>
      <w:r w:rsidR="005C5327">
        <w:rPr>
          <w:lang w:val="en-US"/>
        </w:rPr>
        <w:t>Group</w:t>
      </w:r>
      <w:r w:rsidRPr="00D22D48">
        <w:t xml:space="preserve"> отсутствует значение fromValue, то система вернет ошибку.</w:t>
      </w:r>
    </w:p>
    <w:p w14:paraId="77744179" w14:textId="77777777" w:rsidR="009F5050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D22D48">
        <w:t xml:space="preserve">Если отсутствует правило перекодировки значения fromValue из справочника </w:t>
      </w:r>
      <w:r w:rsidR="005C5327">
        <w:rPr>
          <w:lang w:val="en-US"/>
        </w:rPr>
        <w:t>fromD</w:t>
      </w:r>
      <w:r w:rsidRPr="00D22D48">
        <w:t xml:space="preserve">ictionary </w:t>
      </w:r>
      <w:r w:rsidR="005C5327">
        <w:t>групп</w:t>
      </w:r>
      <w:r w:rsidRPr="00D22D48">
        <w:t>ы from</w:t>
      </w:r>
      <w:r w:rsidR="005C5327">
        <w:rPr>
          <w:lang w:val="en-US"/>
        </w:rPr>
        <w:t>Group</w:t>
      </w:r>
      <w:r w:rsidRPr="00D22D48">
        <w:t xml:space="preserve"> в справочник </w:t>
      </w:r>
      <w:r w:rsidR="005C5327">
        <w:rPr>
          <w:lang w:val="en-US"/>
        </w:rPr>
        <w:t>toD</w:t>
      </w:r>
      <w:r w:rsidRPr="00D22D48">
        <w:t xml:space="preserve">ictionary </w:t>
      </w:r>
      <w:r w:rsidR="005C5327">
        <w:t>группы</w:t>
      </w:r>
      <w:r w:rsidRPr="00D22D48">
        <w:t xml:space="preserve"> to</w:t>
      </w:r>
      <w:r w:rsidR="005C5327">
        <w:rPr>
          <w:lang w:val="en-US"/>
        </w:rPr>
        <w:t>Group</w:t>
      </w:r>
      <w:r w:rsidRPr="00D22D48">
        <w:t>, то система вернет ошибку.</w:t>
      </w:r>
    </w:p>
    <w:p w14:paraId="4200AE3A" w14:textId="77777777" w:rsidR="009F5050" w:rsidRPr="00D22D48" w:rsidRDefault="009F5050" w:rsidP="009F5050">
      <w:pPr>
        <w:widowControl/>
        <w:autoSpaceDE w:val="0"/>
        <w:spacing w:line="360" w:lineRule="auto"/>
        <w:ind w:firstLine="709"/>
        <w:textAlignment w:val="auto"/>
      </w:pPr>
    </w:p>
    <w:p w14:paraId="2F28B6DF" w14:textId="25179C9E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85" w:name="_Toc421301206"/>
      <w:r>
        <w:t>Примеры вызова</w:t>
      </w:r>
      <w:bookmarkEnd w:id="85"/>
    </w:p>
    <w:p w14:paraId="47FC4DA5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DF68CE" w14:paraId="00136B39" w14:textId="77777777" w:rsidTr="00C27630">
        <w:tc>
          <w:tcPr>
            <w:tcW w:w="9855" w:type="dxa"/>
          </w:tcPr>
          <w:p w14:paraId="6E5785C9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2EB46DAD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&lt;soapenv:Header/&gt;</w:t>
            </w:r>
          </w:p>
          <w:p w14:paraId="5AE050D9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6A8A8E37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&lt;_0:recodeRequest&gt;</w:t>
            </w:r>
          </w:p>
          <w:p w14:paraId="607EB7B5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&lt;criteria&gt;</w:t>
            </w:r>
          </w:p>
          <w:p w14:paraId="785A91E3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&lt;fromGroup&gt;!TN&lt;/fromGroup&gt;</w:t>
            </w:r>
          </w:p>
          <w:p w14:paraId="459BAA53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&lt;fromDictionary&gt;СинПр&lt;/fromDictionary&gt;</w:t>
            </w:r>
          </w:p>
          <w:p w14:paraId="7FE20B8A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&lt;fromValue&gt;Строка1&lt;/fromValue&gt;</w:t>
            </w:r>
          </w:p>
          <w:p w14:paraId="1DE1A1B9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&lt;toGroup&gt;!TN&lt;/toGroup&gt;</w:t>
            </w:r>
          </w:p>
          <w:p w14:paraId="740601F5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25860659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&lt;toDictionary&gt;745P&lt;/toDictionary&gt;</w:t>
            </w:r>
          </w:p>
          <w:p w14:paraId="21AE3F01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&lt;!--Optional:--&gt;</w:t>
            </w:r>
          </w:p>
          <w:p w14:paraId="34B3C575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&lt;/criteria&gt;</w:t>
            </w:r>
          </w:p>
          <w:p w14:paraId="6FAAE6E7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&lt;/_0:recodeRequest&gt;</w:t>
            </w:r>
          </w:p>
          <w:p w14:paraId="0A691E1D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4AD247A5" w14:textId="7DB4EB1D" w:rsidR="00C27630" w:rsidRPr="007A7F01" w:rsidRDefault="00CE0E43" w:rsidP="00CE0E43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4F0821EE" w14:textId="77777777" w:rsidR="00C27630" w:rsidRPr="007A7F01" w:rsidRDefault="00C27630" w:rsidP="009F5050">
      <w:pPr>
        <w:pStyle w:val="afa"/>
        <w:spacing w:line="360" w:lineRule="auto"/>
        <w:ind w:left="720" w:firstLine="0"/>
        <w:rPr>
          <w:u w:val="single"/>
          <w:lang w:val="en-US"/>
        </w:rPr>
      </w:pPr>
    </w:p>
    <w:p w14:paraId="0E7DCED5" w14:textId="77777777" w:rsidR="00606240" w:rsidRDefault="0060624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en-US"/>
        </w:rPr>
      </w:pPr>
    </w:p>
    <w:p w14:paraId="0B747203" w14:textId="77777777" w:rsidR="009F5050" w:rsidRDefault="009F505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  <w:r w:rsidRPr="00D22D48">
        <w:rPr>
          <w:color w:val="333333"/>
          <w:u w:val="single"/>
        </w:rPr>
        <w:t>Ответ: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14:paraId="3507A259" w14:textId="77777777" w:rsidTr="00C27630">
        <w:tc>
          <w:tcPr>
            <w:tcW w:w="9855" w:type="dxa"/>
          </w:tcPr>
          <w:p w14:paraId="45AD2640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1EA1361A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29A5368C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&lt;ns3:recodeResponse xmlns:ns3="http://hflabs.ru/rcd/soap/1_0" xmlns:ns2="http://hflabs.ru/rcd/exp/soap/1_0"&gt;</w:t>
            </w:r>
          </w:p>
          <w:p w14:paraId="422A6E0E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&lt;value&gt;Вторая&lt;/value&gt;</w:t>
            </w:r>
          </w:p>
          <w:p w14:paraId="70CCD6B7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&lt;/ns3:recodeResponse&gt;</w:t>
            </w:r>
          </w:p>
          <w:p w14:paraId="7D561D31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6DCEE3D7" w14:textId="6BAAE499" w:rsidR="00C27630" w:rsidRDefault="00CE0E43" w:rsidP="00CE0E43">
            <w:pPr>
              <w:pStyle w:val="afa"/>
              <w:spacing w:line="360" w:lineRule="auto"/>
              <w:ind w:firstLine="0"/>
              <w:jc w:val="left"/>
              <w:rPr>
                <w:color w:val="333333"/>
                <w:u w:val="single"/>
                <w:lang w:val="ru-RU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205F213D" w14:textId="77777777" w:rsidR="00C27630" w:rsidRPr="00C27630" w:rsidRDefault="00C2763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</w:p>
    <w:p w14:paraId="684FEC4A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86" w:name="_Toc421301207"/>
      <w:r w:rsidRPr="0059580A">
        <w:rPr>
          <w:b/>
        </w:rPr>
        <w:t>Возврат версии и ревизии системы (version)</w:t>
      </w:r>
      <w:bookmarkEnd w:id="86"/>
    </w:p>
    <w:p w14:paraId="5D28B99C" w14:textId="77777777" w:rsidR="009F5050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D22D48">
        <w:t>Метод возвращает версию и ревизию системы</w:t>
      </w:r>
      <w:r w:rsidR="003E7760" w:rsidRPr="003E7760">
        <w:t xml:space="preserve"> </w:t>
      </w:r>
      <w:r w:rsidR="003E7760">
        <w:t>ТНСИ</w:t>
      </w:r>
      <w:r w:rsidRPr="00D22D48">
        <w:t>.</w:t>
      </w:r>
    </w:p>
    <w:p w14:paraId="7E6570A2" w14:textId="77777777" w:rsidR="00B63E8F" w:rsidRDefault="00B63E8F" w:rsidP="00B63E8F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Входные параметры:</w:t>
      </w:r>
    </w:p>
    <w:p w14:paraId="149EE453" w14:textId="77777777" w:rsidR="00B63E8F" w:rsidRPr="00B63E8F" w:rsidRDefault="00B63E8F" w:rsidP="00B63E8F">
      <w:pPr>
        <w:pStyle w:val="afa"/>
        <w:spacing w:line="360" w:lineRule="auto"/>
        <w:rPr>
          <w:lang w:val="ru-RU"/>
        </w:rPr>
      </w:pPr>
      <w:r w:rsidRPr="00B63E8F">
        <w:rPr>
          <w:lang w:val="ru-RU"/>
        </w:rPr>
        <w:t>Нет.</w:t>
      </w:r>
    </w:p>
    <w:p w14:paraId="2EAA062A" w14:textId="77777777" w:rsidR="00B63E8F" w:rsidRDefault="00B63E8F" w:rsidP="00B63E8F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Выходные данные</w:t>
      </w:r>
      <w:r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783"/>
        <w:gridCol w:w="4971"/>
      </w:tblGrid>
      <w:tr w:rsidR="00B63E8F" w:rsidRPr="00454956" w14:paraId="7E3C75DF" w14:textId="77777777" w:rsidTr="001B42FF">
        <w:trPr>
          <w:jc w:val="center"/>
        </w:trPr>
        <w:tc>
          <w:tcPr>
            <w:tcW w:w="2470" w:type="dxa"/>
            <w:shd w:val="clear" w:color="auto" w:fill="auto"/>
          </w:tcPr>
          <w:p w14:paraId="4BBB5412" w14:textId="77777777" w:rsidR="00B63E8F" w:rsidRPr="00F44000" w:rsidRDefault="00B63E8F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6C951612" w14:textId="77777777" w:rsidR="00B63E8F" w:rsidRPr="00F44000" w:rsidRDefault="00B63E8F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5232" w:type="dxa"/>
            <w:shd w:val="clear" w:color="auto" w:fill="auto"/>
          </w:tcPr>
          <w:p w14:paraId="2E7CA115" w14:textId="77777777" w:rsidR="00B63E8F" w:rsidRPr="00F44000" w:rsidRDefault="00B63E8F" w:rsidP="001B42FF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B63E8F" w:rsidRPr="00454956" w14:paraId="260FDFD9" w14:textId="77777777" w:rsidTr="001B42FF">
        <w:trPr>
          <w:jc w:val="center"/>
        </w:trPr>
        <w:tc>
          <w:tcPr>
            <w:tcW w:w="2470" w:type="dxa"/>
            <w:shd w:val="clear" w:color="auto" w:fill="auto"/>
          </w:tcPr>
          <w:p w14:paraId="7082E4A5" w14:textId="77777777" w:rsidR="00B63E8F" w:rsidRPr="00454956" w:rsidRDefault="00B63E8F" w:rsidP="001B42FF">
            <w:pPr>
              <w:pStyle w:val="afa"/>
              <w:spacing w:line="360" w:lineRule="auto"/>
              <w:ind w:firstLine="0"/>
            </w:pPr>
            <w:r w:rsidRPr="00B63E8F">
              <w:t>version</w:t>
            </w:r>
          </w:p>
        </w:tc>
        <w:tc>
          <w:tcPr>
            <w:tcW w:w="1864" w:type="dxa"/>
            <w:shd w:val="clear" w:color="auto" w:fill="auto"/>
          </w:tcPr>
          <w:p w14:paraId="688A78DD" w14:textId="77777777" w:rsidR="00B63E8F" w:rsidRPr="00454956" w:rsidRDefault="00B63E8F" w:rsidP="001B42FF">
            <w:pPr>
              <w:pStyle w:val="afa"/>
              <w:spacing w:line="360" w:lineRule="auto"/>
              <w:ind w:firstLine="0"/>
            </w:pPr>
          </w:p>
        </w:tc>
        <w:tc>
          <w:tcPr>
            <w:tcW w:w="5232" w:type="dxa"/>
            <w:shd w:val="clear" w:color="auto" w:fill="auto"/>
          </w:tcPr>
          <w:p w14:paraId="234B97EB" w14:textId="77777777" w:rsidR="00B63E8F" w:rsidRPr="00B63E8F" w:rsidRDefault="00B63E8F" w:rsidP="001B42FF">
            <w:pPr>
              <w:widowControl/>
              <w:autoSpaceDE w:val="0"/>
              <w:spacing w:line="360" w:lineRule="auto"/>
              <w:jc w:val="left"/>
              <w:textAlignment w:val="auto"/>
            </w:pPr>
            <w:r>
              <w:rPr>
                <w:lang w:eastAsia="x-none"/>
              </w:rPr>
              <w:t>Версия системы</w:t>
            </w:r>
          </w:p>
        </w:tc>
      </w:tr>
      <w:tr w:rsidR="00B63E8F" w:rsidRPr="00454956" w14:paraId="077310E7" w14:textId="77777777" w:rsidTr="001B42FF">
        <w:trPr>
          <w:jc w:val="center"/>
        </w:trPr>
        <w:tc>
          <w:tcPr>
            <w:tcW w:w="2470" w:type="dxa"/>
            <w:shd w:val="clear" w:color="auto" w:fill="auto"/>
          </w:tcPr>
          <w:p w14:paraId="4A0B5AA1" w14:textId="77777777" w:rsidR="00B63E8F" w:rsidRPr="00D22D48" w:rsidRDefault="00B63E8F" w:rsidP="001B42FF">
            <w:pPr>
              <w:pStyle w:val="afa"/>
              <w:spacing w:line="360" w:lineRule="auto"/>
              <w:ind w:firstLine="0"/>
            </w:pPr>
            <w:r w:rsidRPr="00B63E8F">
              <w:t>revision</w:t>
            </w:r>
          </w:p>
        </w:tc>
        <w:tc>
          <w:tcPr>
            <w:tcW w:w="1864" w:type="dxa"/>
            <w:shd w:val="clear" w:color="auto" w:fill="auto"/>
          </w:tcPr>
          <w:p w14:paraId="30A0A150" w14:textId="77777777" w:rsidR="00B63E8F" w:rsidRPr="00D22D48" w:rsidRDefault="00B63E8F" w:rsidP="001B42FF">
            <w:pPr>
              <w:pStyle w:val="afa"/>
              <w:spacing w:line="360" w:lineRule="auto"/>
              <w:ind w:firstLine="0"/>
            </w:pPr>
          </w:p>
        </w:tc>
        <w:tc>
          <w:tcPr>
            <w:tcW w:w="5232" w:type="dxa"/>
            <w:shd w:val="clear" w:color="auto" w:fill="auto"/>
          </w:tcPr>
          <w:p w14:paraId="1D595733" w14:textId="77777777" w:rsidR="00B63E8F" w:rsidRPr="00B63E8F" w:rsidRDefault="00B63E8F" w:rsidP="001B42FF">
            <w:pPr>
              <w:widowControl/>
              <w:autoSpaceDE w:val="0"/>
              <w:spacing w:line="360" w:lineRule="auto"/>
              <w:jc w:val="left"/>
              <w:textAlignment w:val="auto"/>
              <w:rPr>
                <w:lang w:eastAsia="x-none"/>
              </w:rPr>
            </w:pPr>
            <w:r>
              <w:rPr>
                <w:lang w:eastAsia="x-none"/>
              </w:rPr>
              <w:t>Ревизия системы</w:t>
            </w:r>
          </w:p>
        </w:tc>
      </w:tr>
    </w:tbl>
    <w:p w14:paraId="645C2B6F" w14:textId="77777777" w:rsidR="00B63E8F" w:rsidRPr="00D22D48" w:rsidRDefault="00B63E8F" w:rsidP="009F5050">
      <w:pPr>
        <w:widowControl/>
        <w:autoSpaceDE w:val="0"/>
        <w:spacing w:line="360" w:lineRule="auto"/>
        <w:ind w:firstLine="709"/>
        <w:textAlignment w:val="auto"/>
      </w:pPr>
    </w:p>
    <w:p w14:paraId="3EFB2009" w14:textId="50F5CC8D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87" w:name="_Toc421301208"/>
      <w:r>
        <w:t>Примеры вызова</w:t>
      </w:r>
      <w:bookmarkEnd w:id="87"/>
      <w:r>
        <w:rPr>
          <w:lang w:val="en-US"/>
        </w:rPr>
        <w:t xml:space="preserve"> </w:t>
      </w:r>
      <w:r w:rsidR="00216E08">
        <w:rPr>
          <w:lang w:val="en-US"/>
        </w:rPr>
        <w:t xml:space="preserve"> </w:t>
      </w:r>
    </w:p>
    <w:p w14:paraId="4308C386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DF68CE" w14:paraId="3ED82D20" w14:textId="77777777" w:rsidTr="00C27630">
        <w:tc>
          <w:tcPr>
            <w:tcW w:w="9855" w:type="dxa"/>
          </w:tcPr>
          <w:p w14:paraId="723F8203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xmlns:soapenv="http://schemas.xmlsoap.org/soap/envelope/"&gt;</w:t>
            </w:r>
          </w:p>
          <w:p w14:paraId="096BA25C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01404944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&lt;soapenv:Body/&gt;</w:t>
            </w:r>
          </w:p>
          <w:p w14:paraId="02382460" w14:textId="1A475EC4" w:rsidR="00C27630" w:rsidRPr="00C27630" w:rsidRDefault="00CE0E43" w:rsidP="00CE0E43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114415CF" w14:textId="77777777" w:rsidR="00C27630" w:rsidRPr="00C27630" w:rsidRDefault="00C27630" w:rsidP="009F5050">
      <w:pPr>
        <w:pStyle w:val="afa"/>
        <w:spacing w:line="360" w:lineRule="auto"/>
        <w:ind w:left="720" w:firstLine="0"/>
        <w:rPr>
          <w:u w:val="single"/>
          <w:lang w:val="en-US"/>
        </w:rPr>
      </w:pPr>
    </w:p>
    <w:p w14:paraId="2D819963" w14:textId="77777777" w:rsidR="009F5050" w:rsidRDefault="009F505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  <w:r w:rsidRPr="00D22D48">
        <w:rPr>
          <w:color w:val="333333"/>
          <w:u w:val="single"/>
        </w:rPr>
        <w:t>Ответ: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0171B5" w14:paraId="1652FCF7" w14:textId="77777777" w:rsidTr="00C27630">
        <w:tc>
          <w:tcPr>
            <w:tcW w:w="9855" w:type="dxa"/>
          </w:tcPr>
          <w:p w14:paraId="05BA6B85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5BBB9133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45BE4118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   &lt;ns3:versionResponse xmlns:ns3="http://hflabs.ru/rcd/soap/1_0" xmlns:ns2="http://hflabs.ru/rcd/exp/soap/1_0"&gt;</w:t>
            </w:r>
          </w:p>
          <w:p w14:paraId="2ED42151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&lt;version&gt;1.5.1.0&lt;/version&gt;</w:t>
            </w:r>
          </w:p>
          <w:p w14:paraId="1B0EF3F9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&lt;revision&gt;000000000000&lt;/revision&gt;</w:t>
            </w:r>
          </w:p>
          <w:p w14:paraId="27B25F3D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&lt;/ns3:versionResponse&gt;</w:t>
            </w:r>
          </w:p>
          <w:p w14:paraId="00FC8174" w14:textId="77777777" w:rsidR="00CE0E43" w:rsidRPr="00CE0E43" w:rsidRDefault="00CE0E43" w:rsidP="00CE0E43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79A3A738" w14:textId="71FEEDE5" w:rsidR="00C27630" w:rsidRPr="007A7F01" w:rsidRDefault="00CE0E43" w:rsidP="00CE0E43">
            <w:pPr>
              <w:pStyle w:val="afa"/>
              <w:spacing w:line="360" w:lineRule="auto"/>
              <w:ind w:firstLine="0"/>
              <w:jc w:val="left"/>
              <w:rPr>
                <w:color w:val="333333"/>
                <w:u w:val="single"/>
                <w:lang w:val="en-US"/>
              </w:rPr>
            </w:pPr>
            <w:r w:rsidRPr="00CE0E43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16F850C2" w14:textId="77777777" w:rsidR="009F5050" w:rsidRPr="00C27630" w:rsidRDefault="009F5050" w:rsidP="009F505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  <w:lang w:val="en-US"/>
        </w:rPr>
      </w:pPr>
    </w:p>
    <w:p w14:paraId="4F3EF353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88" w:name="_Toc421301209"/>
      <w:r w:rsidRPr="0059580A">
        <w:rPr>
          <w:b/>
        </w:rPr>
        <w:t>Перекодирование значения в указанном наборе правил (recodeByAlias)</w:t>
      </w:r>
      <w:bookmarkEnd w:id="88"/>
    </w:p>
    <w:p w14:paraId="3D09909E" w14:textId="77777777" w:rsidR="009F5050" w:rsidRPr="00D22D48" w:rsidRDefault="009F5050" w:rsidP="009F5050">
      <w:pPr>
        <w:pStyle w:val="afa"/>
        <w:spacing w:line="360" w:lineRule="auto"/>
        <w:rPr>
          <w:lang w:val="ru-RU"/>
        </w:rPr>
      </w:pPr>
      <w:r w:rsidRPr="00391F3A">
        <w:t>Метод позволяет перекодировать значение в указанном наборе правил</w:t>
      </w:r>
      <w:r w:rsidR="005A2DF9">
        <w:rPr>
          <w:lang w:val="ru-RU"/>
        </w:rPr>
        <w:t xml:space="preserve"> перекодировки</w:t>
      </w:r>
      <w:r w:rsidRPr="00391F3A">
        <w:t>.</w:t>
      </w:r>
    </w:p>
    <w:p w14:paraId="32FDD298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89" w:name="_Toc421301210"/>
      <w:r>
        <w:t>Описание</w:t>
      </w:r>
      <w:bookmarkEnd w:id="89"/>
    </w:p>
    <w:p w14:paraId="4E84D8DA" w14:textId="77777777" w:rsidR="009F5050" w:rsidRDefault="009F5050" w:rsidP="009F5050">
      <w:pPr>
        <w:pStyle w:val="afa"/>
        <w:spacing w:line="360" w:lineRule="auto"/>
        <w:rPr>
          <w:u w:val="single"/>
          <w:lang w:val="en-US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005"/>
        <w:gridCol w:w="1800"/>
        <w:gridCol w:w="4128"/>
      </w:tblGrid>
      <w:tr w:rsidR="009F5050" w:rsidRPr="00454956" w14:paraId="052913A1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597FEF8C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568" w:type="pct"/>
            <w:shd w:val="clear" w:color="auto" w:fill="auto"/>
          </w:tcPr>
          <w:p w14:paraId="1C15AB39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1017" w:type="pct"/>
            <w:shd w:val="clear" w:color="auto" w:fill="auto"/>
          </w:tcPr>
          <w:p w14:paraId="065669A0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Обязательный?</w:t>
            </w:r>
          </w:p>
        </w:tc>
        <w:tc>
          <w:tcPr>
            <w:tcW w:w="2333" w:type="pct"/>
            <w:shd w:val="clear" w:color="auto" w:fill="auto"/>
          </w:tcPr>
          <w:p w14:paraId="3C1ED047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5071747F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13E2C72E" w14:textId="77777777" w:rsidR="009F5050" w:rsidRPr="00391F3A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alias</w:t>
            </w:r>
          </w:p>
        </w:tc>
        <w:tc>
          <w:tcPr>
            <w:tcW w:w="568" w:type="pct"/>
            <w:shd w:val="clear" w:color="auto" w:fill="auto"/>
          </w:tcPr>
          <w:p w14:paraId="7DFFF252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string</w:t>
            </w:r>
          </w:p>
        </w:tc>
        <w:tc>
          <w:tcPr>
            <w:tcW w:w="1017" w:type="pct"/>
            <w:shd w:val="clear" w:color="auto" w:fill="auto"/>
          </w:tcPr>
          <w:p w14:paraId="5F001FFC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да</w:t>
            </w:r>
          </w:p>
        </w:tc>
        <w:tc>
          <w:tcPr>
            <w:tcW w:w="2333" w:type="pct"/>
            <w:shd w:val="clear" w:color="auto" w:fill="auto"/>
          </w:tcPr>
          <w:p w14:paraId="22D7EB7A" w14:textId="77777777" w:rsidR="009F5050" w:rsidRPr="00391F3A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Название набора правил</w:t>
            </w:r>
          </w:p>
        </w:tc>
      </w:tr>
      <w:tr w:rsidR="009F5050" w:rsidRPr="00454956" w14:paraId="18A678C7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2B8F096D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fromValue</w:t>
            </w:r>
          </w:p>
        </w:tc>
        <w:tc>
          <w:tcPr>
            <w:tcW w:w="568" w:type="pct"/>
            <w:shd w:val="clear" w:color="auto" w:fill="auto"/>
          </w:tcPr>
          <w:p w14:paraId="2969538B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string</w:t>
            </w:r>
          </w:p>
        </w:tc>
        <w:tc>
          <w:tcPr>
            <w:tcW w:w="1017" w:type="pct"/>
            <w:shd w:val="clear" w:color="auto" w:fill="auto"/>
          </w:tcPr>
          <w:p w14:paraId="48B6D722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да</w:t>
            </w:r>
          </w:p>
        </w:tc>
        <w:tc>
          <w:tcPr>
            <w:tcW w:w="2333" w:type="pct"/>
            <w:shd w:val="clear" w:color="auto" w:fill="auto"/>
          </w:tcPr>
          <w:p w14:paraId="296812D0" w14:textId="77777777" w:rsidR="009F5050" w:rsidRPr="00454956" w:rsidRDefault="009F5050" w:rsidP="00722588">
            <w:pPr>
              <w:pStyle w:val="afa"/>
              <w:spacing w:line="360" w:lineRule="auto"/>
              <w:ind w:firstLine="0"/>
            </w:pPr>
            <w:r w:rsidRPr="00391F3A">
              <w:t>Исходное значение в указанном наборе правил</w:t>
            </w:r>
          </w:p>
        </w:tc>
      </w:tr>
    </w:tbl>
    <w:p w14:paraId="45741B25" w14:textId="77777777" w:rsidR="009F5050" w:rsidRDefault="002E2145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 xml:space="preserve">Выходные </w:t>
      </w:r>
      <w:r w:rsidR="009F5050">
        <w:rPr>
          <w:u w:val="single"/>
          <w:lang w:val="ru-RU"/>
        </w:rPr>
        <w:t>данные</w:t>
      </w:r>
      <w:r w:rsidR="009F5050"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781"/>
        <w:gridCol w:w="4985"/>
      </w:tblGrid>
      <w:tr w:rsidR="009F5050" w:rsidRPr="00454956" w14:paraId="373D6D9E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124244C5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1354E361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5232" w:type="dxa"/>
            <w:shd w:val="clear" w:color="auto" w:fill="auto"/>
          </w:tcPr>
          <w:p w14:paraId="3AA3C15A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74F94A78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4AA30AA8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value</w:t>
            </w:r>
          </w:p>
        </w:tc>
        <w:tc>
          <w:tcPr>
            <w:tcW w:w="1864" w:type="dxa"/>
            <w:shd w:val="clear" w:color="auto" w:fill="auto"/>
          </w:tcPr>
          <w:p w14:paraId="6BDCBB13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string</w:t>
            </w:r>
          </w:p>
        </w:tc>
        <w:tc>
          <w:tcPr>
            <w:tcW w:w="5232" w:type="dxa"/>
            <w:shd w:val="clear" w:color="auto" w:fill="auto"/>
          </w:tcPr>
          <w:p w14:paraId="0E01C543" w14:textId="77777777" w:rsidR="009F5050" w:rsidRPr="00391F3A" w:rsidRDefault="009F5050" w:rsidP="00722588">
            <w:pPr>
              <w:widowControl/>
              <w:autoSpaceDE w:val="0"/>
              <w:spacing w:line="360" w:lineRule="auto"/>
              <w:jc w:val="left"/>
              <w:textAlignment w:val="auto"/>
              <w:rPr>
                <w:lang w:val="x-none" w:eastAsia="x-none"/>
              </w:rPr>
            </w:pPr>
            <w:r w:rsidRPr="00391F3A">
              <w:rPr>
                <w:lang w:val="x-none" w:eastAsia="x-none"/>
              </w:rPr>
              <w:t>Результирующее</w:t>
            </w:r>
            <w:r w:rsidR="00722588">
              <w:rPr>
                <w:lang w:eastAsia="x-none"/>
              </w:rPr>
              <w:t xml:space="preserve"> (целевое)</w:t>
            </w:r>
            <w:r w:rsidRPr="00391F3A">
              <w:rPr>
                <w:lang w:val="x-none" w:eastAsia="x-none"/>
              </w:rPr>
              <w:t xml:space="preserve"> значение в указанном наборе правил</w:t>
            </w:r>
          </w:p>
        </w:tc>
      </w:tr>
    </w:tbl>
    <w:p w14:paraId="1AAAC11A" w14:textId="77777777" w:rsidR="009F5050" w:rsidRPr="00D22D48" w:rsidRDefault="009F5050" w:rsidP="009F5050">
      <w:pPr>
        <w:pStyle w:val="afa"/>
        <w:spacing w:line="360" w:lineRule="auto"/>
        <w:rPr>
          <w:u w:val="single"/>
          <w:lang w:val="ru-RU"/>
        </w:rPr>
      </w:pPr>
      <w:r w:rsidRPr="00D22D48">
        <w:rPr>
          <w:u w:val="single"/>
          <w:lang w:val="ru-RU"/>
        </w:rPr>
        <w:t>Исключительные ситуации</w:t>
      </w:r>
    </w:p>
    <w:p w14:paraId="23BEBE51" w14:textId="77777777" w:rsidR="009F5050" w:rsidRPr="00391F3A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391F3A">
        <w:t>Если отсутствует набор правил с указанным названием (alias), то система вернет ошибку.</w:t>
      </w:r>
    </w:p>
    <w:p w14:paraId="6797E1EB" w14:textId="77777777" w:rsidR="009F5050" w:rsidRPr="00391F3A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391F3A">
        <w:t>Если в указанном наборе правил отсутствует исходное значение fromValue, то система вернет ошибку.</w:t>
      </w:r>
    </w:p>
    <w:p w14:paraId="48C2F2ED" w14:textId="77777777" w:rsidR="009F5050" w:rsidRPr="00D22D48" w:rsidRDefault="009F5050" w:rsidP="009F5050">
      <w:pPr>
        <w:widowControl/>
        <w:autoSpaceDE w:val="0"/>
        <w:spacing w:line="360" w:lineRule="auto"/>
        <w:ind w:firstLine="709"/>
        <w:textAlignment w:val="auto"/>
      </w:pPr>
      <w:r w:rsidRPr="00391F3A">
        <w:t>Если в указанном наборе правил отсутствует правило перекодировки для значения fromValue, то система вернет ошибку.</w:t>
      </w:r>
    </w:p>
    <w:p w14:paraId="79EE3FEB" w14:textId="41DD48F9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90" w:name="_Toc421301211"/>
      <w:r>
        <w:t>Примеры вызова</w:t>
      </w:r>
      <w:bookmarkEnd w:id="90"/>
      <w:r>
        <w:t xml:space="preserve"> </w:t>
      </w:r>
      <w:r w:rsidR="00216E08">
        <w:rPr>
          <w:lang w:val="en-US"/>
        </w:rPr>
        <w:t xml:space="preserve"> </w:t>
      </w:r>
    </w:p>
    <w:p w14:paraId="441701B3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DF68CE" w14:paraId="3DBFC59C" w14:textId="77777777" w:rsidTr="00C27630">
        <w:tc>
          <w:tcPr>
            <w:tcW w:w="9855" w:type="dxa"/>
          </w:tcPr>
          <w:p w14:paraId="54CE3B8B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06CF34DE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562BD54E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6AA2F510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&lt;_0:recodeByAliasRequest&gt;</w:t>
            </w:r>
          </w:p>
          <w:p w14:paraId="08A05DF4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&lt;alias&gt;Перекодировка1&lt;/alias&gt;</w:t>
            </w:r>
          </w:p>
          <w:p w14:paraId="0B4105C7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&lt;fromValue&gt;Строка1&lt;/fromValue&gt;</w:t>
            </w:r>
          </w:p>
          <w:p w14:paraId="5887563E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&lt;/_0:recodeByAliasRequest&gt;</w:t>
            </w:r>
          </w:p>
          <w:p w14:paraId="5B047624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2B38D13C" w14:textId="55353950" w:rsidR="00C27630" w:rsidRPr="007A7F01" w:rsidRDefault="00FF1FC1" w:rsidP="00FF1FC1">
            <w:pPr>
              <w:pStyle w:val="afa"/>
              <w:spacing w:line="360" w:lineRule="auto"/>
              <w:ind w:firstLine="0"/>
              <w:rPr>
                <w:u w:val="single"/>
                <w:lang w:val="en-US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648A88F1" w14:textId="77777777" w:rsidR="00C27630" w:rsidRPr="007A7F01" w:rsidRDefault="00C27630" w:rsidP="009F5050">
      <w:pPr>
        <w:pStyle w:val="afa"/>
        <w:spacing w:line="360" w:lineRule="auto"/>
        <w:ind w:left="720" w:firstLine="0"/>
        <w:rPr>
          <w:u w:val="single"/>
          <w:lang w:val="en-US"/>
        </w:rPr>
      </w:pPr>
    </w:p>
    <w:p w14:paraId="61E318A4" w14:textId="77777777" w:rsidR="009F5050" w:rsidRDefault="009F505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  <w:r w:rsidRPr="00D22D48">
        <w:rPr>
          <w:color w:val="333333"/>
          <w:u w:val="single"/>
        </w:rPr>
        <w:lastRenderedPageBreak/>
        <w:t>Ответ: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14:paraId="5BC59149" w14:textId="77777777" w:rsidTr="00C27630">
        <w:tc>
          <w:tcPr>
            <w:tcW w:w="9855" w:type="dxa"/>
          </w:tcPr>
          <w:p w14:paraId="720FB4CA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5F97925B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54D69954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&lt;ns3:recodeResponse xmlns:ns3="http://hflabs.ru/rcd/soap/1_0" xmlns:ns2="http://hflabs.ru/rcd/exp/soap/1_0"&gt;</w:t>
            </w:r>
          </w:p>
          <w:p w14:paraId="47C5176A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&lt;value&gt;Вторая&lt;/value&gt;</w:t>
            </w:r>
          </w:p>
          <w:p w14:paraId="6F20068F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&lt;/ns3:recodeResponse&gt;</w:t>
            </w:r>
          </w:p>
          <w:p w14:paraId="3AA89FF9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3F4BD8B6" w14:textId="720DEF64" w:rsidR="00C27630" w:rsidRDefault="00FF1FC1" w:rsidP="00FF1FC1">
            <w:pPr>
              <w:pStyle w:val="afa"/>
              <w:spacing w:line="360" w:lineRule="auto"/>
              <w:ind w:firstLine="0"/>
              <w:jc w:val="left"/>
              <w:rPr>
                <w:color w:val="333333"/>
                <w:u w:val="single"/>
                <w:lang w:val="ru-RU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3CF3D615" w14:textId="77777777" w:rsidR="00BF2EEE" w:rsidRPr="00BF2EEE" w:rsidRDefault="00BF2EEE" w:rsidP="009F505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7168C75B" w14:textId="77777777" w:rsidR="009F5050" w:rsidRPr="0059580A" w:rsidRDefault="009F5050" w:rsidP="0059580A">
      <w:pPr>
        <w:pStyle w:val="23"/>
        <w:keepNext/>
        <w:numPr>
          <w:ilvl w:val="1"/>
          <w:numId w:val="3"/>
        </w:numPr>
        <w:ind w:firstLine="0"/>
        <w:rPr>
          <w:b/>
        </w:rPr>
      </w:pPr>
      <w:bookmarkStart w:id="91" w:name="_Toc421301212"/>
      <w:r w:rsidRPr="0059580A">
        <w:rPr>
          <w:b/>
        </w:rPr>
        <w:t>Возвращение информации о справочнике по указанному ID (getDictionary)</w:t>
      </w:r>
      <w:bookmarkEnd w:id="91"/>
    </w:p>
    <w:p w14:paraId="5BB4E531" w14:textId="77777777" w:rsidR="009F5050" w:rsidRPr="00391F3A" w:rsidRDefault="009F5050" w:rsidP="009F5050">
      <w:pPr>
        <w:pStyle w:val="afa"/>
        <w:spacing w:line="360" w:lineRule="auto"/>
        <w:rPr>
          <w:lang w:val="ru-RU"/>
        </w:rPr>
      </w:pPr>
      <w:r w:rsidRPr="00391F3A">
        <w:t>Метод возвращает информацию</w:t>
      </w:r>
      <w:r>
        <w:t xml:space="preserve"> о справочнике по указанному ID</w:t>
      </w:r>
      <w:r>
        <w:rPr>
          <w:lang w:val="ru-RU"/>
        </w:rPr>
        <w:t>.</w:t>
      </w:r>
    </w:p>
    <w:p w14:paraId="45C981CF" w14:textId="777777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92" w:name="_Toc421301213"/>
      <w:r>
        <w:t>Описание</w:t>
      </w:r>
      <w:bookmarkEnd w:id="92"/>
    </w:p>
    <w:p w14:paraId="5E85C973" w14:textId="77777777" w:rsidR="009F5050" w:rsidRDefault="009F5050" w:rsidP="009F5050">
      <w:pPr>
        <w:pStyle w:val="afa"/>
        <w:spacing w:line="360" w:lineRule="auto"/>
        <w:rPr>
          <w:u w:val="single"/>
          <w:lang w:val="en-US"/>
        </w:rPr>
      </w:pPr>
      <w:r>
        <w:rPr>
          <w:u w:val="single"/>
          <w:lang w:val="ru-RU"/>
        </w:rPr>
        <w:t>Входные параметры</w:t>
      </w:r>
      <w:r w:rsidRPr="001455AE">
        <w:rPr>
          <w:u w:val="single"/>
          <w:lang w:val="ru-RU"/>
        </w:rPr>
        <w:t>: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005"/>
        <w:gridCol w:w="1800"/>
        <w:gridCol w:w="4128"/>
      </w:tblGrid>
      <w:tr w:rsidR="009F5050" w:rsidRPr="00454956" w14:paraId="0D8F2AAB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4D8E2628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568" w:type="pct"/>
            <w:shd w:val="clear" w:color="auto" w:fill="auto"/>
          </w:tcPr>
          <w:p w14:paraId="615A9D27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1017" w:type="pct"/>
            <w:shd w:val="clear" w:color="auto" w:fill="auto"/>
          </w:tcPr>
          <w:p w14:paraId="6C4BCC17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Обязательный?</w:t>
            </w:r>
          </w:p>
        </w:tc>
        <w:tc>
          <w:tcPr>
            <w:tcW w:w="2333" w:type="pct"/>
            <w:shd w:val="clear" w:color="auto" w:fill="auto"/>
          </w:tcPr>
          <w:p w14:paraId="32E16FEA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589EAAD9" w14:textId="77777777" w:rsidTr="009D1048">
        <w:trPr>
          <w:jc w:val="center"/>
        </w:trPr>
        <w:tc>
          <w:tcPr>
            <w:tcW w:w="1082" w:type="pct"/>
            <w:shd w:val="clear" w:color="auto" w:fill="auto"/>
          </w:tcPr>
          <w:p w14:paraId="4864A09C" w14:textId="77777777" w:rsidR="009F5050" w:rsidRPr="00391F3A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id</w:t>
            </w:r>
          </w:p>
        </w:tc>
        <w:tc>
          <w:tcPr>
            <w:tcW w:w="568" w:type="pct"/>
            <w:shd w:val="clear" w:color="auto" w:fill="auto"/>
          </w:tcPr>
          <w:p w14:paraId="57726D3E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string</w:t>
            </w:r>
          </w:p>
        </w:tc>
        <w:tc>
          <w:tcPr>
            <w:tcW w:w="1017" w:type="pct"/>
            <w:shd w:val="clear" w:color="auto" w:fill="auto"/>
          </w:tcPr>
          <w:p w14:paraId="5BD5C4EE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да</w:t>
            </w:r>
          </w:p>
        </w:tc>
        <w:tc>
          <w:tcPr>
            <w:tcW w:w="2333" w:type="pct"/>
            <w:shd w:val="clear" w:color="auto" w:fill="auto"/>
          </w:tcPr>
          <w:p w14:paraId="32F0BD65" w14:textId="77777777" w:rsidR="009F5050" w:rsidRPr="00391F3A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Идентификатор справочника</w:t>
            </w:r>
          </w:p>
        </w:tc>
      </w:tr>
    </w:tbl>
    <w:p w14:paraId="5A0D3AE5" w14:textId="77777777" w:rsidR="009F5050" w:rsidRDefault="002E2145" w:rsidP="009F5050">
      <w:pPr>
        <w:pStyle w:val="afa"/>
        <w:spacing w:line="360" w:lineRule="auto"/>
        <w:rPr>
          <w:u w:val="single"/>
          <w:lang w:val="ru-RU"/>
        </w:rPr>
      </w:pPr>
      <w:r>
        <w:rPr>
          <w:u w:val="single"/>
          <w:lang w:val="ru-RU"/>
        </w:rPr>
        <w:t>Выходные</w:t>
      </w:r>
      <w:r w:rsidR="009F5050">
        <w:rPr>
          <w:u w:val="single"/>
          <w:lang w:val="ru-RU"/>
        </w:rPr>
        <w:t xml:space="preserve"> данные</w:t>
      </w:r>
      <w:r w:rsidR="009F5050" w:rsidRPr="00170F97">
        <w:rPr>
          <w:u w:val="single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832"/>
        <w:gridCol w:w="4934"/>
      </w:tblGrid>
      <w:tr w:rsidR="009F5050" w:rsidRPr="00454956" w14:paraId="0897A246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48994AE4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Имя параметра</w:t>
            </w:r>
          </w:p>
        </w:tc>
        <w:tc>
          <w:tcPr>
            <w:tcW w:w="1864" w:type="dxa"/>
            <w:shd w:val="clear" w:color="auto" w:fill="auto"/>
          </w:tcPr>
          <w:p w14:paraId="3BDAF5A7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Тип</w:t>
            </w:r>
          </w:p>
        </w:tc>
        <w:tc>
          <w:tcPr>
            <w:tcW w:w="5232" w:type="dxa"/>
            <w:shd w:val="clear" w:color="auto" w:fill="auto"/>
          </w:tcPr>
          <w:p w14:paraId="5A0EE5ED" w14:textId="77777777" w:rsidR="009F5050" w:rsidRPr="00F44000" w:rsidRDefault="009F5050" w:rsidP="009D1048">
            <w:pPr>
              <w:pStyle w:val="afa"/>
              <w:spacing w:line="240" w:lineRule="auto"/>
              <w:ind w:firstLine="0"/>
              <w:jc w:val="center"/>
              <w:rPr>
                <w:lang w:val="ru-RU"/>
              </w:rPr>
            </w:pPr>
            <w:r w:rsidRPr="00F44000">
              <w:rPr>
                <w:lang w:val="ru-RU"/>
              </w:rPr>
              <w:t>Описание</w:t>
            </w:r>
          </w:p>
        </w:tc>
      </w:tr>
      <w:tr w:rsidR="009F5050" w:rsidRPr="00454956" w14:paraId="22AB9DFD" w14:textId="77777777" w:rsidTr="009D1048">
        <w:trPr>
          <w:jc w:val="center"/>
        </w:trPr>
        <w:tc>
          <w:tcPr>
            <w:tcW w:w="2470" w:type="dxa"/>
            <w:shd w:val="clear" w:color="auto" w:fill="auto"/>
          </w:tcPr>
          <w:p w14:paraId="3C38FD7E" w14:textId="77777777" w:rsidR="009F5050" w:rsidRPr="0071427B" w:rsidRDefault="0071427B" w:rsidP="009D1048">
            <w:pPr>
              <w:pStyle w:val="afa"/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F5050" w:rsidRPr="00391F3A">
              <w:t>ictionary</w:t>
            </w:r>
            <w:r>
              <w:rPr>
                <w:lang w:val="en-US"/>
              </w:rPr>
              <w:t>[]</w:t>
            </w:r>
          </w:p>
        </w:tc>
        <w:tc>
          <w:tcPr>
            <w:tcW w:w="1864" w:type="dxa"/>
            <w:shd w:val="clear" w:color="auto" w:fill="auto"/>
          </w:tcPr>
          <w:p w14:paraId="7161AF1A" w14:textId="77777777" w:rsidR="009F5050" w:rsidRPr="00454956" w:rsidRDefault="009F5050" w:rsidP="009D1048">
            <w:pPr>
              <w:pStyle w:val="afa"/>
              <w:spacing w:line="360" w:lineRule="auto"/>
              <w:ind w:firstLine="0"/>
            </w:pPr>
            <w:r w:rsidRPr="00391F3A">
              <w:t>WDictionary</w:t>
            </w:r>
          </w:p>
        </w:tc>
        <w:tc>
          <w:tcPr>
            <w:tcW w:w="5232" w:type="dxa"/>
            <w:shd w:val="clear" w:color="auto" w:fill="auto"/>
          </w:tcPr>
          <w:p w14:paraId="4B875A9A" w14:textId="77777777" w:rsidR="009F5050" w:rsidRPr="00391F3A" w:rsidRDefault="009F5050" w:rsidP="009D1048">
            <w:pPr>
              <w:widowControl/>
              <w:autoSpaceDE w:val="0"/>
              <w:spacing w:line="360" w:lineRule="auto"/>
              <w:jc w:val="left"/>
              <w:textAlignment w:val="auto"/>
              <w:rPr>
                <w:lang w:val="x-none" w:eastAsia="x-none"/>
              </w:rPr>
            </w:pPr>
            <w:r w:rsidRPr="00391F3A">
              <w:rPr>
                <w:lang w:val="x-none" w:eastAsia="x-none"/>
              </w:rPr>
              <w:t>Информация о справочнике</w:t>
            </w:r>
          </w:p>
        </w:tc>
      </w:tr>
    </w:tbl>
    <w:p w14:paraId="2CD8B6CC" w14:textId="77777777" w:rsidR="0071427B" w:rsidRPr="0071427B" w:rsidRDefault="0071427B" w:rsidP="00C77C2E">
      <w:pPr>
        <w:ind w:firstLine="708"/>
        <w:rPr>
          <w:lang w:eastAsia="x-none"/>
        </w:rPr>
      </w:pPr>
      <w:r>
        <w:rPr>
          <w:lang w:eastAsia="x-none"/>
        </w:rPr>
        <w:t xml:space="preserve">Описание структуры </w:t>
      </w:r>
      <w:r w:rsidRPr="0019552A">
        <w:rPr>
          <w:i/>
        </w:rPr>
        <w:t>dictionary[]</w:t>
      </w:r>
      <w:r w:rsidRPr="0071427B">
        <w:t xml:space="preserve"> </w:t>
      </w:r>
      <w:r>
        <w:t xml:space="preserve">смотри в описании метода </w:t>
      </w:r>
      <w:hyperlink w:anchor="_Поиск_справочников_по" w:history="1">
        <w:r w:rsidRPr="0071427B">
          <w:rPr>
            <w:rStyle w:val="affa"/>
          </w:rPr>
          <w:t>getDictionaries</w:t>
        </w:r>
      </w:hyperlink>
      <w:r>
        <w:t xml:space="preserve">. </w:t>
      </w:r>
    </w:p>
    <w:p w14:paraId="10E97951" w14:textId="77777777" w:rsidR="0071427B" w:rsidRPr="0071427B" w:rsidRDefault="0071427B" w:rsidP="0071427B">
      <w:pPr>
        <w:pStyle w:val="afa"/>
        <w:spacing w:line="360" w:lineRule="auto"/>
        <w:rPr>
          <w:lang w:val="ru-RU"/>
        </w:rPr>
      </w:pPr>
    </w:p>
    <w:p w14:paraId="67DFDDA8" w14:textId="389BCB77" w:rsidR="009F5050" w:rsidRDefault="009F5050" w:rsidP="009F5050">
      <w:pPr>
        <w:pStyle w:val="31"/>
        <w:numPr>
          <w:ilvl w:val="2"/>
          <w:numId w:val="3"/>
        </w:numPr>
        <w:ind w:left="0" w:firstLine="0"/>
      </w:pPr>
      <w:bookmarkStart w:id="93" w:name="_Toc421301214"/>
      <w:r>
        <w:t>Примеры вызова</w:t>
      </w:r>
      <w:bookmarkEnd w:id="93"/>
      <w:r>
        <w:t xml:space="preserve"> </w:t>
      </w:r>
      <w:r w:rsidR="00216E08">
        <w:t xml:space="preserve"> </w:t>
      </w:r>
    </w:p>
    <w:p w14:paraId="12476FF1" w14:textId="77777777" w:rsidR="009F5050" w:rsidRDefault="009F505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  <w:r w:rsidRPr="00454956">
        <w:rPr>
          <w:u w:val="single"/>
          <w:lang w:val="ru-RU"/>
        </w:rPr>
        <w:t>Запрос: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14:paraId="3774431C" w14:textId="77777777" w:rsidTr="00C27630">
        <w:tc>
          <w:tcPr>
            <w:tcW w:w="9855" w:type="dxa"/>
          </w:tcPr>
          <w:p w14:paraId="43E1C12F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&lt;soapenv:Envelope xmlns:soapenv="http://schemas.xmlsoap.org/soap/envelope/" xmlns:_0="http://hflabs.ru/rcd/soap/1_0"&gt;</w:t>
            </w:r>
          </w:p>
          <w:p w14:paraId="46BCF793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&lt;soapenv:Header/&gt;</w:t>
            </w:r>
          </w:p>
          <w:p w14:paraId="5A729186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&lt;soapenv:Body&gt;</w:t>
            </w:r>
          </w:p>
          <w:p w14:paraId="7845BAB0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&lt;_0:getDictionaryRequest&gt;esnsi_2919&lt;/_0:getDictionaryRequest&gt;</w:t>
            </w:r>
          </w:p>
          <w:p w14:paraId="2617D931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&lt;/soapenv:Body&gt;</w:t>
            </w:r>
          </w:p>
          <w:p w14:paraId="7F5D402F" w14:textId="7BF3EBF6" w:rsidR="00C27630" w:rsidRDefault="00FF1FC1" w:rsidP="00FF1FC1">
            <w:pPr>
              <w:pStyle w:val="afa"/>
              <w:spacing w:line="360" w:lineRule="auto"/>
              <w:ind w:firstLine="0"/>
              <w:rPr>
                <w:u w:val="single"/>
                <w:lang w:val="ru-RU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&lt;/soapenv:Envelope&gt;</w:t>
            </w:r>
          </w:p>
        </w:tc>
      </w:tr>
    </w:tbl>
    <w:p w14:paraId="74205A42" w14:textId="77777777" w:rsidR="00C27630" w:rsidRPr="00454956" w:rsidRDefault="00C27630" w:rsidP="009F5050">
      <w:pPr>
        <w:pStyle w:val="afa"/>
        <w:spacing w:line="360" w:lineRule="auto"/>
        <w:ind w:left="720" w:firstLine="0"/>
        <w:rPr>
          <w:u w:val="single"/>
          <w:lang w:val="ru-RU"/>
        </w:rPr>
      </w:pPr>
    </w:p>
    <w:p w14:paraId="0024A6CB" w14:textId="77777777" w:rsidR="009F5050" w:rsidRDefault="009F5050" w:rsidP="009F5050">
      <w:pPr>
        <w:pStyle w:val="afa"/>
        <w:spacing w:line="360" w:lineRule="auto"/>
        <w:ind w:left="720" w:firstLine="0"/>
        <w:jc w:val="left"/>
        <w:rPr>
          <w:color w:val="333333"/>
          <w:u w:val="single"/>
          <w:lang w:val="ru-RU"/>
        </w:rPr>
      </w:pPr>
      <w:r w:rsidRPr="00D22D48">
        <w:rPr>
          <w:color w:val="333333"/>
          <w:u w:val="single"/>
        </w:rPr>
        <w:t>Ответ:</w:t>
      </w:r>
    </w:p>
    <w:tbl>
      <w:tblPr>
        <w:tblStyle w:val="affd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C27630" w:rsidRPr="000171B5" w14:paraId="63D3C37D" w14:textId="77777777" w:rsidTr="00C27630">
        <w:tc>
          <w:tcPr>
            <w:tcW w:w="9855" w:type="dxa"/>
          </w:tcPr>
          <w:p w14:paraId="66063C24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&lt;soap:Envelope xmlns:soap="http://schemas.xmlsoap.org/soap/envelope/"&gt;</w:t>
            </w:r>
          </w:p>
          <w:p w14:paraId="183E13C3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&lt;soap:Body&gt;</w:t>
            </w:r>
          </w:p>
          <w:p w14:paraId="2088DBC9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&lt;ns3:getDictionaryResponse type="SIMPLE" groupId="esnsi_77" groupName="!TN" id="esnsi_2919" name="СинПр" xmlns:ns3="http://hflabs.ru/rcd/soap/1_0" xmlns:ns2="http://hflabs.ru/rcd/exp/soap/1_0"&gt;</w:t>
            </w:r>
          </w:p>
          <w:p w14:paraId="3D646D7C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&lt;ns2:structure&gt;</w:t>
            </w:r>
          </w:p>
          <w:p w14:paraId="50C9021E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&lt;ns2:item id="esnsi_3246" name="СинПр"&gt;</w:t>
            </w:r>
          </w:p>
          <w:p w14:paraId="4A630B18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&lt;ns2:meta-field flags="7" ordinal="0" id="esnsi_id_3246" name="916c0641f2f937c0ca7e5b6b13e468a1"&gt;</w:t>
            </w:r>
          </w:p>
          <w:p w14:paraId="54AD7B86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&lt;ns2:description&gt;ESNSI record id&lt;/ns2:description&gt;</w:t>
            </w:r>
          </w:p>
          <w:p w14:paraId="1E689B6C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&lt;ns2:string-type name="STRING"/&gt;</w:t>
            </w:r>
          </w:p>
          <w:p w14:paraId="2E1F4C9C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&lt;/ns2:meta-field&gt;</w:t>
            </w:r>
          </w:p>
          <w:p w14:paraId="01CAD65D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&lt;ns2:meta-field flags="0" ordinal="1" id="esnsi_4950" name="Строка"&gt;</w:t>
            </w:r>
          </w:p>
          <w:p w14:paraId="5D8E7185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   &lt;ns2:string-type name="STRING"/&gt;</w:t>
            </w:r>
          </w:p>
          <w:p w14:paraId="3CA5DCF3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      &lt;/ns2:meta-field&gt;</w:t>
            </w:r>
          </w:p>
          <w:p w14:paraId="421A3AC2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lastRenderedPageBreak/>
              <w:t xml:space="preserve">            &lt;/ns2:item&gt;</w:t>
            </w:r>
          </w:p>
          <w:p w14:paraId="034CEE36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   &lt;/ns2:structure&gt;</w:t>
            </w:r>
          </w:p>
          <w:p w14:paraId="395B36E7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   &lt;/ns3:getDictionaryResponse&gt;</w:t>
            </w:r>
          </w:p>
          <w:p w14:paraId="7B5618FA" w14:textId="77777777" w:rsidR="00FF1FC1" w:rsidRPr="00FF1FC1" w:rsidRDefault="00FF1FC1" w:rsidP="00FF1FC1">
            <w:pPr>
              <w:widowControl/>
              <w:autoSpaceDE w:val="0"/>
              <w:spacing w:line="240" w:lineRule="auto"/>
              <w:jc w:val="left"/>
              <w:textAlignment w:val="auto"/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 xml:space="preserve">   &lt;/soap:Body&gt;</w:t>
            </w:r>
          </w:p>
          <w:p w14:paraId="71339B25" w14:textId="31093697" w:rsidR="00C27630" w:rsidRPr="007A7F01" w:rsidRDefault="00FF1FC1" w:rsidP="00FF1FC1">
            <w:pPr>
              <w:pStyle w:val="afa"/>
              <w:spacing w:line="360" w:lineRule="auto"/>
              <w:ind w:firstLine="0"/>
              <w:jc w:val="left"/>
              <w:rPr>
                <w:color w:val="333333"/>
                <w:u w:val="single"/>
                <w:lang w:val="en-US"/>
              </w:rPr>
            </w:pPr>
            <w:r w:rsidRPr="00FF1FC1">
              <w:rPr>
                <w:rFonts w:ascii="Arial" w:hAnsi="Arial" w:cs="Arial"/>
                <w:color w:val="0000FF"/>
                <w:sz w:val="20"/>
                <w:szCs w:val="20"/>
                <w:lang w:val="en-US" w:eastAsia="ja-JP"/>
              </w:rPr>
              <w:t>&lt;/soap:Envelope&gt;</w:t>
            </w:r>
          </w:p>
        </w:tc>
      </w:tr>
    </w:tbl>
    <w:p w14:paraId="7BB8CFAF" w14:textId="77777777" w:rsidR="00B97F15" w:rsidRPr="001B42FF" w:rsidRDefault="00B97F15" w:rsidP="009F5050">
      <w:pPr>
        <w:widowControl/>
        <w:autoSpaceDE w:val="0"/>
        <w:spacing w:line="360" w:lineRule="auto"/>
        <w:ind w:left="720"/>
        <w:jc w:val="left"/>
        <w:textAlignment w:val="auto"/>
        <w:rPr>
          <w:rFonts w:asciiTheme="minorHAnsi" w:hAnsiTheme="minorHAnsi"/>
          <w:sz w:val="20"/>
          <w:szCs w:val="20"/>
          <w:lang w:val="en-US"/>
        </w:rPr>
      </w:pPr>
    </w:p>
    <w:p w14:paraId="74549EB2" w14:textId="77777777" w:rsidR="009F5050" w:rsidRPr="00C27630" w:rsidRDefault="009F5050" w:rsidP="007961D8">
      <w:pPr>
        <w:widowControl/>
        <w:autoSpaceDE w:val="0"/>
        <w:spacing w:line="360" w:lineRule="auto"/>
        <w:jc w:val="left"/>
        <w:textAlignment w:val="auto"/>
        <w:rPr>
          <w:rFonts w:asciiTheme="minorHAnsi" w:hAnsiTheme="minorHAnsi"/>
          <w:sz w:val="20"/>
          <w:szCs w:val="20"/>
          <w:lang w:val="en-US"/>
        </w:rPr>
        <w:sectPr w:rsidR="009F5050" w:rsidRPr="00C27630" w:rsidSect="0079538F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851" w:right="1558" w:bottom="1702" w:left="1418" w:header="709" w:footer="709" w:gutter="0"/>
          <w:cols w:space="708"/>
          <w:titlePg/>
          <w:docGrid w:linePitch="360"/>
        </w:sectPr>
      </w:pPr>
    </w:p>
    <w:p w14:paraId="6D59199C" w14:textId="77777777" w:rsidR="00EA4210" w:rsidRPr="00DD51D6" w:rsidRDefault="00EA4210" w:rsidP="00DD51D6">
      <w:pPr>
        <w:pStyle w:val="14"/>
        <w:numPr>
          <w:ilvl w:val="0"/>
          <w:numId w:val="0"/>
        </w:numPr>
        <w:tabs>
          <w:tab w:val="left" w:pos="709"/>
        </w:tabs>
        <w:spacing w:before="0" w:after="0"/>
        <w:rPr>
          <w:rStyle w:val="apple-converted-space"/>
          <w:rFonts w:cs="Arial"/>
          <w:lang w:val="ru-RU"/>
        </w:rPr>
      </w:pPr>
      <w:bookmarkStart w:id="94" w:name="_Toc314740845"/>
      <w:bookmarkStart w:id="95" w:name="_Toc421301215"/>
      <w:r w:rsidRPr="00DD51D6">
        <w:rPr>
          <w:rStyle w:val="apple-converted-space"/>
          <w:rFonts w:cs="Arial"/>
          <w:lang w:val="ru-RU"/>
        </w:rPr>
        <w:lastRenderedPageBreak/>
        <w:t xml:space="preserve">Перечень принятых </w:t>
      </w:r>
      <w:r w:rsidRPr="00DD51D6">
        <w:rPr>
          <w:rStyle w:val="apple-converted-space"/>
          <w:rFonts w:cs="Arial" w:hint="eastAsia"/>
          <w:lang w:val="ru-RU"/>
        </w:rPr>
        <w:t>сокращени</w:t>
      </w:r>
      <w:bookmarkEnd w:id="94"/>
      <w:r w:rsidRPr="00DD51D6">
        <w:rPr>
          <w:rStyle w:val="apple-converted-space"/>
          <w:rFonts w:cs="Arial"/>
          <w:lang w:val="ru-RU"/>
        </w:rPr>
        <w:t>й</w:t>
      </w:r>
      <w:bookmarkEnd w:id="9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7649"/>
      </w:tblGrid>
      <w:tr w:rsidR="00EA4210" w14:paraId="1BBF85F3" w14:textId="77777777" w:rsidTr="009D1048">
        <w:trPr>
          <w:trHeight w:val="250"/>
          <w:tblHeader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54C2" w14:textId="77777777" w:rsidR="00EA4210" w:rsidRPr="006C319D" w:rsidRDefault="00EA4210" w:rsidP="009D1048">
            <w:pPr>
              <w:pStyle w:val="ittablehdr"/>
              <w:spacing w:before="0" w:after="0"/>
              <w:rPr>
                <w:b w:val="0"/>
              </w:rPr>
            </w:pPr>
            <w:r w:rsidRPr="006C319D">
              <w:rPr>
                <w:b w:val="0"/>
              </w:rPr>
              <w:t>Термин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5D49" w14:textId="77777777" w:rsidR="00EA4210" w:rsidRPr="006C319D" w:rsidRDefault="00EA4210" w:rsidP="009D1048">
            <w:pPr>
              <w:pStyle w:val="ittablehdr"/>
              <w:spacing w:before="0" w:after="0"/>
              <w:rPr>
                <w:rStyle w:val="1f9"/>
                <w:b w:val="0"/>
              </w:rPr>
            </w:pPr>
            <w:r w:rsidRPr="006C319D">
              <w:rPr>
                <w:rStyle w:val="1f9"/>
                <w:b w:val="0"/>
              </w:rPr>
              <w:t>Определение</w:t>
            </w:r>
          </w:p>
        </w:tc>
      </w:tr>
      <w:tr w:rsidR="00EA4210" w14:paraId="0282E81B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93F" w14:textId="77777777" w:rsidR="00EA4210" w:rsidRPr="00130E8C" w:rsidRDefault="00EA4210" w:rsidP="009D1048">
            <w:pPr>
              <w:jc w:val="left"/>
              <w:rPr>
                <w:lang w:val="en-US"/>
              </w:rPr>
            </w:pPr>
            <w:r w:rsidRPr="00130E8C">
              <w:t>Атрибут 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1AE" w14:textId="77777777" w:rsidR="00EA4210" w:rsidRPr="00130E8C" w:rsidRDefault="00184917" w:rsidP="009D1048">
            <w:pPr>
              <w:jc w:val="left"/>
            </w:pPr>
            <w:r>
              <w:t xml:space="preserve">Колонка, столбец справочника. </w:t>
            </w:r>
            <w:r w:rsidRPr="00854D67">
              <w:t>Соответствует термино</w:t>
            </w:r>
            <w:r>
              <w:t>логии СУБД: поле записи, строки</w:t>
            </w:r>
          </w:p>
        </w:tc>
      </w:tr>
      <w:tr w:rsidR="00EA4210" w14:paraId="588CE795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9C1" w14:textId="77777777" w:rsidR="00EA4210" w:rsidRPr="00130E8C" w:rsidRDefault="00EA4210" w:rsidP="009D1048">
            <w:pPr>
              <w:pStyle w:val="afffffff3"/>
              <w:spacing w:after="0"/>
              <w:jc w:val="left"/>
              <w:rPr>
                <w:sz w:val="24"/>
                <w:szCs w:val="24"/>
              </w:rPr>
            </w:pPr>
            <w:r w:rsidRPr="00130E8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</w:t>
            </w:r>
            <w:r w:rsidRPr="00130E8C">
              <w:rPr>
                <w:sz w:val="24"/>
                <w:szCs w:val="24"/>
              </w:rPr>
              <w:t>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8EE" w14:textId="77777777" w:rsidR="00EA4210" w:rsidRPr="00633C1A" w:rsidRDefault="00EA4210" w:rsidP="009D1048">
            <w:pPr>
              <w:pStyle w:val="afffffff3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633C1A">
              <w:rPr>
                <w:sz w:val="24"/>
                <w:szCs w:val="24"/>
              </w:rPr>
              <w:t>Единая система нормативно-справочной информации, используемой в государственных и муници</w:t>
            </w:r>
            <w:r>
              <w:rPr>
                <w:sz w:val="24"/>
                <w:szCs w:val="24"/>
              </w:rPr>
              <w:t>пальных информационных системах</w:t>
            </w:r>
          </w:p>
        </w:tc>
      </w:tr>
      <w:tr w:rsidR="00EA4210" w14:paraId="31F01DC0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704" w14:textId="77777777" w:rsidR="00EA4210" w:rsidRPr="00130E8C" w:rsidRDefault="00EA4210" w:rsidP="009D1048">
            <w:pPr>
              <w:jc w:val="left"/>
            </w:pPr>
            <w:r w:rsidRPr="00130E8C">
              <w:t>Идентификатор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FE9" w14:textId="77777777" w:rsidR="00EA4210" w:rsidRPr="00130E8C" w:rsidRDefault="00184917" w:rsidP="009D1048">
            <w:pPr>
              <w:jc w:val="left"/>
            </w:pPr>
            <w:r>
              <w:t>Это уникальный код атрибута НСИ или компонента НСИ</w:t>
            </w:r>
          </w:p>
        </w:tc>
      </w:tr>
      <w:tr w:rsidR="00EA4210" w14:paraId="15E10016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9C0" w14:textId="77777777" w:rsidR="00EA4210" w:rsidRPr="00130E8C" w:rsidRDefault="00EA4210" w:rsidP="009D1048">
            <w:pPr>
              <w:jc w:val="left"/>
            </w:pPr>
            <w:r w:rsidRPr="00130E8C">
              <w:t>ИС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422" w14:textId="77777777" w:rsidR="00EA4210" w:rsidRPr="00130E8C" w:rsidRDefault="00EA4210" w:rsidP="00184917">
            <w:pPr>
              <w:jc w:val="left"/>
            </w:pPr>
            <w:r w:rsidRPr="00130E8C">
              <w:t>Информационная система</w:t>
            </w:r>
            <w:r w:rsidR="00184917">
              <w:t xml:space="preserve"> – с</w:t>
            </w:r>
            <w:r w:rsidRPr="00130E8C">
              <w:t>овокупность содержащейся в базах данных информации и обеспечивающих ее обработку информационных технологий и технических средств</w:t>
            </w:r>
          </w:p>
        </w:tc>
      </w:tr>
      <w:tr w:rsidR="00EA4210" w14:paraId="6DA4AD65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666" w14:textId="77777777" w:rsidR="00EA4210" w:rsidRPr="00130E8C" w:rsidRDefault="00EA4210" w:rsidP="009D1048">
            <w:pPr>
              <w:jc w:val="left"/>
            </w:pPr>
            <w:r w:rsidRPr="00130E8C">
              <w:t>Компонент 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FEB" w14:textId="77777777" w:rsidR="00EA4210" w:rsidRPr="00130E8C" w:rsidRDefault="00EA4210" w:rsidP="009D1048">
            <w:pPr>
              <w:jc w:val="left"/>
            </w:pPr>
            <w:r w:rsidRPr="00130E8C">
              <w:t>Отдельный классификатор или справочник (реестр, регистр, кадастр) в составе информационной системы</w:t>
            </w:r>
          </w:p>
        </w:tc>
      </w:tr>
      <w:tr w:rsidR="00EA4210" w14:paraId="044747A0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047" w14:textId="77777777" w:rsidR="00EA4210" w:rsidRPr="00130E8C" w:rsidRDefault="00EA4210" w:rsidP="009D1048">
            <w:pPr>
              <w:jc w:val="left"/>
            </w:pPr>
            <w:r>
              <w:t>Локальный справочник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5E8" w14:textId="77777777" w:rsidR="00EA4210" w:rsidRPr="00130E8C" w:rsidRDefault="00EA4210" w:rsidP="00184917">
            <w:pPr>
              <w:jc w:val="left"/>
            </w:pPr>
            <w:r>
              <w:t>Копия справочника или классификатора, использующ</w:t>
            </w:r>
            <w:r w:rsidR="00184917">
              <w:t xml:space="preserve">аяся </w:t>
            </w:r>
            <w:r>
              <w:t>Оператором ИС в его технологических процессах, за</w:t>
            </w:r>
            <w:r w:rsidR="00184917">
              <w:t>груженная в ТНСИ. Справочники Ц</w:t>
            </w:r>
            <w:r>
              <w:t>НСИ не относятся к локальным</w:t>
            </w:r>
          </w:p>
        </w:tc>
      </w:tr>
      <w:tr w:rsidR="00EA4210" w14:paraId="0968D184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FA5" w14:textId="77777777" w:rsidR="00EA4210" w:rsidRDefault="00EA4210" w:rsidP="009D1048">
            <w:pPr>
              <w:jc w:val="left"/>
            </w:pPr>
            <w:r>
              <w:t>Набор правил перекодировки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175" w14:textId="77777777" w:rsidR="00EA4210" w:rsidRDefault="00EA4210" w:rsidP="00184917">
            <w:pPr>
              <w:jc w:val="left"/>
            </w:pPr>
            <w:r>
              <w:t xml:space="preserve">Совокупность </w:t>
            </w:r>
            <w:r w:rsidRPr="000F6C27">
              <w:rPr>
                <w:rStyle w:val="affffd"/>
              </w:rPr>
              <w:t>правил перекодировки</w:t>
            </w:r>
            <w:r w:rsidRPr="00EA12F3">
              <w:t>,</w:t>
            </w:r>
            <w:r>
              <w:t xml:space="preserve"> полностью описывающих соответ</w:t>
            </w:r>
            <w:r w:rsidR="00184917">
              <w:t>ствие между парой "справочник Ц</w:t>
            </w:r>
            <w:r>
              <w:t>НСИ</w:t>
            </w:r>
            <w:r w:rsidRPr="00542013">
              <w:rPr>
                <w:rFonts w:cs="Calibri"/>
              </w:rPr>
              <w:t>→</w:t>
            </w:r>
            <w:r>
              <w:t>локальный справочник" (или наоборот, "локальный справочник</w:t>
            </w:r>
            <w:r w:rsidRPr="00542013">
              <w:rPr>
                <w:rFonts w:cs="Calibri"/>
              </w:rPr>
              <w:t>→</w:t>
            </w:r>
            <w:r w:rsidR="00184917">
              <w:t>справочник Ц</w:t>
            </w:r>
            <w:r>
              <w:t>НСИ"</w:t>
            </w:r>
            <w:r w:rsidRPr="00270C79">
              <w:t>)</w:t>
            </w:r>
          </w:p>
        </w:tc>
      </w:tr>
      <w:tr w:rsidR="00EA4210" w14:paraId="53AC44C8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9AC" w14:textId="77777777" w:rsidR="00EA4210" w:rsidRPr="00130E8C" w:rsidRDefault="00EA4210" w:rsidP="009D1048">
            <w:pPr>
              <w:jc w:val="left"/>
            </w:pPr>
            <w:r w:rsidRPr="00130E8C">
              <w:t>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F1B" w14:textId="77777777" w:rsidR="00EA4210" w:rsidRPr="00130E8C" w:rsidRDefault="00EA4210" w:rsidP="009D1048">
            <w:pPr>
              <w:jc w:val="left"/>
            </w:pPr>
            <w:r w:rsidRPr="00130E8C">
              <w:t>Нормативно-справочная информация</w:t>
            </w:r>
          </w:p>
        </w:tc>
      </w:tr>
      <w:tr w:rsidR="00EA4210" w14:paraId="1B31EE46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DCF" w14:textId="77777777" w:rsidR="00EA4210" w:rsidRPr="00130E8C" w:rsidRDefault="00EA4210" w:rsidP="009D1048">
            <w:pPr>
              <w:pStyle w:val="afffffff3"/>
              <w:spacing w:after="0"/>
              <w:jc w:val="left"/>
              <w:rPr>
                <w:sz w:val="24"/>
                <w:szCs w:val="24"/>
              </w:rPr>
            </w:pPr>
            <w:r w:rsidRPr="00130E8C">
              <w:rPr>
                <w:sz w:val="24"/>
                <w:szCs w:val="24"/>
              </w:rPr>
              <w:t>ОГВ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6CF" w14:textId="77777777" w:rsidR="00EA4210" w:rsidRPr="00130E8C" w:rsidRDefault="00EA4210" w:rsidP="009D1048">
            <w:pPr>
              <w:pStyle w:val="afffffff3"/>
              <w:spacing w:after="0"/>
              <w:jc w:val="left"/>
              <w:rPr>
                <w:sz w:val="24"/>
                <w:szCs w:val="24"/>
              </w:rPr>
            </w:pPr>
            <w:r w:rsidRPr="00130E8C">
              <w:rPr>
                <w:sz w:val="24"/>
                <w:szCs w:val="24"/>
              </w:rPr>
              <w:t>Органы государственной власти</w:t>
            </w:r>
          </w:p>
        </w:tc>
      </w:tr>
      <w:tr w:rsidR="00EA4210" w14:paraId="5EEAD552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CA2" w14:textId="77777777" w:rsidR="00EA4210" w:rsidRPr="00130E8C" w:rsidRDefault="00EA4210" w:rsidP="009D1048">
            <w:pPr>
              <w:jc w:val="left"/>
            </w:pPr>
            <w:r w:rsidRPr="00130E8C">
              <w:t>Оператор информационной системы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E73" w14:textId="77777777" w:rsidR="00EA4210" w:rsidRPr="00130E8C" w:rsidRDefault="00EA4210" w:rsidP="009D1048">
            <w:pPr>
              <w:jc w:val="left"/>
            </w:pPr>
            <w:r w:rsidRPr="00130E8C">
              <w:t>Юридическое лицо, осуществляющие деятельность по эксплуатации информационной системы, в том числе по обработке информации,</w:t>
            </w:r>
            <w:r>
              <w:t xml:space="preserve"> содержащейся в ее базах данных</w:t>
            </w:r>
            <w:r w:rsidRPr="00130E8C">
              <w:t xml:space="preserve"> (в ред. Федерального закона от 27 июля 2006г. № 149-ФЗ)</w:t>
            </w:r>
          </w:p>
        </w:tc>
      </w:tr>
      <w:tr w:rsidR="00EA4210" w14:paraId="0286A4BC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8EE" w14:textId="77777777" w:rsidR="00EA4210" w:rsidRPr="00130E8C" w:rsidRDefault="00EA4210" w:rsidP="009D1048">
            <w:pPr>
              <w:jc w:val="left"/>
            </w:pPr>
            <w:r w:rsidRPr="00130E8C">
              <w:t>Оператор компонента НСИ (Оператор)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31E" w14:textId="77777777" w:rsidR="00EA4210" w:rsidRPr="00130E8C" w:rsidRDefault="00EA4210" w:rsidP="00184917">
            <w:pPr>
              <w:jc w:val="left"/>
            </w:pPr>
            <w:r w:rsidRPr="00130E8C">
              <w:t xml:space="preserve">Ведомство, или иной государственный орган </w:t>
            </w:r>
            <w:r w:rsidR="00184917">
              <w:t>–</w:t>
            </w:r>
            <w:r>
              <w:t xml:space="preserve"> </w:t>
            </w:r>
            <w:r w:rsidRPr="00130E8C">
              <w:t>обладатель информации, являющейся компонентом НСИ, и назначенный соответствующим нормативным актом лицом</w:t>
            </w:r>
            <w:r w:rsidR="00184917">
              <w:t>,</w:t>
            </w:r>
            <w:r w:rsidRPr="00130E8C">
              <w:t xml:space="preserve"> ответственным за ведени</w:t>
            </w:r>
            <w:r>
              <w:t>е и актуализацию компонента НСИ</w:t>
            </w:r>
          </w:p>
        </w:tc>
      </w:tr>
      <w:tr w:rsidR="00EA4210" w14:paraId="68386835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192" w14:textId="77777777" w:rsidR="00EA4210" w:rsidRPr="00130E8C" w:rsidRDefault="00EA4210" w:rsidP="009D1048">
            <w:pPr>
              <w:jc w:val="left"/>
            </w:pPr>
            <w:r>
              <w:t>Перекодировка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B07" w14:textId="77777777" w:rsidR="00EA4210" w:rsidRPr="00130E8C" w:rsidRDefault="00184917" w:rsidP="00184917">
            <w:pPr>
              <w:jc w:val="left"/>
            </w:pPr>
            <w:r>
              <w:t>П</w:t>
            </w:r>
            <w:r w:rsidRPr="008A3092">
              <w:t>реобразовани</w:t>
            </w:r>
            <w:r>
              <w:t>е</w:t>
            </w:r>
            <w:r w:rsidRPr="008A3092">
              <w:t xml:space="preserve"> элемента справочника ЦНСИ в элемент локального справочника (или наоборот, преобразование элемента локального справочника в элемент справочника ЦНСИ).</w:t>
            </w:r>
          </w:p>
        </w:tc>
      </w:tr>
      <w:tr w:rsidR="00EA4210" w14:paraId="551B6FF9" w14:textId="77777777" w:rsidTr="009D1048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9FB" w14:textId="77777777" w:rsidR="00EA4210" w:rsidRPr="00EC3836" w:rsidRDefault="00EA4210" w:rsidP="009D1048">
            <w:pPr>
              <w:jc w:val="left"/>
            </w:pPr>
            <w:r>
              <w:t>Потребитель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E46" w14:textId="77777777" w:rsidR="00EA4210" w:rsidRPr="00EC3836" w:rsidRDefault="00EA4210" w:rsidP="009D1048">
            <w:pPr>
              <w:ind w:firstLine="35"/>
              <w:jc w:val="left"/>
            </w:pPr>
            <w:r>
              <w:t>Орган власти, организация или гражданин, заинтересованный в получении информации из ЕСНСИ</w:t>
            </w:r>
          </w:p>
        </w:tc>
      </w:tr>
      <w:tr w:rsidR="00EA4210" w14:paraId="286566AB" w14:textId="77777777" w:rsidTr="00A2044D">
        <w:trPr>
          <w:trHeight w:val="796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44F" w14:textId="77777777" w:rsidR="00EA4210" w:rsidRDefault="00EA4210" w:rsidP="009D1048">
            <w:pPr>
              <w:jc w:val="left"/>
            </w:pPr>
            <w:r>
              <w:t>Правило перекодировки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DCD" w14:textId="77777777" w:rsidR="00EA4210" w:rsidRPr="0021473A" w:rsidRDefault="00EA4210" w:rsidP="009D1048">
            <w:pPr>
              <w:ind w:firstLine="35"/>
              <w:jc w:val="left"/>
            </w:pPr>
            <w:r>
              <w:t>Однонаправленное соответствие ме</w:t>
            </w:r>
            <w:r w:rsidR="005B3E9D">
              <w:t>жду элементом справочника Ц</w:t>
            </w:r>
            <w:r>
              <w:t>НСИ и элементом локального справочника (или наоборот, соответствие между элементом локального справо</w:t>
            </w:r>
            <w:r w:rsidR="005B3E9D">
              <w:t>чника и элементом справочника Ц</w:t>
            </w:r>
            <w:r>
              <w:t>НСИ)</w:t>
            </w:r>
          </w:p>
        </w:tc>
      </w:tr>
      <w:tr w:rsidR="00DD51D6" w14:paraId="42736797" w14:textId="77777777" w:rsidTr="00DD51D6">
        <w:trPr>
          <w:trHeight w:val="796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5C0" w14:textId="77777777" w:rsidR="00DD51D6" w:rsidRPr="00EC3836" w:rsidRDefault="00DD51D6" w:rsidP="001B42FF">
            <w:pPr>
              <w:jc w:val="left"/>
            </w:pPr>
            <w:r w:rsidRPr="00EC3836">
              <w:t>Ревизия компонента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977" w14:textId="77777777" w:rsidR="00DD51D6" w:rsidRPr="00A17073" w:rsidRDefault="00DD51D6" w:rsidP="001B42FF">
            <w:pPr>
              <w:ind w:firstLine="35"/>
              <w:jc w:val="left"/>
            </w:pPr>
            <w:r>
              <w:t>Версия справочника на определенный момент времени</w:t>
            </w:r>
          </w:p>
        </w:tc>
      </w:tr>
    </w:tbl>
    <w:p w14:paraId="6059F222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75AAD9DD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7649"/>
      </w:tblGrid>
      <w:tr w:rsidR="005B3E9D" w14:paraId="00B1FA25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97C" w14:textId="77777777" w:rsidR="005B3E9D" w:rsidRPr="00130E8C" w:rsidRDefault="005B3E9D" w:rsidP="001B42FF">
            <w:pPr>
              <w:jc w:val="left"/>
            </w:pPr>
            <w:r w:rsidRPr="00130E8C">
              <w:lastRenderedPageBreak/>
              <w:t>СМЭВ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9D0" w14:textId="77777777" w:rsidR="005B3E9D" w:rsidRPr="00130E8C" w:rsidRDefault="005B3E9D" w:rsidP="001B42FF">
            <w:pPr>
              <w:jc w:val="left"/>
            </w:pPr>
            <w:r w:rsidRPr="00130E8C">
              <w:t>Система межведомственного электронного взаимодействия</w:t>
            </w:r>
          </w:p>
        </w:tc>
      </w:tr>
      <w:tr w:rsidR="005B3E9D" w14:paraId="0CFCF714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F27" w14:textId="77777777" w:rsidR="005B3E9D" w:rsidRPr="00130E8C" w:rsidRDefault="005B3E9D" w:rsidP="001B42FF">
            <w:pPr>
              <w:jc w:val="left"/>
            </w:pPr>
            <w:r w:rsidRPr="00130E8C">
              <w:t xml:space="preserve">Структура </w:t>
            </w:r>
            <w:r>
              <w:t>справочника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0079" w14:textId="77777777" w:rsidR="005B3E9D" w:rsidRPr="00130E8C" w:rsidRDefault="005B3E9D" w:rsidP="001B42FF">
            <w:pPr>
              <w:jc w:val="left"/>
            </w:pPr>
            <w:r w:rsidRPr="00130E8C">
              <w:t>Номенклатура, формат и смысловое содержание полей элементов НСИ</w:t>
            </w:r>
          </w:p>
        </w:tc>
      </w:tr>
      <w:tr w:rsidR="005B3E9D" w14:paraId="0531C9D0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AED" w14:textId="77777777" w:rsidR="005B3E9D" w:rsidRPr="00EC3836" w:rsidRDefault="005B3E9D" w:rsidP="001B42FF">
            <w:pPr>
              <w:jc w:val="left"/>
            </w:pPr>
            <w:r>
              <w:t>ТНСИ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CF0" w14:textId="77777777" w:rsidR="005B3E9D" w:rsidRPr="005B3E9D" w:rsidRDefault="005B3E9D" w:rsidP="005B3E9D">
            <w:pPr>
              <w:tabs>
                <w:tab w:val="left" w:pos="3782"/>
              </w:tabs>
              <w:ind w:firstLine="35"/>
              <w:jc w:val="left"/>
            </w:pPr>
            <w:r>
              <w:t>Терминальный модуль ЕСНСИ</w:t>
            </w:r>
          </w:p>
        </w:tc>
      </w:tr>
      <w:tr w:rsidR="005B3E9D" w14:paraId="13FE1571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3FF" w14:textId="77777777" w:rsidR="005B3E9D" w:rsidRPr="008D7C5D" w:rsidRDefault="005B3E9D" w:rsidP="001B42FF">
            <w:pPr>
              <w:jc w:val="left"/>
            </w:pPr>
            <w:r>
              <w:t>ЦНСИ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9C2" w14:textId="77777777" w:rsidR="005B3E9D" w:rsidRPr="005B3E9D" w:rsidRDefault="005B3E9D" w:rsidP="001B42FF">
            <w:pPr>
              <w:ind w:firstLine="35"/>
              <w:jc w:val="left"/>
            </w:pPr>
            <w:r>
              <w:t>Центральный модуль ЕСНСИ</w:t>
            </w:r>
          </w:p>
        </w:tc>
      </w:tr>
      <w:tr w:rsidR="005B3E9D" w14:paraId="7ED31555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AFD" w14:textId="77777777" w:rsidR="005B3E9D" w:rsidRPr="00130E8C" w:rsidRDefault="005B3E9D" w:rsidP="001B42FF">
            <w:pPr>
              <w:jc w:val="left"/>
            </w:pPr>
            <w:r w:rsidRPr="00130E8C">
              <w:t>Элемент НСИ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275" w14:textId="77777777" w:rsidR="005B3E9D" w:rsidRPr="00130E8C" w:rsidRDefault="005B3E9D" w:rsidP="001B42FF">
            <w:pPr>
              <w:jc w:val="left"/>
            </w:pPr>
            <w:r w:rsidRPr="00130E8C">
              <w:t>Непосредственно адресуемая запись (строка) справочника или классификатора (в терминах СУБД – кортеж)</w:t>
            </w:r>
          </w:p>
        </w:tc>
      </w:tr>
      <w:tr w:rsidR="005B3E9D" w14:paraId="0A449166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E20" w14:textId="77777777" w:rsidR="005B3E9D" w:rsidRPr="005B5B10" w:rsidRDefault="005B3E9D" w:rsidP="001B42FF">
            <w:pPr>
              <w:jc w:val="left"/>
            </w:pPr>
            <w:r w:rsidRPr="005B5B10">
              <w:t>CSV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8FF" w14:textId="77777777" w:rsidR="005B3E9D" w:rsidRDefault="005B3E9D" w:rsidP="001B42FF">
            <w:pPr>
              <w:ind w:firstLine="35"/>
              <w:jc w:val="left"/>
            </w:pPr>
            <w:r w:rsidRPr="0021473A">
              <w:t>Comma-Separated Values</w:t>
            </w:r>
            <w:r>
              <w:t>. Т</w:t>
            </w:r>
            <w:r w:rsidRPr="005B5B10">
              <w:t xml:space="preserve">екстовый формат, предназначенный для представления табличных данных. Каждая строка файла </w:t>
            </w:r>
            <w:r>
              <w:t>—</w:t>
            </w:r>
            <w:r w:rsidRPr="005B5B10">
              <w:t xml:space="preserve"> это одна строка таблицы</w:t>
            </w:r>
            <w:r>
              <w:t>; з</w:t>
            </w:r>
            <w:r w:rsidRPr="005B5B10">
              <w:t>начения отдельных колонок разделяются разделительным символом</w:t>
            </w:r>
          </w:p>
        </w:tc>
      </w:tr>
      <w:tr w:rsidR="005B3E9D" w14:paraId="0F9B7A8D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99C" w14:textId="77777777" w:rsidR="005B3E9D" w:rsidRPr="00130E8C" w:rsidRDefault="005B3E9D" w:rsidP="001B42FF">
            <w:pPr>
              <w:jc w:val="left"/>
              <w:rPr>
                <w:lang w:val="en-US"/>
              </w:rPr>
            </w:pPr>
            <w:r w:rsidRPr="00130E8C">
              <w:rPr>
                <w:lang w:val="en-US"/>
              </w:rPr>
              <w:t>XML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7F2" w14:textId="77777777" w:rsidR="005B3E9D" w:rsidRPr="00130E8C" w:rsidRDefault="005B3E9D" w:rsidP="001B42FF">
            <w:pPr>
              <w:jc w:val="left"/>
            </w:pPr>
            <w:r w:rsidRPr="00130E8C">
              <w:t xml:space="preserve">Текстовый формат, предназначенный для хранения структурированных данных и обмена информацией между программами </w:t>
            </w:r>
          </w:p>
        </w:tc>
      </w:tr>
      <w:tr w:rsidR="005B3E9D" w14:paraId="609DDE99" w14:textId="77777777" w:rsidTr="001B42FF">
        <w:trPr>
          <w:trHeight w:val="25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B9C" w14:textId="77777777" w:rsidR="005B3E9D" w:rsidRPr="00130E8C" w:rsidRDefault="005B3E9D" w:rsidP="001B42FF">
            <w:pPr>
              <w:jc w:val="left"/>
              <w:rPr>
                <w:lang w:val="en-US"/>
              </w:rPr>
            </w:pPr>
            <w:r w:rsidRPr="00130E8C">
              <w:rPr>
                <w:lang w:val="en-US"/>
              </w:rPr>
              <w:t>WSDL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5D8" w14:textId="77777777" w:rsidR="005B3E9D" w:rsidRPr="00130E8C" w:rsidRDefault="005B3E9D" w:rsidP="001B42FF">
            <w:pPr>
              <w:jc w:val="left"/>
            </w:pPr>
            <w:r w:rsidRPr="00130E8C">
              <w:t>Язык описания</w:t>
            </w:r>
            <w:r>
              <w:t xml:space="preserve"> </w:t>
            </w:r>
            <w:r w:rsidRPr="00130E8C">
              <w:t>веб-сервисов и доступа к ним</w:t>
            </w:r>
          </w:p>
        </w:tc>
      </w:tr>
    </w:tbl>
    <w:p w14:paraId="23717717" w14:textId="77777777" w:rsidR="005B3E9D" w:rsidRDefault="005B3E9D" w:rsidP="005B3E9D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52F26939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38BB8E91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0E5928DF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0D819E79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p w14:paraId="40A948EC" w14:textId="77777777" w:rsidR="00A2044D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tbl>
      <w:tblPr>
        <w:tblW w:w="9923" w:type="dxa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38"/>
        <w:gridCol w:w="1065"/>
        <w:gridCol w:w="992"/>
        <w:gridCol w:w="835"/>
        <w:gridCol w:w="1008"/>
        <w:gridCol w:w="920"/>
        <w:gridCol w:w="1348"/>
        <w:gridCol w:w="1559"/>
        <w:gridCol w:w="851"/>
        <w:gridCol w:w="707"/>
      </w:tblGrid>
      <w:tr w:rsidR="00A2044D" w:rsidRPr="007E6C5A" w14:paraId="17E89E59" w14:textId="77777777" w:rsidTr="009D1048">
        <w:trPr>
          <w:trHeight w:val="400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5F4BB8" w14:textId="77777777" w:rsidR="00A2044D" w:rsidRPr="007E6C5A" w:rsidRDefault="00A2044D" w:rsidP="009D1048">
            <w:pPr>
              <w:pageBreakBefore/>
              <w:spacing w:line="240" w:lineRule="auto"/>
              <w:jc w:val="center"/>
            </w:pPr>
            <w:r w:rsidRPr="00A2044D">
              <w:lastRenderedPageBreak/>
              <w:br w:type="page"/>
            </w:r>
            <w:r w:rsidRPr="00A2044D">
              <w:br w:type="page"/>
            </w:r>
            <w:r w:rsidRPr="00A2044D">
              <w:br w:type="page"/>
            </w:r>
            <w:r w:rsidRPr="00A2044D">
              <w:rPr>
                <w:lang w:eastAsia="en-US"/>
              </w:rPr>
              <w:br w:type="page"/>
            </w:r>
            <w:r w:rsidRPr="00A2044D">
              <w:rPr>
                <w:lang w:eastAsia="en-US"/>
              </w:rPr>
              <w:br w:type="page"/>
            </w:r>
            <w:r w:rsidRPr="007E6C5A">
              <w:t>Лист  регистрации  изменений</w:t>
            </w:r>
          </w:p>
        </w:tc>
      </w:tr>
      <w:tr w:rsidR="00A2044D" w:rsidRPr="007E6C5A" w14:paraId="689BF599" w14:textId="77777777" w:rsidTr="009D1048">
        <w:trPr>
          <w:cantSplit/>
          <w:trHeight w:val="397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F8144" w14:textId="77777777" w:rsidR="00A2044D" w:rsidRPr="007E6C5A" w:rsidRDefault="00A2044D" w:rsidP="009D1048">
            <w:pPr>
              <w:spacing w:line="240" w:lineRule="auto"/>
              <w:rPr>
                <w:sz w:val="20"/>
                <w:szCs w:val="20"/>
              </w:rPr>
            </w:pPr>
          </w:p>
          <w:p w14:paraId="37DEEBBD" w14:textId="77777777" w:rsidR="00A2044D" w:rsidRPr="007E6C5A" w:rsidRDefault="00A2044D" w:rsidP="009D1048">
            <w:pPr>
              <w:spacing w:line="240" w:lineRule="auto"/>
              <w:rPr>
                <w:sz w:val="20"/>
                <w:szCs w:val="20"/>
              </w:rPr>
            </w:pPr>
            <w:r w:rsidRPr="007E6C5A">
              <w:t>Изм</w:t>
            </w:r>
            <w:r w:rsidRPr="007E6C5A">
              <w:rPr>
                <w:sz w:val="20"/>
                <w:szCs w:val="20"/>
              </w:rPr>
              <w:t>.</w:t>
            </w:r>
          </w:p>
        </w:tc>
        <w:tc>
          <w:tcPr>
            <w:tcW w:w="39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0689EC" w14:textId="77777777" w:rsidR="00A2044D" w:rsidRPr="007E6C5A" w:rsidRDefault="00A2044D" w:rsidP="009D1048">
            <w:pPr>
              <w:spacing w:line="240" w:lineRule="auto"/>
            </w:pPr>
            <w:r w:rsidRPr="007E6C5A">
              <w:t>Номера  листов  (страниц)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E621E3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Всего</w:t>
            </w:r>
          </w:p>
          <w:p w14:paraId="26AEE4BF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листов  (стра-ниц)  в  докум.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A40B7" w14:textId="77777777" w:rsidR="00A2044D" w:rsidRPr="007E6C5A" w:rsidRDefault="00A2044D" w:rsidP="009D1048">
            <w:pPr>
              <w:spacing w:line="240" w:lineRule="auto"/>
            </w:pPr>
          </w:p>
          <w:p w14:paraId="38E17157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№</w:t>
            </w:r>
          </w:p>
          <w:p w14:paraId="3BC5EDAC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документа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3BBBDF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Входящий</w:t>
            </w:r>
          </w:p>
          <w:p w14:paraId="15A3326E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№  сопро-водительного докум.</w:t>
            </w:r>
          </w:p>
          <w:p w14:paraId="30D26653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и 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AC591E" w14:textId="77777777" w:rsidR="00A2044D" w:rsidRPr="007E6C5A" w:rsidRDefault="00A2044D" w:rsidP="009D1048">
            <w:pPr>
              <w:spacing w:line="240" w:lineRule="auto"/>
              <w:jc w:val="center"/>
            </w:pPr>
          </w:p>
          <w:p w14:paraId="78E39B01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Подп.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E5DAA" w14:textId="77777777" w:rsidR="00A2044D" w:rsidRPr="007E6C5A" w:rsidRDefault="00A2044D" w:rsidP="009D1048">
            <w:pPr>
              <w:spacing w:line="240" w:lineRule="auto"/>
              <w:jc w:val="center"/>
            </w:pPr>
          </w:p>
          <w:p w14:paraId="781C1699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Дата</w:t>
            </w:r>
          </w:p>
        </w:tc>
      </w:tr>
      <w:tr w:rsidR="00A2044D" w:rsidRPr="007E6C5A" w14:paraId="0AFC1197" w14:textId="77777777" w:rsidTr="009D1048">
        <w:trPr>
          <w:cantSplit/>
          <w:trHeight w:val="800"/>
          <w:jc w:val="center"/>
        </w:trPr>
        <w:tc>
          <w:tcPr>
            <w:tcW w:w="63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9DEE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9021B" w14:textId="77777777" w:rsidR="00A2044D" w:rsidRPr="007E6C5A" w:rsidRDefault="00A2044D" w:rsidP="009D1048">
            <w:pPr>
              <w:spacing w:line="240" w:lineRule="auto"/>
              <w:jc w:val="center"/>
            </w:pPr>
          </w:p>
          <w:p w14:paraId="00B2BCE0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изме-ненных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4828A" w14:textId="77777777" w:rsidR="00A2044D" w:rsidRPr="007E6C5A" w:rsidRDefault="00A2044D" w:rsidP="009D1048">
            <w:pPr>
              <w:spacing w:line="240" w:lineRule="auto"/>
              <w:jc w:val="center"/>
            </w:pPr>
          </w:p>
          <w:p w14:paraId="1C10C592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заме-ненных</w:t>
            </w: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84463" w14:textId="77777777" w:rsidR="00A2044D" w:rsidRPr="007E6C5A" w:rsidRDefault="00A2044D" w:rsidP="009D1048">
            <w:pPr>
              <w:spacing w:line="240" w:lineRule="auto"/>
            </w:pPr>
          </w:p>
          <w:p w14:paraId="02E45559" w14:textId="77777777" w:rsidR="00A2044D" w:rsidRPr="007E6C5A" w:rsidRDefault="00A2044D" w:rsidP="009D1048">
            <w:pPr>
              <w:spacing w:line="240" w:lineRule="auto"/>
            </w:pPr>
            <w:r w:rsidRPr="007E6C5A">
              <w:t>новых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AE079" w14:textId="77777777" w:rsidR="00A2044D" w:rsidRPr="007E6C5A" w:rsidRDefault="00A2044D" w:rsidP="009D1048">
            <w:pPr>
              <w:spacing w:line="240" w:lineRule="auto"/>
              <w:jc w:val="center"/>
            </w:pPr>
            <w:r w:rsidRPr="007E6C5A">
              <w:t>анну-лиро-ванных</w:t>
            </w:r>
          </w:p>
        </w:tc>
        <w:tc>
          <w:tcPr>
            <w:tcW w:w="9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2722AB9" w14:textId="77777777" w:rsidR="00A2044D" w:rsidRPr="007E6C5A" w:rsidRDefault="00A2044D" w:rsidP="009D1048">
            <w:pPr>
              <w:spacing w:line="240" w:lineRule="auto"/>
            </w:pPr>
          </w:p>
        </w:tc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DBE7C" w14:textId="77777777" w:rsidR="00A2044D" w:rsidRPr="007E6C5A" w:rsidRDefault="00A2044D" w:rsidP="009D1048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E169FD" w14:textId="77777777" w:rsidR="00A2044D" w:rsidRPr="007E6C5A" w:rsidRDefault="00A2044D" w:rsidP="009D1048">
            <w:pPr>
              <w:spacing w:line="240" w:lineRule="auto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BBCEC" w14:textId="77777777" w:rsidR="00A2044D" w:rsidRPr="007E6C5A" w:rsidRDefault="00A2044D" w:rsidP="009D1048">
            <w:pPr>
              <w:spacing w:line="240" w:lineRule="auto"/>
            </w:pPr>
          </w:p>
        </w:tc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B4B13" w14:textId="77777777" w:rsidR="00A2044D" w:rsidRPr="007E6C5A" w:rsidRDefault="00A2044D" w:rsidP="009D1048">
            <w:pPr>
              <w:spacing w:line="240" w:lineRule="auto"/>
            </w:pPr>
          </w:p>
        </w:tc>
      </w:tr>
      <w:tr w:rsidR="00A2044D" w:rsidRPr="007E6C5A" w14:paraId="561AD952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3B80B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C66C9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408A7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0DBFA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7DD57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7218E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2315ED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0DFB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630F0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44451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04812CB6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0FFC7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54B1F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3B9FE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71441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E36E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CB16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64F9DD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67ACA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586C0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35E43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450C2FE2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CF8F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07F41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2B364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CEE0B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ED36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50CC8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AC2C35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CC9CD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AA0C2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1B79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4E71BC49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95D4C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0FE04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1C00D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5964B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7A93A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05F1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3CBD56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C5F20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E215A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65D38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3F6082D0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51243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E7612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78CF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760C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88A11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99A1C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E17EF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D0410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5BF3C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3D64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025080F9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74CA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94ED3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5C967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05446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1CD4F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23DE0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5089C0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55FC2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B72E9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27F0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0409DED0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7077D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B36E5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C152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E38EE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EEB7D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0FB79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902880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283CA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AC4FB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7A6F3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2EE670D6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583C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8CC48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5B5B9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D5515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9EA49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1D05D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476639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D7B18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C29D2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3A67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1065A023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83856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A19B1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C7463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DDF17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6411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7D0DA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811C1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1EFA6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78A0F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457B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4DE0802E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BD08F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0E236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021C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CD559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5A655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EDA2E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68E4C0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07B4E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B3241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7D101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273510EF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2358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ED886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971FB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A8040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AF268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660CC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004A17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3C33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545B5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41BE7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17D62400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D766A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A1FF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8ED8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DCAC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939F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D1945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935B99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1E58E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44AD5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9E6C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2B7CF503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FDC1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1AE16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6FD9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B98B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FA82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02FF6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E0C78A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D193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3C973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82582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1244BE07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03EF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0B8F0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79B8C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B1C87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6341F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E73D7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42D945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A0713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236FB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1B68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27313E17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AC99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5794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1A92B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ACB2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D1316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61DF4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EBFF8A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B3895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A8CAE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7D339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3E91852A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27B31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0EAF8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6FD78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AB626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BE56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BCF2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ED5AF1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B664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8009A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F7E0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0123436E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AE7AD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AA869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FACAB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EAEB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2323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0E6D7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8A01C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3658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0A6F9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6D5C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49155C3F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DE7F2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174E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AEB6E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AAC45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3ACE9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153FC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A3D11A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DB3BB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8F961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E587C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48B6C01B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80B68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E62FA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BE193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DB2CA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4BCC7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EEEE7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D3FBFF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389E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BDEE0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60981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2A51DD29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F4B64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1C64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1FFDF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5DB4D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0192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013CE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A8AB7B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B7F2F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F048F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2B185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36677413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9E24A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F1857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9B16A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C0E36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FCA7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681DD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14D815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66F3D1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4684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412CF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48923A76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DCBD0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4D150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D8D8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9C67C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5825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A585F0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F10359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E4767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A164D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A622C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3CADF8D3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9A3D9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6F93A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801CA6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D7E1D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1127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2EFD2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B2C6C4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8021D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04B98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80C90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2044D" w:rsidRPr="007E6C5A" w14:paraId="12112536" w14:textId="77777777" w:rsidTr="009D1048">
        <w:trPr>
          <w:trHeight w:val="454"/>
          <w:jc w:val="center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2F8F37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9625A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2EFDBE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C90A7D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A4142F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A72072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A94994A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9B0F5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67143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3CB0B" w14:textId="77777777" w:rsidR="00A2044D" w:rsidRPr="007E6C5A" w:rsidRDefault="00A2044D" w:rsidP="009D104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6CD55A5" w14:textId="77777777" w:rsidR="00A2044D" w:rsidRPr="00D5305E" w:rsidRDefault="00A2044D" w:rsidP="00A2044D">
      <w:pPr>
        <w:ind w:left="720"/>
      </w:pPr>
    </w:p>
    <w:p w14:paraId="7E5B6A49" w14:textId="77777777" w:rsidR="00A2044D" w:rsidRPr="00EA4210" w:rsidRDefault="00A2044D" w:rsidP="00F44000">
      <w:pPr>
        <w:widowControl/>
        <w:autoSpaceDE w:val="0"/>
        <w:spacing w:line="360" w:lineRule="auto"/>
        <w:ind w:left="720"/>
        <w:jc w:val="left"/>
        <w:textAlignment w:val="auto"/>
        <w:rPr>
          <w:color w:val="333333"/>
        </w:rPr>
      </w:pPr>
    </w:p>
    <w:sectPr w:rsidR="00A2044D" w:rsidRPr="00EA4210" w:rsidSect="005B279B"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02D5F" w15:done="0"/>
  <w15:commentEx w15:paraId="2A89CA39" w15:done="0"/>
  <w15:commentEx w15:paraId="54B1C210" w15:done="0"/>
  <w15:commentEx w15:paraId="62B41889" w15:done="0"/>
  <w15:commentEx w15:paraId="044C6066" w15:done="0"/>
  <w15:commentEx w15:paraId="24D40A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6FE39" w14:textId="77777777" w:rsidR="00BE1565" w:rsidRDefault="00BE1565" w:rsidP="002F27E2">
      <w:r>
        <w:separator/>
      </w:r>
    </w:p>
    <w:p w14:paraId="39F3C30C" w14:textId="77777777" w:rsidR="00BE1565" w:rsidRDefault="00BE1565"/>
    <w:p w14:paraId="578E843E" w14:textId="77777777" w:rsidR="00BE1565" w:rsidRDefault="00BE1565"/>
    <w:p w14:paraId="1174130C" w14:textId="77777777" w:rsidR="00BE1565" w:rsidRDefault="00BE1565"/>
    <w:p w14:paraId="2D0B62A4" w14:textId="77777777" w:rsidR="00BE1565" w:rsidRDefault="00BE1565"/>
    <w:p w14:paraId="28D3F8A8" w14:textId="77777777" w:rsidR="00BE1565" w:rsidRDefault="00BE1565"/>
  </w:endnote>
  <w:endnote w:type="continuationSeparator" w:id="0">
    <w:p w14:paraId="316DE26D" w14:textId="77777777" w:rsidR="00BE1565" w:rsidRDefault="00BE1565" w:rsidP="002F27E2">
      <w:r>
        <w:continuationSeparator/>
      </w:r>
    </w:p>
    <w:p w14:paraId="5F9440BE" w14:textId="77777777" w:rsidR="00BE1565" w:rsidRDefault="00BE1565"/>
    <w:p w14:paraId="5584AE5C" w14:textId="77777777" w:rsidR="00BE1565" w:rsidRDefault="00BE1565"/>
    <w:p w14:paraId="5E21EA7E" w14:textId="77777777" w:rsidR="00BE1565" w:rsidRDefault="00BE1565"/>
    <w:p w14:paraId="562DD344" w14:textId="77777777" w:rsidR="00BE1565" w:rsidRDefault="00BE1565"/>
    <w:p w14:paraId="370EBC55" w14:textId="77777777" w:rsidR="00BE1565" w:rsidRDefault="00BE1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East Syriac Adiabene"/>
    <w:charset w:val="00"/>
    <w:family w:val="swiss"/>
    <w:pitch w:val="default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A86A" w14:textId="77777777" w:rsidR="00D348B3" w:rsidRDefault="00D348B3" w:rsidP="00DE6AEE">
    <w:pPr>
      <w:ind w:left="65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1B07C" w14:textId="77777777" w:rsidR="00D348B3" w:rsidRDefault="00D348B3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4233" w14:textId="77777777" w:rsidR="00D348B3" w:rsidRDefault="00D348B3" w:rsidP="00DE6AEE">
    <w:pPr>
      <w:ind w:left="65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550E" w14:textId="77777777" w:rsidR="00BE1565" w:rsidRDefault="00BE1565" w:rsidP="00C52827">
      <w:r>
        <w:separator/>
      </w:r>
    </w:p>
  </w:footnote>
  <w:footnote w:type="continuationSeparator" w:id="0">
    <w:p w14:paraId="19724FD7" w14:textId="77777777" w:rsidR="00BE1565" w:rsidRDefault="00BE1565" w:rsidP="002F27E2">
      <w:r>
        <w:continuationSeparator/>
      </w:r>
    </w:p>
  </w:footnote>
  <w:footnote w:type="continuationNotice" w:id="1">
    <w:p w14:paraId="79EFF7AE" w14:textId="77777777" w:rsidR="00BE1565" w:rsidRDefault="00BE15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A096" w14:textId="4F2CC67E" w:rsidR="00D348B3" w:rsidRPr="006C319D" w:rsidRDefault="00D348B3" w:rsidP="006C319D">
    <w:pPr>
      <w:pStyle w:val="affff1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EC82" w14:textId="7D4EB2C2" w:rsidR="00D348B3" w:rsidRPr="006C319D" w:rsidRDefault="00D348B3" w:rsidP="006C319D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A62E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800CEA"/>
    <w:multiLevelType w:val="hybridMultilevel"/>
    <w:tmpl w:val="21CA9F2C"/>
    <w:lvl w:ilvl="0" w:tplc="6C764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41260"/>
    <w:multiLevelType w:val="multilevel"/>
    <w:tmpl w:val="BB0AE0E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3">
    <w:nsid w:val="101646C9"/>
    <w:multiLevelType w:val="hybridMultilevel"/>
    <w:tmpl w:val="9B766FFC"/>
    <w:name w:val="WW8Num4"/>
    <w:lvl w:ilvl="0" w:tplc="72F472D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7F5671A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B1AD66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0A6565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132549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D0140880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092F35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7E77C4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3FE1F3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3743"/>
        </w:tabs>
        <w:ind w:left="2552"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cs="Times New Roman" w:hint="default"/>
      </w:rPr>
    </w:lvl>
  </w:abstractNum>
  <w:abstractNum w:abstractNumId="5">
    <w:nsid w:val="151E47E3"/>
    <w:multiLevelType w:val="hybridMultilevel"/>
    <w:tmpl w:val="1286FD02"/>
    <w:lvl w:ilvl="0" w:tplc="34D4EF26">
      <w:start w:val="3"/>
      <w:numFmt w:val="decimal"/>
      <w:pStyle w:val="2"/>
      <w:lvlText w:val="%1.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5F7F0D"/>
    <w:multiLevelType w:val="multilevel"/>
    <w:tmpl w:val="3C9212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897AC3"/>
    <w:multiLevelType w:val="multilevel"/>
    <w:tmpl w:val="B9CE88D0"/>
    <w:styleLink w:val="a1"/>
    <w:lvl w:ilvl="0">
      <w:start w:val="1"/>
      <w:numFmt w:val="decimal"/>
      <w:suff w:val="space"/>
      <w:lvlText w:val="%1"/>
      <w:lvlJc w:val="left"/>
      <w:rPr>
        <w:rFonts w:cs="Times New Roman"/>
        <w:sz w:val="24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B857ED3"/>
    <w:multiLevelType w:val="multilevel"/>
    <w:tmpl w:val="00000000"/>
    <w:styleLink w:val="a2"/>
    <w:lvl w:ilvl="0">
      <w:start w:val="1"/>
      <w:numFmt w:val="decimal"/>
      <w:lvlText w:val="%1."/>
      <w:lvlJc w:val="left"/>
      <w:rPr>
        <w:rFonts w:cs="Times New Roman"/>
        <w:bCs/>
        <w:sz w:val="24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9">
    <w:nsid w:val="23245296"/>
    <w:multiLevelType w:val="hybridMultilevel"/>
    <w:tmpl w:val="3A7CF466"/>
    <w:lvl w:ilvl="0" w:tplc="96BC32EC">
      <w:start w:val="1"/>
      <w:numFmt w:val="decimal"/>
      <w:pStyle w:val="10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E95A67"/>
    <w:multiLevelType w:val="hybridMultilevel"/>
    <w:tmpl w:val="9070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B13DD0"/>
    <w:multiLevelType w:val="hybridMultilevel"/>
    <w:tmpl w:val="F4E8EA68"/>
    <w:lvl w:ilvl="0" w:tplc="BD3EA1B0">
      <w:start w:val="1"/>
      <w:numFmt w:val="bullet"/>
      <w:pStyle w:val="TableCell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8B141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934E4"/>
    <w:multiLevelType w:val="multilevel"/>
    <w:tmpl w:val="DA9E6734"/>
    <w:styleLink w:val="a3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9F351E"/>
    <w:multiLevelType w:val="multilevel"/>
    <w:tmpl w:val="8728A98A"/>
    <w:lvl w:ilvl="0">
      <w:start w:val="1"/>
      <w:numFmt w:val="decimal"/>
      <w:pStyle w:val="a4"/>
      <w:lvlText w:val="%1."/>
      <w:lvlJc w:val="left"/>
      <w:pPr>
        <w:tabs>
          <w:tab w:val="num" w:pos="709"/>
        </w:tabs>
        <w:ind w:left="1066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503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438" w:hanging="6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38" w:hanging="6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8DB50C2"/>
    <w:multiLevelType w:val="multilevel"/>
    <w:tmpl w:val="205E02B8"/>
    <w:styleLink w:val="11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A241DAF"/>
    <w:multiLevelType w:val="hybridMultilevel"/>
    <w:tmpl w:val="E204639E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53360E"/>
    <w:multiLevelType w:val="multilevel"/>
    <w:tmpl w:val="A05EBF5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31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>
    <w:nsid w:val="57A64E17"/>
    <w:multiLevelType w:val="multilevel"/>
    <w:tmpl w:val="04190023"/>
    <w:styleLink w:val="a5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580D4115"/>
    <w:multiLevelType w:val="multilevel"/>
    <w:tmpl w:val="CD00314A"/>
    <w:lvl w:ilvl="0">
      <w:start w:val="1"/>
      <w:numFmt w:val="decimal"/>
      <w:pStyle w:val="12"/>
      <w:lvlText w:val="%1."/>
      <w:lvlJc w:val="left"/>
      <w:pPr>
        <w:tabs>
          <w:tab w:val="num" w:pos="-351"/>
        </w:tabs>
        <w:ind w:left="766" w:hanging="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453" w:hanging="1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624"/>
        </w:tabs>
        <w:ind w:left="454" w:firstLine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cs="Times New Roman" w:hint="default"/>
      </w:rPr>
    </w:lvl>
  </w:abstractNum>
  <w:abstractNum w:abstractNumId="19">
    <w:nsid w:val="590843AE"/>
    <w:multiLevelType w:val="hybridMultilevel"/>
    <w:tmpl w:val="930E02BA"/>
    <w:lvl w:ilvl="0" w:tplc="52248EF0">
      <w:start w:val="1"/>
      <w:numFmt w:val="bullet"/>
      <w:pStyle w:val="13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FCAD970">
      <w:start w:val="1"/>
      <w:numFmt w:val="bullet"/>
      <w:pStyle w:val="21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2E386D8E">
      <w:start w:val="1"/>
      <w:numFmt w:val="bullet"/>
      <w:pStyle w:val="32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 w:tplc="71CE6F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C066AAA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B01E1BE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BE7A083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62FCBB9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39A2871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A9556CB"/>
    <w:multiLevelType w:val="multilevel"/>
    <w:tmpl w:val="CC765DCC"/>
    <w:lvl w:ilvl="0">
      <w:start w:val="1"/>
      <w:numFmt w:val="decimal"/>
      <w:pStyle w:val="14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3435759"/>
    <w:multiLevelType w:val="multilevel"/>
    <w:tmpl w:val="7F28B092"/>
    <w:styleLink w:val="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</w:abstractNum>
  <w:abstractNum w:abstractNumId="22">
    <w:nsid w:val="6A050CDE"/>
    <w:multiLevelType w:val="hybridMultilevel"/>
    <w:tmpl w:val="D80601E2"/>
    <w:lvl w:ilvl="0" w:tplc="FAF65EC8">
      <w:start w:val="1"/>
      <w:numFmt w:val="bullet"/>
      <w:pStyle w:val="itlist1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19">
      <w:start w:val="1"/>
      <w:numFmt w:val="bullet"/>
      <w:pStyle w:val="i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63AAF"/>
    <w:multiLevelType w:val="hybridMultilevel"/>
    <w:tmpl w:val="39A26C1A"/>
    <w:lvl w:ilvl="0" w:tplc="F3D26702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7731730D"/>
    <w:multiLevelType w:val="multilevel"/>
    <w:tmpl w:val="C68EED60"/>
    <w:styleLink w:val="a6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  <w:rPr>
        <w:rFonts w:cs="Times New Roman"/>
      </w:rPr>
    </w:lvl>
  </w:abstractNum>
  <w:abstractNum w:abstractNumId="26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95B623D"/>
    <w:multiLevelType w:val="singleLevel"/>
    <w:tmpl w:val="71427F0A"/>
    <w:lvl w:ilvl="0">
      <w:start w:val="1"/>
      <w:numFmt w:val="bullet"/>
      <w:pStyle w:val="a7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28">
    <w:nsid w:val="7E393785"/>
    <w:multiLevelType w:val="hybridMultilevel"/>
    <w:tmpl w:val="6226D248"/>
    <w:lvl w:ilvl="0" w:tplc="E536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3DC62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813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AEC2D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620CA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F76DA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C6A8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447D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89C935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4F6010"/>
    <w:multiLevelType w:val="hybridMultilevel"/>
    <w:tmpl w:val="65282D86"/>
    <w:lvl w:ilvl="0" w:tplc="EAFC6EF0">
      <w:start w:val="1"/>
      <w:numFmt w:val="bullet"/>
      <w:pStyle w:val="ittablelist1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817E667E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730064E4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1D22ADE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5A6ED52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33097D6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8648EE88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5FDE23DA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B9F209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>
    <w:nsid w:val="7F07748D"/>
    <w:multiLevelType w:val="hybridMultilevel"/>
    <w:tmpl w:val="A3022994"/>
    <w:name w:val="27"/>
    <w:lvl w:ilvl="0" w:tplc="9EE67C6E">
      <w:start w:val="1"/>
      <w:numFmt w:val="bullet"/>
      <w:pStyle w:val="15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CE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A3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AE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6D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C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02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B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F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2"/>
  </w:num>
  <w:num w:numId="5">
    <w:abstractNumId w:val="18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25"/>
  </w:num>
  <w:num w:numId="11">
    <w:abstractNumId w:val="21"/>
  </w:num>
  <w:num w:numId="12">
    <w:abstractNumId w:val="14"/>
  </w:num>
  <w:num w:numId="13">
    <w:abstractNumId w:val="4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0"/>
  </w:num>
  <w:num w:numId="18">
    <w:abstractNumId w:val="27"/>
  </w:num>
  <w:num w:numId="19">
    <w:abstractNumId w:val="22"/>
  </w:num>
  <w:num w:numId="20">
    <w:abstractNumId w:val="29"/>
  </w:num>
  <w:num w:numId="21">
    <w:abstractNumId w:val="19"/>
  </w:num>
  <w:num w:numId="22">
    <w:abstractNumId w:val="10"/>
  </w:num>
  <w:num w:numId="23">
    <w:abstractNumId w:val="16"/>
  </w:num>
  <w:num w:numId="24">
    <w:abstractNumId w:val="28"/>
  </w:num>
  <w:num w:numId="25">
    <w:abstractNumId w:val="11"/>
  </w:num>
  <w:num w:numId="26">
    <w:abstractNumId w:val="9"/>
  </w:num>
  <w:num w:numId="27">
    <w:abstractNumId w:val="5"/>
  </w:num>
  <w:num w:numId="28">
    <w:abstractNumId w:val="15"/>
  </w:num>
  <w:num w:numId="29">
    <w:abstractNumId w:val="30"/>
  </w:num>
  <w:num w:numId="30">
    <w:abstractNumId w:val="23"/>
  </w:num>
  <w:num w:numId="31">
    <w:abstractNumId w:val="20"/>
  </w:num>
  <w:num w:numId="32">
    <w:abstractNumId w:val="20"/>
  </w:num>
  <w:num w:numId="33">
    <w:abstractNumId w:val="2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0"/>
  </w:num>
  <w:num w:numId="37">
    <w:abstractNumId w:val="16"/>
  </w:num>
  <w:num w:numId="38">
    <w:abstractNumId w:val="16"/>
  </w:num>
  <w:num w:numId="39">
    <w:abstractNumId w:val="16"/>
  </w:num>
  <w:num w:numId="40">
    <w:abstractNumId w:val="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скобойник Ю.">
    <w15:presenceInfo w15:providerId="None" w15:userId="Воскобойник Ю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26"/>
    <w:rsid w:val="00001E71"/>
    <w:rsid w:val="000021C7"/>
    <w:rsid w:val="0000589A"/>
    <w:rsid w:val="0000606C"/>
    <w:rsid w:val="00006855"/>
    <w:rsid w:val="00006B11"/>
    <w:rsid w:val="00007882"/>
    <w:rsid w:val="0001130C"/>
    <w:rsid w:val="000119B3"/>
    <w:rsid w:val="00012CBF"/>
    <w:rsid w:val="000143AF"/>
    <w:rsid w:val="00014843"/>
    <w:rsid w:val="00015A73"/>
    <w:rsid w:val="00015F51"/>
    <w:rsid w:val="00015FC7"/>
    <w:rsid w:val="00016BC8"/>
    <w:rsid w:val="00016CBF"/>
    <w:rsid w:val="000171B5"/>
    <w:rsid w:val="0001722A"/>
    <w:rsid w:val="0001792F"/>
    <w:rsid w:val="00020370"/>
    <w:rsid w:val="0002042E"/>
    <w:rsid w:val="000212EA"/>
    <w:rsid w:val="00021501"/>
    <w:rsid w:val="000226AA"/>
    <w:rsid w:val="00022C47"/>
    <w:rsid w:val="00022F57"/>
    <w:rsid w:val="000243B5"/>
    <w:rsid w:val="00025AC2"/>
    <w:rsid w:val="00026E04"/>
    <w:rsid w:val="00027B65"/>
    <w:rsid w:val="00031B77"/>
    <w:rsid w:val="00035AEB"/>
    <w:rsid w:val="00035C8E"/>
    <w:rsid w:val="0003652E"/>
    <w:rsid w:val="000375BD"/>
    <w:rsid w:val="000409C8"/>
    <w:rsid w:val="0004381A"/>
    <w:rsid w:val="0004455E"/>
    <w:rsid w:val="0004526E"/>
    <w:rsid w:val="00045462"/>
    <w:rsid w:val="00045B0B"/>
    <w:rsid w:val="000472BB"/>
    <w:rsid w:val="0004746B"/>
    <w:rsid w:val="00047FF5"/>
    <w:rsid w:val="000525DA"/>
    <w:rsid w:val="00053672"/>
    <w:rsid w:val="00054C04"/>
    <w:rsid w:val="00054D1E"/>
    <w:rsid w:val="000553DE"/>
    <w:rsid w:val="00055673"/>
    <w:rsid w:val="00055BDD"/>
    <w:rsid w:val="00056201"/>
    <w:rsid w:val="00056C8F"/>
    <w:rsid w:val="000574E1"/>
    <w:rsid w:val="00060676"/>
    <w:rsid w:val="0006076B"/>
    <w:rsid w:val="00062497"/>
    <w:rsid w:val="00062C2B"/>
    <w:rsid w:val="00063206"/>
    <w:rsid w:val="00063A79"/>
    <w:rsid w:val="00063DE7"/>
    <w:rsid w:val="0006413F"/>
    <w:rsid w:val="00064624"/>
    <w:rsid w:val="00064909"/>
    <w:rsid w:val="0006627A"/>
    <w:rsid w:val="0006687E"/>
    <w:rsid w:val="00067EB5"/>
    <w:rsid w:val="00071288"/>
    <w:rsid w:val="0007230B"/>
    <w:rsid w:val="00072DF2"/>
    <w:rsid w:val="00073B0D"/>
    <w:rsid w:val="00074672"/>
    <w:rsid w:val="000777C8"/>
    <w:rsid w:val="00077BE1"/>
    <w:rsid w:val="000805B2"/>
    <w:rsid w:val="00082149"/>
    <w:rsid w:val="00082589"/>
    <w:rsid w:val="0008298C"/>
    <w:rsid w:val="00082F7D"/>
    <w:rsid w:val="000843E2"/>
    <w:rsid w:val="0008467A"/>
    <w:rsid w:val="00084C2F"/>
    <w:rsid w:val="000863FF"/>
    <w:rsid w:val="00086732"/>
    <w:rsid w:val="000870C2"/>
    <w:rsid w:val="00087319"/>
    <w:rsid w:val="00091B3F"/>
    <w:rsid w:val="00092DDD"/>
    <w:rsid w:val="000930B1"/>
    <w:rsid w:val="00094F7C"/>
    <w:rsid w:val="000A0B6E"/>
    <w:rsid w:val="000A15E0"/>
    <w:rsid w:val="000A2087"/>
    <w:rsid w:val="000A484D"/>
    <w:rsid w:val="000A4B31"/>
    <w:rsid w:val="000A5180"/>
    <w:rsid w:val="000A57E4"/>
    <w:rsid w:val="000A599B"/>
    <w:rsid w:val="000A627A"/>
    <w:rsid w:val="000A6FA5"/>
    <w:rsid w:val="000A7DA8"/>
    <w:rsid w:val="000B0CE9"/>
    <w:rsid w:val="000B1651"/>
    <w:rsid w:val="000B20A3"/>
    <w:rsid w:val="000B23C6"/>
    <w:rsid w:val="000B2B3A"/>
    <w:rsid w:val="000B37D9"/>
    <w:rsid w:val="000B3DD0"/>
    <w:rsid w:val="000B450E"/>
    <w:rsid w:val="000B49E9"/>
    <w:rsid w:val="000B5DD5"/>
    <w:rsid w:val="000B6E0A"/>
    <w:rsid w:val="000B77E8"/>
    <w:rsid w:val="000C1638"/>
    <w:rsid w:val="000C1CD9"/>
    <w:rsid w:val="000C315E"/>
    <w:rsid w:val="000C5F5E"/>
    <w:rsid w:val="000C762B"/>
    <w:rsid w:val="000D2260"/>
    <w:rsid w:val="000D3560"/>
    <w:rsid w:val="000D3F34"/>
    <w:rsid w:val="000D5771"/>
    <w:rsid w:val="000D6638"/>
    <w:rsid w:val="000D6C71"/>
    <w:rsid w:val="000E084B"/>
    <w:rsid w:val="000E199A"/>
    <w:rsid w:val="000E1F37"/>
    <w:rsid w:val="000E4392"/>
    <w:rsid w:val="000E47C2"/>
    <w:rsid w:val="000E498D"/>
    <w:rsid w:val="000E58EC"/>
    <w:rsid w:val="000E5DE0"/>
    <w:rsid w:val="000E5F80"/>
    <w:rsid w:val="000E7631"/>
    <w:rsid w:val="000E796F"/>
    <w:rsid w:val="000F0261"/>
    <w:rsid w:val="000F2BE3"/>
    <w:rsid w:val="000F3212"/>
    <w:rsid w:val="000F3D43"/>
    <w:rsid w:val="000F54AA"/>
    <w:rsid w:val="000F75A2"/>
    <w:rsid w:val="000F7966"/>
    <w:rsid w:val="000F7A9E"/>
    <w:rsid w:val="000F7EF8"/>
    <w:rsid w:val="001002B8"/>
    <w:rsid w:val="00100A26"/>
    <w:rsid w:val="001017E0"/>
    <w:rsid w:val="001021C5"/>
    <w:rsid w:val="00105471"/>
    <w:rsid w:val="001057B3"/>
    <w:rsid w:val="00105BCC"/>
    <w:rsid w:val="00107C3F"/>
    <w:rsid w:val="00107E8A"/>
    <w:rsid w:val="0011118C"/>
    <w:rsid w:val="00111A5D"/>
    <w:rsid w:val="00111B2F"/>
    <w:rsid w:val="00111C4E"/>
    <w:rsid w:val="00112AB6"/>
    <w:rsid w:val="00114D6A"/>
    <w:rsid w:val="00117174"/>
    <w:rsid w:val="00117329"/>
    <w:rsid w:val="00117CB1"/>
    <w:rsid w:val="00117D3D"/>
    <w:rsid w:val="001224C7"/>
    <w:rsid w:val="0012279C"/>
    <w:rsid w:val="001229A9"/>
    <w:rsid w:val="0012459C"/>
    <w:rsid w:val="00124C53"/>
    <w:rsid w:val="00124E2D"/>
    <w:rsid w:val="001252B0"/>
    <w:rsid w:val="0012571B"/>
    <w:rsid w:val="0012624E"/>
    <w:rsid w:val="001266EA"/>
    <w:rsid w:val="00126F0F"/>
    <w:rsid w:val="00127A5E"/>
    <w:rsid w:val="001300FD"/>
    <w:rsid w:val="00130501"/>
    <w:rsid w:val="001308C5"/>
    <w:rsid w:val="0013106B"/>
    <w:rsid w:val="0013300E"/>
    <w:rsid w:val="001356D3"/>
    <w:rsid w:val="0013677A"/>
    <w:rsid w:val="00141055"/>
    <w:rsid w:val="00141921"/>
    <w:rsid w:val="00141BD3"/>
    <w:rsid w:val="00141F07"/>
    <w:rsid w:val="0014332F"/>
    <w:rsid w:val="001434D0"/>
    <w:rsid w:val="00143685"/>
    <w:rsid w:val="00144539"/>
    <w:rsid w:val="00144A00"/>
    <w:rsid w:val="001455AE"/>
    <w:rsid w:val="00147A5F"/>
    <w:rsid w:val="00150D8D"/>
    <w:rsid w:val="00151365"/>
    <w:rsid w:val="00151712"/>
    <w:rsid w:val="001521CE"/>
    <w:rsid w:val="00152724"/>
    <w:rsid w:val="001537C4"/>
    <w:rsid w:val="001540CF"/>
    <w:rsid w:val="00155551"/>
    <w:rsid w:val="001566D8"/>
    <w:rsid w:val="0015794B"/>
    <w:rsid w:val="00157A8B"/>
    <w:rsid w:val="00160074"/>
    <w:rsid w:val="0016055D"/>
    <w:rsid w:val="00160AC8"/>
    <w:rsid w:val="001636A1"/>
    <w:rsid w:val="001655A4"/>
    <w:rsid w:val="00167504"/>
    <w:rsid w:val="00167639"/>
    <w:rsid w:val="00170F97"/>
    <w:rsid w:val="00171738"/>
    <w:rsid w:val="001717DD"/>
    <w:rsid w:val="001721BD"/>
    <w:rsid w:val="00172A56"/>
    <w:rsid w:val="00172C81"/>
    <w:rsid w:val="00174103"/>
    <w:rsid w:val="00174168"/>
    <w:rsid w:val="00175581"/>
    <w:rsid w:val="00175BF7"/>
    <w:rsid w:val="00177733"/>
    <w:rsid w:val="00180BD0"/>
    <w:rsid w:val="00182804"/>
    <w:rsid w:val="001836C8"/>
    <w:rsid w:val="00184917"/>
    <w:rsid w:val="00184BB9"/>
    <w:rsid w:val="0018605B"/>
    <w:rsid w:val="001863CA"/>
    <w:rsid w:val="00190883"/>
    <w:rsid w:val="001914F1"/>
    <w:rsid w:val="00191575"/>
    <w:rsid w:val="001924D2"/>
    <w:rsid w:val="001934D3"/>
    <w:rsid w:val="001940FE"/>
    <w:rsid w:val="0019429B"/>
    <w:rsid w:val="00194C24"/>
    <w:rsid w:val="00194DA3"/>
    <w:rsid w:val="00194EA0"/>
    <w:rsid w:val="0019552A"/>
    <w:rsid w:val="00196509"/>
    <w:rsid w:val="00197776"/>
    <w:rsid w:val="00197D1B"/>
    <w:rsid w:val="001A1CA5"/>
    <w:rsid w:val="001A20DD"/>
    <w:rsid w:val="001A3BE0"/>
    <w:rsid w:val="001A446D"/>
    <w:rsid w:val="001A5BAA"/>
    <w:rsid w:val="001A60DF"/>
    <w:rsid w:val="001A62CE"/>
    <w:rsid w:val="001A6CCF"/>
    <w:rsid w:val="001B0848"/>
    <w:rsid w:val="001B1146"/>
    <w:rsid w:val="001B2168"/>
    <w:rsid w:val="001B36A9"/>
    <w:rsid w:val="001B416E"/>
    <w:rsid w:val="001B42FF"/>
    <w:rsid w:val="001B5092"/>
    <w:rsid w:val="001B5760"/>
    <w:rsid w:val="001B676C"/>
    <w:rsid w:val="001B6966"/>
    <w:rsid w:val="001B776C"/>
    <w:rsid w:val="001B7E4B"/>
    <w:rsid w:val="001B7ECB"/>
    <w:rsid w:val="001C0ACB"/>
    <w:rsid w:val="001C1E57"/>
    <w:rsid w:val="001C3A48"/>
    <w:rsid w:val="001C3CA6"/>
    <w:rsid w:val="001C7775"/>
    <w:rsid w:val="001C7DA0"/>
    <w:rsid w:val="001D298E"/>
    <w:rsid w:val="001D2C54"/>
    <w:rsid w:val="001D3AA5"/>
    <w:rsid w:val="001D430D"/>
    <w:rsid w:val="001D4535"/>
    <w:rsid w:val="001D4C89"/>
    <w:rsid w:val="001D5D0D"/>
    <w:rsid w:val="001D5E9A"/>
    <w:rsid w:val="001D6E2C"/>
    <w:rsid w:val="001D7270"/>
    <w:rsid w:val="001D757A"/>
    <w:rsid w:val="001E0F67"/>
    <w:rsid w:val="001E14CA"/>
    <w:rsid w:val="001E2FA6"/>
    <w:rsid w:val="001E32BB"/>
    <w:rsid w:val="001E33A9"/>
    <w:rsid w:val="001E3696"/>
    <w:rsid w:val="001E61AD"/>
    <w:rsid w:val="001E64D0"/>
    <w:rsid w:val="001E6DE6"/>
    <w:rsid w:val="001F0A0B"/>
    <w:rsid w:val="001F1AAF"/>
    <w:rsid w:val="001F2261"/>
    <w:rsid w:val="001F26C9"/>
    <w:rsid w:val="001F3B82"/>
    <w:rsid w:val="001F4D9B"/>
    <w:rsid w:val="001F56CF"/>
    <w:rsid w:val="001F63CD"/>
    <w:rsid w:val="001F63DB"/>
    <w:rsid w:val="001F6E64"/>
    <w:rsid w:val="001F72AA"/>
    <w:rsid w:val="001F7437"/>
    <w:rsid w:val="001F7598"/>
    <w:rsid w:val="00200D87"/>
    <w:rsid w:val="00201156"/>
    <w:rsid w:val="002011B4"/>
    <w:rsid w:val="002022CE"/>
    <w:rsid w:val="002038BB"/>
    <w:rsid w:val="002039A6"/>
    <w:rsid w:val="00205DB7"/>
    <w:rsid w:val="00206037"/>
    <w:rsid w:val="00206D0A"/>
    <w:rsid w:val="00207258"/>
    <w:rsid w:val="00210B5C"/>
    <w:rsid w:val="002117E2"/>
    <w:rsid w:val="00214304"/>
    <w:rsid w:val="002147CB"/>
    <w:rsid w:val="00214F3E"/>
    <w:rsid w:val="0021579E"/>
    <w:rsid w:val="002162B3"/>
    <w:rsid w:val="00216455"/>
    <w:rsid w:val="00216E08"/>
    <w:rsid w:val="00216F9B"/>
    <w:rsid w:val="00220176"/>
    <w:rsid w:val="00220AE0"/>
    <w:rsid w:val="00221F74"/>
    <w:rsid w:val="0022268E"/>
    <w:rsid w:val="00222A9E"/>
    <w:rsid w:val="00223CA8"/>
    <w:rsid w:val="002246C7"/>
    <w:rsid w:val="002259A3"/>
    <w:rsid w:val="00226A65"/>
    <w:rsid w:val="002273B6"/>
    <w:rsid w:val="002300AD"/>
    <w:rsid w:val="00230290"/>
    <w:rsid w:val="002309EC"/>
    <w:rsid w:val="00230F91"/>
    <w:rsid w:val="002320BF"/>
    <w:rsid w:val="0023295C"/>
    <w:rsid w:val="00232F3A"/>
    <w:rsid w:val="0023307B"/>
    <w:rsid w:val="0023346D"/>
    <w:rsid w:val="00234A92"/>
    <w:rsid w:val="002351ED"/>
    <w:rsid w:val="00235238"/>
    <w:rsid w:val="002359B7"/>
    <w:rsid w:val="00236DFE"/>
    <w:rsid w:val="002370C7"/>
    <w:rsid w:val="00237FF6"/>
    <w:rsid w:val="00241449"/>
    <w:rsid w:val="00241C53"/>
    <w:rsid w:val="00241E74"/>
    <w:rsid w:val="002424E4"/>
    <w:rsid w:val="00242DD3"/>
    <w:rsid w:val="00242DE6"/>
    <w:rsid w:val="00243525"/>
    <w:rsid w:val="0024555A"/>
    <w:rsid w:val="0024560C"/>
    <w:rsid w:val="0024572B"/>
    <w:rsid w:val="00245F21"/>
    <w:rsid w:val="00246FD6"/>
    <w:rsid w:val="00251F69"/>
    <w:rsid w:val="00252863"/>
    <w:rsid w:val="002531F2"/>
    <w:rsid w:val="00253B1C"/>
    <w:rsid w:val="00254A78"/>
    <w:rsid w:val="00254BC8"/>
    <w:rsid w:val="00254DB0"/>
    <w:rsid w:val="00255B03"/>
    <w:rsid w:val="0026052C"/>
    <w:rsid w:val="002608C3"/>
    <w:rsid w:val="00260A7B"/>
    <w:rsid w:val="00260C6F"/>
    <w:rsid w:val="00261006"/>
    <w:rsid w:val="002612B0"/>
    <w:rsid w:val="0026381F"/>
    <w:rsid w:val="00264C3D"/>
    <w:rsid w:val="002657EB"/>
    <w:rsid w:val="00266946"/>
    <w:rsid w:val="002672DA"/>
    <w:rsid w:val="002677DF"/>
    <w:rsid w:val="002701DA"/>
    <w:rsid w:val="00270B21"/>
    <w:rsid w:val="00273BFF"/>
    <w:rsid w:val="00275F5C"/>
    <w:rsid w:val="00276A15"/>
    <w:rsid w:val="002805A4"/>
    <w:rsid w:val="00280AFB"/>
    <w:rsid w:val="002810CF"/>
    <w:rsid w:val="00281CB7"/>
    <w:rsid w:val="00282F45"/>
    <w:rsid w:val="0028439C"/>
    <w:rsid w:val="00284617"/>
    <w:rsid w:val="0028493B"/>
    <w:rsid w:val="00285A3A"/>
    <w:rsid w:val="002903DD"/>
    <w:rsid w:val="00291A3F"/>
    <w:rsid w:val="00291FA4"/>
    <w:rsid w:val="002925F3"/>
    <w:rsid w:val="002933A2"/>
    <w:rsid w:val="0029391B"/>
    <w:rsid w:val="00293993"/>
    <w:rsid w:val="00294037"/>
    <w:rsid w:val="002942DC"/>
    <w:rsid w:val="00294732"/>
    <w:rsid w:val="00295083"/>
    <w:rsid w:val="0029558B"/>
    <w:rsid w:val="002958DF"/>
    <w:rsid w:val="00296200"/>
    <w:rsid w:val="00296F48"/>
    <w:rsid w:val="002A095A"/>
    <w:rsid w:val="002A0F10"/>
    <w:rsid w:val="002A16FC"/>
    <w:rsid w:val="002A227B"/>
    <w:rsid w:val="002A25FC"/>
    <w:rsid w:val="002A3A2F"/>
    <w:rsid w:val="002A3CD5"/>
    <w:rsid w:val="002A4CF7"/>
    <w:rsid w:val="002A5654"/>
    <w:rsid w:val="002A5CAE"/>
    <w:rsid w:val="002A6568"/>
    <w:rsid w:val="002B1095"/>
    <w:rsid w:val="002B3ABF"/>
    <w:rsid w:val="002B431D"/>
    <w:rsid w:val="002B5106"/>
    <w:rsid w:val="002B540D"/>
    <w:rsid w:val="002B5B16"/>
    <w:rsid w:val="002B620B"/>
    <w:rsid w:val="002B6D58"/>
    <w:rsid w:val="002B7BEA"/>
    <w:rsid w:val="002B7D5E"/>
    <w:rsid w:val="002B7F20"/>
    <w:rsid w:val="002C1470"/>
    <w:rsid w:val="002C2841"/>
    <w:rsid w:val="002C383D"/>
    <w:rsid w:val="002C4FC0"/>
    <w:rsid w:val="002C5A35"/>
    <w:rsid w:val="002C69AC"/>
    <w:rsid w:val="002C73F4"/>
    <w:rsid w:val="002D03A9"/>
    <w:rsid w:val="002D1A92"/>
    <w:rsid w:val="002D33EA"/>
    <w:rsid w:val="002D3804"/>
    <w:rsid w:val="002D3B74"/>
    <w:rsid w:val="002D4418"/>
    <w:rsid w:val="002D45B9"/>
    <w:rsid w:val="002D482F"/>
    <w:rsid w:val="002D493B"/>
    <w:rsid w:val="002D49C8"/>
    <w:rsid w:val="002D4E96"/>
    <w:rsid w:val="002D5626"/>
    <w:rsid w:val="002D6192"/>
    <w:rsid w:val="002D67FE"/>
    <w:rsid w:val="002D797A"/>
    <w:rsid w:val="002E0589"/>
    <w:rsid w:val="002E0DD0"/>
    <w:rsid w:val="002E1E98"/>
    <w:rsid w:val="002E2145"/>
    <w:rsid w:val="002E28D7"/>
    <w:rsid w:val="002E3A70"/>
    <w:rsid w:val="002E52C5"/>
    <w:rsid w:val="002E5FEE"/>
    <w:rsid w:val="002E6943"/>
    <w:rsid w:val="002F089C"/>
    <w:rsid w:val="002F25EA"/>
    <w:rsid w:val="002F2764"/>
    <w:rsid w:val="002F27E2"/>
    <w:rsid w:val="002F2881"/>
    <w:rsid w:val="002F35B6"/>
    <w:rsid w:val="002F4380"/>
    <w:rsid w:val="002F4DF2"/>
    <w:rsid w:val="002F720B"/>
    <w:rsid w:val="002F76E3"/>
    <w:rsid w:val="0030007E"/>
    <w:rsid w:val="003015B5"/>
    <w:rsid w:val="00301F05"/>
    <w:rsid w:val="003028A4"/>
    <w:rsid w:val="00303276"/>
    <w:rsid w:val="00303C6F"/>
    <w:rsid w:val="003045F7"/>
    <w:rsid w:val="00304AEB"/>
    <w:rsid w:val="00304D55"/>
    <w:rsid w:val="00305683"/>
    <w:rsid w:val="00306A27"/>
    <w:rsid w:val="0030779D"/>
    <w:rsid w:val="00307D1C"/>
    <w:rsid w:val="00310886"/>
    <w:rsid w:val="00311514"/>
    <w:rsid w:val="00311A2D"/>
    <w:rsid w:val="00312314"/>
    <w:rsid w:val="00312E46"/>
    <w:rsid w:val="00315705"/>
    <w:rsid w:val="00315904"/>
    <w:rsid w:val="003169B6"/>
    <w:rsid w:val="003209D6"/>
    <w:rsid w:val="003210C6"/>
    <w:rsid w:val="00321822"/>
    <w:rsid w:val="003232B6"/>
    <w:rsid w:val="003239A3"/>
    <w:rsid w:val="00323AD6"/>
    <w:rsid w:val="00324246"/>
    <w:rsid w:val="003249C3"/>
    <w:rsid w:val="0032517D"/>
    <w:rsid w:val="00325181"/>
    <w:rsid w:val="00325710"/>
    <w:rsid w:val="003266ED"/>
    <w:rsid w:val="00326E9A"/>
    <w:rsid w:val="00327C01"/>
    <w:rsid w:val="0033117C"/>
    <w:rsid w:val="003316B1"/>
    <w:rsid w:val="00332426"/>
    <w:rsid w:val="003327FB"/>
    <w:rsid w:val="003340F3"/>
    <w:rsid w:val="00334651"/>
    <w:rsid w:val="00335DAF"/>
    <w:rsid w:val="00336405"/>
    <w:rsid w:val="0033649B"/>
    <w:rsid w:val="00337648"/>
    <w:rsid w:val="00340766"/>
    <w:rsid w:val="003417DE"/>
    <w:rsid w:val="003418C5"/>
    <w:rsid w:val="00343407"/>
    <w:rsid w:val="003435BD"/>
    <w:rsid w:val="0034368A"/>
    <w:rsid w:val="003439DD"/>
    <w:rsid w:val="003450B6"/>
    <w:rsid w:val="003457AB"/>
    <w:rsid w:val="00346134"/>
    <w:rsid w:val="00346BB2"/>
    <w:rsid w:val="003470BC"/>
    <w:rsid w:val="00347278"/>
    <w:rsid w:val="00347BD5"/>
    <w:rsid w:val="00350C72"/>
    <w:rsid w:val="00351B51"/>
    <w:rsid w:val="00351C2D"/>
    <w:rsid w:val="00353A3E"/>
    <w:rsid w:val="00354675"/>
    <w:rsid w:val="00354DF4"/>
    <w:rsid w:val="00355B17"/>
    <w:rsid w:val="00355DB8"/>
    <w:rsid w:val="003565BC"/>
    <w:rsid w:val="00356ED7"/>
    <w:rsid w:val="00360672"/>
    <w:rsid w:val="00361A48"/>
    <w:rsid w:val="00361ED7"/>
    <w:rsid w:val="0036229A"/>
    <w:rsid w:val="00362800"/>
    <w:rsid w:val="00362960"/>
    <w:rsid w:val="003631E9"/>
    <w:rsid w:val="0036442B"/>
    <w:rsid w:val="00364921"/>
    <w:rsid w:val="00364A02"/>
    <w:rsid w:val="00364AE3"/>
    <w:rsid w:val="00365364"/>
    <w:rsid w:val="00365ED0"/>
    <w:rsid w:val="0036608B"/>
    <w:rsid w:val="003660E2"/>
    <w:rsid w:val="00367F7B"/>
    <w:rsid w:val="00370055"/>
    <w:rsid w:val="00370914"/>
    <w:rsid w:val="00370963"/>
    <w:rsid w:val="00370B7B"/>
    <w:rsid w:val="00371405"/>
    <w:rsid w:val="00372F04"/>
    <w:rsid w:val="003739D1"/>
    <w:rsid w:val="00374762"/>
    <w:rsid w:val="003750ED"/>
    <w:rsid w:val="00375997"/>
    <w:rsid w:val="00375EE5"/>
    <w:rsid w:val="0037611C"/>
    <w:rsid w:val="003769E3"/>
    <w:rsid w:val="0037711D"/>
    <w:rsid w:val="003771A4"/>
    <w:rsid w:val="00377938"/>
    <w:rsid w:val="0038149F"/>
    <w:rsid w:val="00381BF7"/>
    <w:rsid w:val="00382AA1"/>
    <w:rsid w:val="00382E0E"/>
    <w:rsid w:val="00383444"/>
    <w:rsid w:val="0038355B"/>
    <w:rsid w:val="003837E9"/>
    <w:rsid w:val="00383908"/>
    <w:rsid w:val="00385AC8"/>
    <w:rsid w:val="00385FB9"/>
    <w:rsid w:val="003868F5"/>
    <w:rsid w:val="00391F3A"/>
    <w:rsid w:val="0039308A"/>
    <w:rsid w:val="003939ED"/>
    <w:rsid w:val="00393D20"/>
    <w:rsid w:val="003940B4"/>
    <w:rsid w:val="003950CA"/>
    <w:rsid w:val="00395846"/>
    <w:rsid w:val="00395F60"/>
    <w:rsid w:val="00396335"/>
    <w:rsid w:val="003964F6"/>
    <w:rsid w:val="00396DE1"/>
    <w:rsid w:val="00397681"/>
    <w:rsid w:val="00397C0B"/>
    <w:rsid w:val="003A159F"/>
    <w:rsid w:val="003A370F"/>
    <w:rsid w:val="003A4611"/>
    <w:rsid w:val="003A59DD"/>
    <w:rsid w:val="003A7C2E"/>
    <w:rsid w:val="003B019D"/>
    <w:rsid w:val="003B0325"/>
    <w:rsid w:val="003B048A"/>
    <w:rsid w:val="003B1887"/>
    <w:rsid w:val="003B2A7B"/>
    <w:rsid w:val="003B2FBF"/>
    <w:rsid w:val="003B3285"/>
    <w:rsid w:val="003B390C"/>
    <w:rsid w:val="003B45E4"/>
    <w:rsid w:val="003B5B0A"/>
    <w:rsid w:val="003B6867"/>
    <w:rsid w:val="003C0809"/>
    <w:rsid w:val="003C15A9"/>
    <w:rsid w:val="003C176F"/>
    <w:rsid w:val="003C281F"/>
    <w:rsid w:val="003C2A20"/>
    <w:rsid w:val="003C335A"/>
    <w:rsid w:val="003C4607"/>
    <w:rsid w:val="003C466A"/>
    <w:rsid w:val="003C535E"/>
    <w:rsid w:val="003C5D9C"/>
    <w:rsid w:val="003C6E8F"/>
    <w:rsid w:val="003D04B3"/>
    <w:rsid w:val="003D099B"/>
    <w:rsid w:val="003D1CC0"/>
    <w:rsid w:val="003D1D9F"/>
    <w:rsid w:val="003D23D2"/>
    <w:rsid w:val="003D50C8"/>
    <w:rsid w:val="003E0196"/>
    <w:rsid w:val="003E1357"/>
    <w:rsid w:val="003E477F"/>
    <w:rsid w:val="003E66DE"/>
    <w:rsid w:val="003E696B"/>
    <w:rsid w:val="003E7760"/>
    <w:rsid w:val="003E7DF4"/>
    <w:rsid w:val="003F1649"/>
    <w:rsid w:val="003F243B"/>
    <w:rsid w:val="003F2595"/>
    <w:rsid w:val="003F2D93"/>
    <w:rsid w:val="003F3319"/>
    <w:rsid w:val="003F5120"/>
    <w:rsid w:val="003F6320"/>
    <w:rsid w:val="003F7375"/>
    <w:rsid w:val="003F7AB5"/>
    <w:rsid w:val="003F7BF3"/>
    <w:rsid w:val="00400E1F"/>
    <w:rsid w:val="0040168A"/>
    <w:rsid w:val="00402A46"/>
    <w:rsid w:val="00402D32"/>
    <w:rsid w:val="00402D5A"/>
    <w:rsid w:val="0040360C"/>
    <w:rsid w:val="00403BAF"/>
    <w:rsid w:val="00404446"/>
    <w:rsid w:val="004055D0"/>
    <w:rsid w:val="004056E3"/>
    <w:rsid w:val="004102B3"/>
    <w:rsid w:val="00410609"/>
    <w:rsid w:val="00410978"/>
    <w:rsid w:val="00411856"/>
    <w:rsid w:val="00412E6F"/>
    <w:rsid w:val="00414411"/>
    <w:rsid w:val="00414879"/>
    <w:rsid w:val="00414CEF"/>
    <w:rsid w:val="00415B59"/>
    <w:rsid w:val="00416300"/>
    <w:rsid w:val="004173C5"/>
    <w:rsid w:val="00420CAD"/>
    <w:rsid w:val="00421F1C"/>
    <w:rsid w:val="00421FD8"/>
    <w:rsid w:val="004228B7"/>
    <w:rsid w:val="004234C4"/>
    <w:rsid w:val="00427149"/>
    <w:rsid w:val="00427250"/>
    <w:rsid w:val="00431EB5"/>
    <w:rsid w:val="00434691"/>
    <w:rsid w:val="0043521F"/>
    <w:rsid w:val="00435C8E"/>
    <w:rsid w:val="00435D60"/>
    <w:rsid w:val="004367EC"/>
    <w:rsid w:val="00440FC0"/>
    <w:rsid w:val="00441DCE"/>
    <w:rsid w:val="00442B56"/>
    <w:rsid w:val="0044450E"/>
    <w:rsid w:val="00444FAF"/>
    <w:rsid w:val="004450C6"/>
    <w:rsid w:val="0044746E"/>
    <w:rsid w:val="00447500"/>
    <w:rsid w:val="00447EEB"/>
    <w:rsid w:val="00451579"/>
    <w:rsid w:val="004518A1"/>
    <w:rsid w:val="00452270"/>
    <w:rsid w:val="004530E1"/>
    <w:rsid w:val="004546CA"/>
    <w:rsid w:val="00454956"/>
    <w:rsid w:val="00455C43"/>
    <w:rsid w:val="00456167"/>
    <w:rsid w:val="00456A99"/>
    <w:rsid w:val="00456FD0"/>
    <w:rsid w:val="00457EED"/>
    <w:rsid w:val="0046010C"/>
    <w:rsid w:val="0046075E"/>
    <w:rsid w:val="00461F1E"/>
    <w:rsid w:val="00462B98"/>
    <w:rsid w:val="00463133"/>
    <w:rsid w:val="004635BF"/>
    <w:rsid w:val="00463656"/>
    <w:rsid w:val="00463872"/>
    <w:rsid w:val="00464463"/>
    <w:rsid w:val="00466F8E"/>
    <w:rsid w:val="004678E6"/>
    <w:rsid w:val="00467C6C"/>
    <w:rsid w:val="0047039D"/>
    <w:rsid w:val="0047124E"/>
    <w:rsid w:val="00471FD0"/>
    <w:rsid w:val="00472F42"/>
    <w:rsid w:val="00473161"/>
    <w:rsid w:val="00473673"/>
    <w:rsid w:val="00473846"/>
    <w:rsid w:val="004744E5"/>
    <w:rsid w:val="00474A82"/>
    <w:rsid w:val="00476373"/>
    <w:rsid w:val="00476F25"/>
    <w:rsid w:val="004809C5"/>
    <w:rsid w:val="00482C30"/>
    <w:rsid w:val="00483051"/>
    <w:rsid w:val="0048317C"/>
    <w:rsid w:val="00484A2E"/>
    <w:rsid w:val="00486DB9"/>
    <w:rsid w:val="004918ED"/>
    <w:rsid w:val="00492101"/>
    <w:rsid w:val="00492BB8"/>
    <w:rsid w:val="004938A9"/>
    <w:rsid w:val="004938DC"/>
    <w:rsid w:val="004944F3"/>
    <w:rsid w:val="00494AFE"/>
    <w:rsid w:val="00497046"/>
    <w:rsid w:val="00497339"/>
    <w:rsid w:val="00497760"/>
    <w:rsid w:val="004A0259"/>
    <w:rsid w:val="004A1747"/>
    <w:rsid w:val="004A205E"/>
    <w:rsid w:val="004A24BF"/>
    <w:rsid w:val="004A46BF"/>
    <w:rsid w:val="004A6302"/>
    <w:rsid w:val="004A7A0B"/>
    <w:rsid w:val="004A7F8F"/>
    <w:rsid w:val="004B0A0D"/>
    <w:rsid w:val="004B1F07"/>
    <w:rsid w:val="004B223A"/>
    <w:rsid w:val="004B2350"/>
    <w:rsid w:val="004B26BD"/>
    <w:rsid w:val="004B31E8"/>
    <w:rsid w:val="004B31E9"/>
    <w:rsid w:val="004B5DDB"/>
    <w:rsid w:val="004B65A8"/>
    <w:rsid w:val="004B69ED"/>
    <w:rsid w:val="004B72EB"/>
    <w:rsid w:val="004C32E5"/>
    <w:rsid w:val="004C3CF2"/>
    <w:rsid w:val="004C3F2D"/>
    <w:rsid w:val="004C4032"/>
    <w:rsid w:val="004C5167"/>
    <w:rsid w:val="004C51E5"/>
    <w:rsid w:val="004C5915"/>
    <w:rsid w:val="004C6588"/>
    <w:rsid w:val="004C6BD5"/>
    <w:rsid w:val="004C6E33"/>
    <w:rsid w:val="004C6F0E"/>
    <w:rsid w:val="004D038E"/>
    <w:rsid w:val="004D0EC2"/>
    <w:rsid w:val="004D24B8"/>
    <w:rsid w:val="004D2547"/>
    <w:rsid w:val="004D26B6"/>
    <w:rsid w:val="004D273C"/>
    <w:rsid w:val="004D3335"/>
    <w:rsid w:val="004D4EA2"/>
    <w:rsid w:val="004D525F"/>
    <w:rsid w:val="004D5BB3"/>
    <w:rsid w:val="004D6E27"/>
    <w:rsid w:val="004D77BE"/>
    <w:rsid w:val="004E0042"/>
    <w:rsid w:val="004E0CE4"/>
    <w:rsid w:val="004E1BA1"/>
    <w:rsid w:val="004E2FC9"/>
    <w:rsid w:val="004E4FEF"/>
    <w:rsid w:val="004E52D5"/>
    <w:rsid w:val="004E69FC"/>
    <w:rsid w:val="004E6DD6"/>
    <w:rsid w:val="004E708F"/>
    <w:rsid w:val="004E78A8"/>
    <w:rsid w:val="004F1874"/>
    <w:rsid w:val="004F1ABF"/>
    <w:rsid w:val="004F1AE5"/>
    <w:rsid w:val="004F1DF3"/>
    <w:rsid w:val="004F1F66"/>
    <w:rsid w:val="004F27AF"/>
    <w:rsid w:val="004F5268"/>
    <w:rsid w:val="004F5721"/>
    <w:rsid w:val="004F6303"/>
    <w:rsid w:val="004F67C8"/>
    <w:rsid w:val="004F7DB9"/>
    <w:rsid w:val="005003F5"/>
    <w:rsid w:val="00501CF8"/>
    <w:rsid w:val="00502B83"/>
    <w:rsid w:val="00503080"/>
    <w:rsid w:val="005046E3"/>
    <w:rsid w:val="00505FC7"/>
    <w:rsid w:val="005074F0"/>
    <w:rsid w:val="00507961"/>
    <w:rsid w:val="00507DDA"/>
    <w:rsid w:val="005113F6"/>
    <w:rsid w:val="005118B9"/>
    <w:rsid w:val="005121E0"/>
    <w:rsid w:val="00513035"/>
    <w:rsid w:val="0051343C"/>
    <w:rsid w:val="0051374F"/>
    <w:rsid w:val="005143EA"/>
    <w:rsid w:val="0051478D"/>
    <w:rsid w:val="00514ECE"/>
    <w:rsid w:val="00516A57"/>
    <w:rsid w:val="00517EC8"/>
    <w:rsid w:val="005228B0"/>
    <w:rsid w:val="0052361C"/>
    <w:rsid w:val="00525A46"/>
    <w:rsid w:val="00526784"/>
    <w:rsid w:val="00526A4D"/>
    <w:rsid w:val="0052768F"/>
    <w:rsid w:val="00527F26"/>
    <w:rsid w:val="00530C0B"/>
    <w:rsid w:val="005325C2"/>
    <w:rsid w:val="005331EF"/>
    <w:rsid w:val="0053482B"/>
    <w:rsid w:val="00534D28"/>
    <w:rsid w:val="00534ED1"/>
    <w:rsid w:val="00536390"/>
    <w:rsid w:val="0053758C"/>
    <w:rsid w:val="00540BBA"/>
    <w:rsid w:val="00540C39"/>
    <w:rsid w:val="005416CB"/>
    <w:rsid w:val="00543BA2"/>
    <w:rsid w:val="0054539B"/>
    <w:rsid w:val="00545498"/>
    <w:rsid w:val="00547386"/>
    <w:rsid w:val="00553013"/>
    <w:rsid w:val="00557490"/>
    <w:rsid w:val="0055784D"/>
    <w:rsid w:val="005606B0"/>
    <w:rsid w:val="00560855"/>
    <w:rsid w:val="00560C3E"/>
    <w:rsid w:val="005615A3"/>
    <w:rsid w:val="0056169B"/>
    <w:rsid w:val="005622D1"/>
    <w:rsid w:val="005635AC"/>
    <w:rsid w:val="00563BFC"/>
    <w:rsid w:val="00565266"/>
    <w:rsid w:val="00565455"/>
    <w:rsid w:val="00566C00"/>
    <w:rsid w:val="005702C9"/>
    <w:rsid w:val="0057201C"/>
    <w:rsid w:val="0057267D"/>
    <w:rsid w:val="0057275E"/>
    <w:rsid w:val="00572A80"/>
    <w:rsid w:val="00572FD5"/>
    <w:rsid w:val="005730DE"/>
    <w:rsid w:val="005745A4"/>
    <w:rsid w:val="005748C4"/>
    <w:rsid w:val="00574A95"/>
    <w:rsid w:val="00574BF6"/>
    <w:rsid w:val="00575814"/>
    <w:rsid w:val="00575C8F"/>
    <w:rsid w:val="005760E7"/>
    <w:rsid w:val="005767D7"/>
    <w:rsid w:val="00576A3A"/>
    <w:rsid w:val="00576B12"/>
    <w:rsid w:val="00580F62"/>
    <w:rsid w:val="0058158F"/>
    <w:rsid w:val="00582CE3"/>
    <w:rsid w:val="00582D6C"/>
    <w:rsid w:val="005830A5"/>
    <w:rsid w:val="00583166"/>
    <w:rsid w:val="00583544"/>
    <w:rsid w:val="00583847"/>
    <w:rsid w:val="005843DF"/>
    <w:rsid w:val="00586C01"/>
    <w:rsid w:val="0059057B"/>
    <w:rsid w:val="00590ECB"/>
    <w:rsid w:val="005913FD"/>
    <w:rsid w:val="00591F53"/>
    <w:rsid w:val="00592A97"/>
    <w:rsid w:val="00592DC2"/>
    <w:rsid w:val="00593821"/>
    <w:rsid w:val="005938EA"/>
    <w:rsid w:val="005938F7"/>
    <w:rsid w:val="0059433B"/>
    <w:rsid w:val="005943AE"/>
    <w:rsid w:val="0059564D"/>
    <w:rsid w:val="0059580A"/>
    <w:rsid w:val="00595F54"/>
    <w:rsid w:val="0059668C"/>
    <w:rsid w:val="005968F1"/>
    <w:rsid w:val="005970E3"/>
    <w:rsid w:val="0059738A"/>
    <w:rsid w:val="00597A05"/>
    <w:rsid w:val="005A02F0"/>
    <w:rsid w:val="005A03C8"/>
    <w:rsid w:val="005A1EAD"/>
    <w:rsid w:val="005A2DF9"/>
    <w:rsid w:val="005A2E2A"/>
    <w:rsid w:val="005A330A"/>
    <w:rsid w:val="005A3F48"/>
    <w:rsid w:val="005A41FF"/>
    <w:rsid w:val="005A5E77"/>
    <w:rsid w:val="005A7378"/>
    <w:rsid w:val="005A7812"/>
    <w:rsid w:val="005B05FA"/>
    <w:rsid w:val="005B279B"/>
    <w:rsid w:val="005B3BA9"/>
    <w:rsid w:val="005B3D75"/>
    <w:rsid w:val="005B3DC6"/>
    <w:rsid w:val="005B3E9D"/>
    <w:rsid w:val="005B4DA7"/>
    <w:rsid w:val="005B62A5"/>
    <w:rsid w:val="005B6468"/>
    <w:rsid w:val="005B747F"/>
    <w:rsid w:val="005C00CC"/>
    <w:rsid w:val="005C22C9"/>
    <w:rsid w:val="005C2688"/>
    <w:rsid w:val="005C28DC"/>
    <w:rsid w:val="005C5327"/>
    <w:rsid w:val="005C53AE"/>
    <w:rsid w:val="005C5409"/>
    <w:rsid w:val="005D0403"/>
    <w:rsid w:val="005D0881"/>
    <w:rsid w:val="005D0EE4"/>
    <w:rsid w:val="005D2A63"/>
    <w:rsid w:val="005D2DFB"/>
    <w:rsid w:val="005D3ED2"/>
    <w:rsid w:val="005D45EE"/>
    <w:rsid w:val="005D52B6"/>
    <w:rsid w:val="005D57A0"/>
    <w:rsid w:val="005D5B56"/>
    <w:rsid w:val="005D5CE4"/>
    <w:rsid w:val="005D6A7E"/>
    <w:rsid w:val="005D6A89"/>
    <w:rsid w:val="005D70F4"/>
    <w:rsid w:val="005E1412"/>
    <w:rsid w:val="005E1CB0"/>
    <w:rsid w:val="005E24E7"/>
    <w:rsid w:val="005E3B36"/>
    <w:rsid w:val="005E3FB7"/>
    <w:rsid w:val="005E49B9"/>
    <w:rsid w:val="005E4BD8"/>
    <w:rsid w:val="005E5FC6"/>
    <w:rsid w:val="005E6267"/>
    <w:rsid w:val="005E62BF"/>
    <w:rsid w:val="005E763E"/>
    <w:rsid w:val="005F0A96"/>
    <w:rsid w:val="005F132F"/>
    <w:rsid w:val="005F17BB"/>
    <w:rsid w:val="005F1D15"/>
    <w:rsid w:val="005F1F21"/>
    <w:rsid w:val="005F42A7"/>
    <w:rsid w:val="005F44A6"/>
    <w:rsid w:val="005F49AB"/>
    <w:rsid w:val="005F5006"/>
    <w:rsid w:val="005F5A76"/>
    <w:rsid w:val="005F5DA8"/>
    <w:rsid w:val="005F6C15"/>
    <w:rsid w:val="0060019F"/>
    <w:rsid w:val="006010CD"/>
    <w:rsid w:val="0060343C"/>
    <w:rsid w:val="0060423F"/>
    <w:rsid w:val="00604BB3"/>
    <w:rsid w:val="00604F7D"/>
    <w:rsid w:val="00606240"/>
    <w:rsid w:val="006066FA"/>
    <w:rsid w:val="00606BBD"/>
    <w:rsid w:val="00607E9B"/>
    <w:rsid w:val="006108F3"/>
    <w:rsid w:val="006115F4"/>
    <w:rsid w:val="006119FC"/>
    <w:rsid w:val="00614A5C"/>
    <w:rsid w:val="00615BC3"/>
    <w:rsid w:val="00615C66"/>
    <w:rsid w:val="0061792B"/>
    <w:rsid w:val="00620A30"/>
    <w:rsid w:val="00621E31"/>
    <w:rsid w:val="00623273"/>
    <w:rsid w:val="00623979"/>
    <w:rsid w:val="006249E9"/>
    <w:rsid w:val="00624BF3"/>
    <w:rsid w:val="00625456"/>
    <w:rsid w:val="006257AB"/>
    <w:rsid w:val="00627379"/>
    <w:rsid w:val="00627D59"/>
    <w:rsid w:val="00633A59"/>
    <w:rsid w:val="00633C1A"/>
    <w:rsid w:val="00634117"/>
    <w:rsid w:val="006342C7"/>
    <w:rsid w:val="006353DA"/>
    <w:rsid w:val="00635F29"/>
    <w:rsid w:val="0063727B"/>
    <w:rsid w:val="00637AEA"/>
    <w:rsid w:val="00637C1A"/>
    <w:rsid w:val="0064005C"/>
    <w:rsid w:val="006406B9"/>
    <w:rsid w:val="00640D56"/>
    <w:rsid w:val="006418FF"/>
    <w:rsid w:val="00641E83"/>
    <w:rsid w:val="00642E1E"/>
    <w:rsid w:val="006434CB"/>
    <w:rsid w:val="006434FE"/>
    <w:rsid w:val="00643C36"/>
    <w:rsid w:val="00645998"/>
    <w:rsid w:val="00645B04"/>
    <w:rsid w:val="00645F5D"/>
    <w:rsid w:val="00646A5B"/>
    <w:rsid w:val="00646C1A"/>
    <w:rsid w:val="0064737F"/>
    <w:rsid w:val="00650173"/>
    <w:rsid w:val="00650B1C"/>
    <w:rsid w:val="006517BA"/>
    <w:rsid w:val="00651937"/>
    <w:rsid w:val="006522FB"/>
    <w:rsid w:val="00652540"/>
    <w:rsid w:val="00652A4A"/>
    <w:rsid w:val="00652B8C"/>
    <w:rsid w:val="0065362B"/>
    <w:rsid w:val="00654140"/>
    <w:rsid w:val="00654144"/>
    <w:rsid w:val="00654E9D"/>
    <w:rsid w:val="00655CBD"/>
    <w:rsid w:val="00655D89"/>
    <w:rsid w:val="006567E2"/>
    <w:rsid w:val="0065797E"/>
    <w:rsid w:val="00657E88"/>
    <w:rsid w:val="006600EA"/>
    <w:rsid w:val="0066050C"/>
    <w:rsid w:val="00660A93"/>
    <w:rsid w:val="00662CA4"/>
    <w:rsid w:val="00663B47"/>
    <w:rsid w:val="0066486F"/>
    <w:rsid w:val="00664E5B"/>
    <w:rsid w:val="006707E1"/>
    <w:rsid w:val="006709A9"/>
    <w:rsid w:val="00670B21"/>
    <w:rsid w:val="006712A8"/>
    <w:rsid w:val="00672989"/>
    <w:rsid w:val="006729D0"/>
    <w:rsid w:val="00674AE9"/>
    <w:rsid w:val="00675E3D"/>
    <w:rsid w:val="00675FC6"/>
    <w:rsid w:val="00676C23"/>
    <w:rsid w:val="00676EC1"/>
    <w:rsid w:val="006801EC"/>
    <w:rsid w:val="00680C55"/>
    <w:rsid w:val="00681E7C"/>
    <w:rsid w:val="006824A7"/>
    <w:rsid w:val="006840EE"/>
    <w:rsid w:val="00685613"/>
    <w:rsid w:val="00685B70"/>
    <w:rsid w:val="00686217"/>
    <w:rsid w:val="00686C36"/>
    <w:rsid w:val="0068777C"/>
    <w:rsid w:val="006878CD"/>
    <w:rsid w:val="006905D8"/>
    <w:rsid w:val="0069174E"/>
    <w:rsid w:val="0069220D"/>
    <w:rsid w:val="00693391"/>
    <w:rsid w:val="00694E2D"/>
    <w:rsid w:val="00695620"/>
    <w:rsid w:val="00695AC4"/>
    <w:rsid w:val="00696C14"/>
    <w:rsid w:val="006A187F"/>
    <w:rsid w:val="006A28D9"/>
    <w:rsid w:val="006A31C9"/>
    <w:rsid w:val="006A5B90"/>
    <w:rsid w:val="006A6CDE"/>
    <w:rsid w:val="006A6DD9"/>
    <w:rsid w:val="006A798B"/>
    <w:rsid w:val="006B0A5D"/>
    <w:rsid w:val="006B1913"/>
    <w:rsid w:val="006B2AC2"/>
    <w:rsid w:val="006B2C63"/>
    <w:rsid w:val="006B2FD2"/>
    <w:rsid w:val="006B3BC3"/>
    <w:rsid w:val="006B4DDE"/>
    <w:rsid w:val="006B4EF3"/>
    <w:rsid w:val="006B5B7E"/>
    <w:rsid w:val="006B5DCF"/>
    <w:rsid w:val="006C0EC7"/>
    <w:rsid w:val="006C2065"/>
    <w:rsid w:val="006C2609"/>
    <w:rsid w:val="006C319D"/>
    <w:rsid w:val="006C3257"/>
    <w:rsid w:val="006C57EF"/>
    <w:rsid w:val="006C6876"/>
    <w:rsid w:val="006C6A13"/>
    <w:rsid w:val="006C7478"/>
    <w:rsid w:val="006C767B"/>
    <w:rsid w:val="006D09DB"/>
    <w:rsid w:val="006D220D"/>
    <w:rsid w:val="006D275E"/>
    <w:rsid w:val="006D27B2"/>
    <w:rsid w:val="006D29C4"/>
    <w:rsid w:val="006D3960"/>
    <w:rsid w:val="006D4861"/>
    <w:rsid w:val="006D56B3"/>
    <w:rsid w:val="006D57BD"/>
    <w:rsid w:val="006D6D0E"/>
    <w:rsid w:val="006D71FF"/>
    <w:rsid w:val="006D7910"/>
    <w:rsid w:val="006E066B"/>
    <w:rsid w:val="006E2B03"/>
    <w:rsid w:val="006E4BFE"/>
    <w:rsid w:val="006E53A3"/>
    <w:rsid w:val="006E5D5E"/>
    <w:rsid w:val="006E658C"/>
    <w:rsid w:val="006E7284"/>
    <w:rsid w:val="006F0C81"/>
    <w:rsid w:val="006F1065"/>
    <w:rsid w:val="006F132E"/>
    <w:rsid w:val="006F1E72"/>
    <w:rsid w:val="006F2229"/>
    <w:rsid w:val="006F695A"/>
    <w:rsid w:val="006F69F4"/>
    <w:rsid w:val="006F6D2E"/>
    <w:rsid w:val="006F6EDA"/>
    <w:rsid w:val="006F6FE7"/>
    <w:rsid w:val="006F7217"/>
    <w:rsid w:val="006F735B"/>
    <w:rsid w:val="00701089"/>
    <w:rsid w:val="00701B4C"/>
    <w:rsid w:val="00702274"/>
    <w:rsid w:val="00702470"/>
    <w:rsid w:val="00703559"/>
    <w:rsid w:val="007039AE"/>
    <w:rsid w:val="00703AC4"/>
    <w:rsid w:val="00703B71"/>
    <w:rsid w:val="0070447A"/>
    <w:rsid w:val="00706441"/>
    <w:rsid w:val="00706FDB"/>
    <w:rsid w:val="00707424"/>
    <w:rsid w:val="00707973"/>
    <w:rsid w:val="00710B59"/>
    <w:rsid w:val="00711395"/>
    <w:rsid w:val="00711DC8"/>
    <w:rsid w:val="0071374B"/>
    <w:rsid w:val="00713B7D"/>
    <w:rsid w:val="0071406C"/>
    <w:rsid w:val="0071427B"/>
    <w:rsid w:val="0071507A"/>
    <w:rsid w:val="00717092"/>
    <w:rsid w:val="0071763F"/>
    <w:rsid w:val="007201C8"/>
    <w:rsid w:val="00720542"/>
    <w:rsid w:val="00720B33"/>
    <w:rsid w:val="00720C7D"/>
    <w:rsid w:val="00721F03"/>
    <w:rsid w:val="00722015"/>
    <w:rsid w:val="00722588"/>
    <w:rsid w:val="0072343B"/>
    <w:rsid w:val="0072427A"/>
    <w:rsid w:val="00725267"/>
    <w:rsid w:val="00725E2C"/>
    <w:rsid w:val="00726B7B"/>
    <w:rsid w:val="00727091"/>
    <w:rsid w:val="00727E20"/>
    <w:rsid w:val="0073040C"/>
    <w:rsid w:val="0073095B"/>
    <w:rsid w:val="0073161E"/>
    <w:rsid w:val="0073421F"/>
    <w:rsid w:val="007365A8"/>
    <w:rsid w:val="00736ADB"/>
    <w:rsid w:val="007405CB"/>
    <w:rsid w:val="00741285"/>
    <w:rsid w:val="00742B45"/>
    <w:rsid w:val="00743215"/>
    <w:rsid w:val="007434EE"/>
    <w:rsid w:val="007441D3"/>
    <w:rsid w:val="00747B54"/>
    <w:rsid w:val="007509B3"/>
    <w:rsid w:val="00750C33"/>
    <w:rsid w:val="00750C5B"/>
    <w:rsid w:val="00752317"/>
    <w:rsid w:val="00752471"/>
    <w:rsid w:val="0075275A"/>
    <w:rsid w:val="00752C94"/>
    <w:rsid w:val="0075486B"/>
    <w:rsid w:val="00755691"/>
    <w:rsid w:val="00760A83"/>
    <w:rsid w:val="00762125"/>
    <w:rsid w:val="00762A78"/>
    <w:rsid w:val="00762F20"/>
    <w:rsid w:val="007636E9"/>
    <w:rsid w:val="007643AB"/>
    <w:rsid w:val="00764C8D"/>
    <w:rsid w:val="0076578B"/>
    <w:rsid w:val="00765D38"/>
    <w:rsid w:val="007670FE"/>
    <w:rsid w:val="00770FF3"/>
    <w:rsid w:val="00771175"/>
    <w:rsid w:val="00774C5B"/>
    <w:rsid w:val="00774FB8"/>
    <w:rsid w:val="00780902"/>
    <w:rsid w:val="00781B8C"/>
    <w:rsid w:val="00782D3D"/>
    <w:rsid w:val="00783169"/>
    <w:rsid w:val="007836AE"/>
    <w:rsid w:val="00784647"/>
    <w:rsid w:val="007846BD"/>
    <w:rsid w:val="007861E8"/>
    <w:rsid w:val="00786F0E"/>
    <w:rsid w:val="00791172"/>
    <w:rsid w:val="007914BC"/>
    <w:rsid w:val="007917E1"/>
    <w:rsid w:val="00793DB2"/>
    <w:rsid w:val="00794773"/>
    <w:rsid w:val="0079538F"/>
    <w:rsid w:val="007961D8"/>
    <w:rsid w:val="00796216"/>
    <w:rsid w:val="0079688C"/>
    <w:rsid w:val="007977B4"/>
    <w:rsid w:val="00797BAB"/>
    <w:rsid w:val="007A0FD4"/>
    <w:rsid w:val="007A1064"/>
    <w:rsid w:val="007A1A70"/>
    <w:rsid w:val="007A1D90"/>
    <w:rsid w:val="007A4F3E"/>
    <w:rsid w:val="007A673D"/>
    <w:rsid w:val="007A6750"/>
    <w:rsid w:val="007A76A3"/>
    <w:rsid w:val="007A7F01"/>
    <w:rsid w:val="007B0130"/>
    <w:rsid w:val="007B1D76"/>
    <w:rsid w:val="007B24FD"/>
    <w:rsid w:val="007B2C91"/>
    <w:rsid w:val="007B3FC7"/>
    <w:rsid w:val="007B5BDA"/>
    <w:rsid w:val="007B6033"/>
    <w:rsid w:val="007B6607"/>
    <w:rsid w:val="007B6A65"/>
    <w:rsid w:val="007B7CFD"/>
    <w:rsid w:val="007B7E3E"/>
    <w:rsid w:val="007C077B"/>
    <w:rsid w:val="007C187B"/>
    <w:rsid w:val="007C33F1"/>
    <w:rsid w:val="007C41C9"/>
    <w:rsid w:val="007C590D"/>
    <w:rsid w:val="007C5C60"/>
    <w:rsid w:val="007C6A0E"/>
    <w:rsid w:val="007D200E"/>
    <w:rsid w:val="007D3023"/>
    <w:rsid w:val="007D381F"/>
    <w:rsid w:val="007D443E"/>
    <w:rsid w:val="007D4A03"/>
    <w:rsid w:val="007D6316"/>
    <w:rsid w:val="007D74B8"/>
    <w:rsid w:val="007D7EAD"/>
    <w:rsid w:val="007E01EC"/>
    <w:rsid w:val="007E05E7"/>
    <w:rsid w:val="007E0FCC"/>
    <w:rsid w:val="007E156B"/>
    <w:rsid w:val="007E1AA1"/>
    <w:rsid w:val="007E1CC5"/>
    <w:rsid w:val="007E1D52"/>
    <w:rsid w:val="007E2214"/>
    <w:rsid w:val="007E2990"/>
    <w:rsid w:val="007E389A"/>
    <w:rsid w:val="007E4FBB"/>
    <w:rsid w:val="007E5F2E"/>
    <w:rsid w:val="007E607D"/>
    <w:rsid w:val="007E6C49"/>
    <w:rsid w:val="007E73BB"/>
    <w:rsid w:val="007E7604"/>
    <w:rsid w:val="007E7840"/>
    <w:rsid w:val="007F1305"/>
    <w:rsid w:val="007F38E5"/>
    <w:rsid w:val="007F4456"/>
    <w:rsid w:val="007F522B"/>
    <w:rsid w:val="007F693E"/>
    <w:rsid w:val="007F72B8"/>
    <w:rsid w:val="007F7790"/>
    <w:rsid w:val="00800171"/>
    <w:rsid w:val="0080029C"/>
    <w:rsid w:val="0080278B"/>
    <w:rsid w:val="00802D91"/>
    <w:rsid w:val="00802E8C"/>
    <w:rsid w:val="00803B0A"/>
    <w:rsid w:val="008057A3"/>
    <w:rsid w:val="00805E54"/>
    <w:rsid w:val="008060F8"/>
    <w:rsid w:val="008062C7"/>
    <w:rsid w:val="00806928"/>
    <w:rsid w:val="00806D68"/>
    <w:rsid w:val="00807293"/>
    <w:rsid w:val="00807B68"/>
    <w:rsid w:val="00811ED8"/>
    <w:rsid w:val="00811FB2"/>
    <w:rsid w:val="00813689"/>
    <w:rsid w:val="008144DE"/>
    <w:rsid w:val="008148F3"/>
    <w:rsid w:val="008160A5"/>
    <w:rsid w:val="00820FE2"/>
    <w:rsid w:val="0082335B"/>
    <w:rsid w:val="0082341C"/>
    <w:rsid w:val="00823B15"/>
    <w:rsid w:val="00823BC8"/>
    <w:rsid w:val="008250EF"/>
    <w:rsid w:val="008250F2"/>
    <w:rsid w:val="00826156"/>
    <w:rsid w:val="00826B5A"/>
    <w:rsid w:val="00827169"/>
    <w:rsid w:val="00827E14"/>
    <w:rsid w:val="008309D4"/>
    <w:rsid w:val="00831967"/>
    <w:rsid w:val="008321EB"/>
    <w:rsid w:val="00832D04"/>
    <w:rsid w:val="00832E0D"/>
    <w:rsid w:val="0083322E"/>
    <w:rsid w:val="00833FEA"/>
    <w:rsid w:val="0083521C"/>
    <w:rsid w:val="00835307"/>
    <w:rsid w:val="0083693F"/>
    <w:rsid w:val="00836AE3"/>
    <w:rsid w:val="00837C23"/>
    <w:rsid w:val="008411D0"/>
    <w:rsid w:val="008416DB"/>
    <w:rsid w:val="0084430D"/>
    <w:rsid w:val="00850628"/>
    <w:rsid w:val="00850B7C"/>
    <w:rsid w:val="008516D1"/>
    <w:rsid w:val="0085233E"/>
    <w:rsid w:val="0085475C"/>
    <w:rsid w:val="00855748"/>
    <w:rsid w:val="0086131F"/>
    <w:rsid w:val="00861505"/>
    <w:rsid w:val="00861788"/>
    <w:rsid w:val="00863D44"/>
    <w:rsid w:val="00864416"/>
    <w:rsid w:val="00866067"/>
    <w:rsid w:val="008665A3"/>
    <w:rsid w:val="008670C8"/>
    <w:rsid w:val="008679DD"/>
    <w:rsid w:val="00870311"/>
    <w:rsid w:val="00870854"/>
    <w:rsid w:val="00871D85"/>
    <w:rsid w:val="00872017"/>
    <w:rsid w:val="00872AD4"/>
    <w:rsid w:val="00875498"/>
    <w:rsid w:val="00875A00"/>
    <w:rsid w:val="00876CFA"/>
    <w:rsid w:val="00877E71"/>
    <w:rsid w:val="008806E1"/>
    <w:rsid w:val="00880A3F"/>
    <w:rsid w:val="00881389"/>
    <w:rsid w:val="008817FC"/>
    <w:rsid w:val="00881F51"/>
    <w:rsid w:val="008827E9"/>
    <w:rsid w:val="00882966"/>
    <w:rsid w:val="008829ED"/>
    <w:rsid w:val="00883F2F"/>
    <w:rsid w:val="0088522D"/>
    <w:rsid w:val="0088568A"/>
    <w:rsid w:val="00886469"/>
    <w:rsid w:val="00886CFB"/>
    <w:rsid w:val="00890262"/>
    <w:rsid w:val="00890713"/>
    <w:rsid w:val="00890D87"/>
    <w:rsid w:val="00891096"/>
    <w:rsid w:val="00892787"/>
    <w:rsid w:val="008937B3"/>
    <w:rsid w:val="008940E8"/>
    <w:rsid w:val="0089435A"/>
    <w:rsid w:val="008A0BAB"/>
    <w:rsid w:val="008A1264"/>
    <w:rsid w:val="008A180B"/>
    <w:rsid w:val="008A27ED"/>
    <w:rsid w:val="008A40DE"/>
    <w:rsid w:val="008A45EE"/>
    <w:rsid w:val="008A53CF"/>
    <w:rsid w:val="008A5611"/>
    <w:rsid w:val="008A61B1"/>
    <w:rsid w:val="008A62A6"/>
    <w:rsid w:val="008A70D4"/>
    <w:rsid w:val="008A7431"/>
    <w:rsid w:val="008A7570"/>
    <w:rsid w:val="008A7F74"/>
    <w:rsid w:val="008A7F9B"/>
    <w:rsid w:val="008B054C"/>
    <w:rsid w:val="008B103C"/>
    <w:rsid w:val="008B1055"/>
    <w:rsid w:val="008B1718"/>
    <w:rsid w:val="008B1C82"/>
    <w:rsid w:val="008B28C3"/>
    <w:rsid w:val="008B350E"/>
    <w:rsid w:val="008B694C"/>
    <w:rsid w:val="008B7241"/>
    <w:rsid w:val="008C2151"/>
    <w:rsid w:val="008C271A"/>
    <w:rsid w:val="008C3E1E"/>
    <w:rsid w:val="008C4D51"/>
    <w:rsid w:val="008C66E6"/>
    <w:rsid w:val="008C72AF"/>
    <w:rsid w:val="008D3841"/>
    <w:rsid w:val="008D4A12"/>
    <w:rsid w:val="008D5EFD"/>
    <w:rsid w:val="008D6E83"/>
    <w:rsid w:val="008D6E8C"/>
    <w:rsid w:val="008E21E1"/>
    <w:rsid w:val="008E29F3"/>
    <w:rsid w:val="008E372C"/>
    <w:rsid w:val="008E3980"/>
    <w:rsid w:val="008E3A79"/>
    <w:rsid w:val="008E589E"/>
    <w:rsid w:val="008E6B7F"/>
    <w:rsid w:val="008E7D9B"/>
    <w:rsid w:val="008F0D59"/>
    <w:rsid w:val="008F0F53"/>
    <w:rsid w:val="008F11E7"/>
    <w:rsid w:val="008F28CC"/>
    <w:rsid w:val="008F3C83"/>
    <w:rsid w:val="008F5A7B"/>
    <w:rsid w:val="008F5D2D"/>
    <w:rsid w:val="008F66E7"/>
    <w:rsid w:val="009041C9"/>
    <w:rsid w:val="009046CC"/>
    <w:rsid w:val="00910D16"/>
    <w:rsid w:val="00913437"/>
    <w:rsid w:val="00915990"/>
    <w:rsid w:val="009177E2"/>
    <w:rsid w:val="00921AB7"/>
    <w:rsid w:val="009223DC"/>
    <w:rsid w:val="00922E42"/>
    <w:rsid w:val="0092330B"/>
    <w:rsid w:val="00923573"/>
    <w:rsid w:val="00925DA8"/>
    <w:rsid w:val="00926C41"/>
    <w:rsid w:val="00926E3A"/>
    <w:rsid w:val="00927C96"/>
    <w:rsid w:val="00927F34"/>
    <w:rsid w:val="00930589"/>
    <w:rsid w:val="009311C5"/>
    <w:rsid w:val="00934F41"/>
    <w:rsid w:val="0093697F"/>
    <w:rsid w:val="00936C3B"/>
    <w:rsid w:val="009403F4"/>
    <w:rsid w:val="009403F5"/>
    <w:rsid w:val="00940707"/>
    <w:rsid w:val="00940999"/>
    <w:rsid w:val="00942133"/>
    <w:rsid w:val="00943A38"/>
    <w:rsid w:val="0094546E"/>
    <w:rsid w:val="0094612F"/>
    <w:rsid w:val="00946767"/>
    <w:rsid w:val="00947C6B"/>
    <w:rsid w:val="00947D45"/>
    <w:rsid w:val="0095034E"/>
    <w:rsid w:val="00950D03"/>
    <w:rsid w:val="0095124E"/>
    <w:rsid w:val="009526E3"/>
    <w:rsid w:val="009528A7"/>
    <w:rsid w:val="0095330B"/>
    <w:rsid w:val="00954708"/>
    <w:rsid w:val="0095530C"/>
    <w:rsid w:val="009559D1"/>
    <w:rsid w:val="00957CBD"/>
    <w:rsid w:val="00957D19"/>
    <w:rsid w:val="00957F98"/>
    <w:rsid w:val="00961787"/>
    <w:rsid w:val="00961E98"/>
    <w:rsid w:val="00962A37"/>
    <w:rsid w:val="00962A85"/>
    <w:rsid w:val="00963D33"/>
    <w:rsid w:val="00965389"/>
    <w:rsid w:val="00965B43"/>
    <w:rsid w:val="0097009D"/>
    <w:rsid w:val="009702DC"/>
    <w:rsid w:val="009711BA"/>
    <w:rsid w:val="00972091"/>
    <w:rsid w:val="00972321"/>
    <w:rsid w:val="00972BAC"/>
    <w:rsid w:val="00974A1F"/>
    <w:rsid w:val="00976368"/>
    <w:rsid w:val="00976F81"/>
    <w:rsid w:val="009800F7"/>
    <w:rsid w:val="009805EB"/>
    <w:rsid w:val="00980B5E"/>
    <w:rsid w:val="00981F21"/>
    <w:rsid w:val="00983D13"/>
    <w:rsid w:val="00984208"/>
    <w:rsid w:val="0098440D"/>
    <w:rsid w:val="00984DC5"/>
    <w:rsid w:val="00985589"/>
    <w:rsid w:val="0098608D"/>
    <w:rsid w:val="00986A3A"/>
    <w:rsid w:val="0098775D"/>
    <w:rsid w:val="00987B51"/>
    <w:rsid w:val="00991222"/>
    <w:rsid w:val="00992A23"/>
    <w:rsid w:val="0099309F"/>
    <w:rsid w:val="00993358"/>
    <w:rsid w:val="009937CD"/>
    <w:rsid w:val="009962AF"/>
    <w:rsid w:val="00996D67"/>
    <w:rsid w:val="00997B9D"/>
    <w:rsid w:val="009A00B7"/>
    <w:rsid w:val="009A08C2"/>
    <w:rsid w:val="009A4240"/>
    <w:rsid w:val="009A49DA"/>
    <w:rsid w:val="009A5E70"/>
    <w:rsid w:val="009A6684"/>
    <w:rsid w:val="009A6C6B"/>
    <w:rsid w:val="009B1E4D"/>
    <w:rsid w:val="009B54FB"/>
    <w:rsid w:val="009B579E"/>
    <w:rsid w:val="009B57CC"/>
    <w:rsid w:val="009B6AAA"/>
    <w:rsid w:val="009C0717"/>
    <w:rsid w:val="009C0D8F"/>
    <w:rsid w:val="009C150B"/>
    <w:rsid w:val="009C20AE"/>
    <w:rsid w:val="009C234E"/>
    <w:rsid w:val="009C5297"/>
    <w:rsid w:val="009C59D3"/>
    <w:rsid w:val="009C6C3B"/>
    <w:rsid w:val="009C7E0E"/>
    <w:rsid w:val="009D012A"/>
    <w:rsid w:val="009D1048"/>
    <w:rsid w:val="009D12CB"/>
    <w:rsid w:val="009D1FF5"/>
    <w:rsid w:val="009D49AF"/>
    <w:rsid w:val="009D5F03"/>
    <w:rsid w:val="009D674F"/>
    <w:rsid w:val="009D6AAF"/>
    <w:rsid w:val="009D7E12"/>
    <w:rsid w:val="009E0B3C"/>
    <w:rsid w:val="009E1217"/>
    <w:rsid w:val="009E15A3"/>
    <w:rsid w:val="009E197A"/>
    <w:rsid w:val="009E1C03"/>
    <w:rsid w:val="009E2084"/>
    <w:rsid w:val="009E2294"/>
    <w:rsid w:val="009E24E5"/>
    <w:rsid w:val="009E26C1"/>
    <w:rsid w:val="009E2AF4"/>
    <w:rsid w:val="009E2C0A"/>
    <w:rsid w:val="009E2F31"/>
    <w:rsid w:val="009E345F"/>
    <w:rsid w:val="009E3A34"/>
    <w:rsid w:val="009E3C21"/>
    <w:rsid w:val="009E5A5C"/>
    <w:rsid w:val="009E5D42"/>
    <w:rsid w:val="009F00B3"/>
    <w:rsid w:val="009F09CC"/>
    <w:rsid w:val="009F186E"/>
    <w:rsid w:val="009F2F69"/>
    <w:rsid w:val="009F3935"/>
    <w:rsid w:val="009F3ABE"/>
    <w:rsid w:val="009F4096"/>
    <w:rsid w:val="009F4413"/>
    <w:rsid w:val="009F456A"/>
    <w:rsid w:val="009F5050"/>
    <w:rsid w:val="009F52BA"/>
    <w:rsid w:val="009F67B6"/>
    <w:rsid w:val="009F6E82"/>
    <w:rsid w:val="00A001AD"/>
    <w:rsid w:val="00A01524"/>
    <w:rsid w:val="00A0169F"/>
    <w:rsid w:val="00A01727"/>
    <w:rsid w:val="00A0198F"/>
    <w:rsid w:val="00A01F25"/>
    <w:rsid w:val="00A02860"/>
    <w:rsid w:val="00A030FD"/>
    <w:rsid w:val="00A036E7"/>
    <w:rsid w:val="00A03A65"/>
    <w:rsid w:val="00A042AB"/>
    <w:rsid w:val="00A043C5"/>
    <w:rsid w:val="00A04694"/>
    <w:rsid w:val="00A0475C"/>
    <w:rsid w:val="00A04CC3"/>
    <w:rsid w:val="00A05291"/>
    <w:rsid w:val="00A05370"/>
    <w:rsid w:val="00A0622C"/>
    <w:rsid w:val="00A06568"/>
    <w:rsid w:val="00A067ED"/>
    <w:rsid w:val="00A06F71"/>
    <w:rsid w:val="00A077BC"/>
    <w:rsid w:val="00A10F56"/>
    <w:rsid w:val="00A113F2"/>
    <w:rsid w:val="00A1154D"/>
    <w:rsid w:val="00A11B62"/>
    <w:rsid w:val="00A131D8"/>
    <w:rsid w:val="00A14F6D"/>
    <w:rsid w:val="00A15290"/>
    <w:rsid w:val="00A153DD"/>
    <w:rsid w:val="00A160C4"/>
    <w:rsid w:val="00A16344"/>
    <w:rsid w:val="00A17073"/>
    <w:rsid w:val="00A2044D"/>
    <w:rsid w:val="00A215BC"/>
    <w:rsid w:val="00A2580D"/>
    <w:rsid w:val="00A26927"/>
    <w:rsid w:val="00A26B33"/>
    <w:rsid w:val="00A26C31"/>
    <w:rsid w:val="00A27B1A"/>
    <w:rsid w:val="00A307D3"/>
    <w:rsid w:val="00A31CF6"/>
    <w:rsid w:val="00A321D6"/>
    <w:rsid w:val="00A33B32"/>
    <w:rsid w:val="00A33F15"/>
    <w:rsid w:val="00A34E35"/>
    <w:rsid w:val="00A35A7A"/>
    <w:rsid w:val="00A36198"/>
    <w:rsid w:val="00A371E3"/>
    <w:rsid w:val="00A41779"/>
    <w:rsid w:val="00A4345B"/>
    <w:rsid w:val="00A43AF6"/>
    <w:rsid w:val="00A43E08"/>
    <w:rsid w:val="00A45138"/>
    <w:rsid w:val="00A4612E"/>
    <w:rsid w:val="00A47775"/>
    <w:rsid w:val="00A504D5"/>
    <w:rsid w:val="00A50CFF"/>
    <w:rsid w:val="00A533FC"/>
    <w:rsid w:val="00A5450D"/>
    <w:rsid w:val="00A54BC9"/>
    <w:rsid w:val="00A56765"/>
    <w:rsid w:val="00A56C9B"/>
    <w:rsid w:val="00A571BF"/>
    <w:rsid w:val="00A5736E"/>
    <w:rsid w:val="00A57B6D"/>
    <w:rsid w:val="00A600D5"/>
    <w:rsid w:val="00A60DDB"/>
    <w:rsid w:val="00A6113D"/>
    <w:rsid w:val="00A613CB"/>
    <w:rsid w:val="00A6280F"/>
    <w:rsid w:val="00A63377"/>
    <w:rsid w:val="00A641AC"/>
    <w:rsid w:val="00A65589"/>
    <w:rsid w:val="00A66E48"/>
    <w:rsid w:val="00A67C88"/>
    <w:rsid w:val="00A67F1C"/>
    <w:rsid w:val="00A70373"/>
    <w:rsid w:val="00A70C3C"/>
    <w:rsid w:val="00A7260C"/>
    <w:rsid w:val="00A736ED"/>
    <w:rsid w:val="00A74001"/>
    <w:rsid w:val="00A74F04"/>
    <w:rsid w:val="00A76D9D"/>
    <w:rsid w:val="00A7739F"/>
    <w:rsid w:val="00A80AB5"/>
    <w:rsid w:val="00A80C4D"/>
    <w:rsid w:val="00A80D0B"/>
    <w:rsid w:val="00A81313"/>
    <w:rsid w:val="00A81CBA"/>
    <w:rsid w:val="00A82A51"/>
    <w:rsid w:val="00A82D36"/>
    <w:rsid w:val="00A82D4C"/>
    <w:rsid w:val="00A83022"/>
    <w:rsid w:val="00A83230"/>
    <w:rsid w:val="00A8451F"/>
    <w:rsid w:val="00A84C82"/>
    <w:rsid w:val="00A85DEF"/>
    <w:rsid w:val="00A90DD8"/>
    <w:rsid w:val="00A90E41"/>
    <w:rsid w:val="00A911DD"/>
    <w:rsid w:val="00A91B4D"/>
    <w:rsid w:val="00A92F34"/>
    <w:rsid w:val="00A93064"/>
    <w:rsid w:val="00A9306D"/>
    <w:rsid w:val="00A93AD1"/>
    <w:rsid w:val="00A94D05"/>
    <w:rsid w:val="00A951AD"/>
    <w:rsid w:val="00AA07C1"/>
    <w:rsid w:val="00AA082C"/>
    <w:rsid w:val="00AA0AF2"/>
    <w:rsid w:val="00AA0CA3"/>
    <w:rsid w:val="00AA0D3E"/>
    <w:rsid w:val="00AA39AF"/>
    <w:rsid w:val="00AA3FD4"/>
    <w:rsid w:val="00AA4449"/>
    <w:rsid w:val="00AA57E3"/>
    <w:rsid w:val="00AA5DAE"/>
    <w:rsid w:val="00AA7022"/>
    <w:rsid w:val="00AB25AE"/>
    <w:rsid w:val="00AB3D4B"/>
    <w:rsid w:val="00AB492F"/>
    <w:rsid w:val="00AB73FB"/>
    <w:rsid w:val="00AB7CF2"/>
    <w:rsid w:val="00AC0C57"/>
    <w:rsid w:val="00AC20F1"/>
    <w:rsid w:val="00AC5631"/>
    <w:rsid w:val="00AC6ABA"/>
    <w:rsid w:val="00AC78E3"/>
    <w:rsid w:val="00AC7E52"/>
    <w:rsid w:val="00AD0AC3"/>
    <w:rsid w:val="00AD199A"/>
    <w:rsid w:val="00AD25BA"/>
    <w:rsid w:val="00AD28FD"/>
    <w:rsid w:val="00AD2B0D"/>
    <w:rsid w:val="00AD30FC"/>
    <w:rsid w:val="00AD31F2"/>
    <w:rsid w:val="00AD34EE"/>
    <w:rsid w:val="00AD3956"/>
    <w:rsid w:val="00AD3B44"/>
    <w:rsid w:val="00AD43A1"/>
    <w:rsid w:val="00AD49F1"/>
    <w:rsid w:val="00AD5C3E"/>
    <w:rsid w:val="00AD5D13"/>
    <w:rsid w:val="00AD5EE5"/>
    <w:rsid w:val="00AD5FB0"/>
    <w:rsid w:val="00AD6969"/>
    <w:rsid w:val="00AE26E4"/>
    <w:rsid w:val="00AE3338"/>
    <w:rsid w:val="00AE3DE5"/>
    <w:rsid w:val="00AE3F27"/>
    <w:rsid w:val="00AE5725"/>
    <w:rsid w:val="00AE69EE"/>
    <w:rsid w:val="00AE6D28"/>
    <w:rsid w:val="00AF01FC"/>
    <w:rsid w:val="00AF082C"/>
    <w:rsid w:val="00AF2462"/>
    <w:rsid w:val="00AF2C5C"/>
    <w:rsid w:val="00AF3DB6"/>
    <w:rsid w:val="00AF4365"/>
    <w:rsid w:val="00AF471B"/>
    <w:rsid w:val="00AF5116"/>
    <w:rsid w:val="00AF51A5"/>
    <w:rsid w:val="00AF571B"/>
    <w:rsid w:val="00AF5D3D"/>
    <w:rsid w:val="00AF686D"/>
    <w:rsid w:val="00AF6E23"/>
    <w:rsid w:val="00AF74D8"/>
    <w:rsid w:val="00AF7A34"/>
    <w:rsid w:val="00B001A6"/>
    <w:rsid w:val="00B01E35"/>
    <w:rsid w:val="00B01E8D"/>
    <w:rsid w:val="00B028AB"/>
    <w:rsid w:val="00B03709"/>
    <w:rsid w:val="00B04CAC"/>
    <w:rsid w:val="00B04D62"/>
    <w:rsid w:val="00B04F29"/>
    <w:rsid w:val="00B059AF"/>
    <w:rsid w:val="00B05BAA"/>
    <w:rsid w:val="00B10890"/>
    <w:rsid w:val="00B1089B"/>
    <w:rsid w:val="00B10E25"/>
    <w:rsid w:val="00B110B0"/>
    <w:rsid w:val="00B137C5"/>
    <w:rsid w:val="00B1381A"/>
    <w:rsid w:val="00B13D8D"/>
    <w:rsid w:val="00B14C16"/>
    <w:rsid w:val="00B15F47"/>
    <w:rsid w:val="00B16185"/>
    <w:rsid w:val="00B16CBE"/>
    <w:rsid w:val="00B17C1E"/>
    <w:rsid w:val="00B20A28"/>
    <w:rsid w:val="00B22D27"/>
    <w:rsid w:val="00B239C7"/>
    <w:rsid w:val="00B2438B"/>
    <w:rsid w:val="00B25103"/>
    <w:rsid w:val="00B257A3"/>
    <w:rsid w:val="00B2580C"/>
    <w:rsid w:val="00B300A9"/>
    <w:rsid w:val="00B306E0"/>
    <w:rsid w:val="00B31048"/>
    <w:rsid w:val="00B31AE7"/>
    <w:rsid w:val="00B32CAF"/>
    <w:rsid w:val="00B336E7"/>
    <w:rsid w:val="00B33A49"/>
    <w:rsid w:val="00B348E7"/>
    <w:rsid w:val="00B34DF8"/>
    <w:rsid w:val="00B352B3"/>
    <w:rsid w:val="00B35CC3"/>
    <w:rsid w:val="00B37A5D"/>
    <w:rsid w:val="00B42507"/>
    <w:rsid w:val="00B4345A"/>
    <w:rsid w:val="00B4482C"/>
    <w:rsid w:val="00B44FD2"/>
    <w:rsid w:val="00B45526"/>
    <w:rsid w:val="00B45695"/>
    <w:rsid w:val="00B462A3"/>
    <w:rsid w:val="00B47619"/>
    <w:rsid w:val="00B4777A"/>
    <w:rsid w:val="00B47F8D"/>
    <w:rsid w:val="00B52466"/>
    <w:rsid w:val="00B53D7C"/>
    <w:rsid w:val="00B53D97"/>
    <w:rsid w:val="00B54DFD"/>
    <w:rsid w:val="00B55B6E"/>
    <w:rsid w:val="00B57924"/>
    <w:rsid w:val="00B57ABC"/>
    <w:rsid w:val="00B60846"/>
    <w:rsid w:val="00B62AC8"/>
    <w:rsid w:val="00B62C4F"/>
    <w:rsid w:val="00B62F3C"/>
    <w:rsid w:val="00B63E8F"/>
    <w:rsid w:val="00B63FBA"/>
    <w:rsid w:val="00B64770"/>
    <w:rsid w:val="00B64FB0"/>
    <w:rsid w:val="00B65BF0"/>
    <w:rsid w:val="00B65C85"/>
    <w:rsid w:val="00B65D62"/>
    <w:rsid w:val="00B65FC5"/>
    <w:rsid w:val="00B66C7A"/>
    <w:rsid w:val="00B67267"/>
    <w:rsid w:val="00B6758B"/>
    <w:rsid w:val="00B70784"/>
    <w:rsid w:val="00B707D0"/>
    <w:rsid w:val="00B71407"/>
    <w:rsid w:val="00B720E2"/>
    <w:rsid w:val="00B72CCE"/>
    <w:rsid w:val="00B74079"/>
    <w:rsid w:val="00B74BC2"/>
    <w:rsid w:val="00B74E33"/>
    <w:rsid w:val="00B755E0"/>
    <w:rsid w:val="00B7573B"/>
    <w:rsid w:val="00B75828"/>
    <w:rsid w:val="00B77388"/>
    <w:rsid w:val="00B773AC"/>
    <w:rsid w:val="00B82263"/>
    <w:rsid w:val="00B8331E"/>
    <w:rsid w:val="00B83501"/>
    <w:rsid w:val="00B837B0"/>
    <w:rsid w:val="00B83DC5"/>
    <w:rsid w:val="00B847BC"/>
    <w:rsid w:val="00B852EC"/>
    <w:rsid w:val="00B87B4E"/>
    <w:rsid w:val="00B90D55"/>
    <w:rsid w:val="00B92605"/>
    <w:rsid w:val="00B94280"/>
    <w:rsid w:val="00B94291"/>
    <w:rsid w:val="00B95681"/>
    <w:rsid w:val="00B95758"/>
    <w:rsid w:val="00B96823"/>
    <w:rsid w:val="00B97F15"/>
    <w:rsid w:val="00BA0490"/>
    <w:rsid w:val="00BA0BDF"/>
    <w:rsid w:val="00BA1840"/>
    <w:rsid w:val="00BA24F4"/>
    <w:rsid w:val="00BA288F"/>
    <w:rsid w:val="00BA3727"/>
    <w:rsid w:val="00BA3799"/>
    <w:rsid w:val="00BA3DAF"/>
    <w:rsid w:val="00BA3DB8"/>
    <w:rsid w:val="00BA4388"/>
    <w:rsid w:val="00BA51ED"/>
    <w:rsid w:val="00BA6479"/>
    <w:rsid w:val="00BA68B1"/>
    <w:rsid w:val="00BA6FC4"/>
    <w:rsid w:val="00BA7003"/>
    <w:rsid w:val="00BA7C49"/>
    <w:rsid w:val="00BB0646"/>
    <w:rsid w:val="00BB14A4"/>
    <w:rsid w:val="00BB228C"/>
    <w:rsid w:val="00BB2ADE"/>
    <w:rsid w:val="00BB311F"/>
    <w:rsid w:val="00BB4360"/>
    <w:rsid w:val="00BB4635"/>
    <w:rsid w:val="00BB4F8C"/>
    <w:rsid w:val="00BB59E8"/>
    <w:rsid w:val="00BB7128"/>
    <w:rsid w:val="00BB73A0"/>
    <w:rsid w:val="00BB7ACD"/>
    <w:rsid w:val="00BC040A"/>
    <w:rsid w:val="00BC06A1"/>
    <w:rsid w:val="00BC275F"/>
    <w:rsid w:val="00BC290B"/>
    <w:rsid w:val="00BC3F4B"/>
    <w:rsid w:val="00BC43D6"/>
    <w:rsid w:val="00BC5BED"/>
    <w:rsid w:val="00BC5CE5"/>
    <w:rsid w:val="00BC7BBD"/>
    <w:rsid w:val="00BC7EC2"/>
    <w:rsid w:val="00BD0605"/>
    <w:rsid w:val="00BD27AB"/>
    <w:rsid w:val="00BD2BA3"/>
    <w:rsid w:val="00BD5382"/>
    <w:rsid w:val="00BE00BE"/>
    <w:rsid w:val="00BE086C"/>
    <w:rsid w:val="00BE0F03"/>
    <w:rsid w:val="00BE1565"/>
    <w:rsid w:val="00BE247C"/>
    <w:rsid w:val="00BE2800"/>
    <w:rsid w:val="00BE3003"/>
    <w:rsid w:val="00BE3F09"/>
    <w:rsid w:val="00BE6334"/>
    <w:rsid w:val="00BE6D4E"/>
    <w:rsid w:val="00BE7385"/>
    <w:rsid w:val="00BE7D56"/>
    <w:rsid w:val="00BF047E"/>
    <w:rsid w:val="00BF0B08"/>
    <w:rsid w:val="00BF14D4"/>
    <w:rsid w:val="00BF1F6F"/>
    <w:rsid w:val="00BF2EEE"/>
    <w:rsid w:val="00BF31D7"/>
    <w:rsid w:val="00BF3268"/>
    <w:rsid w:val="00BF4342"/>
    <w:rsid w:val="00BF55AE"/>
    <w:rsid w:val="00BF5739"/>
    <w:rsid w:val="00BF69D0"/>
    <w:rsid w:val="00C0080C"/>
    <w:rsid w:val="00C00EA4"/>
    <w:rsid w:val="00C014EF"/>
    <w:rsid w:val="00C01C0B"/>
    <w:rsid w:val="00C01FE4"/>
    <w:rsid w:val="00C02F55"/>
    <w:rsid w:val="00C03EA4"/>
    <w:rsid w:val="00C04119"/>
    <w:rsid w:val="00C0674D"/>
    <w:rsid w:val="00C069DB"/>
    <w:rsid w:val="00C100F2"/>
    <w:rsid w:val="00C1151E"/>
    <w:rsid w:val="00C11B3D"/>
    <w:rsid w:val="00C11D47"/>
    <w:rsid w:val="00C11E97"/>
    <w:rsid w:val="00C124D3"/>
    <w:rsid w:val="00C12793"/>
    <w:rsid w:val="00C12ABD"/>
    <w:rsid w:val="00C12CA8"/>
    <w:rsid w:val="00C12E11"/>
    <w:rsid w:val="00C135CD"/>
    <w:rsid w:val="00C15B35"/>
    <w:rsid w:val="00C16236"/>
    <w:rsid w:val="00C16BDA"/>
    <w:rsid w:val="00C1706C"/>
    <w:rsid w:val="00C203AC"/>
    <w:rsid w:val="00C20F02"/>
    <w:rsid w:val="00C21357"/>
    <w:rsid w:val="00C215B2"/>
    <w:rsid w:val="00C22319"/>
    <w:rsid w:val="00C22466"/>
    <w:rsid w:val="00C22696"/>
    <w:rsid w:val="00C23959"/>
    <w:rsid w:val="00C23A4B"/>
    <w:rsid w:val="00C240A1"/>
    <w:rsid w:val="00C247B2"/>
    <w:rsid w:val="00C24834"/>
    <w:rsid w:val="00C24A28"/>
    <w:rsid w:val="00C254DF"/>
    <w:rsid w:val="00C275A3"/>
    <w:rsid w:val="00C27630"/>
    <w:rsid w:val="00C30B09"/>
    <w:rsid w:val="00C31496"/>
    <w:rsid w:val="00C31676"/>
    <w:rsid w:val="00C3264A"/>
    <w:rsid w:val="00C3311E"/>
    <w:rsid w:val="00C335E3"/>
    <w:rsid w:val="00C33685"/>
    <w:rsid w:val="00C355F0"/>
    <w:rsid w:val="00C35BDC"/>
    <w:rsid w:val="00C36608"/>
    <w:rsid w:val="00C37F68"/>
    <w:rsid w:val="00C4006B"/>
    <w:rsid w:val="00C40456"/>
    <w:rsid w:val="00C40AD7"/>
    <w:rsid w:val="00C4160E"/>
    <w:rsid w:val="00C41713"/>
    <w:rsid w:val="00C420FF"/>
    <w:rsid w:val="00C42848"/>
    <w:rsid w:val="00C43E4C"/>
    <w:rsid w:val="00C44733"/>
    <w:rsid w:val="00C44B2B"/>
    <w:rsid w:val="00C44F75"/>
    <w:rsid w:val="00C44F9A"/>
    <w:rsid w:val="00C45B15"/>
    <w:rsid w:val="00C46036"/>
    <w:rsid w:val="00C47BC4"/>
    <w:rsid w:val="00C47C69"/>
    <w:rsid w:val="00C501D9"/>
    <w:rsid w:val="00C50225"/>
    <w:rsid w:val="00C50D1E"/>
    <w:rsid w:val="00C52827"/>
    <w:rsid w:val="00C54B1D"/>
    <w:rsid w:val="00C54BE9"/>
    <w:rsid w:val="00C55E71"/>
    <w:rsid w:val="00C60C2A"/>
    <w:rsid w:val="00C61D55"/>
    <w:rsid w:val="00C63084"/>
    <w:rsid w:val="00C6354C"/>
    <w:rsid w:val="00C65759"/>
    <w:rsid w:val="00C65D83"/>
    <w:rsid w:val="00C70696"/>
    <w:rsid w:val="00C7087E"/>
    <w:rsid w:val="00C70CFA"/>
    <w:rsid w:val="00C72BB5"/>
    <w:rsid w:val="00C737B6"/>
    <w:rsid w:val="00C74130"/>
    <w:rsid w:val="00C74A15"/>
    <w:rsid w:val="00C75621"/>
    <w:rsid w:val="00C7585A"/>
    <w:rsid w:val="00C75E72"/>
    <w:rsid w:val="00C7613C"/>
    <w:rsid w:val="00C77406"/>
    <w:rsid w:val="00C777B3"/>
    <w:rsid w:val="00C77C2E"/>
    <w:rsid w:val="00C80A96"/>
    <w:rsid w:val="00C80CA3"/>
    <w:rsid w:val="00C817BF"/>
    <w:rsid w:val="00C81F0E"/>
    <w:rsid w:val="00C83AC1"/>
    <w:rsid w:val="00C84164"/>
    <w:rsid w:val="00C84214"/>
    <w:rsid w:val="00C85814"/>
    <w:rsid w:val="00C85A08"/>
    <w:rsid w:val="00C86E03"/>
    <w:rsid w:val="00C870BD"/>
    <w:rsid w:val="00C90166"/>
    <w:rsid w:val="00C90CF3"/>
    <w:rsid w:val="00C9380E"/>
    <w:rsid w:val="00C96DEC"/>
    <w:rsid w:val="00C96E5E"/>
    <w:rsid w:val="00C96FEF"/>
    <w:rsid w:val="00CA0298"/>
    <w:rsid w:val="00CA107A"/>
    <w:rsid w:val="00CA1C4D"/>
    <w:rsid w:val="00CA42EA"/>
    <w:rsid w:val="00CA5293"/>
    <w:rsid w:val="00CA6E27"/>
    <w:rsid w:val="00CA767C"/>
    <w:rsid w:val="00CA7712"/>
    <w:rsid w:val="00CA7C04"/>
    <w:rsid w:val="00CB0A86"/>
    <w:rsid w:val="00CB0B93"/>
    <w:rsid w:val="00CB4790"/>
    <w:rsid w:val="00CB4E34"/>
    <w:rsid w:val="00CB6B56"/>
    <w:rsid w:val="00CC234F"/>
    <w:rsid w:val="00CC3A86"/>
    <w:rsid w:val="00CC4A31"/>
    <w:rsid w:val="00CC66B1"/>
    <w:rsid w:val="00CC7130"/>
    <w:rsid w:val="00CC7CF6"/>
    <w:rsid w:val="00CD01DA"/>
    <w:rsid w:val="00CD0F39"/>
    <w:rsid w:val="00CD1698"/>
    <w:rsid w:val="00CD185F"/>
    <w:rsid w:val="00CD2201"/>
    <w:rsid w:val="00CD2267"/>
    <w:rsid w:val="00CD34EB"/>
    <w:rsid w:val="00CD371D"/>
    <w:rsid w:val="00CD390C"/>
    <w:rsid w:val="00CD4DDE"/>
    <w:rsid w:val="00CD54D2"/>
    <w:rsid w:val="00CE08C0"/>
    <w:rsid w:val="00CE0E43"/>
    <w:rsid w:val="00CE176D"/>
    <w:rsid w:val="00CE1F93"/>
    <w:rsid w:val="00CE1FF0"/>
    <w:rsid w:val="00CE225D"/>
    <w:rsid w:val="00CE2490"/>
    <w:rsid w:val="00CE3CA9"/>
    <w:rsid w:val="00CE6597"/>
    <w:rsid w:val="00CE72A9"/>
    <w:rsid w:val="00CF1873"/>
    <w:rsid w:val="00CF45C4"/>
    <w:rsid w:val="00CF576C"/>
    <w:rsid w:val="00CF593B"/>
    <w:rsid w:val="00CF60C1"/>
    <w:rsid w:val="00CF64C7"/>
    <w:rsid w:val="00CF665D"/>
    <w:rsid w:val="00D01183"/>
    <w:rsid w:val="00D01297"/>
    <w:rsid w:val="00D01683"/>
    <w:rsid w:val="00D030B1"/>
    <w:rsid w:val="00D053B9"/>
    <w:rsid w:val="00D05AC6"/>
    <w:rsid w:val="00D0678A"/>
    <w:rsid w:val="00D06992"/>
    <w:rsid w:val="00D06E80"/>
    <w:rsid w:val="00D06F45"/>
    <w:rsid w:val="00D1106F"/>
    <w:rsid w:val="00D12374"/>
    <w:rsid w:val="00D12637"/>
    <w:rsid w:val="00D12EDE"/>
    <w:rsid w:val="00D13711"/>
    <w:rsid w:val="00D15C47"/>
    <w:rsid w:val="00D16721"/>
    <w:rsid w:val="00D16B33"/>
    <w:rsid w:val="00D16D51"/>
    <w:rsid w:val="00D17F62"/>
    <w:rsid w:val="00D2025E"/>
    <w:rsid w:val="00D22722"/>
    <w:rsid w:val="00D22D48"/>
    <w:rsid w:val="00D23376"/>
    <w:rsid w:val="00D2383E"/>
    <w:rsid w:val="00D2416A"/>
    <w:rsid w:val="00D2416D"/>
    <w:rsid w:val="00D24254"/>
    <w:rsid w:val="00D24A4E"/>
    <w:rsid w:val="00D273FC"/>
    <w:rsid w:val="00D27CAE"/>
    <w:rsid w:val="00D27E80"/>
    <w:rsid w:val="00D31A2E"/>
    <w:rsid w:val="00D337D9"/>
    <w:rsid w:val="00D3422F"/>
    <w:rsid w:val="00D348B3"/>
    <w:rsid w:val="00D34909"/>
    <w:rsid w:val="00D3694F"/>
    <w:rsid w:val="00D36BEF"/>
    <w:rsid w:val="00D37CD8"/>
    <w:rsid w:val="00D409CD"/>
    <w:rsid w:val="00D41D47"/>
    <w:rsid w:val="00D42375"/>
    <w:rsid w:val="00D42A7D"/>
    <w:rsid w:val="00D43C32"/>
    <w:rsid w:val="00D44A55"/>
    <w:rsid w:val="00D45063"/>
    <w:rsid w:val="00D4520B"/>
    <w:rsid w:val="00D46150"/>
    <w:rsid w:val="00D461BC"/>
    <w:rsid w:val="00D461C7"/>
    <w:rsid w:val="00D4668C"/>
    <w:rsid w:val="00D46793"/>
    <w:rsid w:val="00D50B95"/>
    <w:rsid w:val="00D50C26"/>
    <w:rsid w:val="00D510FC"/>
    <w:rsid w:val="00D51FAA"/>
    <w:rsid w:val="00D5273F"/>
    <w:rsid w:val="00D53695"/>
    <w:rsid w:val="00D541BD"/>
    <w:rsid w:val="00D54D4B"/>
    <w:rsid w:val="00D54E4B"/>
    <w:rsid w:val="00D55B96"/>
    <w:rsid w:val="00D56DF4"/>
    <w:rsid w:val="00D5760B"/>
    <w:rsid w:val="00D577A5"/>
    <w:rsid w:val="00D57A14"/>
    <w:rsid w:val="00D57C93"/>
    <w:rsid w:val="00D57FA5"/>
    <w:rsid w:val="00D60AEA"/>
    <w:rsid w:val="00D612EA"/>
    <w:rsid w:val="00D63492"/>
    <w:rsid w:val="00D634C6"/>
    <w:rsid w:val="00D645A0"/>
    <w:rsid w:val="00D6546E"/>
    <w:rsid w:val="00D656D4"/>
    <w:rsid w:val="00D663EE"/>
    <w:rsid w:val="00D66B57"/>
    <w:rsid w:val="00D70456"/>
    <w:rsid w:val="00D7151B"/>
    <w:rsid w:val="00D71F72"/>
    <w:rsid w:val="00D73510"/>
    <w:rsid w:val="00D745D5"/>
    <w:rsid w:val="00D76530"/>
    <w:rsid w:val="00D76E08"/>
    <w:rsid w:val="00D77476"/>
    <w:rsid w:val="00D774AE"/>
    <w:rsid w:val="00D77D24"/>
    <w:rsid w:val="00D805D5"/>
    <w:rsid w:val="00D8130F"/>
    <w:rsid w:val="00D8152E"/>
    <w:rsid w:val="00D833D2"/>
    <w:rsid w:val="00D84619"/>
    <w:rsid w:val="00D84F2B"/>
    <w:rsid w:val="00D8560C"/>
    <w:rsid w:val="00D87491"/>
    <w:rsid w:val="00D907A6"/>
    <w:rsid w:val="00D93DD2"/>
    <w:rsid w:val="00D94060"/>
    <w:rsid w:val="00D94DF8"/>
    <w:rsid w:val="00D954A2"/>
    <w:rsid w:val="00D9643C"/>
    <w:rsid w:val="00D96B3B"/>
    <w:rsid w:val="00D97AAB"/>
    <w:rsid w:val="00D97CC0"/>
    <w:rsid w:val="00DA070A"/>
    <w:rsid w:val="00DA2519"/>
    <w:rsid w:val="00DA299E"/>
    <w:rsid w:val="00DA40E1"/>
    <w:rsid w:val="00DA4AED"/>
    <w:rsid w:val="00DA6AAB"/>
    <w:rsid w:val="00DA6F40"/>
    <w:rsid w:val="00DA7E65"/>
    <w:rsid w:val="00DB1007"/>
    <w:rsid w:val="00DB1670"/>
    <w:rsid w:val="00DB1805"/>
    <w:rsid w:val="00DB23DC"/>
    <w:rsid w:val="00DB2AA4"/>
    <w:rsid w:val="00DB41BF"/>
    <w:rsid w:val="00DB527F"/>
    <w:rsid w:val="00DB67B8"/>
    <w:rsid w:val="00DC00EF"/>
    <w:rsid w:val="00DC0298"/>
    <w:rsid w:val="00DC0F36"/>
    <w:rsid w:val="00DC22E7"/>
    <w:rsid w:val="00DC2482"/>
    <w:rsid w:val="00DC3D51"/>
    <w:rsid w:val="00DC480B"/>
    <w:rsid w:val="00DC5C4A"/>
    <w:rsid w:val="00DD25EC"/>
    <w:rsid w:val="00DD290E"/>
    <w:rsid w:val="00DD2B76"/>
    <w:rsid w:val="00DD2EB4"/>
    <w:rsid w:val="00DD4CC7"/>
    <w:rsid w:val="00DD51D6"/>
    <w:rsid w:val="00DD6959"/>
    <w:rsid w:val="00DD699D"/>
    <w:rsid w:val="00DE1280"/>
    <w:rsid w:val="00DE1980"/>
    <w:rsid w:val="00DE1B40"/>
    <w:rsid w:val="00DE1B95"/>
    <w:rsid w:val="00DE1C42"/>
    <w:rsid w:val="00DE1FBD"/>
    <w:rsid w:val="00DE22AE"/>
    <w:rsid w:val="00DE2AB7"/>
    <w:rsid w:val="00DE2CAB"/>
    <w:rsid w:val="00DE2DAF"/>
    <w:rsid w:val="00DE54B4"/>
    <w:rsid w:val="00DE6227"/>
    <w:rsid w:val="00DE67FA"/>
    <w:rsid w:val="00DE6AEE"/>
    <w:rsid w:val="00DE75EC"/>
    <w:rsid w:val="00DE7C03"/>
    <w:rsid w:val="00DF00C4"/>
    <w:rsid w:val="00DF1446"/>
    <w:rsid w:val="00DF19F3"/>
    <w:rsid w:val="00DF40E2"/>
    <w:rsid w:val="00DF4E42"/>
    <w:rsid w:val="00DF5583"/>
    <w:rsid w:val="00DF6217"/>
    <w:rsid w:val="00DF68CE"/>
    <w:rsid w:val="00DF7461"/>
    <w:rsid w:val="00E002D2"/>
    <w:rsid w:val="00E00E25"/>
    <w:rsid w:val="00E00F3F"/>
    <w:rsid w:val="00E02045"/>
    <w:rsid w:val="00E024FB"/>
    <w:rsid w:val="00E028FE"/>
    <w:rsid w:val="00E0293A"/>
    <w:rsid w:val="00E029B4"/>
    <w:rsid w:val="00E036CF"/>
    <w:rsid w:val="00E05C85"/>
    <w:rsid w:val="00E06412"/>
    <w:rsid w:val="00E10818"/>
    <w:rsid w:val="00E123BC"/>
    <w:rsid w:val="00E12B6B"/>
    <w:rsid w:val="00E144D5"/>
    <w:rsid w:val="00E153C5"/>
    <w:rsid w:val="00E15D6D"/>
    <w:rsid w:val="00E1695B"/>
    <w:rsid w:val="00E205B0"/>
    <w:rsid w:val="00E208B7"/>
    <w:rsid w:val="00E212F1"/>
    <w:rsid w:val="00E22D1A"/>
    <w:rsid w:val="00E26DCD"/>
    <w:rsid w:val="00E2715C"/>
    <w:rsid w:val="00E276CD"/>
    <w:rsid w:val="00E27C24"/>
    <w:rsid w:val="00E3088E"/>
    <w:rsid w:val="00E3138A"/>
    <w:rsid w:val="00E31427"/>
    <w:rsid w:val="00E31A4B"/>
    <w:rsid w:val="00E32B79"/>
    <w:rsid w:val="00E339F9"/>
    <w:rsid w:val="00E33DEB"/>
    <w:rsid w:val="00E342DB"/>
    <w:rsid w:val="00E37B9C"/>
    <w:rsid w:val="00E403AB"/>
    <w:rsid w:val="00E406B9"/>
    <w:rsid w:val="00E42CE0"/>
    <w:rsid w:val="00E43F12"/>
    <w:rsid w:val="00E44376"/>
    <w:rsid w:val="00E44E35"/>
    <w:rsid w:val="00E450DC"/>
    <w:rsid w:val="00E45695"/>
    <w:rsid w:val="00E462A6"/>
    <w:rsid w:val="00E47DEB"/>
    <w:rsid w:val="00E50180"/>
    <w:rsid w:val="00E50582"/>
    <w:rsid w:val="00E50CF0"/>
    <w:rsid w:val="00E50E3B"/>
    <w:rsid w:val="00E52B79"/>
    <w:rsid w:val="00E53270"/>
    <w:rsid w:val="00E54384"/>
    <w:rsid w:val="00E55B5C"/>
    <w:rsid w:val="00E56ECE"/>
    <w:rsid w:val="00E577BC"/>
    <w:rsid w:val="00E623D0"/>
    <w:rsid w:val="00E62E6A"/>
    <w:rsid w:val="00E64A3D"/>
    <w:rsid w:val="00E64FE2"/>
    <w:rsid w:val="00E65F51"/>
    <w:rsid w:val="00E66375"/>
    <w:rsid w:val="00E66B09"/>
    <w:rsid w:val="00E66FF1"/>
    <w:rsid w:val="00E67C57"/>
    <w:rsid w:val="00E67E45"/>
    <w:rsid w:val="00E70A81"/>
    <w:rsid w:val="00E71B0D"/>
    <w:rsid w:val="00E72065"/>
    <w:rsid w:val="00E72309"/>
    <w:rsid w:val="00E72660"/>
    <w:rsid w:val="00E7333C"/>
    <w:rsid w:val="00E73876"/>
    <w:rsid w:val="00E7446A"/>
    <w:rsid w:val="00E75D0E"/>
    <w:rsid w:val="00E77B21"/>
    <w:rsid w:val="00E77BAD"/>
    <w:rsid w:val="00E8063D"/>
    <w:rsid w:val="00E83374"/>
    <w:rsid w:val="00E83DE8"/>
    <w:rsid w:val="00E84006"/>
    <w:rsid w:val="00E8404A"/>
    <w:rsid w:val="00E84933"/>
    <w:rsid w:val="00E85572"/>
    <w:rsid w:val="00E862AF"/>
    <w:rsid w:val="00E87055"/>
    <w:rsid w:val="00E87420"/>
    <w:rsid w:val="00E87635"/>
    <w:rsid w:val="00E87647"/>
    <w:rsid w:val="00E8788F"/>
    <w:rsid w:val="00E904BD"/>
    <w:rsid w:val="00E90820"/>
    <w:rsid w:val="00E920B0"/>
    <w:rsid w:val="00E92752"/>
    <w:rsid w:val="00E92EE9"/>
    <w:rsid w:val="00E938B3"/>
    <w:rsid w:val="00E93F89"/>
    <w:rsid w:val="00E94E25"/>
    <w:rsid w:val="00E950C3"/>
    <w:rsid w:val="00E977E8"/>
    <w:rsid w:val="00EA08CC"/>
    <w:rsid w:val="00EA1501"/>
    <w:rsid w:val="00EA1F37"/>
    <w:rsid w:val="00EA3FC7"/>
    <w:rsid w:val="00EA4210"/>
    <w:rsid w:val="00EA53D2"/>
    <w:rsid w:val="00EA63B4"/>
    <w:rsid w:val="00EA74DF"/>
    <w:rsid w:val="00EB04C6"/>
    <w:rsid w:val="00EB0EE9"/>
    <w:rsid w:val="00EB1A92"/>
    <w:rsid w:val="00EB286F"/>
    <w:rsid w:val="00EB350D"/>
    <w:rsid w:val="00EB4022"/>
    <w:rsid w:val="00EB4E24"/>
    <w:rsid w:val="00EB67D3"/>
    <w:rsid w:val="00EB6991"/>
    <w:rsid w:val="00EB6BF0"/>
    <w:rsid w:val="00EB7CD8"/>
    <w:rsid w:val="00EC0AC1"/>
    <w:rsid w:val="00EC1A7E"/>
    <w:rsid w:val="00EC4C22"/>
    <w:rsid w:val="00EC6114"/>
    <w:rsid w:val="00EC68EC"/>
    <w:rsid w:val="00EC7463"/>
    <w:rsid w:val="00EC7995"/>
    <w:rsid w:val="00EC7BE1"/>
    <w:rsid w:val="00EC7FA5"/>
    <w:rsid w:val="00ED09FE"/>
    <w:rsid w:val="00ED1747"/>
    <w:rsid w:val="00ED1A15"/>
    <w:rsid w:val="00ED1D0B"/>
    <w:rsid w:val="00ED3ADB"/>
    <w:rsid w:val="00ED3E42"/>
    <w:rsid w:val="00ED40DB"/>
    <w:rsid w:val="00ED567C"/>
    <w:rsid w:val="00ED719E"/>
    <w:rsid w:val="00ED75E6"/>
    <w:rsid w:val="00ED7C2F"/>
    <w:rsid w:val="00EE097B"/>
    <w:rsid w:val="00EE11F2"/>
    <w:rsid w:val="00EE198D"/>
    <w:rsid w:val="00EE259C"/>
    <w:rsid w:val="00EE336B"/>
    <w:rsid w:val="00EE3504"/>
    <w:rsid w:val="00EE3AD4"/>
    <w:rsid w:val="00EE4240"/>
    <w:rsid w:val="00EE491C"/>
    <w:rsid w:val="00EE5592"/>
    <w:rsid w:val="00EE58FA"/>
    <w:rsid w:val="00EE5C85"/>
    <w:rsid w:val="00EE6CEF"/>
    <w:rsid w:val="00EE72B2"/>
    <w:rsid w:val="00EE7683"/>
    <w:rsid w:val="00EE76CC"/>
    <w:rsid w:val="00EF107E"/>
    <w:rsid w:val="00EF1126"/>
    <w:rsid w:val="00EF24BB"/>
    <w:rsid w:val="00EF25BE"/>
    <w:rsid w:val="00EF2BB3"/>
    <w:rsid w:val="00EF2BDA"/>
    <w:rsid w:val="00EF3846"/>
    <w:rsid w:val="00EF3C46"/>
    <w:rsid w:val="00EF4169"/>
    <w:rsid w:val="00EF4C41"/>
    <w:rsid w:val="00EF78DA"/>
    <w:rsid w:val="00EF7C80"/>
    <w:rsid w:val="00F01DD8"/>
    <w:rsid w:val="00F023FC"/>
    <w:rsid w:val="00F0300E"/>
    <w:rsid w:val="00F0303B"/>
    <w:rsid w:val="00F04E79"/>
    <w:rsid w:val="00F10409"/>
    <w:rsid w:val="00F11372"/>
    <w:rsid w:val="00F11C37"/>
    <w:rsid w:val="00F1202F"/>
    <w:rsid w:val="00F1262B"/>
    <w:rsid w:val="00F13A30"/>
    <w:rsid w:val="00F1500E"/>
    <w:rsid w:val="00F150DE"/>
    <w:rsid w:val="00F15568"/>
    <w:rsid w:val="00F158AD"/>
    <w:rsid w:val="00F1748C"/>
    <w:rsid w:val="00F21C01"/>
    <w:rsid w:val="00F23535"/>
    <w:rsid w:val="00F24CA3"/>
    <w:rsid w:val="00F301D4"/>
    <w:rsid w:val="00F3028D"/>
    <w:rsid w:val="00F30833"/>
    <w:rsid w:val="00F312EC"/>
    <w:rsid w:val="00F32841"/>
    <w:rsid w:val="00F33D19"/>
    <w:rsid w:val="00F34495"/>
    <w:rsid w:val="00F34C22"/>
    <w:rsid w:val="00F35EFD"/>
    <w:rsid w:val="00F36271"/>
    <w:rsid w:val="00F36FFE"/>
    <w:rsid w:val="00F370B2"/>
    <w:rsid w:val="00F40082"/>
    <w:rsid w:val="00F415DC"/>
    <w:rsid w:val="00F41844"/>
    <w:rsid w:val="00F42049"/>
    <w:rsid w:val="00F43340"/>
    <w:rsid w:val="00F43E02"/>
    <w:rsid w:val="00F44000"/>
    <w:rsid w:val="00F46174"/>
    <w:rsid w:val="00F46C8A"/>
    <w:rsid w:val="00F46E1B"/>
    <w:rsid w:val="00F472C4"/>
    <w:rsid w:val="00F47C6A"/>
    <w:rsid w:val="00F517EC"/>
    <w:rsid w:val="00F51E3C"/>
    <w:rsid w:val="00F52064"/>
    <w:rsid w:val="00F52833"/>
    <w:rsid w:val="00F528DD"/>
    <w:rsid w:val="00F532CA"/>
    <w:rsid w:val="00F54E35"/>
    <w:rsid w:val="00F54E4D"/>
    <w:rsid w:val="00F556E1"/>
    <w:rsid w:val="00F55FE2"/>
    <w:rsid w:val="00F564D1"/>
    <w:rsid w:val="00F56B51"/>
    <w:rsid w:val="00F578B0"/>
    <w:rsid w:val="00F6043E"/>
    <w:rsid w:val="00F6069C"/>
    <w:rsid w:val="00F6116C"/>
    <w:rsid w:val="00F611EA"/>
    <w:rsid w:val="00F61280"/>
    <w:rsid w:val="00F61D99"/>
    <w:rsid w:val="00F6339A"/>
    <w:rsid w:val="00F64E74"/>
    <w:rsid w:val="00F663ED"/>
    <w:rsid w:val="00F6672C"/>
    <w:rsid w:val="00F704F1"/>
    <w:rsid w:val="00F704F5"/>
    <w:rsid w:val="00F713EE"/>
    <w:rsid w:val="00F71973"/>
    <w:rsid w:val="00F71B4F"/>
    <w:rsid w:val="00F72859"/>
    <w:rsid w:val="00F734AE"/>
    <w:rsid w:val="00F74475"/>
    <w:rsid w:val="00F74C1A"/>
    <w:rsid w:val="00F750AF"/>
    <w:rsid w:val="00F75DC5"/>
    <w:rsid w:val="00F80DE6"/>
    <w:rsid w:val="00F8163D"/>
    <w:rsid w:val="00F84862"/>
    <w:rsid w:val="00F85CDF"/>
    <w:rsid w:val="00F86B12"/>
    <w:rsid w:val="00F86FE9"/>
    <w:rsid w:val="00F87FCE"/>
    <w:rsid w:val="00F912F8"/>
    <w:rsid w:val="00F91983"/>
    <w:rsid w:val="00F9390B"/>
    <w:rsid w:val="00F93CDE"/>
    <w:rsid w:val="00F93D40"/>
    <w:rsid w:val="00F93E4D"/>
    <w:rsid w:val="00F94547"/>
    <w:rsid w:val="00F94951"/>
    <w:rsid w:val="00F95908"/>
    <w:rsid w:val="00F96AF5"/>
    <w:rsid w:val="00FA1C95"/>
    <w:rsid w:val="00FA254F"/>
    <w:rsid w:val="00FA3F0D"/>
    <w:rsid w:val="00FA5814"/>
    <w:rsid w:val="00FA6145"/>
    <w:rsid w:val="00FA6211"/>
    <w:rsid w:val="00FA6350"/>
    <w:rsid w:val="00FA6608"/>
    <w:rsid w:val="00FA70B6"/>
    <w:rsid w:val="00FA7DEB"/>
    <w:rsid w:val="00FB0AD9"/>
    <w:rsid w:val="00FB1C50"/>
    <w:rsid w:val="00FB2840"/>
    <w:rsid w:val="00FB360F"/>
    <w:rsid w:val="00FB3FC6"/>
    <w:rsid w:val="00FB4663"/>
    <w:rsid w:val="00FB476E"/>
    <w:rsid w:val="00FB5454"/>
    <w:rsid w:val="00FB55FC"/>
    <w:rsid w:val="00FB5C74"/>
    <w:rsid w:val="00FB6A85"/>
    <w:rsid w:val="00FB702E"/>
    <w:rsid w:val="00FB718F"/>
    <w:rsid w:val="00FB74E3"/>
    <w:rsid w:val="00FB78DD"/>
    <w:rsid w:val="00FB7E13"/>
    <w:rsid w:val="00FC0888"/>
    <w:rsid w:val="00FC1365"/>
    <w:rsid w:val="00FC556B"/>
    <w:rsid w:val="00FC6762"/>
    <w:rsid w:val="00FD01CF"/>
    <w:rsid w:val="00FD037B"/>
    <w:rsid w:val="00FD0473"/>
    <w:rsid w:val="00FD1E1D"/>
    <w:rsid w:val="00FD34D4"/>
    <w:rsid w:val="00FD3707"/>
    <w:rsid w:val="00FD395F"/>
    <w:rsid w:val="00FD4358"/>
    <w:rsid w:val="00FD6200"/>
    <w:rsid w:val="00FE0AE4"/>
    <w:rsid w:val="00FE0BBB"/>
    <w:rsid w:val="00FE18ED"/>
    <w:rsid w:val="00FE3B1F"/>
    <w:rsid w:val="00FE43C7"/>
    <w:rsid w:val="00FE4612"/>
    <w:rsid w:val="00FE66E9"/>
    <w:rsid w:val="00FE671B"/>
    <w:rsid w:val="00FE74C4"/>
    <w:rsid w:val="00FF0125"/>
    <w:rsid w:val="00FF0C5D"/>
    <w:rsid w:val="00FF1FC1"/>
    <w:rsid w:val="00FF2554"/>
    <w:rsid w:val="00FF2A6B"/>
    <w:rsid w:val="00FF360F"/>
    <w:rsid w:val="00FF3AA8"/>
    <w:rsid w:val="00FF434F"/>
    <w:rsid w:val="00FF4753"/>
    <w:rsid w:val="00FF4B80"/>
    <w:rsid w:val="00FF5790"/>
    <w:rsid w:val="00FF58A8"/>
    <w:rsid w:val="00FF5C21"/>
    <w:rsid w:val="00FF6D04"/>
    <w:rsid w:val="00FF724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9F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 w:uiPriority="0"/>
    <w:lsdException w:name="List Number" w:locked="1"/>
    <w:lsdException w:name="List 2" w:locked="1" w:uiPriority="0"/>
    <w:lsdException w:name="List 3" w:locked="1" w:uiPriority="0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 w:uiPriority="0"/>
    <w:lsdException w:name="List Continue 3" w:locked="1" w:uiPriority="0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 w:uiPriority="0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8">
    <w:name w:val="Normal"/>
    <w:qFormat/>
    <w:rsid w:val="00303C6F"/>
    <w:pPr>
      <w:widowControl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  <w:lang w:eastAsia="ru-RU"/>
    </w:rPr>
  </w:style>
  <w:style w:type="paragraph" w:styleId="10">
    <w:name w:val="heading 1"/>
    <w:aliases w:val="_Заголовок1,Заголовок 1 Знак Знак Знак Знак Знак Знак Знак Знак"/>
    <w:basedOn w:val="a8"/>
    <w:next w:val="a8"/>
    <w:link w:val="16"/>
    <w:qFormat/>
    <w:locked/>
    <w:rsid w:val="003565BC"/>
    <w:pPr>
      <w:keepNext/>
      <w:pageBreakBefore/>
      <w:numPr>
        <w:numId w:val="26"/>
      </w:numPr>
      <w:spacing w:line="360" w:lineRule="auto"/>
      <w:ind w:left="0" w:firstLine="709"/>
      <w:jc w:val="left"/>
      <w:outlineLvl w:val="0"/>
    </w:pPr>
    <w:rPr>
      <w:b/>
      <w:bCs/>
      <w:kern w:val="32"/>
      <w:szCs w:val="32"/>
      <w:lang w:val="x-none" w:eastAsia="x-none"/>
    </w:rPr>
  </w:style>
  <w:style w:type="paragraph" w:styleId="23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8"/>
    <w:next w:val="a8"/>
    <w:link w:val="24"/>
    <w:uiPriority w:val="9"/>
    <w:qFormat/>
    <w:locked/>
    <w:rsid w:val="00A2044D"/>
    <w:pPr>
      <w:spacing w:line="360" w:lineRule="auto"/>
      <w:ind w:firstLine="709"/>
      <w:outlineLvl w:val="1"/>
    </w:pPr>
    <w:rPr>
      <w:bCs/>
      <w:iCs/>
      <w:szCs w:val="28"/>
      <w:lang w:eastAsia="x-none"/>
    </w:rPr>
  </w:style>
  <w:style w:type="paragraph" w:styleId="31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8"/>
    <w:next w:val="a8"/>
    <w:link w:val="33"/>
    <w:uiPriority w:val="9"/>
    <w:qFormat/>
    <w:locked/>
    <w:rsid w:val="00AC0C57"/>
    <w:pPr>
      <w:keepNext/>
      <w:numPr>
        <w:ilvl w:val="2"/>
        <w:numId w:val="23"/>
      </w:numPr>
      <w:spacing w:line="360" w:lineRule="auto"/>
      <w:outlineLvl w:val="2"/>
    </w:pPr>
    <w:rPr>
      <w:bCs/>
      <w:szCs w:val="26"/>
      <w:lang w:eastAsia="x-none"/>
    </w:rPr>
  </w:style>
  <w:style w:type="paragraph" w:styleId="40">
    <w:name w:val="heading 4"/>
    <w:aliases w:val="Знак8"/>
    <w:basedOn w:val="a8"/>
    <w:next w:val="a8"/>
    <w:link w:val="41"/>
    <w:qFormat/>
    <w:rsid w:val="00A2044D"/>
    <w:pPr>
      <w:numPr>
        <w:ilvl w:val="3"/>
      </w:numPr>
      <w:tabs>
        <w:tab w:val="left" w:pos="993"/>
      </w:tabs>
      <w:jc w:val="center"/>
      <w:outlineLvl w:val="3"/>
    </w:pPr>
    <w:rPr>
      <w:bCs/>
    </w:rPr>
  </w:style>
  <w:style w:type="paragraph" w:styleId="5">
    <w:name w:val="heading 5"/>
    <w:aliases w:val="_Подпункт"/>
    <w:basedOn w:val="a8"/>
    <w:next w:val="a8"/>
    <w:link w:val="51"/>
    <w:qFormat/>
    <w:locked/>
    <w:rsid w:val="00DB2AA4"/>
    <w:pPr>
      <w:keepNext/>
      <w:numPr>
        <w:ilvl w:val="4"/>
        <w:numId w:val="4"/>
      </w:numPr>
      <w:spacing w:before="40" w:after="40"/>
      <w:jc w:val="center"/>
      <w:outlineLvl w:val="4"/>
    </w:pPr>
    <w:rPr>
      <w:b/>
      <w:bCs/>
      <w:sz w:val="18"/>
      <w:szCs w:val="18"/>
      <w:lang w:val="x-none" w:eastAsia="x-none"/>
    </w:rPr>
  </w:style>
  <w:style w:type="paragraph" w:styleId="6">
    <w:name w:val="heading 6"/>
    <w:aliases w:val="__Подпункт"/>
    <w:basedOn w:val="a8"/>
    <w:next w:val="a8"/>
    <w:link w:val="60"/>
    <w:qFormat/>
    <w:locked/>
    <w:rsid w:val="00DB2AA4"/>
    <w:pPr>
      <w:numPr>
        <w:ilvl w:val="5"/>
        <w:numId w:val="4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8"/>
    <w:next w:val="a8"/>
    <w:link w:val="70"/>
    <w:qFormat/>
    <w:locked/>
    <w:rsid w:val="00DB2AA4"/>
    <w:pPr>
      <w:numPr>
        <w:ilvl w:val="6"/>
        <w:numId w:val="4"/>
      </w:numPr>
      <w:spacing w:before="240" w:after="120"/>
      <w:outlineLvl w:val="6"/>
    </w:pPr>
    <w:rPr>
      <w:rFonts w:ascii="Peterburg" w:hAnsi="Peterburg"/>
      <w:szCs w:val="20"/>
      <w:lang w:val="x-none" w:eastAsia="x-none"/>
    </w:rPr>
  </w:style>
  <w:style w:type="paragraph" w:styleId="8">
    <w:name w:val="heading 8"/>
    <w:basedOn w:val="a8"/>
    <w:next w:val="a8"/>
    <w:link w:val="80"/>
    <w:qFormat/>
    <w:locked/>
    <w:rsid w:val="00DB2AA4"/>
    <w:pPr>
      <w:numPr>
        <w:ilvl w:val="7"/>
        <w:numId w:val="4"/>
      </w:numPr>
      <w:spacing w:before="240" w:after="120"/>
      <w:outlineLvl w:val="7"/>
    </w:pPr>
    <w:rPr>
      <w:rFonts w:ascii="Peterburg" w:hAnsi="Peterburg"/>
      <w:szCs w:val="20"/>
      <w:lang w:val="x-none" w:eastAsia="x-none"/>
    </w:rPr>
  </w:style>
  <w:style w:type="paragraph" w:styleId="9">
    <w:name w:val="heading 9"/>
    <w:basedOn w:val="a8"/>
    <w:next w:val="a8"/>
    <w:link w:val="90"/>
    <w:qFormat/>
    <w:locked/>
    <w:rsid w:val="00DB2AA4"/>
    <w:pPr>
      <w:numPr>
        <w:ilvl w:val="8"/>
        <w:numId w:val="4"/>
      </w:numPr>
      <w:spacing w:before="240" w:after="120"/>
      <w:outlineLvl w:val="8"/>
    </w:pPr>
    <w:rPr>
      <w:rFonts w:ascii="Peterburg" w:hAnsi="Peterburg"/>
      <w:sz w:val="22"/>
      <w:szCs w:val="20"/>
      <w:lang w:val="x-none" w:eastAsia="x-none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6">
    <w:name w:val="Заголовок 1 Знак"/>
    <w:aliases w:val="_Заголовок1 Знак,Заголовок 1 Знак Знак Знак Знак Знак Знак Знак Знак Знак"/>
    <w:link w:val="10"/>
    <w:locked/>
    <w:rsid w:val="003565BC"/>
    <w:rPr>
      <w:b/>
      <w:bCs/>
      <w:kern w:val="32"/>
      <w:sz w:val="24"/>
      <w:szCs w:val="32"/>
      <w:lang w:val="x-none" w:eastAsia="x-none"/>
    </w:rPr>
  </w:style>
  <w:style w:type="character" w:customStyle="1" w:styleId="Heading2Char">
    <w:name w:val="Heading 2 Char"/>
    <w:aliases w:val="Подраздел Char,Heading 2 Hidden Char,Заголовок 2 Знак1 Char,Заголовок 2 Знак Знак Char,Знак Знак Знак Char,H2 Char,h2 Char,Numbered text 3 Char,2 headline Char,h Char,headline Char,2 Char,Reset numbering Char,(подраздел) Char,l2 Char"/>
    <w:uiPriority w:val="99"/>
    <w:semiHidden/>
    <w:locked/>
    <w:rsid w:val="000606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link w:val="31"/>
    <w:uiPriority w:val="9"/>
    <w:locked/>
    <w:rsid w:val="00AC0C57"/>
    <w:rPr>
      <w:bCs/>
      <w:sz w:val="24"/>
      <w:szCs w:val="26"/>
      <w:lang w:eastAsia="x-none"/>
    </w:rPr>
  </w:style>
  <w:style w:type="character" w:customStyle="1" w:styleId="41">
    <w:name w:val="Заголовок 4 Знак"/>
    <w:aliases w:val="Знак8 Знак"/>
    <w:link w:val="40"/>
    <w:locked/>
    <w:rsid w:val="00A2044D"/>
    <w:rPr>
      <w:bCs/>
      <w:sz w:val="24"/>
      <w:szCs w:val="24"/>
      <w:lang w:eastAsia="ru-RU"/>
    </w:rPr>
  </w:style>
  <w:style w:type="character" w:customStyle="1" w:styleId="51">
    <w:name w:val="Заголовок 5 Знак"/>
    <w:aliases w:val="_Подпункт Знак"/>
    <w:link w:val="5"/>
    <w:locked/>
    <w:rsid w:val="00A600D5"/>
    <w:rPr>
      <w:b/>
      <w:bCs/>
      <w:sz w:val="18"/>
      <w:szCs w:val="18"/>
      <w:lang w:val="x-none" w:eastAsia="x-none"/>
    </w:rPr>
  </w:style>
  <w:style w:type="character" w:customStyle="1" w:styleId="60">
    <w:name w:val="Заголовок 6 Знак"/>
    <w:aliases w:val="__Подпункт Знак"/>
    <w:link w:val="6"/>
    <w:locked/>
    <w:rsid w:val="00A600D5"/>
    <w:rPr>
      <w:i/>
      <w:sz w:val="22"/>
      <w:lang w:val="x-none" w:eastAsia="x-none"/>
    </w:rPr>
  </w:style>
  <w:style w:type="character" w:customStyle="1" w:styleId="70">
    <w:name w:val="Заголовок 7 Знак"/>
    <w:link w:val="7"/>
    <w:locked/>
    <w:rsid w:val="00A600D5"/>
    <w:rPr>
      <w:rFonts w:ascii="Peterburg" w:hAnsi="Peterburg"/>
      <w:sz w:val="24"/>
      <w:lang w:val="x-none" w:eastAsia="x-none"/>
    </w:rPr>
  </w:style>
  <w:style w:type="character" w:customStyle="1" w:styleId="80">
    <w:name w:val="Заголовок 8 Знак"/>
    <w:link w:val="8"/>
    <w:locked/>
    <w:rsid w:val="00A600D5"/>
    <w:rPr>
      <w:rFonts w:ascii="Peterburg" w:hAnsi="Peterburg"/>
      <w:sz w:val="24"/>
      <w:lang w:val="x-none" w:eastAsia="x-none"/>
    </w:rPr>
  </w:style>
  <w:style w:type="character" w:customStyle="1" w:styleId="90">
    <w:name w:val="Заголовок 9 Знак"/>
    <w:link w:val="9"/>
    <w:locked/>
    <w:rsid w:val="00A600D5"/>
    <w:rPr>
      <w:rFonts w:ascii="Peterburg" w:hAnsi="Peterburg"/>
      <w:sz w:val="22"/>
      <w:lang w:val="x-none" w:eastAsia="x-none"/>
    </w:rPr>
  </w:style>
  <w:style w:type="paragraph" w:customStyle="1" w:styleId="ac">
    <w:name w:val="_Заголовок таблицы"/>
    <w:basedOn w:val="a8"/>
    <w:rsid w:val="004B69ED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ad">
    <w:name w:val="_Титул_Объект автоматизации"/>
    <w:basedOn w:val="a8"/>
    <w:link w:val="ae"/>
    <w:qFormat/>
    <w:rsid w:val="00194C24"/>
    <w:pPr>
      <w:widowControl/>
      <w:autoSpaceDN/>
      <w:adjustRightInd/>
      <w:spacing w:line="240" w:lineRule="auto"/>
      <w:ind w:left="284" w:firstLine="567"/>
      <w:jc w:val="center"/>
      <w:textAlignment w:val="auto"/>
    </w:pPr>
    <w:rPr>
      <w:sz w:val="20"/>
      <w:szCs w:val="20"/>
      <w:lang w:val="x-none" w:eastAsia="x-none"/>
    </w:rPr>
  </w:style>
  <w:style w:type="paragraph" w:customStyle="1" w:styleId="af">
    <w:name w:val="_Титул_Москва год"/>
    <w:basedOn w:val="a8"/>
    <w:link w:val="af0"/>
    <w:qFormat/>
    <w:rsid w:val="00194C24"/>
    <w:pPr>
      <w:ind w:left="284" w:firstLine="567"/>
      <w:jc w:val="center"/>
    </w:pPr>
    <w:rPr>
      <w:b/>
      <w:sz w:val="28"/>
      <w:szCs w:val="28"/>
      <w:lang w:val="x-none" w:eastAsia="x-none"/>
    </w:rPr>
  </w:style>
  <w:style w:type="paragraph" w:customStyle="1" w:styleId="14">
    <w:name w:val="_Заголовок 1"/>
    <w:basedOn w:val="10"/>
    <w:next w:val="a8"/>
    <w:link w:val="17"/>
    <w:qFormat/>
    <w:rsid w:val="005D5CE4"/>
    <w:pPr>
      <w:keepLines/>
      <w:widowControl/>
      <w:numPr>
        <w:numId w:val="3"/>
      </w:numPr>
      <w:autoSpaceDN/>
      <w:adjustRightInd/>
      <w:spacing w:before="200" w:after="200" w:line="240" w:lineRule="auto"/>
      <w:ind w:firstLine="0"/>
      <w:textAlignment w:val="auto"/>
    </w:pPr>
  </w:style>
  <w:style w:type="character" w:customStyle="1" w:styleId="ae">
    <w:name w:val="_Название объекта автоматизации Знак"/>
    <w:link w:val="ad"/>
    <w:locked/>
    <w:rsid w:val="00194C24"/>
    <w:rPr>
      <w:rFonts w:cs="Times New Roman"/>
    </w:rPr>
  </w:style>
  <w:style w:type="paragraph" w:styleId="af1">
    <w:name w:val="Document Map"/>
    <w:basedOn w:val="a8"/>
    <w:link w:val="af2"/>
    <w:semiHidden/>
    <w:locked/>
    <w:rsid w:val="003950C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semiHidden/>
    <w:locked/>
    <w:rsid w:val="00A600D5"/>
    <w:rPr>
      <w:rFonts w:ascii="Tahoma" w:hAnsi="Tahoma" w:cs="Tahoma"/>
      <w:sz w:val="16"/>
      <w:szCs w:val="16"/>
    </w:rPr>
  </w:style>
  <w:style w:type="character" w:customStyle="1" w:styleId="af0">
    <w:name w:val="_Титул_Москва год Знак"/>
    <w:link w:val="af"/>
    <w:locked/>
    <w:rsid w:val="00194C24"/>
    <w:rPr>
      <w:rFonts w:cs="Times New Roman"/>
      <w:b/>
      <w:sz w:val="28"/>
      <w:szCs w:val="28"/>
    </w:rPr>
  </w:style>
  <w:style w:type="paragraph" w:customStyle="1" w:styleId="af3">
    <w:name w:val="_Заголовок без нумерации Не в оглавлении"/>
    <w:basedOn w:val="a8"/>
    <w:link w:val="af4"/>
    <w:qFormat/>
    <w:rsid w:val="00B707D0"/>
    <w:pPr>
      <w:pageBreakBefore/>
      <w:spacing w:after="240"/>
    </w:pPr>
    <w:rPr>
      <w:rFonts w:ascii="Times New Roman ??????????" w:hAnsi="Times New Roman ??????????"/>
      <w:b/>
      <w:caps/>
      <w:spacing w:val="20"/>
      <w:sz w:val="28"/>
      <w:szCs w:val="28"/>
      <w:lang w:val="x-none" w:eastAsia="x-none"/>
    </w:rPr>
  </w:style>
  <w:style w:type="character" w:customStyle="1" w:styleId="17">
    <w:name w:val="_Заголовок 1 Знак"/>
    <w:link w:val="14"/>
    <w:locked/>
    <w:rsid w:val="005D5CE4"/>
    <w:rPr>
      <w:b/>
      <w:bCs/>
      <w:kern w:val="32"/>
      <w:sz w:val="24"/>
      <w:szCs w:val="32"/>
      <w:lang w:val="x-none" w:eastAsia="x-none"/>
    </w:rPr>
  </w:style>
  <w:style w:type="paragraph" w:styleId="af5">
    <w:name w:val="caption"/>
    <w:basedOn w:val="a8"/>
    <w:next w:val="a8"/>
    <w:qFormat/>
    <w:locked/>
    <w:rsid w:val="00DB2AA4"/>
    <w:pPr>
      <w:spacing w:before="60" w:after="120"/>
      <w:jc w:val="center"/>
    </w:pPr>
    <w:rPr>
      <w:bCs/>
      <w:sz w:val="22"/>
      <w:szCs w:val="20"/>
    </w:rPr>
  </w:style>
  <w:style w:type="paragraph" w:styleId="42">
    <w:name w:val="toc 4"/>
    <w:basedOn w:val="a8"/>
    <w:next w:val="a8"/>
    <w:uiPriority w:val="39"/>
    <w:locked/>
    <w:rsid w:val="006F1065"/>
    <w:pPr>
      <w:ind w:left="720"/>
    </w:pPr>
  </w:style>
  <w:style w:type="paragraph" w:customStyle="1" w:styleId="af6">
    <w:name w:val="_Назв_рисунка"/>
    <w:basedOn w:val="a8"/>
    <w:next w:val="a8"/>
    <w:link w:val="af7"/>
    <w:rsid w:val="006B3BC3"/>
    <w:pPr>
      <w:spacing w:before="60" w:after="120"/>
      <w:jc w:val="center"/>
    </w:pPr>
    <w:rPr>
      <w:bCs/>
      <w:sz w:val="22"/>
      <w:szCs w:val="22"/>
    </w:rPr>
  </w:style>
  <w:style w:type="character" w:customStyle="1" w:styleId="af7">
    <w:name w:val="_Назв_рисунка Знак Знак"/>
    <w:link w:val="af6"/>
    <w:locked/>
    <w:rsid w:val="00DB2AA4"/>
    <w:rPr>
      <w:rFonts w:cs="Times New Roman"/>
      <w:bCs/>
      <w:sz w:val="22"/>
      <w:szCs w:val="22"/>
      <w:lang w:val="ru-RU" w:eastAsia="ru-RU" w:bidi="ar-SA"/>
    </w:rPr>
  </w:style>
  <w:style w:type="character" w:customStyle="1" w:styleId="af4">
    <w:name w:val="_Заголовок без нумерации Не в оглавлении Знак"/>
    <w:link w:val="af3"/>
    <w:locked/>
    <w:rsid w:val="00B707D0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table" w:customStyle="1" w:styleId="af8">
    <w:name w:val="_Титул_Невидимая таблица"/>
    <w:rsid w:val="00DB2AA4"/>
    <w:rPr>
      <w:lang w:eastAsia="ru-RU"/>
    </w:rPr>
    <w:tblPr>
      <w:tblInd w:w="675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_Основной перед списком"/>
    <w:basedOn w:val="afa"/>
    <w:next w:val="15"/>
    <w:link w:val="afb"/>
    <w:qFormat/>
    <w:rsid w:val="00DB2AA4"/>
    <w:pPr>
      <w:keepNext/>
      <w:spacing w:before="60"/>
    </w:pPr>
  </w:style>
  <w:style w:type="paragraph" w:styleId="91">
    <w:name w:val="toc 9"/>
    <w:basedOn w:val="a8"/>
    <w:next w:val="a8"/>
    <w:uiPriority w:val="39"/>
    <w:locked/>
    <w:rsid w:val="006F1065"/>
    <w:pPr>
      <w:ind w:left="1920"/>
    </w:pPr>
  </w:style>
  <w:style w:type="paragraph" w:customStyle="1" w:styleId="34">
    <w:name w:val="_Заголовок 3"/>
    <w:basedOn w:val="31"/>
    <w:next w:val="afa"/>
    <w:link w:val="35"/>
    <w:qFormat/>
    <w:rsid w:val="00910D16"/>
    <w:rPr>
      <w:b/>
      <w:bCs w:val="0"/>
      <w:sz w:val="28"/>
    </w:rPr>
  </w:style>
  <w:style w:type="paragraph" w:customStyle="1" w:styleId="afa">
    <w:name w:val="_Основной с красной строки"/>
    <w:basedOn w:val="a8"/>
    <w:link w:val="afc"/>
    <w:qFormat/>
    <w:rsid w:val="006B3BC3"/>
    <w:pPr>
      <w:widowControl/>
      <w:autoSpaceDN/>
      <w:adjustRightInd/>
      <w:spacing w:line="360" w:lineRule="exact"/>
      <w:ind w:firstLine="709"/>
      <w:textAlignment w:val="auto"/>
    </w:pPr>
    <w:rPr>
      <w:lang w:val="x-none" w:eastAsia="x-none"/>
    </w:rPr>
  </w:style>
  <w:style w:type="paragraph" w:customStyle="1" w:styleId="afd">
    <w:name w:val="_Согласовано"/>
    <w:aliases w:val="Составили,Согласовано"/>
    <w:basedOn w:val="a8"/>
    <w:link w:val="afe"/>
    <w:qFormat/>
    <w:rsid w:val="00FE66E9"/>
    <w:pPr>
      <w:spacing w:before="240"/>
    </w:pPr>
    <w:rPr>
      <w:rFonts w:ascii="Times New Roman ??????????" w:hAnsi="Times New Roman ??????????"/>
      <w:b/>
      <w:bCs/>
      <w:caps/>
      <w:lang w:val="x-none" w:eastAsia="x-none"/>
    </w:rPr>
  </w:style>
  <w:style w:type="character" w:customStyle="1" w:styleId="35">
    <w:name w:val="_Заголовок 3 Знак"/>
    <w:link w:val="34"/>
    <w:locked/>
    <w:rsid w:val="00910D16"/>
    <w:rPr>
      <w:b/>
      <w:sz w:val="28"/>
      <w:szCs w:val="26"/>
      <w:lang w:eastAsia="x-none"/>
    </w:rPr>
  </w:style>
  <w:style w:type="table" w:customStyle="1" w:styleId="aff">
    <w:name w:val="Таблица"/>
    <w:semiHidden/>
    <w:locked/>
    <w:rsid w:val="00DB2AA4"/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aff0">
    <w:name w:val="_Таблица"/>
    <w:rsid w:val="00547386"/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er"/>
    <w:aliases w:val="Не удалять!"/>
    <w:basedOn w:val="a8"/>
    <w:link w:val="aff2"/>
    <w:locked/>
    <w:rsid w:val="00FE6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2">
    <w:name w:val="Нижний колонтитул Знак"/>
    <w:aliases w:val="Не удалять! Знак"/>
    <w:link w:val="aff1"/>
    <w:locked/>
    <w:rsid w:val="00B7573B"/>
    <w:rPr>
      <w:rFonts w:cs="Times New Roman"/>
      <w:sz w:val="24"/>
      <w:szCs w:val="24"/>
    </w:rPr>
  </w:style>
  <w:style w:type="paragraph" w:customStyle="1" w:styleId="aff3">
    <w:name w:val="_Текст исходного кода"/>
    <w:basedOn w:val="a8"/>
    <w:rsid w:val="003950CA"/>
    <w:rPr>
      <w:rFonts w:ascii="Courier New" w:hAnsi="Courier New" w:cs="Courier New"/>
      <w:sz w:val="20"/>
      <w:szCs w:val="20"/>
    </w:rPr>
  </w:style>
  <w:style w:type="paragraph" w:customStyle="1" w:styleId="aff4">
    <w:name w:val="_Титул_Название документа"/>
    <w:basedOn w:val="a8"/>
    <w:link w:val="aff5"/>
    <w:rsid w:val="00194C24"/>
    <w:pPr>
      <w:widowControl/>
      <w:autoSpaceDN/>
      <w:adjustRightInd/>
      <w:spacing w:before="1500" w:line="240" w:lineRule="auto"/>
      <w:ind w:left="851"/>
      <w:jc w:val="center"/>
      <w:textAlignment w:val="auto"/>
    </w:pPr>
    <w:rPr>
      <w:b/>
      <w:caps/>
      <w:lang w:val="x-none" w:eastAsia="x-none"/>
    </w:rPr>
  </w:style>
  <w:style w:type="paragraph" w:customStyle="1" w:styleId="aff6">
    <w:name w:val="_Титул наименование организации"/>
    <w:basedOn w:val="a8"/>
    <w:link w:val="aff7"/>
    <w:qFormat/>
    <w:rsid w:val="00A82A51"/>
    <w:pPr>
      <w:tabs>
        <w:tab w:val="left" w:pos="0"/>
      </w:tabs>
      <w:ind w:right="-5"/>
      <w:jc w:val="center"/>
    </w:pPr>
    <w:rPr>
      <w:noProof/>
      <w:sz w:val="28"/>
      <w:szCs w:val="28"/>
      <w:lang w:val="x-none" w:eastAsia="x-none"/>
    </w:rPr>
  </w:style>
  <w:style w:type="paragraph" w:customStyle="1" w:styleId="aff8">
    <w:name w:val="_Титул_Название системы"/>
    <w:basedOn w:val="a8"/>
    <w:link w:val="aff9"/>
    <w:rsid w:val="00194C24"/>
    <w:pPr>
      <w:widowControl/>
      <w:autoSpaceDN/>
      <w:adjustRightInd/>
      <w:spacing w:before="240" w:line="240" w:lineRule="auto"/>
      <w:ind w:left="284" w:firstLine="567"/>
      <w:jc w:val="center"/>
      <w:textAlignment w:val="auto"/>
    </w:pPr>
    <w:rPr>
      <w:b/>
      <w:sz w:val="32"/>
      <w:szCs w:val="32"/>
      <w:lang w:val="x-none" w:eastAsia="x-none"/>
    </w:rPr>
  </w:style>
  <w:style w:type="character" w:customStyle="1" w:styleId="afe">
    <w:name w:val="_Согласовано Знак"/>
    <w:aliases w:val="Составили Знак,Согласовано Знак"/>
    <w:link w:val="afd"/>
    <w:locked/>
    <w:rsid w:val="00FE66E9"/>
    <w:rPr>
      <w:rFonts w:ascii="Times New Roman ??????????" w:hAnsi="Times New Roman ??????????" w:cs="Times New Roman"/>
      <w:b/>
      <w:bCs/>
      <w:caps/>
      <w:sz w:val="24"/>
      <w:szCs w:val="24"/>
    </w:rPr>
  </w:style>
  <w:style w:type="character" w:customStyle="1" w:styleId="aff7">
    <w:name w:val="_Титул наименование организации Знак"/>
    <w:link w:val="aff6"/>
    <w:locked/>
    <w:rsid w:val="00A82A51"/>
    <w:rPr>
      <w:rFonts w:cs="Times New Roman"/>
      <w:noProof/>
      <w:sz w:val="28"/>
      <w:szCs w:val="28"/>
    </w:rPr>
  </w:style>
  <w:style w:type="paragraph" w:styleId="25">
    <w:name w:val="toc 2"/>
    <w:basedOn w:val="a8"/>
    <w:next w:val="a8"/>
    <w:autoRedefine/>
    <w:uiPriority w:val="39"/>
    <w:locked/>
    <w:rsid w:val="00E50E3B"/>
    <w:pPr>
      <w:tabs>
        <w:tab w:val="left" w:pos="426"/>
        <w:tab w:val="left" w:pos="567"/>
        <w:tab w:val="right" w:leader="dot" w:pos="9911"/>
      </w:tabs>
      <w:jc w:val="left"/>
    </w:pPr>
  </w:style>
  <w:style w:type="paragraph" w:styleId="36">
    <w:name w:val="toc 3"/>
    <w:basedOn w:val="a8"/>
    <w:next w:val="a8"/>
    <w:autoRedefine/>
    <w:uiPriority w:val="39"/>
    <w:locked/>
    <w:rsid w:val="00391F3A"/>
    <w:pPr>
      <w:tabs>
        <w:tab w:val="right" w:leader="dot" w:pos="9923"/>
      </w:tabs>
    </w:pPr>
  </w:style>
  <w:style w:type="paragraph" w:customStyle="1" w:styleId="12">
    <w:name w:val="_Нумерованный 1"/>
    <w:basedOn w:val="a8"/>
    <w:link w:val="110"/>
    <w:qFormat/>
    <w:rsid w:val="003950CA"/>
    <w:pPr>
      <w:numPr>
        <w:numId w:val="5"/>
      </w:numPr>
    </w:pPr>
    <w:rPr>
      <w:lang w:val="x-none" w:eastAsia="x-none"/>
    </w:rPr>
  </w:style>
  <w:style w:type="table" w:customStyle="1" w:styleId="Table">
    <w:name w:val="Table"/>
    <w:semiHidden/>
    <w:locked/>
    <w:rsid w:val="00DB2AA4"/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2">
    <w:name w:val="_Нумерованный 2"/>
    <w:basedOn w:val="12"/>
    <w:link w:val="210"/>
    <w:qFormat/>
    <w:rsid w:val="008F0D59"/>
    <w:pPr>
      <w:numPr>
        <w:numId w:val="27"/>
      </w:numPr>
    </w:pPr>
    <w:rPr>
      <w:b/>
    </w:rPr>
  </w:style>
  <w:style w:type="character" w:customStyle="1" w:styleId="18">
    <w:name w:val="_Нумерованный 1 Знак"/>
    <w:rsid w:val="003950CA"/>
    <w:rPr>
      <w:rFonts w:cs="Times New Roman"/>
      <w:sz w:val="24"/>
      <w:szCs w:val="24"/>
    </w:rPr>
  </w:style>
  <w:style w:type="table" w:styleId="-1">
    <w:name w:val="Table Web 1"/>
    <w:basedOn w:val="aa"/>
    <w:locked/>
    <w:rsid w:val="00DB2A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a"/>
    <w:locked/>
    <w:rsid w:val="00DB2A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a"/>
    <w:locked/>
    <w:rsid w:val="00DB2A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">
    <w:name w:val="_Нумерованный 3"/>
    <w:basedOn w:val="2"/>
    <w:link w:val="37"/>
    <w:qFormat/>
    <w:rsid w:val="003950CA"/>
    <w:pPr>
      <w:numPr>
        <w:ilvl w:val="2"/>
      </w:numPr>
    </w:pPr>
  </w:style>
  <w:style w:type="character" w:customStyle="1" w:styleId="110">
    <w:name w:val="_Нумерованный 1 Знак1"/>
    <w:link w:val="12"/>
    <w:locked/>
    <w:rsid w:val="003950CA"/>
    <w:rPr>
      <w:sz w:val="24"/>
      <w:szCs w:val="24"/>
      <w:lang w:val="x-none" w:eastAsia="x-none"/>
    </w:rPr>
  </w:style>
  <w:style w:type="character" w:styleId="affa">
    <w:name w:val="Hyperlink"/>
    <w:uiPriority w:val="99"/>
    <w:locked/>
    <w:rsid w:val="00DB2AA4"/>
    <w:rPr>
      <w:rFonts w:cs="Times New Roman"/>
      <w:color w:val="0000FF"/>
      <w:u w:val="single"/>
    </w:rPr>
  </w:style>
  <w:style w:type="character" w:customStyle="1" w:styleId="26">
    <w:name w:val="_Нумерованный 2 Знак"/>
    <w:basedOn w:val="110"/>
    <w:rsid w:val="003950CA"/>
    <w:rPr>
      <w:sz w:val="24"/>
      <w:szCs w:val="24"/>
      <w:lang w:val="x-none" w:eastAsia="x-none"/>
    </w:rPr>
  </w:style>
  <w:style w:type="paragraph" w:styleId="19">
    <w:name w:val="toc 1"/>
    <w:basedOn w:val="a8"/>
    <w:next w:val="a8"/>
    <w:uiPriority w:val="39"/>
    <w:locked/>
    <w:rsid w:val="0011118C"/>
    <w:pPr>
      <w:tabs>
        <w:tab w:val="left" w:pos="480"/>
        <w:tab w:val="right" w:leader="dot" w:pos="9911"/>
      </w:tabs>
    </w:pPr>
    <w:rPr>
      <w:caps/>
      <w:noProof/>
    </w:rPr>
  </w:style>
  <w:style w:type="character" w:customStyle="1" w:styleId="210">
    <w:name w:val="_Нумерованный 2 Знак1"/>
    <w:basedOn w:val="110"/>
    <w:link w:val="2"/>
    <w:locked/>
    <w:rsid w:val="008F0D59"/>
    <w:rPr>
      <w:b/>
      <w:sz w:val="24"/>
      <w:szCs w:val="24"/>
      <w:lang w:val="x-none" w:eastAsia="x-none"/>
    </w:rPr>
  </w:style>
  <w:style w:type="character" w:customStyle="1" w:styleId="37">
    <w:name w:val="_Нумерованный 3 Знак"/>
    <w:basedOn w:val="210"/>
    <w:link w:val="3"/>
    <w:locked/>
    <w:rsid w:val="003950CA"/>
    <w:rPr>
      <w:b/>
      <w:sz w:val="24"/>
      <w:szCs w:val="24"/>
      <w:lang w:val="x-none" w:eastAsia="x-none"/>
    </w:rPr>
  </w:style>
  <w:style w:type="table" w:styleId="affb">
    <w:name w:val="Table Elegant"/>
    <w:basedOn w:val="aa"/>
    <w:locked/>
    <w:rsid w:val="00DB2A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a"/>
    <w:locked/>
    <w:rsid w:val="00DB2AA4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a"/>
    <w:locked/>
    <w:rsid w:val="00DB2AA4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a"/>
    <w:locked/>
    <w:rsid w:val="00DB2AA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a"/>
    <w:locked/>
    <w:rsid w:val="00DB2AA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a"/>
    <w:locked/>
    <w:rsid w:val="00DB2A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a"/>
    <w:locked/>
    <w:rsid w:val="00DB2A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c">
    <w:name w:val="Невидимая таблица"/>
    <w:semiHidden/>
    <w:locked/>
    <w:rsid w:val="00DB2AA4"/>
    <w:pPr>
      <w:spacing w:before="60" w:after="60"/>
    </w:pPr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3D effects 1"/>
    <w:basedOn w:val="aa"/>
    <w:locked/>
    <w:rsid w:val="00DB2AA4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a"/>
    <w:locked/>
    <w:rsid w:val="00DB2AA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a"/>
    <w:locked/>
    <w:rsid w:val="00DB2AA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2">
    <w:name w:val="toc 5"/>
    <w:basedOn w:val="a8"/>
    <w:next w:val="a8"/>
    <w:uiPriority w:val="39"/>
    <w:locked/>
    <w:rsid w:val="00DB2AA4"/>
    <w:pPr>
      <w:ind w:left="960"/>
    </w:pPr>
  </w:style>
  <w:style w:type="paragraph" w:styleId="61">
    <w:name w:val="toc 6"/>
    <w:basedOn w:val="a8"/>
    <w:next w:val="a8"/>
    <w:uiPriority w:val="39"/>
    <w:locked/>
    <w:rsid w:val="00DB2AA4"/>
    <w:pPr>
      <w:ind w:left="1200"/>
    </w:pPr>
  </w:style>
  <w:style w:type="paragraph" w:styleId="71">
    <w:name w:val="toc 7"/>
    <w:basedOn w:val="a8"/>
    <w:next w:val="a8"/>
    <w:uiPriority w:val="39"/>
    <w:locked/>
    <w:rsid w:val="00DB2AA4"/>
    <w:pPr>
      <w:ind w:left="1440"/>
    </w:pPr>
  </w:style>
  <w:style w:type="paragraph" w:styleId="81">
    <w:name w:val="toc 8"/>
    <w:basedOn w:val="a8"/>
    <w:next w:val="a8"/>
    <w:uiPriority w:val="39"/>
    <w:locked/>
    <w:rsid w:val="00DB2AA4"/>
    <w:pPr>
      <w:ind w:left="1680"/>
    </w:pPr>
  </w:style>
  <w:style w:type="paragraph" w:styleId="2a">
    <w:name w:val="List Continue 2"/>
    <w:basedOn w:val="a8"/>
    <w:semiHidden/>
    <w:locked/>
    <w:rsid w:val="00DB2AA4"/>
    <w:pPr>
      <w:spacing w:after="120"/>
      <w:ind w:left="566"/>
    </w:pPr>
  </w:style>
  <w:style w:type="paragraph" w:styleId="3a">
    <w:name w:val="List Continue 3"/>
    <w:basedOn w:val="a8"/>
    <w:semiHidden/>
    <w:locked/>
    <w:rsid w:val="00DB2AA4"/>
    <w:pPr>
      <w:spacing w:after="120"/>
      <w:ind w:left="849"/>
    </w:pPr>
  </w:style>
  <w:style w:type="table" w:styleId="1d">
    <w:name w:val="Table Simple 1"/>
    <w:basedOn w:val="aa"/>
    <w:locked/>
    <w:rsid w:val="00DB2AA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a"/>
    <w:locked/>
    <w:rsid w:val="00DB2AA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Table Grid"/>
    <w:basedOn w:val="aa"/>
    <w:uiPriority w:val="59"/>
    <w:locked/>
    <w:rsid w:val="00DB2AA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a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a"/>
    <w:locked/>
    <w:rsid w:val="00DB2AA4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a"/>
    <w:locked/>
    <w:rsid w:val="00DB2A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a"/>
    <w:locked/>
    <w:rsid w:val="00DB2A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a"/>
    <w:locked/>
    <w:rsid w:val="00DB2A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locked/>
    <w:rsid w:val="00DB2A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a"/>
    <w:locked/>
    <w:rsid w:val="00DB2A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8"/>
    <w:semiHidden/>
    <w:locked/>
    <w:rsid w:val="00DB2AA4"/>
    <w:pPr>
      <w:ind w:left="283" w:hanging="283"/>
    </w:pPr>
  </w:style>
  <w:style w:type="paragraph" w:styleId="2d">
    <w:name w:val="List 2"/>
    <w:basedOn w:val="a8"/>
    <w:semiHidden/>
    <w:locked/>
    <w:rsid w:val="00DB2AA4"/>
    <w:pPr>
      <w:ind w:left="566" w:hanging="283"/>
    </w:pPr>
  </w:style>
  <w:style w:type="paragraph" w:styleId="3d">
    <w:name w:val="List 3"/>
    <w:basedOn w:val="a8"/>
    <w:semiHidden/>
    <w:locked/>
    <w:rsid w:val="00DB2AA4"/>
    <w:pPr>
      <w:ind w:left="849" w:hanging="283"/>
    </w:pPr>
  </w:style>
  <w:style w:type="table" w:styleId="afff0">
    <w:name w:val="Table Professional"/>
    <w:basedOn w:val="aa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a"/>
    <w:locked/>
    <w:rsid w:val="00DB2A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a"/>
    <w:locked/>
    <w:rsid w:val="00DB2AA4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a"/>
    <w:locked/>
    <w:rsid w:val="00DB2A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a"/>
    <w:locked/>
    <w:rsid w:val="00DB2AA4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a"/>
    <w:locked/>
    <w:rsid w:val="00DB2A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a"/>
    <w:locked/>
    <w:rsid w:val="00DB2A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a"/>
    <w:locked/>
    <w:rsid w:val="00DB2AA4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a"/>
    <w:locked/>
    <w:rsid w:val="00DB2A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locked/>
    <w:rsid w:val="00DB2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locked/>
    <w:rsid w:val="00DB2A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locked/>
    <w:rsid w:val="00DB2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">
    <w:name w:val="index 2"/>
    <w:basedOn w:val="a8"/>
    <w:next w:val="a8"/>
    <w:autoRedefine/>
    <w:semiHidden/>
    <w:locked/>
    <w:rsid w:val="00DB2AA4"/>
    <w:pPr>
      <w:ind w:left="480" w:hanging="240"/>
    </w:pPr>
  </w:style>
  <w:style w:type="paragraph" w:styleId="3f">
    <w:name w:val="index 3"/>
    <w:basedOn w:val="a8"/>
    <w:next w:val="a8"/>
    <w:autoRedefine/>
    <w:semiHidden/>
    <w:locked/>
    <w:rsid w:val="00DB2AA4"/>
    <w:pPr>
      <w:ind w:left="720" w:hanging="240"/>
    </w:pPr>
  </w:style>
  <w:style w:type="paragraph" w:styleId="46">
    <w:name w:val="index 4"/>
    <w:basedOn w:val="a8"/>
    <w:next w:val="a8"/>
    <w:autoRedefine/>
    <w:semiHidden/>
    <w:locked/>
    <w:rsid w:val="00DB2AA4"/>
    <w:pPr>
      <w:ind w:left="960" w:hanging="240"/>
    </w:pPr>
  </w:style>
  <w:style w:type="paragraph" w:styleId="55">
    <w:name w:val="index 5"/>
    <w:basedOn w:val="a8"/>
    <w:next w:val="a8"/>
    <w:autoRedefine/>
    <w:semiHidden/>
    <w:locked/>
    <w:rsid w:val="00DB2AA4"/>
    <w:pPr>
      <w:ind w:left="1200" w:hanging="240"/>
    </w:pPr>
  </w:style>
  <w:style w:type="paragraph" w:styleId="63">
    <w:name w:val="index 6"/>
    <w:basedOn w:val="a8"/>
    <w:next w:val="a8"/>
    <w:autoRedefine/>
    <w:semiHidden/>
    <w:locked/>
    <w:rsid w:val="00DB2AA4"/>
    <w:pPr>
      <w:ind w:left="1440" w:hanging="240"/>
    </w:pPr>
  </w:style>
  <w:style w:type="table" w:styleId="1f0">
    <w:name w:val="Table Colorful 1"/>
    <w:basedOn w:val="aa"/>
    <w:locked/>
    <w:rsid w:val="00DB2A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a"/>
    <w:locked/>
    <w:rsid w:val="00DB2A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locked/>
    <w:rsid w:val="00DB2A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1">
    <w:name w:val="_Таблица содержания работ"/>
    <w:rsid w:val="00BB0646"/>
    <w:rPr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fff2">
    <w:name w:val="_Таблица примечания"/>
    <w:rsid w:val="005D2A63"/>
    <w:pPr>
      <w:spacing w:before="120" w:after="120"/>
    </w:pPr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_Название таблицы"/>
    <w:basedOn w:val="a8"/>
    <w:rsid w:val="004C6E33"/>
    <w:pPr>
      <w:keepNext/>
      <w:spacing w:before="120" w:after="40"/>
      <w:ind w:firstLine="357"/>
      <w:jc w:val="right"/>
    </w:pPr>
  </w:style>
  <w:style w:type="paragraph" w:customStyle="1" w:styleId="afff4">
    <w:name w:val="_Подзаголовок таблицы"/>
    <w:basedOn w:val="a8"/>
    <w:rsid w:val="00A82A51"/>
    <w:pPr>
      <w:keepNext/>
      <w:spacing w:before="120" w:after="120"/>
      <w:jc w:val="center"/>
    </w:pPr>
    <w:rPr>
      <w:b/>
      <w:i/>
      <w:sz w:val="22"/>
    </w:rPr>
  </w:style>
  <w:style w:type="paragraph" w:customStyle="1" w:styleId="15">
    <w:name w:val="_Маркированный список уровня 1"/>
    <w:basedOn w:val="a8"/>
    <w:link w:val="1f1"/>
    <w:qFormat/>
    <w:rsid w:val="000E7631"/>
    <w:pPr>
      <w:numPr>
        <w:numId w:val="16"/>
      </w:numPr>
      <w:tabs>
        <w:tab w:val="left" w:pos="993"/>
      </w:tabs>
      <w:spacing w:after="60"/>
    </w:pPr>
    <w:rPr>
      <w:lang w:val="x-none" w:eastAsia="x-none"/>
    </w:rPr>
  </w:style>
  <w:style w:type="paragraph" w:customStyle="1" w:styleId="2f1">
    <w:name w:val="_Маркированный список уровня 2"/>
    <w:basedOn w:val="15"/>
    <w:link w:val="2f2"/>
    <w:uiPriority w:val="99"/>
    <w:qFormat/>
    <w:rsid w:val="00F87FCE"/>
    <w:pPr>
      <w:numPr>
        <w:numId w:val="0"/>
      </w:numPr>
      <w:tabs>
        <w:tab w:val="num" w:pos="360"/>
        <w:tab w:val="left" w:pos="2410"/>
      </w:tabs>
      <w:ind w:left="1843" w:hanging="312"/>
    </w:pPr>
    <w:rPr>
      <w:sz w:val="26"/>
      <w:szCs w:val="26"/>
    </w:rPr>
  </w:style>
  <w:style w:type="character" w:customStyle="1" w:styleId="afc">
    <w:name w:val="_Основной с красной строки Знак"/>
    <w:link w:val="afa"/>
    <w:locked/>
    <w:rsid w:val="006B3BC3"/>
    <w:rPr>
      <w:rFonts w:cs="Times New Roman"/>
      <w:sz w:val="24"/>
      <w:szCs w:val="24"/>
    </w:rPr>
  </w:style>
  <w:style w:type="character" w:customStyle="1" w:styleId="afb">
    <w:name w:val="_Основной перед списком Знак"/>
    <w:basedOn w:val="afc"/>
    <w:link w:val="af9"/>
    <w:locked/>
    <w:rsid w:val="003266ED"/>
    <w:rPr>
      <w:rFonts w:cs="Times New Roman"/>
      <w:sz w:val="24"/>
      <w:szCs w:val="24"/>
    </w:rPr>
  </w:style>
  <w:style w:type="character" w:customStyle="1" w:styleId="24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link w:val="23"/>
    <w:uiPriority w:val="9"/>
    <w:locked/>
    <w:rsid w:val="00A2044D"/>
    <w:rPr>
      <w:bCs/>
      <w:iCs/>
      <w:sz w:val="24"/>
      <w:szCs w:val="28"/>
      <w:lang w:eastAsia="x-none"/>
    </w:rPr>
  </w:style>
  <w:style w:type="table" w:customStyle="1" w:styleId="afff5">
    <w:name w:val="Стиль для вставляемой таблицы"/>
    <w:locked/>
    <w:rsid w:val="00922E42"/>
    <w:rPr>
      <w:sz w:val="18"/>
      <w:szCs w:val="18"/>
      <w:lang w:eastAsia="ru-RU"/>
    </w:rPr>
    <w:tblPr>
      <w:tblStyleRowBandSize w:val="3"/>
      <w:tblStyleColBandSize w:val="3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_Титул_Количество страниц"/>
    <w:basedOn w:val="a8"/>
    <w:link w:val="afff7"/>
    <w:rsid w:val="00194C24"/>
    <w:pPr>
      <w:widowControl/>
      <w:autoSpaceDN/>
      <w:adjustRightInd/>
      <w:spacing w:before="200" w:line="240" w:lineRule="auto"/>
      <w:ind w:left="284" w:firstLine="567"/>
      <w:jc w:val="center"/>
      <w:textAlignment w:val="auto"/>
    </w:pPr>
    <w:rPr>
      <w:sz w:val="20"/>
      <w:szCs w:val="20"/>
      <w:lang w:val="x-none" w:eastAsia="x-none"/>
    </w:rPr>
  </w:style>
  <w:style w:type="paragraph" w:customStyle="1" w:styleId="afff8">
    <w:name w:val="_Заголовок без нумерации в оглавлении"/>
    <w:basedOn w:val="a8"/>
    <w:next w:val="a8"/>
    <w:rsid w:val="007E7604"/>
    <w:pPr>
      <w:keepNext/>
      <w:keepLines/>
      <w:pageBreakBefore/>
      <w:widowControl/>
      <w:autoSpaceDN/>
      <w:adjustRightInd/>
      <w:spacing w:before="480" w:after="360" w:line="240" w:lineRule="auto"/>
      <w:jc w:val="left"/>
      <w:textAlignment w:val="auto"/>
      <w:outlineLvl w:val="0"/>
    </w:pPr>
    <w:rPr>
      <w:rFonts w:ascii="Times New Roman ??????????" w:hAnsi="Times New Roman ??????????"/>
      <w:b/>
      <w:caps/>
      <w:sz w:val="32"/>
      <w:szCs w:val="32"/>
    </w:rPr>
  </w:style>
  <w:style w:type="table" w:customStyle="1" w:styleId="afff9">
    <w:name w:val="Заголовок вставляемой таблицы"/>
    <w:basedOn w:val="afff5"/>
    <w:locked/>
    <w:rsid w:val="00922E42"/>
    <w:pPr>
      <w:jc w:val="center"/>
    </w:pPr>
    <w:tblPr/>
    <w:tblStylePr w:type="firstRow">
      <w:pPr>
        <w:keepNext/>
        <w:keepLines/>
        <w:pageBreakBefore/>
        <w:widowControl/>
        <w:suppressLineNumbers/>
        <w:suppressAutoHyphens w:val="0"/>
        <w:spacing w:beforeLines="60" w:beforeAutospacing="0" w:afterLines="60" w:afterAutospacing="0"/>
        <w:ind w:firstLineChars="0" w:firstLine="0"/>
        <w:jc w:val="center"/>
      </w:pPr>
      <w:rPr>
        <w:rFonts w:ascii="Times New Roman" w:hAnsi="Times New Roman" w:cs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a">
    <w:name w:val="Заголовок по центру"/>
    <w:basedOn w:val="a8"/>
    <w:next w:val="a8"/>
    <w:semiHidden/>
    <w:locked/>
    <w:rsid w:val="00281CB7"/>
    <w:pPr>
      <w:widowControl/>
      <w:autoSpaceDN/>
      <w:adjustRightInd/>
      <w:spacing w:before="40" w:after="40" w:line="240" w:lineRule="auto"/>
      <w:ind w:firstLine="709"/>
      <w:jc w:val="center"/>
      <w:textAlignment w:val="auto"/>
    </w:pPr>
    <w:rPr>
      <w:b/>
      <w:sz w:val="28"/>
    </w:rPr>
  </w:style>
  <w:style w:type="paragraph" w:customStyle="1" w:styleId="afffb">
    <w:name w:val="НАЗВАНИЕ БОЛЬШОЕ ПО ЦЕНТРУ не жирное курсив"/>
    <w:basedOn w:val="a8"/>
    <w:next w:val="a8"/>
    <w:semiHidden/>
    <w:locked/>
    <w:rsid w:val="00A82A51"/>
    <w:pPr>
      <w:widowControl/>
      <w:autoSpaceDN/>
      <w:adjustRightInd/>
      <w:spacing w:before="120" w:after="120" w:line="240" w:lineRule="auto"/>
      <w:jc w:val="center"/>
      <w:textAlignment w:val="auto"/>
    </w:pPr>
    <w:rPr>
      <w:i/>
      <w:caps/>
      <w:spacing w:val="20"/>
      <w:sz w:val="28"/>
      <w:szCs w:val="28"/>
    </w:rPr>
  </w:style>
  <w:style w:type="paragraph" w:customStyle="1" w:styleId="afffc">
    <w:name w:val="Название обычное по центру"/>
    <w:basedOn w:val="a8"/>
    <w:semiHidden/>
    <w:locked/>
    <w:rsid w:val="00281CB7"/>
    <w:pPr>
      <w:widowControl/>
      <w:autoSpaceDN/>
      <w:adjustRightInd/>
      <w:spacing w:before="120" w:after="120" w:line="240" w:lineRule="auto"/>
      <w:jc w:val="center"/>
      <w:textAlignment w:val="auto"/>
    </w:pPr>
    <w:rPr>
      <w:b/>
      <w:sz w:val="20"/>
    </w:rPr>
  </w:style>
  <w:style w:type="paragraph" w:customStyle="1" w:styleId="1f2">
    <w:name w:val="оглавление 1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textAlignment w:val="auto"/>
    </w:pPr>
    <w:rPr>
      <w:b/>
    </w:rPr>
  </w:style>
  <w:style w:type="paragraph" w:customStyle="1" w:styleId="2f3">
    <w:name w:val="оглавление 2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ind w:left="198"/>
      <w:textAlignment w:val="auto"/>
    </w:pPr>
  </w:style>
  <w:style w:type="paragraph" w:customStyle="1" w:styleId="3f1">
    <w:name w:val="оглавление 3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ind w:left="403"/>
      <w:textAlignment w:val="auto"/>
    </w:pPr>
  </w:style>
  <w:style w:type="table" w:customStyle="1" w:styleId="1f3">
    <w:name w:val="Сетка таблицы1"/>
    <w:locked/>
    <w:rsid w:val="00922E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_Текст таблицы"/>
    <w:basedOn w:val="a8"/>
    <w:qFormat/>
    <w:rsid w:val="00361A48"/>
    <w:pPr>
      <w:widowControl/>
      <w:autoSpaceDN/>
      <w:adjustRightInd/>
      <w:spacing w:line="240" w:lineRule="auto"/>
      <w:textAlignment w:val="auto"/>
    </w:pPr>
  </w:style>
  <w:style w:type="character" w:customStyle="1" w:styleId="aff9">
    <w:name w:val="_Титул_Название системы Знак"/>
    <w:link w:val="aff8"/>
    <w:locked/>
    <w:rsid w:val="00CB6B56"/>
    <w:rPr>
      <w:rFonts w:cs="Times New Roman"/>
      <w:b/>
      <w:sz w:val="32"/>
      <w:szCs w:val="32"/>
    </w:rPr>
  </w:style>
  <w:style w:type="character" w:customStyle="1" w:styleId="aff5">
    <w:name w:val="_Титул_Название документа Знак"/>
    <w:link w:val="aff4"/>
    <w:locked/>
    <w:rsid w:val="00CB6B56"/>
    <w:rPr>
      <w:rFonts w:cs="Times New Roman"/>
      <w:b/>
      <w:caps/>
      <w:sz w:val="24"/>
      <w:szCs w:val="24"/>
    </w:rPr>
  </w:style>
  <w:style w:type="character" w:customStyle="1" w:styleId="afff7">
    <w:name w:val="_Титул_Количество страниц Знак"/>
    <w:link w:val="afff6"/>
    <w:locked/>
    <w:rsid w:val="00CB6B56"/>
    <w:rPr>
      <w:rFonts w:cs="Times New Roman"/>
    </w:rPr>
  </w:style>
  <w:style w:type="character" w:styleId="afffe">
    <w:name w:val="footnote reference"/>
    <w:uiPriority w:val="99"/>
    <w:locked/>
    <w:rsid w:val="00117D3D"/>
    <w:rPr>
      <w:rFonts w:cs="Times New Roman"/>
      <w:vertAlign w:val="superscript"/>
    </w:rPr>
  </w:style>
  <w:style w:type="paragraph" w:customStyle="1" w:styleId="affff">
    <w:name w:val="_Текст сноски"/>
    <w:basedOn w:val="a8"/>
    <w:link w:val="affff0"/>
    <w:qFormat/>
    <w:rsid w:val="00117D3D"/>
    <w:pPr>
      <w:widowControl/>
      <w:suppressAutoHyphens/>
      <w:autoSpaceDN/>
      <w:adjustRightInd/>
      <w:spacing w:line="240" w:lineRule="auto"/>
      <w:jc w:val="left"/>
      <w:textAlignment w:val="auto"/>
    </w:pPr>
    <w:rPr>
      <w:bCs/>
      <w:sz w:val="16"/>
      <w:szCs w:val="20"/>
      <w:vertAlign w:val="superscript"/>
      <w:lang w:val="x-none" w:eastAsia="x-none"/>
    </w:rPr>
  </w:style>
  <w:style w:type="character" w:customStyle="1" w:styleId="affff0">
    <w:name w:val="_Текст сноски Знак"/>
    <w:link w:val="affff"/>
    <w:locked/>
    <w:rsid w:val="00117D3D"/>
    <w:rPr>
      <w:rFonts w:cs="Times New Roman"/>
      <w:bCs/>
      <w:sz w:val="16"/>
      <w:vertAlign w:val="superscript"/>
    </w:rPr>
  </w:style>
  <w:style w:type="paragraph" w:styleId="affff1">
    <w:name w:val="header"/>
    <w:basedOn w:val="a8"/>
    <w:link w:val="affff2"/>
    <w:locked/>
    <w:rsid w:val="000F75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2">
    <w:name w:val="Верхний колонтитул Знак"/>
    <w:link w:val="affff1"/>
    <w:locked/>
    <w:rsid w:val="00A600D5"/>
    <w:rPr>
      <w:rFonts w:cs="Times New Roman"/>
      <w:sz w:val="24"/>
      <w:szCs w:val="24"/>
    </w:rPr>
  </w:style>
  <w:style w:type="paragraph" w:customStyle="1" w:styleId="affff3">
    <w:name w:val="_Титул_НЮГК"/>
    <w:basedOn w:val="a8"/>
    <w:rsid w:val="000F75A2"/>
    <w:pPr>
      <w:spacing w:before="200"/>
      <w:jc w:val="center"/>
    </w:pPr>
    <w:rPr>
      <w:sz w:val="28"/>
      <w:szCs w:val="20"/>
    </w:rPr>
  </w:style>
  <w:style w:type="paragraph" w:styleId="affff4">
    <w:name w:val="List Paragraph"/>
    <w:basedOn w:val="a8"/>
    <w:link w:val="affff5"/>
    <w:uiPriority w:val="34"/>
    <w:qFormat/>
    <w:locked/>
    <w:rsid w:val="00382AA1"/>
    <w:pPr>
      <w:ind w:left="720"/>
      <w:contextualSpacing/>
    </w:pPr>
  </w:style>
  <w:style w:type="paragraph" w:customStyle="1" w:styleId="TitlePages">
    <w:name w:val="Title_Pages"/>
    <w:basedOn w:val="a8"/>
    <w:uiPriority w:val="99"/>
    <w:rsid w:val="00EF7C80"/>
    <w:pPr>
      <w:widowControl/>
      <w:autoSpaceDN/>
      <w:adjustRightInd/>
      <w:spacing w:before="200" w:line="240" w:lineRule="auto"/>
      <w:jc w:val="center"/>
      <w:textAlignment w:val="auto"/>
    </w:pPr>
    <w:rPr>
      <w:sz w:val="20"/>
      <w:szCs w:val="20"/>
    </w:rPr>
  </w:style>
  <w:style w:type="paragraph" w:customStyle="1" w:styleId="1f4">
    <w:name w:val="Стиль1"/>
    <w:basedOn w:val="34"/>
    <w:next w:val="afa"/>
    <w:uiPriority w:val="99"/>
    <w:rsid w:val="00415B59"/>
  </w:style>
  <w:style w:type="paragraph" w:customStyle="1" w:styleId="3f2">
    <w:name w:val="_Маркированный список уровня 3"/>
    <w:basedOn w:val="2f1"/>
    <w:next w:val="afa"/>
    <w:link w:val="3f3"/>
    <w:uiPriority w:val="99"/>
    <w:rsid w:val="00B462A3"/>
    <w:pPr>
      <w:tabs>
        <w:tab w:val="clear" w:pos="360"/>
        <w:tab w:val="num" w:pos="672"/>
      </w:tabs>
      <w:ind w:left="2155"/>
    </w:pPr>
  </w:style>
  <w:style w:type="paragraph" w:styleId="HTML">
    <w:name w:val="HTML Address"/>
    <w:basedOn w:val="a8"/>
    <w:link w:val="HTML0"/>
    <w:semiHidden/>
    <w:locked/>
    <w:rsid w:val="00126F0F"/>
    <w:rPr>
      <w:i/>
      <w:iCs/>
      <w:lang w:val="x-none" w:eastAsia="x-none"/>
    </w:rPr>
  </w:style>
  <w:style w:type="character" w:customStyle="1" w:styleId="HTML0">
    <w:name w:val="Адрес HTML Знак"/>
    <w:link w:val="HTML"/>
    <w:semiHidden/>
    <w:locked/>
    <w:rsid w:val="00A600D5"/>
    <w:rPr>
      <w:rFonts w:cs="Times New Roman"/>
      <w:i/>
      <w:iCs/>
      <w:sz w:val="24"/>
      <w:szCs w:val="24"/>
    </w:rPr>
  </w:style>
  <w:style w:type="character" w:customStyle="1" w:styleId="1f1">
    <w:name w:val="_Маркированный список уровня 1 Знак"/>
    <w:link w:val="15"/>
    <w:locked/>
    <w:rsid w:val="000E7631"/>
    <w:rPr>
      <w:sz w:val="24"/>
      <w:szCs w:val="24"/>
      <w:lang w:val="x-none" w:eastAsia="x-none"/>
    </w:rPr>
  </w:style>
  <w:style w:type="character" w:customStyle="1" w:styleId="2f2">
    <w:name w:val="_Маркированный список уровня 2 Знак"/>
    <w:link w:val="2f1"/>
    <w:locked/>
    <w:rsid w:val="00F87FCE"/>
    <w:rPr>
      <w:sz w:val="26"/>
      <w:szCs w:val="26"/>
    </w:rPr>
  </w:style>
  <w:style w:type="character" w:customStyle="1" w:styleId="3f3">
    <w:name w:val="_Маркированный список уровня 3 Знак"/>
    <w:basedOn w:val="2f2"/>
    <w:link w:val="3f2"/>
    <w:uiPriority w:val="99"/>
    <w:locked/>
    <w:rsid w:val="00B462A3"/>
    <w:rPr>
      <w:sz w:val="26"/>
      <w:szCs w:val="26"/>
    </w:rPr>
  </w:style>
  <w:style w:type="paragraph" w:styleId="affff6">
    <w:name w:val="Date"/>
    <w:basedOn w:val="a8"/>
    <w:next w:val="a8"/>
    <w:link w:val="affff7"/>
    <w:uiPriority w:val="99"/>
    <w:semiHidden/>
    <w:locked/>
    <w:rsid w:val="00126F0F"/>
    <w:rPr>
      <w:lang w:val="x-none" w:eastAsia="x-none"/>
    </w:rPr>
  </w:style>
  <w:style w:type="character" w:customStyle="1" w:styleId="affff7">
    <w:name w:val="Дата Знак"/>
    <w:link w:val="affff6"/>
    <w:uiPriority w:val="99"/>
    <w:semiHidden/>
    <w:locked/>
    <w:rsid w:val="00A600D5"/>
    <w:rPr>
      <w:rFonts w:cs="Times New Roman"/>
      <w:sz w:val="24"/>
      <w:szCs w:val="24"/>
    </w:rPr>
  </w:style>
  <w:style w:type="paragraph" w:styleId="affff8">
    <w:name w:val="annotation text"/>
    <w:basedOn w:val="a8"/>
    <w:link w:val="affff9"/>
    <w:uiPriority w:val="99"/>
    <w:semiHidden/>
    <w:locked/>
    <w:rsid w:val="00126F0F"/>
    <w:rPr>
      <w:sz w:val="20"/>
      <w:szCs w:val="20"/>
      <w:lang w:val="x-none" w:eastAsia="x-none"/>
    </w:rPr>
  </w:style>
  <w:style w:type="character" w:customStyle="1" w:styleId="affff9">
    <w:name w:val="Текст примечания Знак"/>
    <w:link w:val="affff8"/>
    <w:uiPriority w:val="99"/>
    <w:semiHidden/>
    <w:locked/>
    <w:rsid w:val="00A600D5"/>
    <w:rPr>
      <w:rFonts w:cs="Times New Roman"/>
    </w:rPr>
  </w:style>
  <w:style w:type="paragraph" w:styleId="affffa">
    <w:name w:val="annotation subject"/>
    <w:basedOn w:val="affff8"/>
    <w:next w:val="affff8"/>
    <w:link w:val="affffb"/>
    <w:uiPriority w:val="99"/>
    <w:semiHidden/>
    <w:locked/>
    <w:rsid w:val="00126F0F"/>
    <w:rPr>
      <w:b/>
      <w:bCs/>
    </w:rPr>
  </w:style>
  <w:style w:type="character" w:customStyle="1" w:styleId="affffb">
    <w:name w:val="Тема примечания Знак"/>
    <w:link w:val="affffa"/>
    <w:uiPriority w:val="99"/>
    <w:semiHidden/>
    <w:locked/>
    <w:rsid w:val="00126F0F"/>
    <w:rPr>
      <w:rFonts w:cs="Times New Roman"/>
      <w:b/>
      <w:bCs/>
    </w:rPr>
  </w:style>
  <w:style w:type="paragraph" w:styleId="affffc">
    <w:name w:val="envelope address"/>
    <w:basedOn w:val="a8"/>
    <w:uiPriority w:val="99"/>
    <w:semiHidden/>
    <w:locked/>
    <w:rsid w:val="00126F0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styleId="HTML1">
    <w:name w:val="HTML Acronym"/>
    <w:uiPriority w:val="99"/>
    <w:semiHidden/>
    <w:locked/>
    <w:rsid w:val="00126F0F"/>
    <w:rPr>
      <w:rFonts w:cs="Times New Roman"/>
    </w:rPr>
  </w:style>
  <w:style w:type="character" w:styleId="affffd">
    <w:name w:val="Emphasis"/>
    <w:uiPriority w:val="20"/>
    <w:qFormat/>
    <w:locked/>
    <w:rsid w:val="00126F0F"/>
    <w:rPr>
      <w:rFonts w:cs="Times New Roman"/>
      <w:i/>
      <w:iCs/>
    </w:rPr>
  </w:style>
  <w:style w:type="character" w:styleId="affffe">
    <w:name w:val="Placeholder Text"/>
    <w:uiPriority w:val="99"/>
    <w:semiHidden/>
    <w:locked/>
    <w:rsid w:val="00126F0F"/>
    <w:rPr>
      <w:rFonts w:cs="Times New Roman"/>
      <w:color w:val="808080"/>
    </w:rPr>
  </w:style>
  <w:style w:type="paragraph" w:styleId="afffff">
    <w:name w:val="TOC Heading"/>
    <w:basedOn w:val="10"/>
    <w:next w:val="a8"/>
    <w:uiPriority w:val="99"/>
    <w:qFormat/>
    <w:locked/>
    <w:rsid w:val="00126F0F"/>
    <w:pPr>
      <w:pageBreakBefore w:val="0"/>
      <w:outlineLvl w:val="9"/>
    </w:pPr>
    <w:rPr>
      <w:rFonts w:ascii="Cambria" w:hAnsi="Cambria"/>
      <w:caps/>
    </w:rPr>
  </w:style>
  <w:style w:type="paragraph" w:styleId="afffff0">
    <w:name w:val="Bibliography"/>
    <w:basedOn w:val="a8"/>
    <w:next w:val="a8"/>
    <w:uiPriority w:val="99"/>
    <w:semiHidden/>
    <w:locked/>
    <w:rsid w:val="00126F0F"/>
  </w:style>
  <w:style w:type="character" w:styleId="afffff1">
    <w:name w:val="Book Title"/>
    <w:uiPriority w:val="99"/>
    <w:qFormat/>
    <w:locked/>
    <w:rsid w:val="00126F0F"/>
    <w:rPr>
      <w:rFonts w:cs="Times New Roman"/>
      <w:b/>
      <w:bCs/>
      <w:smallCaps/>
      <w:spacing w:val="5"/>
    </w:rPr>
  </w:style>
  <w:style w:type="character" w:styleId="afffff2">
    <w:name w:val="Intense Reference"/>
    <w:uiPriority w:val="99"/>
    <w:qFormat/>
    <w:locked/>
    <w:rsid w:val="00126F0F"/>
    <w:rPr>
      <w:rFonts w:cs="Times New Roman"/>
      <w:b/>
      <w:bCs/>
      <w:smallCaps/>
      <w:color w:val="C0504D"/>
      <w:spacing w:val="5"/>
      <w:u w:val="single"/>
    </w:rPr>
  </w:style>
  <w:style w:type="paragraph" w:styleId="afffff3">
    <w:name w:val="Intense Quote"/>
    <w:basedOn w:val="a8"/>
    <w:next w:val="a8"/>
    <w:link w:val="afffff4"/>
    <w:uiPriority w:val="99"/>
    <w:qFormat/>
    <w:locked/>
    <w:rsid w:val="00126F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fff4">
    <w:name w:val="Выделенная цитата Знак"/>
    <w:link w:val="afffff3"/>
    <w:uiPriority w:val="99"/>
    <w:semiHidden/>
    <w:locked/>
    <w:rsid w:val="00126F0F"/>
    <w:rPr>
      <w:rFonts w:cs="Times New Roman"/>
      <w:b/>
      <w:bCs/>
      <w:i/>
      <w:iCs/>
      <w:color w:val="4F81BD"/>
      <w:sz w:val="24"/>
      <w:szCs w:val="24"/>
    </w:rPr>
  </w:style>
  <w:style w:type="paragraph" w:styleId="2f4">
    <w:name w:val="Quote"/>
    <w:basedOn w:val="a8"/>
    <w:next w:val="a8"/>
    <w:link w:val="2f5"/>
    <w:uiPriority w:val="99"/>
    <w:qFormat/>
    <w:locked/>
    <w:rsid w:val="00126F0F"/>
    <w:rPr>
      <w:i/>
      <w:iCs/>
      <w:color w:val="000000"/>
      <w:lang w:val="x-none" w:eastAsia="x-none"/>
    </w:rPr>
  </w:style>
  <w:style w:type="character" w:customStyle="1" w:styleId="2f5">
    <w:name w:val="Цитата 2 Знак"/>
    <w:link w:val="2f4"/>
    <w:uiPriority w:val="99"/>
    <w:semiHidden/>
    <w:locked/>
    <w:rsid w:val="00126F0F"/>
    <w:rPr>
      <w:rFonts w:cs="Times New Roman"/>
      <w:i/>
      <w:iCs/>
      <w:color w:val="000000"/>
      <w:sz w:val="24"/>
      <w:szCs w:val="24"/>
    </w:rPr>
  </w:style>
  <w:style w:type="character" w:styleId="afffff5">
    <w:name w:val="Strong"/>
    <w:uiPriority w:val="99"/>
    <w:qFormat/>
    <w:locked/>
    <w:rsid w:val="00126F0F"/>
    <w:rPr>
      <w:rFonts w:cs="Times New Roman"/>
      <w:b/>
      <w:bCs/>
    </w:rPr>
  </w:style>
  <w:style w:type="paragraph" w:customStyle="1" w:styleId="47">
    <w:name w:val="_Заголовок 4"/>
    <w:basedOn w:val="40"/>
    <w:link w:val="48"/>
    <w:uiPriority w:val="99"/>
    <w:rsid w:val="008C4D51"/>
  </w:style>
  <w:style w:type="paragraph" w:customStyle="1" w:styleId="Web">
    <w:name w:val="Îáû÷íûé (Web)"/>
    <w:basedOn w:val="a8"/>
    <w:uiPriority w:val="99"/>
    <w:rsid w:val="00B059AF"/>
    <w:pPr>
      <w:widowControl/>
      <w:overflowPunct w:val="0"/>
      <w:autoSpaceDE w:val="0"/>
      <w:spacing w:before="100" w:after="100" w:line="240" w:lineRule="auto"/>
      <w:jc w:val="left"/>
    </w:pPr>
    <w:rPr>
      <w:szCs w:val="20"/>
    </w:rPr>
  </w:style>
  <w:style w:type="character" w:customStyle="1" w:styleId="48">
    <w:name w:val="_Заголовок 4 Знак"/>
    <w:basedOn w:val="41"/>
    <w:link w:val="47"/>
    <w:uiPriority w:val="99"/>
    <w:locked/>
    <w:rsid w:val="008C4D51"/>
    <w:rPr>
      <w:b w:val="0"/>
      <w:bCs/>
      <w:sz w:val="26"/>
      <w:szCs w:val="26"/>
      <w:lang w:val="x-none" w:eastAsia="x-none"/>
    </w:rPr>
  </w:style>
  <w:style w:type="paragraph" w:customStyle="1" w:styleId="phcomment">
    <w:name w:val="ph_comment"/>
    <w:basedOn w:val="a8"/>
    <w:uiPriority w:val="99"/>
    <w:rsid w:val="00EA1F37"/>
    <w:pPr>
      <w:widowControl/>
      <w:autoSpaceDN/>
      <w:adjustRightInd/>
      <w:spacing w:line="360" w:lineRule="auto"/>
      <w:ind w:firstLine="720"/>
      <w:textAlignment w:val="auto"/>
    </w:pPr>
    <w:rPr>
      <w:rFonts w:ascii="Arial Narrow" w:hAnsi="Arial Narrow"/>
      <w:vanish/>
      <w:color w:val="0000FF"/>
      <w:szCs w:val="20"/>
    </w:rPr>
  </w:style>
  <w:style w:type="character" w:customStyle="1" w:styleId="apple-style-span">
    <w:name w:val="apple-style-span"/>
    <w:uiPriority w:val="99"/>
    <w:rsid w:val="00303C6F"/>
    <w:rPr>
      <w:rFonts w:cs="Times New Roman"/>
    </w:rPr>
  </w:style>
  <w:style w:type="paragraph" w:customStyle="1" w:styleId="phContent">
    <w:name w:val="ph_Content"/>
    <w:basedOn w:val="a8"/>
    <w:uiPriority w:val="99"/>
    <w:rsid w:val="00AA5DAE"/>
    <w:pPr>
      <w:pageBreakBefore/>
      <w:widowControl/>
      <w:autoSpaceDN/>
      <w:adjustRightInd/>
      <w:spacing w:before="120" w:after="120" w:line="240" w:lineRule="auto"/>
      <w:jc w:val="center"/>
      <w:textAlignment w:val="auto"/>
    </w:pPr>
    <w:rPr>
      <w:b/>
      <w:caps/>
      <w:sz w:val="28"/>
      <w:szCs w:val="28"/>
    </w:rPr>
  </w:style>
  <w:style w:type="character" w:customStyle="1" w:styleId="afffff6">
    <w:name w:val="_Основной текст Знак"/>
    <w:uiPriority w:val="99"/>
    <w:rsid w:val="008B054C"/>
    <w:rPr>
      <w:rFonts w:cs="Times New Roman"/>
      <w:sz w:val="24"/>
      <w:szCs w:val="24"/>
      <w:lang w:val="ru-RU" w:eastAsia="ru-RU" w:bidi="ar-SA"/>
    </w:rPr>
  </w:style>
  <w:style w:type="paragraph" w:styleId="afffff7">
    <w:name w:val="footnote text"/>
    <w:basedOn w:val="a8"/>
    <w:link w:val="afffff8"/>
    <w:uiPriority w:val="99"/>
    <w:locked/>
    <w:rsid w:val="00BA6FC4"/>
    <w:rPr>
      <w:sz w:val="20"/>
      <w:szCs w:val="20"/>
      <w:lang w:val="x-none" w:eastAsia="x-none"/>
    </w:rPr>
  </w:style>
  <w:style w:type="character" w:customStyle="1" w:styleId="afffff8">
    <w:name w:val="Текст сноски Знак"/>
    <w:link w:val="afffff7"/>
    <w:uiPriority w:val="99"/>
    <w:locked/>
    <w:rsid w:val="00BA6FC4"/>
    <w:rPr>
      <w:rFonts w:cs="Times New Roman"/>
    </w:rPr>
  </w:style>
  <w:style w:type="paragraph" w:styleId="2f6">
    <w:name w:val="Body Text 2"/>
    <w:basedOn w:val="a8"/>
    <w:link w:val="2f7"/>
    <w:uiPriority w:val="99"/>
    <w:semiHidden/>
    <w:locked/>
    <w:rsid w:val="00F86B12"/>
    <w:pPr>
      <w:spacing w:after="120" w:line="480" w:lineRule="auto"/>
    </w:pPr>
    <w:rPr>
      <w:lang w:val="x-none" w:eastAsia="x-none"/>
    </w:rPr>
  </w:style>
  <w:style w:type="character" w:customStyle="1" w:styleId="2f7">
    <w:name w:val="Основной текст 2 Знак"/>
    <w:link w:val="2f6"/>
    <w:uiPriority w:val="99"/>
    <w:semiHidden/>
    <w:locked/>
    <w:rsid w:val="00F86B12"/>
    <w:rPr>
      <w:rFonts w:cs="Times New Roman"/>
      <w:sz w:val="24"/>
      <w:szCs w:val="24"/>
    </w:rPr>
  </w:style>
  <w:style w:type="paragraph" w:styleId="afffff9">
    <w:name w:val="Block Text"/>
    <w:basedOn w:val="a8"/>
    <w:uiPriority w:val="99"/>
    <w:locked/>
    <w:rsid w:val="00F86B12"/>
    <w:pPr>
      <w:widowControl/>
      <w:autoSpaceDN/>
      <w:adjustRightInd/>
      <w:spacing w:line="240" w:lineRule="auto"/>
      <w:ind w:left="-1260" w:right="99"/>
      <w:jc w:val="left"/>
      <w:textAlignment w:val="auto"/>
    </w:pPr>
  </w:style>
  <w:style w:type="paragraph" w:customStyle="1" w:styleId="a0">
    <w:name w:val="_Нумерация абзацев"/>
    <w:basedOn w:val="afffffa"/>
    <w:uiPriority w:val="99"/>
    <w:rsid w:val="00F86B12"/>
    <w:pPr>
      <w:widowControl/>
      <w:numPr>
        <w:ilvl w:val="1"/>
        <w:numId w:val="13"/>
      </w:numPr>
      <w:autoSpaceDN/>
      <w:adjustRightInd/>
      <w:spacing w:before="120" w:after="0" w:line="240" w:lineRule="auto"/>
      <w:textAlignment w:val="auto"/>
    </w:pPr>
    <w:rPr>
      <w:szCs w:val="20"/>
    </w:rPr>
  </w:style>
  <w:style w:type="paragraph" w:customStyle="1" w:styleId="H1App">
    <w:name w:val="H1_App"/>
    <w:basedOn w:val="10"/>
    <w:uiPriority w:val="99"/>
    <w:rsid w:val="00F86B12"/>
    <w:pPr>
      <w:pageBreakBefore w:val="0"/>
      <w:widowControl/>
      <w:numPr>
        <w:numId w:val="13"/>
      </w:numPr>
      <w:autoSpaceDN/>
      <w:adjustRightInd/>
      <w:spacing w:before="100" w:beforeAutospacing="1" w:line="240" w:lineRule="auto"/>
      <w:textAlignment w:val="auto"/>
    </w:pPr>
    <w:rPr>
      <w:bCs w:val="0"/>
      <w:caps/>
      <w:kern w:val="0"/>
      <w:szCs w:val="20"/>
    </w:rPr>
  </w:style>
  <w:style w:type="paragraph" w:customStyle="1" w:styleId="ConsPlusNormal">
    <w:name w:val="ConsPlusNormal"/>
    <w:uiPriority w:val="99"/>
    <w:rsid w:val="00F86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2">
    <w:name w:val="HTML Preformatted"/>
    <w:basedOn w:val="a8"/>
    <w:link w:val="HTML3"/>
    <w:uiPriority w:val="99"/>
    <w:locked/>
    <w:rsid w:val="00F86B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3">
    <w:name w:val="Стандартный HTML Знак"/>
    <w:link w:val="HTML2"/>
    <w:uiPriority w:val="99"/>
    <w:locked/>
    <w:rsid w:val="00F86B12"/>
    <w:rPr>
      <w:rFonts w:ascii="Courier New" w:hAnsi="Courier New" w:cs="Courier New"/>
    </w:rPr>
  </w:style>
  <w:style w:type="paragraph" w:customStyle="1" w:styleId="afffffb">
    <w:name w:val="Абзац основной"/>
    <w:link w:val="afffffc"/>
    <w:uiPriority w:val="99"/>
    <w:rsid w:val="00F86B12"/>
    <w:pPr>
      <w:spacing w:after="60" w:line="264" w:lineRule="auto"/>
      <w:ind w:firstLine="709"/>
      <w:jc w:val="both"/>
    </w:pPr>
    <w:rPr>
      <w:rFonts w:ascii="Calibri" w:hAnsi="Calibri" w:cs="Arial"/>
      <w:bCs/>
      <w:sz w:val="24"/>
      <w:szCs w:val="24"/>
      <w:lang w:eastAsia="en-US"/>
    </w:rPr>
  </w:style>
  <w:style w:type="character" w:customStyle="1" w:styleId="afffffc">
    <w:name w:val="Абзац основной Знак"/>
    <w:link w:val="afffffb"/>
    <w:uiPriority w:val="99"/>
    <w:locked/>
    <w:rsid w:val="00F86B12"/>
    <w:rPr>
      <w:rFonts w:ascii="Calibri" w:hAnsi="Calibri" w:cs="Arial"/>
      <w:bCs/>
      <w:sz w:val="24"/>
      <w:szCs w:val="24"/>
      <w:lang w:val="ru-RU" w:eastAsia="en-US" w:bidi="ar-SA"/>
    </w:rPr>
  </w:style>
  <w:style w:type="paragraph" w:customStyle="1" w:styleId="1">
    <w:name w:val="Раздел 1"/>
    <w:next w:val="afffffb"/>
    <w:uiPriority w:val="99"/>
    <w:rsid w:val="00F86B12"/>
    <w:pPr>
      <w:keepNext/>
      <w:widowControl w:val="0"/>
      <w:numPr>
        <w:numId w:val="14"/>
      </w:numPr>
      <w:suppressAutoHyphens/>
      <w:spacing w:before="240" w:after="120" w:line="264" w:lineRule="auto"/>
      <w:jc w:val="both"/>
      <w:outlineLvl w:val="1"/>
    </w:pPr>
    <w:rPr>
      <w:rFonts w:ascii="Calibri" w:hAnsi="Calibri" w:cs="DejaVu Sans"/>
      <w:b/>
      <w:bCs/>
      <w:kern w:val="1"/>
      <w:sz w:val="28"/>
      <w:szCs w:val="28"/>
      <w:lang w:eastAsia="hi-IN" w:bidi="hi-IN"/>
    </w:rPr>
  </w:style>
  <w:style w:type="paragraph" w:customStyle="1" w:styleId="20">
    <w:name w:val="Раздел 2"/>
    <w:basedOn w:val="1"/>
    <w:next w:val="afffffb"/>
    <w:uiPriority w:val="99"/>
    <w:rsid w:val="00F86B12"/>
    <w:pPr>
      <w:numPr>
        <w:ilvl w:val="1"/>
      </w:numPr>
      <w:ind w:left="360" w:hanging="360"/>
    </w:pPr>
  </w:style>
  <w:style w:type="paragraph" w:customStyle="1" w:styleId="30">
    <w:name w:val="Раздел 3"/>
    <w:next w:val="afffffb"/>
    <w:uiPriority w:val="99"/>
    <w:rsid w:val="00F86B12"/>
    <w:pPr>
      <w:numPr>
        <w:ilvl w:val="2"/>
        <w:numId w:val="14"/>
      </w:numPr>
      <w:spacing w:before="240" w:after="120" w:line="276" w:lineRule="auto"/>
    </w:pPr>
    <w:rPr>
      <w:rFonts w:ascii="Calibri" w:hAnsi="Calibri" w:cs="DejaVu Sans"/>
      <w:b/>
      <w:i/>
      <w:kern w:val="1"/>
      <w:sz w:val="24"/>
      <w:szCs w:val="24"/>
      <w:lang w:eastAsia="hi-IN" w:bidi="hi-IN"/>
    </w:rPr>
  </w:style>
  <w:style w:type="paragraph" w:customStyle="1" w:styleId="4">
    <w:name w:val="Раздел 4"/>
    <w:next w:val="afffffb"/>
    <w:uiPriority w:val="99"/>
    <w:rsid w:val="00F86B12"/>
    <w:pPr>
      <w:numPr>
        <w:ilvl w:val="3"/>
        <w:numId w:val="14"/>
      </w:numPr>
      <w:spacing w:before="240" w:after="120" w:line="276" w:lineRule="auto"/>
    </w:pPr>
    <w:rPr>
      <w:rFonts w:ascii="Calibri" w:hAnsi="Calibri" w:cs="DejaVu Sans"/>
      <w:b/>
      <w:i/>
      <w:kern w:val="1"/>
      <w:sz w:val="24"/>
      <w:szCs w:val="24"/>
      <w:lang w:eastAsia="hi-IN" w:bidi="hi-IN"/>
    </w:rPr>
  </w:style>
  <w:style w:type="paragraph" w:customStyle="1" w:styleId="afffffd">
    <w:name w:val="Текст таблицы"/>
    <w:link w:val="afffffe"/>
    <w:uiPriority w:val="99"/>
    <w:rsid w:val="00F86B12"/>
    <w:pPr>
      <w:spacing w:before="60" w:after="60"/>
    </w:pPr>
    <w:rPr>
      <w:rFonts w:ascii="Calibri" w:hAnsi="Calibri" w:cs="Arial"/>
      <w:bCs/>
      <w:sz w:val="22"/>
      <w:szCs w:val="24"/>
      <w:lang w:eastAsia="en-US"/>
    </w:rPr>
  </w:style>
  <w:style w:type="character" w:customStyle="1" w:styleId="afffffe">
    <w:name w:val="Текст таблицы Знак"/>
    <w:link w:val="afffffd"/>
    <w:uiPriority w:val="99"/>
    <w:locked/>
    <w:rsid w:val="00F86B12"/>
    <w:rPr>
      <w:rFonts w:ascii="Calibri" w:hAnsi="Calibri" w:cs="Arial"/>
      <w:bCs/>
      <w:sz w:val="22"/>
      <w:szCs w:val="24"/>
      <w:lang w:val="ru-RU" w:eastAsia="en-US" w:bidi="ar-SA"/>
    </w:rPr>
  </w:style>
  <w:style w:type="paragraph" w:customStyle="1" w:styleId="a4">
    <w:name w:val="Нумерованый список"/>
    <w:link w:val="affffff"/>
    <w:uiPriority w:val="99"/>
    <w:rsid w:val="00F86B12"/>
    <w:pPr>
      <w:widowControl w:val="0"/>
      <w:numPr>
        <w:numId w:val="15"/>
      </w:numPr>
      <w:spacing w:after="120" w:line="264" w:lineRule="auto"/>
    </w:pPr>
    <w:rPr>
      <w:rFonts w:ascii="Calibri" w:hAnsi="Calibri" w:cs="Arial"/>
      <w:sz w:val="24"/>
      <w:szCs w:val="24"/>
      <w:lang w:eastAsia="hi-IN" w:bidi="hi-IN"/>
    </w:rPr>
  </w:style>
  <w:style w:type="character" w:customStyle="1" w:styleId="affffff">
    <w:name w:val="Нумерованый список Знак"/>
    <w:link w:val="a4"/>
    <w:uiPriority w:val="99"/>
    <w:locked/>
    <w:rsid w:val="00F86B12"/>
    <w:rPr>
      <w:rFonts w:ascii="Calibri" w:hAnsi="Calibri" w:cs="Arial"/>
      <w:sz w:val="24"/>
      <w:szCs w:val="24"/>
      <w:lang w:eastAsia="hi-IN" w:bidi="hi-IN"/>
    </w:rPr>
  </w:style>
  <w:style w:type="paragraph" w:customStyle="1" w:styleId="1f5">
    <w:name w:val="Цитата 1"/>
    <w:next w:val="afffffb"/>
    <w:link w:val="1f6"/>
    <w:uiPriority w:val="99"/>
    <w:rsid w:val="00F86B12"/>
    <w:pPr>
      <w:spacing w:after="60" w:line="264" w:lineRule="auto"/>
      <w:ind w:firstLine="709"/>
      <w:jc w:val="both"/>
    </w:pPr>
    <w:rPr>
      <w:rFonts w:ascii="Calibri" w:hAnsi="Calibri" w:cs="Arial"/>
      <w:bCs/>
      <w:i/>
      <w:sz w:val="24"/>
      <w:szCs w:val="24"/>
      <w:lang w:eastAsia="en-US"/>
    </w:rPr>
  </w:style>
  <w:style w:type="character" w:customStyle="1" w:styleId="1f6">
    <w:name w:val="Цитата 1 Знак"/>
    <w:link w:val="1f5"/>
    <w:uiPriority w:val="99"/>
    <w:locked/>
    <w:rsid w:val="00F86B12"/>
    <w:rPr>
      <w:rFonts w:ascii="Calibri" w:hAnsi="Calibri" w:cs="Arial"/>
      <w:bCs/>
      <w:i/>
      <w:sz w:val="24"/>
      <w:szCs w:val="24"/>
      <w:lang w:val="ru-RU" w:eastAsia="en-US" w:bidi="ar-SA"/>
    </w:rPr>
  </w:style>
  <w:style w:type="paragraph" w:styleId="afffffa">
    <w:name w:val="Body Text"/>
    <w:basedOn w:val="a8"/>
    <w:link w:val="affffff0"/>
    <w:uiPriority w:val="99"/>
    <w:semiHidden/>
    <w:locked/>
    <w:rsid w:val="00F86B12"/>
    <w:pPr>
      <w:spacing w:after="120"/>
    </w:pPr>
    <w:rPr>
      <w:lang w:val="x-none" w:eastAsia="x-none"/>
    </w:rPr>
  </w:style>
  <w:style w:type="character" w:customStyle="1" w:styleId="affffff0">
    <w:name w:val="Основной текст Знак"/>
    <w:link w:val="afffffa"/>
    <w:uiPriority w:val="99"/>
    <w:semiHidden/>
    <w:locked/>
    <w:rsid w:val="00F86B12"/>
    <w:rPr>
      <w:rFonts w:cs="Times New Roman"/>
      <w:sz w:val="24"/>
      <w:szCs w:val="24"/>
    </w:rPr>
  </w:style>
  <w:style w:type="character" w:styleId="affffff1">
    <w:name w:val="annotation reference"/>
    <w:uiPriority w:val="99"/>
    <w:semiHidden/>
    <w:locked/>
    <w:rsid w:val="006D4861"/>
    <w:rPr>
      <w:rFonts w:cs="Times New Roman"/>
      <w:sz w:val="16"/>
      <w:szCs w:val="16"/>
    </w:rPr>
  </w:style>
  <w:style w:type="paragraph" w:styleId="affffff2">
    <w:name w:val="Balloon Text"/>
    <w:basedOn w:val="a8"/>
    <w:link w:val="affffff3"/>
    <w:semiHidden/>
    <w:locked/>
    <w:rsid w:val="006D486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3">
    <w:name w:val="Текст выноски Знак"/>
    <w:link w:val="affffff2"/>
    <w:semiHidden/>
    <w:locked/>
    <w:rsid w:val="006D4861"/>
    <w:rPr>
      <w:rFonts w:ascii="Tahoma" w:hAnsi="Tahoma" w:cs="Tahoma"/>
      <w:sz w:val="16"/>
      <w:szCs w:val="16"/>
    </w:rPr>
  </w:style>
  <w:style w:type="paragraph" w:customStyle="1" w:styleId="affffff4">
    <w:name w:val="Без отступа"/>
    <w:basedOn w:val="a8"/>
    <w:uiPriority w:val="99"/>
    <w:rsid w:val="00414CEF"/>
    <w:pPr>
      <w:widowControl/>
      <w:autoSpaceDE w:val="0"/>
      <w:adjustRightInd/>
      <w:spacing w:line="240" w:lineRule="auto"/>
      <w:textAlignment w:val="auto"/>
    </w:pPr>
    <w:rPr>
      <w:sz w:val="28"/>
      <w:szCs w:val="28"/>
    </w:rPr>
  </w:style>
  <w:style w:type="paragraph" w:customStyle="1" w:styleId="affffff5">
    <w:name w:val="_Титул_Организация"/>
    <w:basedOn w:val="a8"/>
    <w:link w:val="affffff6"/>
    <w:qFormat/>
    <w:rsid w:val="003C535E"/>
    <w:pPr>
      <w:widowControl/>
      <w:autoSpaceDN/>
      <w:adjustRightInd/>
      <w:spacing w:line="240" w:lineRule="auto"/>
      <w:ind w:left="284" w:firstLine="567"/>
      <w:jc w:val="center"/>
      <w:textAlignment w:val="auto"/>
    </w:pPr>
    <w:rPr>
      <w:color w:val="A6A6A6"/>
      <w:sz w:val="32"/>
      <w:szCs w:val="20"/>
      <w:lang w:val="x-none" w:eastAsia="x-none"/>
    </w:rPr>
  </w:style>
  <w:style w:type="character" w:customStyle="1" w:styleId="affffff6">
    <w:name w:val="_Титул_Организация Знак"/>
    <w:link w:val="affffff5"/>
    <w:locked/>
    <w:rsid w:val="003C535E"/>
    <w:rPr>
      <w:color w:val="A6A6A6"/>
      <w:sz w:val="32"/>
    </w:rPr>
  </w:style>
  <w:style w:type="paragraph" w:customStyle="1" w:styleId="affffff7">
    <w:name w:val="_Титул_Название сервиса"/>
    <w:basedOn w:val="a8"/>
    <w:link w:val="affffff8"/>
    <w:rsid w:val="003C535E"/>
    <w:pPr>
      <w:widowControl/>
      <w:autoSpaceDN/>
      <w:adjustRightInd/>
      <w:spacing w:before="240" w:line="240" w:lineRule="auto"/>
      <w:ind w:left="284" w:firstLine="567"/>
      <w:jc w:val="center"/>
      <w:textAlignment w:val="auto"/>
    </w:pPr>
    <w:rPr>
      <w:b/>
      <w:color w:val="A6A6A6"/>
      <w:sz w:val="36"/>
      <w:szCs w:val="20"/>
      <w:lang w:val="x-none" w:eastAsia="x-none"/>
    </w:rPr>
  </w:style>
  <w:style w:type="character" w:customStyle="1" w:styleId="affffff8">
    <w:name w:val="_Титул_Название сервиса Знак"/>
    <w:link w:val="affffff7"/>
    <w:locked/>
    <w:rsid w:val="003C535E"/>
    <w:rPr>
      <w:b/>
      <w:color w:val="A6A6A6"/>
      <w:sz w:val="36"/>
    </w:rPr>
  </w:style>
  <w:style w:type="paragraph" w:customStyle="1" w:styleId="affffff9">
    <w:name w:val="_Титул_Дата"/>
    <w:basedOn w:val="a8"/>
    <w:rsid w:val="003C535E"/>
    <w:pPr>
      <w:widowControl/>
      <w:autoSpaceDN/>
      <w:adjustRightInd/>
      <w:spacing w:before="200" w:line="240" w:lineRule="auto"/>
      <w:ind w:left="284" w:firstLine="567"/>
      <w:jc w:val="left"/>
      <w:textAlignment w:val="auto"/>
    </w:pPr>
    <w:rPr>
      <w:b/>
    </w:rPr>
  </w:style>
  <w:style w:type="paragraph" w:customStyle="1" w:styleId="affffffa">
    <w:name w:val="Серый список"/>
    <w:basedOn w:val="15"/>
    <w:qFormat/>
    <w:rsid w:val="00D5760B"/>
    <w:pPr>
      <w:ind w:left="1134" w:hanging="425"/>
    </w:pPr>
    <w:rPr>
      <w:color w:val="A6A6A6"/>
    </w:rPr>
  </w:style>
  <w:style w:type="paragraph" w:customStyle="1" w:styleId="TableHeader">
    <w:name w:val="TableHeader"/>
    <w:basedOn w:val="a8"/>
    <w:next w:val="a8"/>
    <w:uiPriority w:val="99"/>
    <w:rsid w:val="009A08C2"/>
    <w:pPr>
      <w:widowControl/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8"/>
    <w:uiPriority w:val="99"/>
    <w:rsid w:val="009A08C2"/>
    <w:pPr>
      <w:widowControl/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f7">
    <w:name w:val="Текст1"/>
    <w:basedOn w:val="a8"/>
    <w:link w:val="1f8"/>
    <w:uiPriority w:val="99"/>
    <w:rsid w:val="008E3A79"/>
    <w:pPr>
      <w:widowControl/>
      <w:autoSpaceDN/>
      <w:adjustRightInd/>
      <w:spacing w:line="360" w:lineRule="auto"/>
      <w:ind w:firstLine="567"/>
      <w:textAlignment w:val="auto"/>
    </w:pPr>
    <w:rPr>
      <w:lang w:val="x-none" w:eastAsia="x-none"/>
    </w:rPr>
  </w:style>
  <w:style w:type="character" w:customStyle="1" w:styleId="1f8">
    <w:name w:val="Текст1 Знак"/>
    <w:link w:val="1f7"/>
    <w:uiPriority w:val="99"/>
    <w:locked/>
    <w:rsid w:val="008E3A79"/>
    <w:rPr>
      <w:rFonts w:cs="Times New Roman"/>
      <w:sz w:val="24"/>
      <w:szCs w:val="24"/>
    </w:rPr>
  </w:style>
  <w:style w:type="paragraph" w:styleId="2f8">
    <w:name w:val="envelope return"/>
    <w:basedOn w:val="a8"/>
    <w:uiPriority w:val="99"/>
    <w:semiHidden/>
    <w:locked/>
    <w:rsid w:val="008A7F74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b-serp-urlitem">
    <w:name w:val="b-serp-url__item"/>
    <w:uiPriority w:val="99"/>
    <w:rsid w:val="003939ED"/>
    <w:rPr>
      <w:rFonts w:cs="Times New Roman"/>
    </w:rPr>
  </w:style>
  <w:style w:type="character" w:styleId="affffffb">
    <w:name w:val="line number"/>
    <w:uiPriority w:val="99"/>
    <w:semiHidden/>
    <w:locked/>
    <w:rsid w:val="00C501D9"/>
    <w:rPr>
      <w:rFonts w:cs="Times New Roman"/>
    </w:rPr>
  </w:style>
  <w:style w:type="paragraph" w:customStyle="1" w:styleId="Body">
    <w:name w:val="Body"/>
    <w:uiPriority w:val="99"/>
    <w:rsid w:val="0083322E"/>
    <w:pPr>
      <w:widowControl w:val="0"/>
      <w:adjustRightInd w:val="0"/>
      <w:spacing w:line="360" w:lineRule="atLeast"/>
      <w:jc w:val="both"/>
      <w:textAlignment w:val="baseline"/>
    </w:pPr>
    <w:rPr>
      <w:rFonts w:ascii="Helvetica" w:hAnsi="Helvetica"/>
      <w:color w:val="000000"/>
      <w:sz w:val="24"/>
      <w:lang w:eastAsia="ru-RU"/>
    </w:rPr>
  </w:style>
  <w:style w:type="paragraph" w:styleId="affffffc">
    <w:name w:val="Normal (Web)"/>
    <w:basedOn w:val="a8"/>
    <w:uiPriority w:val="99"/>
    <w:locked/>
    <w:rsid w:val="00311514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ffffffd">
    <w:name w:val="Титул"/>
    <w:qFormat/>
    <w:rsid w:val="00D8130F"/>
    <w:pPr>
      <w:spacing w:before="60" w:after="60"/>
      <w:jc w:val="center"/>
    </w:pPr>
    <w:rPr>
      <w:rFonts w:ascii="Arial" w:hAnsi="Arial" w:cs="Arial"/>
      <w:b/>
      <w:caps/>
      <w:sz w:val="28"/>
      <w:szCs w:val="28"/>
      <w:lang w:eastAsia="en-US"/>
    </w:rPr>
  </w:style>
  <w:style w:type="paragraph" w:customStyle="1" w:styleId="phNormal">
    <w:name w:val="ph_Normal"/>
    <w:basedOn w:val="a8"/>
    <w:link w:val="phNormal0"/>
    <w:uiPriority w:val="99"/>
    <w:rsid w:val="00D8130F"/>
    <w:pPr>
      <w:widowControl/>
      <w:autoSpaceDN/>
      <w:adjustRightInd/>
      <w:spacing w:line="360" w:lineRule="auto"/>
      <w:ind w:firstLine="720"/>
      <w:textAlignment w:val="auto"/>
    </w:pPr>
    <w:rPr>
      <w:color w:val="000000"/>
      <w:szCs w:val="20"/>
      <w:lang w:val="x-none" w:eastAsia="x-none"/>
    </w:rPr>
  </w:style>
  <w:style w:type="character" w:customStyle="1" w:styleId="phNormal0">
    <w:name w:val="ph_Normal Знак"/>
    <w:link w:val="phNormal"/>
    <w:uiPriority w:val="99"/>
    <w:locked/>
    <w:rsid w:val="00D8130F"/>
    <w:rPr>
      <w:color w:val="000000"/>
      <w:sz w:val="24"/>
    </w:rPr>
  </w:style>
  <w:style w:type="numbering" w:customStyle="1" w:styleId="a1">
    <w:name w:val="Стиль многоуровневый"/>
    <w:rsid w:val="00416244"/>
    <w:pPr>
      <w:numPr>
        <w:numId w:val="7"/>
      </w:numPr>
    </w:pPr>
  </w:style>
  <w:style w:type="numbering" w:customStyle="1" w:styleId="a2">
    <w:name w:val="Стиль многоуровневый полужирный"/>
    <w:rsid w:val="00416244"/>
    <w:pPr>
      <w:numPr>
        <w:numId w:val="8"/>
      </w:numPr>
    </w:pPr>
  </w:style>
  <w:style w:type="numbering" w:customStyle="1" w:styleId="a3">
    <w:name w:val="Стиль нумерованный"/>
    <w:rsid w:val="00416244"/>
    <w:pPr>
      <w:numPr>
        <w:numId w:val="9"/>
      </w:numPr>
    </w:pPr>
  </w:style>
  <w:style w:type="numbering" w:customStyle="1" w:styleId="11">
    <w:name w:val="Текущий список1"/>
    <w:rsid w:val="00416244"/>
    <w:pPr>
      <w:numPr>
        <w:numId w:val="12"/>
      </w:numPr>
    </w:pPr>
  </w:style>
  <w:style w:type="numbering" w:styleId="a5">
    <w:name w:val="Outline List 3"/>
    <w:basedOn w:val="ab"/>
    <w:unhideWhenUsed/>
    <w:locked/>
    <w:rsid w:val="00416244"/>
    <w:pPr>
      <w:numPr>
        <w:numId w:val="6"/>
      </w:numPr>
    </w:pPr>
  </w:style>
  <w:style w:type="numbering" w:customStyle="1" w:styleId="50">
    <w:name w:val="Стиль5"/>
    <w:rsid w:val="00416244"/>
    <w:pPr>
      <w:numPr>
        <w:numId w:val="11"/>
      </w:numPr>
    </w:pPr>
  </w:style>
  <w:style w:type="numbering" w:styleId="1ai">
    <w:name w:val="Outline List 1"/>
    <w:basedOn w:val="ab"/>
    <w:unhideWhenUsed/>
    <w:locked/>
    <w:rsid w:val="00416244"/>
    <w:pPr>
      <w:numPr>
        <w:numId w:val="2"/>
      </w:numPr>
    </w:pPr>
  </w:style>
  <w:style w:type="numbering" w:customStyle="1" w:styleId="a6">
    <w:name w:val="Стиль маркированный"/>
    <w:rsid w:val="00416244"/>
    <w:pPr>
      <w:numPr>
        <w:numId w:val="10"/>
      </w:numPr>
    </w:pPr>
  </w:style>
  <w:style w:type="numbering" w:styleId="111111">
    <w:name w:val="Outline List 2"/>
    <w:basedOn w:val="ab"/>
    <w:unhideWhenUsed/>
    <w:locked/>
    <w:rsid w:val="00416244"/>
    <w:pPr>
      <w:numPr>
        <w:numId w:val="1"/>
      </w:numPr>
    </w:pPr>
  </w:style>
  <w:style w:type="character" w:styleId="affffffe">
    <w:name w:val="endnote reference"/>
    <w:uiPriority w:val="99"/>
    <w:unhideWhenUsed/>
    <w:locked/>
    <w:rsid w:val="002B540D"/>
    <w:rPr>
      <w:vertAlign w:val="superscript"/>
    </w:rPr>
  </w:style>
  <w:style w:type="paragraph" w:styleId="a">
    <w:name w:val="List Number"/>
    <w:basedOn w:val="a8"/>
    <w:uiPriority w:val="99"/>
    <w:unhideWhenUsed/>
    <w:locked/>
    <w:rsid w:val="00F734AE"/>
    <w:pPr>
      <w:numPr>
        <w:numId w:val="17"/>
      </w:numPr>
      <w:contextualSpacing/>
    </w:pPr>
  </w:style>
  <w:style w:type="paragraph" w:customStyle="1" w:styleId="viewmessagebodymsonormal">
    <w:name w:val="viewmessagebodymsonormal"/>
    <w:basedOn w:val="a8"/>
    <w:rsid w:val="00D42A7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ffffff">
    <w:name w:val="Revision"/>
    <w:hidden/>
    <w:uiPriority w:val="99"/>
    <w:semiHidden/>
    <w:rsid w:val="00DE1B40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4C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paragraph" w:styleId="a7">
    <w:name w:val="List Bullet"/>
    <w:aliases w:val="UL,Маркированный список 1"/>
    <w:basedOn w:val="a8"/>
    <w:link w:val="afffffff0"/>
    <w:locked/>
    <w:rsid w:val="00084C2F"/>
    <w:pPr>
      <w:widowControl/>
      <w:numPr>
        <w:numId w:val="18"/>
      </w:numPr>
      <w:tabs>
        <w:tab w:val="clear" w:pos="1381"/>
        <w:tab w:val="left" w:pos="1418"/>
      </w:tabs>
      <w:autoSpaceDN/>
      <w:adjustRightInd/>
      <w:spacing w:line="240" w:lineRule="auto"/>
      <w:textAlignment w:val="auto"/>
    </w:pPr>
    <w:rPr>
      <w:lang w:val="x-none" w:eastAsia="x-none"/>
    </w:rPr>
  </w:style>
  <w:style w:type="character" w:customStyle="1" w:styleId="afffffff0">
    <w:name w:val="Маркированный список Знак"/>
    <w:aliases w:val="UL Знак,Маркированный список 1 Знак"/>
    <w:link w:val="a7"/>
    <w:locked/>
    <w:rsid w:val="00084C2F"/>
    <w:rPr>
      <w:sz w:val="24"/>
      <w:szCs w:val="24"/>
      <w:lang w:val="x-none" w:eastAsia="x-none"/>
    </w:rPr>
  </w:style>
  <w:style w:type="character" w:customStyle="1" w:styleId="1f9">
    <w:name w:val="Основной текст 1"/>
    <w:rsid w:val="00E56ECE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8"/>
    <w:qFormat/>
    <w:rsid w:val="00E56ECE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8"/>
    <w:next w:val="a8"/>
    <w:qFormat/>
    <w:rsid w:val="00E56ECE"/>
    <w:pPr>
      <w:widowControl/>
      <w:autoSpaceDN/>
      <w:adjustRightInd/>
      <w:spacing w:line="240" w:lineRule="auto"/>
      <w:textAlignment w:val="auto"/>
    </w:pPr>
  </w:style>
  <w:style w:type="paragraph" w:customStyle="1" w:styleId="itnumlevlist">
    <w:name w:val="it_num_lev_list"/>
    <w:basedOn w:val="a8"/>
    <w:qFormat/>
    <w:rsid w:val="003B048A"/>
    <w:pPr>
      <w:widowControl/>
      <w:autoSpaceDN/>
      <w:adjustRightInd/>
      <w:spacing w:line="240" w:lineRule="auto"/>
      <w:ind w:left="360" w:hanging="360"/>
      <w:textAlignment w:val="auto"/>
    </w:pPr>
  </w:style>
  <w:style w:type="paragraph" w:customStyle="1" w:styleId="itmain">
    <w:name w:val="it_main"/>
    <w:basedOn w:val="a8"/>
    <w:qFormat/>
    <w:rsid w:val="003B048A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list1">
    <w:name w:val="it_list_1"/>
    <w:basedOn w:val="a7"/>
    <w:qFormat/>
    <w:rsid w:val="003B048A"/>
    <w:pPr>
      <w:numPr>
        <w:numId w:val="19"/>
      </w:numPr>
      <w:tabs>
        <w:tab w:val="clear" w:pos="1418"/>
        <w:tab w:val="left" w:pos="720"/>
      </w:tabs>
      <w:ind w:left="1440" w:hanging="380"/>
    </w:pPr>
    <w:rPr>
      <w:lang w:val="ru-RU" w:eastAsia="ru-RU"/>
    </w:rPr>
  </w:style>
  <w:style w:type="paragraph" w:customStyle="1" w:styleId="itlist2">
    <w:name w:val="it_list_2"/>
    <w:basedOn w:val="a7"/>
    <w:qFormat/>
    <w:rsid w:val="003B048A"/>
    <w:pPr>
      <w:numPr>
        <w:ilvl w:val="1"/>
        <w:numId w:val="19"/>
      </w:numPr>
      <w:tabs>
        <w:tab w:val="clear" w:pos="1418"/>
      </w:tabs>
      <w:ind w:left="1775" w:hanging="357"/>
      <w:contextualSpacing/>
    </w:pPr>
    <w:rPr>
      <w:lang w:val="ru-RU" w:eastAsia="ru-RU"/>
    </w:rPr>
  </w:style>
  <w:style w:type="paragraph" w:customStyle="1" w:styleId="ittablelist1">
    <w:name w:val="it_table_list_1"/>
    <w:basedOn w:val="a7"/>
    <w:qFormat/>
    <w:rsid w:val="003B048A"/>
    <w:pPr>
      <w:numPr>
        <w:numId w:val="20"/>
      </w:numPr>
      <w:tabs>
        <w:tab w:val="clear" w:pos="1418"/>
      </w:tabs>
      <w:ind w:left="714" w:hanging="357"/>
      <w:contextualSpacing/>
    </w:pPr>
    <w:rPr>
      <w:lang w:val="ru-RU" w:eastAsia="ru-RU"/>
    </w:rPr>
  </w:style>
  <w:style w:type="paragraph" w:customStyle="1" w:styleId="ittablemainbold">
    <w:name w:val="it_table_main_bold"/>
    <w:basedOn w:val="ittablemain"/>
    <w:qFormat/>
    <w:rsid w:val="003B048A"/>
    <w:rPr>
      <w:b/>
    </w:rPr>
  </w:style>
  <w:style w:type="paragraph" w:customStyle="1" w:styleId="afffffff1">
    <w:name w:val="Текст в таблице"/>
    <w:basedOn w:val="a8"/>
    <w:link w:val="afffffff2"/>
    <w:qFormat/>
    <w:rsid w:val="00F3028D"/>
    <w:pPr>
      <w:widowControl/>
      <w:autoSpaceDN/>
      <w:adjustRightInd/>
      <w:spacing w:line="360" w:lineRule="auto"/>
      <w:jc w:val="left"/>
      <w:textAlignment w:val="auto"/>
    </w:pPr>
    <w:rPr>
      <w:lang w:val="x-none" w:eastAsia="en-US" w:bidi="en-US"/>
    </w:rPr>
  </w:style>
  <w:style w:type="character" w:customStyle="1" w:styleId="afffffff2">
    <w:name w:val="Текст в таблице Знак"/>
    <w:link w:val="afffffff1"/>
    <w:rsid w:val="00F3028D"/>
    <w:rPr>
      <w:sz w:val="24"/>
      <w:szCs w:val="24"/>
      <w:lang w:eastAsia="en-US" w:bidi="en-US"/>
    </w:rPr>
  </w:style>
  <w:style w:type="paragraph" w:customStyle="1" w:styleId="afffffff3">
    <w:name w:val="содержимое таблицы"/>
    <w:basedOn w:val="a8"/>
    <w:rsid w:val="007C077B"/>
    <w:pPr>
      <w:widowControl/>
      <w:autoSpaceDN/>
      <w:adjustRightInd/>
      <w:spacing w:after="120"/>
      <w:textAlignment w:val="auto"/>
    </w:pPr>
    <w:rPr>
      <w:color w:val="000000"/>
      <w:sz w:val="28"/>
      <w:szCs w:val="20"/>
    </w:rPr>
  </w:style>
  <w:style w:type="paragraph" w:customStyle="1" w:styleId="32">
    <w:name w:val="_Маркир_список3"/>
    <w:basedOn w:val="a8"/>
    <w:qFormat/>
    <w:rsid w:val="00FB360F"/>
    <w:pPr>
      <w:widowControl/>
      <w:numPr>
        <w:ilvl w:val="2"/>
        <w:numId w:val="21"/>
      </w:numPr>
      <w:tabs>
        <w:tab w:val="left" w:pos="1985"/>
      </w:tabs>
      <w:autoSpaceDN/>
      <w:adjustRightInd/>
      <w:spacing w:before="120" w:after="120" w:line="360" w:lineRule="auto"/>
      <w:ind w:left="1985"/>
      <w:textAlignment w:val="auto"/>
    </w:pPr>
    <w:rPr>
      <w:sz w:val="26"/>
    </w:rPr>
  </w:style>
  <w:style w:type="paragraph" w:customStyle="1" w:styleId="21">
    <w:name w:val="_Маркир_список2"/>
    <w:basedOn w:val="a8"/>
    <w:qFormat/>
    <w:rsid w:val="00FB360F"/>
    <w:pPr>
      <w:widowControl/>
      <w:numPr>
        <w:ilvl w:val="1"/>
        <w:numId w:val="21"/>
      </w:numPr>
      <w:tabs>
        <w:tab w:val="left" w:pos="1560"/>
      </w:tabs>
      <w:autoSpaceDN/>
      <w:adjustRightInd/>
      <w:spacing w:before="120" w:after="120" w:line="360" w:lineRule="auto"/>
      <w:ind w:left="1560"/>
      <w:textAlignment w:val="auto"/>
    </w:pPr>
    <w:rPr>
      <w:sz w:val="26"/>
    </w:rPr>
  </w:style>
  <w:style w:type="character" w:styleId="afffffff4">
    <w:name w:val="Subtle Emphasis"/>
    <w:aliases w:val="Сорцы"/>
    <w:uiPriority w:val="99"/>
    <w:qFormat/>
    <w:rsid w:val="00047FF5"/>
    <w:rPr>
      <w:i/>
      <w:noProof/>
      <w:lang w:val="en-US"/>
    </w:rPr>
  </w:style>
  <w:style w:type="paragraph" w:customStyle="1" w:styleId="13">
    <w:name w:val="_Маркир_список1"/>
    <w:basedOn w:val="a8"/>
    <w:rsid w:val="00FB360F"/>
    <w:pPr>
      <w:widowControl/>
      <w:numPr>
        <w:numId w:val="21"/>
      </w:numPr>
      <w:autoSpaceDN/>
      <w:adjustRightInd/>
      <w:spacing w:after="120" w:line="360" w:lineRule="auto"/>
      <w:textAlignment w:val="auto"/>
    </w:pPr>
    <w:rPr>
      <w:sz w:val="26"/>
      <w:szCs w:val="26"/>
    </w:rPr>
  </w:style>
  <w:style w:type="paragraph" w:customStyle="1" w:styleId="1fa">
    <w:name w:val="Абзац списка1"/>
    <w:basedOn w:val="13"/>
    <w:qFormat/>
    <w:rsid w:val="00FB360F"/>
    <w:pPr>
      <w:numPr>
        <w:numId w:val="0"/>
      </w:numPr>
      <w:spacing w:after="0" w:line="240" w:lineRule="auto"/>
      <w:ind w:firstLine="708"/>
    </w:pPr>
    <w:rPr>
      <w:sz w:val="24"/>
      <w:szCs w:val="24"/>
    </w:rPr>
  </w:style>
  <w:style w:type="table" w:customStyle="1" w:styleId="2f9">
    <w:name w:val="Сетка таблицы2"/>
    <w:basedOn w:val="aa"/>
    <w:next w:val="affd"/>
    <w:uiPriority w:val="59"/>
    <w:rsid w:val="00483051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phstampitalic">
    <w:name w:val="ph_stamp_italic"/>
    <w:basedOn w:val="a8"/>
    <w:rsid w:val="00717092"/>
    <w:pPr>
      <w:widowControl/>
      <w:autoSpaceDN/>
      <w:adjustRightInd/>
      <w:spacing w:before="20" w:after="20" w:line="360" w:lineRule="auto"/>
      <w:ind w:left="57"/>
      <w:textAlignment w:val="auto"/>
    </w:pPr>
    <w:rPr>
      <w:rFonts w:ascii="Arial" w:hAnsi="Arial"/>
      <w:i/>
      <w:sz w:val="16"/>
      <w:szCs w:val="20"/>
    </w:rPr>
  </w:style>
  <w:style w:type="character" w:customStyle="1" w:styleId="affff5">
    <w:name w:val="Абзац списка Знак"/>
    <w:link w:val="affff4"/>
    <w:uiPriority w:val="34"/>
    <w:locked/>
    <w:rsid w:val="00717092"/>
    <w:rPr>
      <w:sz w:val="24"/>
      <w:szCs w:val="24"/>
      <w:lang w:eastAsia="ru-RU"/>
    </w:rPr>
  </w:style>
  <w:style w:type="paragraph" w:customStyle="1" w:styleId="phstampcenter">
    <w:name w:val="ph_stamp_center"/>
    <w:basedOn w:val="a8"/>
    <w:locked/>
    <w:rsid w:val="00750C5B"/>
    <w:pPr>
      <w:widowControl/>
      <w:tabs>
        <w:tab w:val="left" w:pos="284"/>
      </w:tabs>
      <w:autoSpaceDN/>
      <w:adjustRightInd/>
      <w:spacing w:line="360" w:lineRule="auto"/>
      <w:jc w:val="center"/>
      <w:textAlignment w:val="auto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8"/>
    <w:rsid w:val="00750C5B"/>
    <w:pPr>
      <w:widowControl/>
      <w:autoSpaceDN/>
      <w:adjustRightInd/>
      <w:spacing w:before="20" w:after="20" w:line="360" w:lineRule="auto"/>
      <w:jc w:val="center"/>
      <w:textAlignment w:val="auto"/>
    </w:pPr>
    <w:rPr>
      <w:rFonts w:ascii="Arial" w:hAnsi="Arial"/>
      <w:bCs/>
      <w:i/>
      <w:sz w:val="16"/>
      <w:szCs w:val="20"/>
    </w:rPr>
  </w:style>
  <w:style w:type="paragraph" w:customStyle="1" w:styleId="afffffff5">
    <w:name w:val="Штамп"/>
    <w:basedOn w:val="a8"/>
    <w:rsid w:val="00750C5B"/>
    <w:pPr>
      <w:widowControl/>
      <w:autoSpaceDN/>
      <w:adjustRightInd/>
      <w:spacing w:line="240" w:lineRule="auto"/>
      <w:jc w:val="center"/>
      <w:textAlignment w:val="auto"/>
    </w:pPr>
    <w:rPr>
      <w:rFonts w:ascii="ГОСТ тип А" w:hAnsi="ГОСТ тип А"/>
      <w:i/>
      <w:noProof/>
      <w:sz w:val="18"/>
      <w:szCs w:val="20"/>
    </w:rPr>
  </w:style>
  <w:style w:type="character" w:styleId="HTML4">
    <w:name w:val="HTML Code"/>
    <w:basedOn w:val="a9"/>
    <w:uiPriority w:val="99"/>
    <w:semiHidden/>
    <w:unhideWhenUsed/>
    <w:locked/>
    <w:rsid w:val="00590ECB"/>
    <w:rPr>
      <w:rFonts w:ascii="Courier New" w:eastAsia="Times New Roman" w:hAnsi="Courier New" w:cs="Courier New"/>
      <w:sz w:val="20"/>
      <w:szCs w:val="20"/>
    </w:rPr>
  </w:style>
  <w:style w:type="paragraph" w:customStyle="1" w:styleId="TableCellBullet">
    <w:name w:val="Table Cell Bullet"/>
    <w:basedOn w:val="a8"/>
    <w:rsid w:val="00965B43"/>
    <w:pPr>
      <w:widowControl/>
      <w:numPr>
        <w:numId w:val="25"/>
      </w:numPr>
      <w:autoSpaceDN/>
      <w:adjustRightInd/>
      <w:spacing w:line="240" w:lineRule="auto"/>
      <w:jc w:val="left"/>
      <w:textAlignment w:val="auto"/>
    </w:pPr>
    <w:rPr>
      <w:sz w:val="28"/>
      <w:szCs w:val="28"/>
      <w:lang w:eastAsia="en-US"/>
    </w:rPr>
  </w:style>
  <w:style w:type="paragraph" w:customStyle="1" w:styleId="22">
    <w:name w:val="_Заголовок 2"/>
    <w:basedOn w:val="23"/>
    <w:next w:val="afa"/>
    <w:link w:val="2fa"/>
    <w:qFormat/>
    <w:rsid w:val="009F5050"/>
    <w:pPr>
      <w:keepNext/>
      <w:numPr>
        <w:ilvl w:val="1"/>
        <w:numId w:val="3"/>
      </w:numPr>
      <w:spacing w:before="160" w:after="160" w:line="360" w:lineRule="atLeast"/>
      <w:ind w:firstLine="0"/>
    </w:pPr>
    <w:rPr>
      <w:b/>
      <w:sz w:val="28"/>
      <w:lang w:val="x-none"/>
    </w:rPr>
  </w:style>
  <w:style w:type="character" w:customStyle="1" w:styleId="2fa">
    <w:name w:val="_Заголовок 2 Знак"/>
    <w:link w:val="22"/>
    <w:locked/>
    <w:rsid w:val="009F5050"/>
    <w:rPr>
      <w:b/>
      <w:bCs/>
      <w:iCs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9F5050"/>
    <w:rPr>
      <w:rFonts w:cs="Times New Roman"/>
    </w:rPr>
  </w:style>
  <w:style w:type="character" w:styleId="afffffff6">
    <w:name w:val="FollowedHyperlink"/>
    <w:basedOn w:val="a9"/>
    <w:uiPriority w:val="99"/>
    <w:semiHidden/>
    <w:unhideWhenUsed/>
    <w:locked/>
    <w:rsid w:val="0059580A"/>
    <w:rPr>
      <w:color w:val="954F72" w:themeColor="followedHyperlink"/>
      <w:u w:val="single"/>
    </w:rPr>
  </w:style>
  <w:style w:type="character" w:customStyle="1" w:styleId="ui-message-error-detail">
    <w:name w:val="ui-message-error-detail"/>
    <w:basedOn w:val="a9"/>
    <w:rsid w:val="006F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 w:uiPriority="0"/>
    <w:lsdException w:name="List Number" w:locked="1"/>
    <w:lsdException w:name="List 2" w:locked="1" w:uiPriority="0"/>
    <w:lsdException w:name="List 3" w:locked="1" w:uiPriority="0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 w:uiPriority="0"/>
    <w:lsdException w:name="List Continue 3" w:locked="1" w:uiPriority="0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 w:uiPriority="0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8">
    <w:name w:val="Normal"/>
    <w:qFormat/>
    <w:rsid w:val="00303C6F"/>
    <w:pPr>
      <w:widowControl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  <w:lang w:eastAsia="ru-RU"/>
    </w:rPr>
  </w:style>
  <w:style w:type="paragraph" w:styleId="10">
    <w:name w:val="heading 1"/>
    <w:aliases w:val="_Заголовок1,Заголовок 1 Знак Знак Знак Знак Знак Знак Знак Знак"/>
    <w:basedOn w:val="a8"/>
    <w:next w:val="a8"/>
    <w:link w:val="16"/>
    <w:qFormat/>
    <w:locked/>
    <w:rsid w:val="003565BC"/>
    <w:pPr>
      <w:keepNext/>
      <w:pageBreakBefore/>
      <w:numPr>
        <w:numId w:val="26"/>
      </w:numPr>
      <w:spacing w:line="360" w:lineRule="auto"/>
      <w:ind w:left="0" w:firstLine="709"/>
      <w:jc w:val="left"/>
      <w:outlineLvl w:val="0"/>
    </w:pPr>
    <w:rPr>
      <w:b/>
      <w:bCs/>
      <w:kern w:val="32"/>
      <w:szCs w:val="32"/>
      <w:lang w:val="x-none" w:eastAsia="x-none"/>
    </w:rPr>
  </w:style>
  <w:style w:type="paragraph" w:styleId="23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8"/>
    <w:next w:val="a8"/>
    <w:link w:val="24"/>
    <w:uiPriority w:val="9"/>
    <w:qFormat/>
    <w:locked/>
    <w:rsid w:val="00A2044D"/>
    <w:pPr>
      <w:spacing w:line="360" w:lineRule="auto"/>
      <w:ind w:firstLine="709"/>
      <w:outlineLvl w:val="1"/>
    </w:pPr>
    <w:rPr>
      <w:bCs/>
      <w:iCs/>
      <w:szCs w:val="28"/>
      <w:lang w:eastAsia="x-none"/>
    </w:rPr>
  </w:style>
  <w:style w:type="paragraph" w:styleId="31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8"/>
    <w:next w:val="a8"/>
    <w:link w:val="33"/>
    <w:uiPriority w:val="9"/>
    <w:qFormat/>
    <w:locked/>
    <w:rsid w:val="00AC0C57"/>
    <w:pPr>
      <w:keepNext/>
      <w:numPr>
        <w:ilvl w:val="2"/>
        <w:numId w:val="23"/>
      </w:numPr>
      <w:spacing w:line="360" w:lineRule="auto"/>
      <w:outlineLvl w:val="2"/>
    </w:pPr>
    <w:rPr>
      <w:bCs/>
      <w:szCs w:val="26"/>
      <w:lang w:eastAsia="x-none"/>
    </w:rPr>
  </w:style>
  <w:style w:type="paragraph" w:styleId="40">
    <w:name w:val="heading 4"/>
    <w:aliases w:val="Знак8"/>
    <w:basedOn w:val="a8"/>
    <w:next w:val="a8"/>
    <w:link w:val="41"/>
    <w:qFormat/>
    <w:rsid w:val="00A2044D"/>
    <w:pPr>
      <w:numPr>
        <w:ilvl w:val="3"/>
      </w:numPr>
      <w:tabs>
        <w:tab w:val="left" w:pos="993"/>
      </w:tabs>
      <w:jc w:val="center"/>
      <w:outlineLvl w:val="3"/>
    </w:pPr>
    <w:rPr>
      <w:bCs/>
    </w:rPr>
  </w:style>
  <w:style w:type="paragraph" w:styleId="5">
    <w:name w:val="heading 5"/>
    <w:aliases w:val="_Подпункт"/>
    <w:basedOn w:val="a8"/>
    <w:next w:val="a8"/>
    <w:link w:val="51"/>
    <w:qFormat/>
    <w:locked/>
    <w:rsid w:val="00DB2AA4"/>
    <w:pPr>
      <w:keepNext/>
      <w:numPr>
        <w:ilvl w:val="4"/>
        <w:numId w:val="4"/>
      </w:numPr>
      <w:spacing w:before="40" w:after="40"/>
      <w:jc w:val="center"/>
      <w:outlineLvl w:val="4"/>
    </w:pPr>
    <w:rPr>
      <w:b/>
      <w:bCs/>
      <w:sz w:val="18"/>
      <w:szCs w:val="18"/>
      <w:lang w:val="x-none" w:eastAsia="x-none"/>
    </w:rPr>
  </w:style>
  <w:style w:type="paragraph" w:styleId="6">
    <w:name w:val="heading 6"/>
    <w:aliases w:val="__Подпункт"/>
    <w:basedOn w:val="a8"/>
    <w:next w:val="a8"/>
    <w:link w:val="60"/>
    <w:qFormat/>
    <w:locked/>
    <w:rsid w:val="00DB2AA4"/>
    <w:pPr>
      <w:numPr>
        <w:ilvl w:val="5"/>
        <w:numId w:val="4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8"/>
    <w:next w:val="a8"/>
    <w:link w:val="70"/>
    <w:qFormat/>
    <w:locked/>
    <w:rsid w:val="00DB2AA4"/>
    <w:pPr>
      <w:numPr>
        <w:ilvl w:val="6"/>
        <w:numId w:val="4"/>
      </w:numPr>
      <w:spacing w:before="240" w:after="120"/>
      <w:outlineLvl w:val="6"/>
    </w:pPr>
    <w:rPr>
      <w:rFonts w:ascii="Peterburg" w:hAnsi="Peterburg"/>
      <w:szCs w:val="20"/>
      <w:lang w:val="x-none" w:eastAsia="x-none"/>
    </w:rPr>
  </w:style>
  <w:style w:type="paragraph" w:styleId="8">
    <w:name w:val="heading 8"/>
    <w:basedOn w:val="a8"/>
    <w:next w:val="a8"/>
    <w:link w:val="80"/>
    <w:qFormat/>
    <w:locked/>
    <w:rsid w:val="00DB2AA4"/>
    <w:pPr>
      <w:numPr>
        <w:ilvl w:val="7"/>
        <w:numId w:val="4"/>
      </w:numPr>
      <w:spacing w:before="240" w:after="120"/>
      <w:outlineLvl w:val="7"/>
    </w:pPr>
    <w:rPr>
      <w:rFonts w:ascii="Peterburg" w:hAnsi="Peterburg"/>
      <w:szCs w:val="20"/>
      <w:lang w:val="x-none" w:eastAsia="x-none"/>
    </w:rPr>
  </w:style>
  <w:style w:type="paragraph" w:styleId="9">
    <w:name w:val="heading 9"/>
    <w:basedOn w:val="a8"/>
    <w:next w:val="a8"/>
    <w:link w:val="90"/>
    <w:qFormat/>
    <w:locked/>
    <w:rsid w:val="00DB2AA4"/>
    <w:pPr>
      <w:numPr>
        <w:ilvl w:val="8"/>
        <w:numId w:val="4"/>
      </w:numPr>
      <w:spacing w:before="240" w:after="120"/>
      <w:outlineLvl w:val="8"/>
    </w:pPr>
    <w:rPr>
      <w:rFonts w:ascii="Peterburg" w:hAnsi="Peterburg"/>
      <w:sz w:val="22"/>
      <w:szCs w:val="20"/>
      <w:lang w:val="x-none" w:eastAsia="x-none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6">
    <w:name w:val="Заголовок 1 Знак"/>
    <w:aliases w:val="_Заголовок1 Знак,Заголовок 1 Знак Знак Знак Знак Знак Знак Знак Знак Знак"/>
    <w:link w:val="10"/>
    <w:locked/>
    <w:rsid w:val="003565BC"/>
    <w:rPr>
      <w:b/>
      <w:bCs/>
      <w:kern w:val="32"/>
      <w:sz w:val="24"/>
      <w:szCs w:val="32"/>
      <w:lang w:val="x-none" w:eastAsia="x-none"/>
    </w:rPr>
  </w:style>
  <w:style w:type="character" w:customStyle="1" w:styleId="Heading2Char">
    <w:name w:val="Heading 2 Char"/>
    <w:aliases w:val="Подраздел Char,Heading 2 Hidden Char,Заголовок 2 Знак1 Char,Заголовок 2 Знак Знак Char,Знак Знак Знак Char,H2 Char,h2 Char,Numbered text 3 Char,2 headline Char,h Char,headline Char,2 Char,Reset numbering Char,(подраздел) Char,l2 Char"/>
    <w:uiPriority w:val="99"/>
    <w:semiHidden/>
    <w:locked/>
    <w:rsid w:val="000606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link w:val="31"/>
    <w:uiPriority w:val="9"/>
    <w:locked/>
    <w:rsid w:val="00AC0C57"/>
    <w:rPr>
      <w:bCs/>
      <w:sz w:val="24"/>
      <w:szCs w:val="26"/>
      <w:lang w:eastAsia="x-none"/>
    </w:rPr>
  </w:style>
  <w:style w:type="character" w:customStyle="1" w:styleId="41">
    <w:name w:val="Заголовок 4 Знак"/>
    <w:aliases w:val="Знак8 Знак"/>
    <w:link w:val="40"/>
    <w:locked/>
    <w:rsid w:val="00A2044D"/>
    <w:rPr>
      <w:bCs/>
      <w:sz w:val="24"/>
      <w:szCs w:val="24"/>
      <w:lang w:eastAsia="ru-RU"/>
    </w:rPr>
  </w:style>
  <w:style w:type="character" w:customStyle="1" w:styleId="51">
    <w:name w:val="Заголовок 5 Знак"/>
    <w:aliases w:val="_Подпункт Знак"/>
    <w:link w:val="5"/>
    <w:locked/>
    <w:rsid w:val="00A600D5"/>
    <w:rPr>
      <w:b/>
      <w:bCs/>
      <w:sz w:val="18"/>
      <w:szCs w:val="18"/>
      <w:lang w:val="x-none" w:eastAsia="x-none"/>
    </w:rPr>
  </w:style>
  <w:style w:type="character" w:customStyle="1" w:styleId="60">
    <w:name w:val="Заголовок 6 Знак"/>
    <w:aliases w:val="__Подпункт Знак"/>
    <w:link w:val="6"/>
    <w:locked/>
    <w:rsid w:val="00A600D5"/>
    <w:rPr>
      <w:i/>
      <w:sz w:val="22"/>
      <w:lang w:val="x-none" w:eastAsia="x-none"/>
    </w:rPr>
  </w:style>
  <w:style w:type="character" w:customStyle="1" w:styleId="70">
    <w:name w:val="Заголовок 7 Знак"/>
    <w:link w:val="7"/>
    <w:locked/>
    <w:rsid w:val="00A600D5"/>
    <w:rPr>
      <w:rFonts w:ascii="Peterburg" w:hAnsi="Peterburg"/>
      <w:sz w:val="24"/>
      <w:lang w:val="x-none" w:eastAsia="x-none"/>
    </w:rPr>
  </w:style>
  <w:style w:type="character" w:customStyle="1" w:styleId="80">
    <w:name w:val="Заголовок 8 Знак"/>
    <w:link w:val="8"/>
    <w:locked/>
    <w:rsid w:val="00A600D5"/>
    <w:rPr>
      <w:rFonts w:ascii="Peterburg" w:hAnsi="Peterburg"/>
      <w:sz w:val="24"/>
      <w:lang w:val="x-none" w:eastAsia="x-none"/>
    </w:rPr>
  </w:style>
  <w:style w:type="character" w:customStyle="1" w:styleId="90">
    <w:name w:val="Заголовок 9 Знак"/>
    <w:link w:val="9"/>
    <w:locked/>
    <w:rsid w:val="00A600D5"/>
    <w:rPr>
      <w:rFonts w:ascii="Peterburg" w:hAnsi="Peterburg"/>
      <w:sz w:val="22"/>
      <w:lang w:val="x-none" w:eastAsia="x-none"/>
    </w:rPr>
  </w:style>
  <w:style w:type="paragraph" w:customStyle="1" w:styleId="ac">
    <w:name w:val="_Заголовок таблицы"/>
    <w:basedOn w:val="a8"/>
    <w:rsid w:val="004B69ED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ad">
    <w:name w:val="_Титул_Объект автоматизации"/>
    <w:basedOn w:val="a8"/>
    <w:link w:val="ae"/>
    <w:qFormat/>
    <w:rsid w:val="00194C24"/>
    <w:pPr>
      <w:widowControl/>
      <w:autoSpaceDN/>
      <w:adjustRightInd/>
      <w:spacing w:line="240" w:lineRule="auto"/>
      <w:ind w:left="284" w:firstLine="567"/>
      <w:jc w:val="center"/>
      <w:textAlignment w:val="auto"/>
    </w:pPr>
    <w:rPr>
      <w:sz w:val="20"/>
      <w:szCs w:val="20"/>
      <w:lang w:val="x-none" w:eastAsia="x-none"/>
    </w:rPr>
  </w:style>
  <w:style w:type="paragraph" w:customStyle="1" w:styleId="af">
    <w:name w:val="_Титул_Москва год"/>
    <w:basedOn w:val="a8"/>
    <w:link w:val="af0"/>
    <w:qFormat/>
    <w:rsid w:val="00194C24"/>
    <w:pPr>
      <w:ind w:left="284" w:firstLine="567"/>
      <w:jc w:val="center"/>
    </w:pPr>
    <w:rPr>
      <w:b/>
      <w:sz w:val="28"/>
      <w:szCs w:val="28"/>
      <w:lang w:val="x-none" w:eastAsia="x-none"/>
    </w:rPr>
  </w:style>
  <w:style w:type="paragraph" w:customStyle="1" w:styleId="14">
    <w:name w:val="_Заголовок 1"/>
    <w:basedOn w:val="10"/>
    <w:next w:val="a8"/>
    <w:link w:val="17"/>
    <w:qFormat/>
    <w:rsid w:val="005D5CE4"/>
    <w:pPr>
      <w:keepLines/>
      <w:widowControl/>
      <w:numPr>
        <w:numId w:val="3"/>
      </w:numPr>
      <w:autoSpaceDN/>
      <w:adjustRightInd/>
      <w:spacing w:before="200" w:after="200" w:line="240" w:lineRule="auto"/>
      <w:ind w:firstLine="0"/>
      <w:textAlignment w:val="auto"/>
    </w:pPr>
  </w:style>
  <w:style w:type="character" w:customStyle="1" w:styleId="ae">
    <w:name w:val="_Название объекта автоматизации Знак"/>
    <w:link w:val="ad"/>
    <w:locked/>
    <w:rsid w:val="00194C24"/>
    <w:rPr>
      <w:rFonts w:cs="Times New Roman"/>
    </w:rPr>
  </w:style>
  <w:style w:type="paragraph" w:styleId="af1">
    <w:name w:val="Document Map"/>
    <w:basedOn w:val="a8"/>
    <w:link w:val="af2"/>
    <w:semiHidden/>
    <w:locked/>
    <w:rsid w:val="003950C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semiHidden/>
    <w:locked/>
    <w:rsid w:val="00A600D5"/>
    <w:rPr>
      <w:rFonts w:ascii="Tahoma" w:hAnsi="Tahoma" w:cs="Tahoma"/>
      <w:sz w:val="16"/>
      <w:szCs w:val="16"/>
    </w:rPr>
  </w:style>
  <w:style w:type="character" w:customStyle="1" w:styleId="af0">
    <w:name w:val="_Титул_Москва год Знак"/>
    <w:link w:val="af"/>
    <w:locked/>
    <w:rsid w:val="00194C24"/>
    <w:rPr>
      <w:rFonts w:cs="Times New Roman"/>
      <w:b/>
      <w:sz w:val="28"/>
      <w:szCs w:val="28"/>
    </w:rPr>
  </w:style>
  <w:style w:type="paragraph" w:customStyle="1" w:styleId="af3">
    <w:name w:val="_Заголовок без нумерации Не в оглавлении"/>
    <w:basedOn w:val="a8"/>
    <w:link w:val="af4"/>
    <w:qFormat/>
    <w:rsid w:val="00B707D0"/>
    <w:pPr>
      <w:pageBreakBefore/>
      <w:spacing w:after="240"/>
    </w:pPr>
    <w:rPr>
      <w:rFonts w:ascii="Times New Roman ??????????" w:hAnsi="Times New Roman ??????????"/>
      <w:b/>
      <w:caps/>
      <w:spacing w:val="20"/>
      <w:sz w:val="28"/>
      <w:szCs w:val="28"/>
      <w:lang w:val="x-none" w:eastAsia="x-none"/>
    </w:rPr>
  </w:style>
  <w:style w:type="character" w:customStyle="1" w:styleId="17">
    <w:name w:val="_Заголовок 1 Знак"/>
    <w:link w:val="14"/>
    <w:locked/>
    <w:rsid w:val="005D5CE4"/>
    <w:rPr>
      <w:b/>
      <w:bCs/>
      <w:kern w:val="32"/>
      <w:sz w:val="24"/>
      <w:szCs w:val="32"/>
      <w:lang w:val="x-none" w:eastAsia="x-none"/>
    </w:rPr>
  </w:style>
  <w:style w:type="paragraph" w:styleId="af5">
    <w:name w:val="caption"/>
    <w:basedOn w:val="a8"/>
    <w:next w:val="a8"/>
    <w:qFormat/>
    <w:locked/>
    <w:rsid w:val="00DB2AA4"/>
    <w:pPr>
      <w:spacing w:before="60" w:after="120"/>
      <w:jc w:val="center"/>
    </w:pPr>
    <w:rPr>
      <w:bCs/>
      <w:sz w:val="22"/>
      <w:szCs w:val="20"/>
    </w:rPr>
  </w:style>
  <w:style w:type="paragraph" w:styleId="42">
    <w:name w:val="toc 4"/>
    <w:basedOn w:val="a8"/>
    <w:next w:val="a8"/>
    <w:uiPriority w:val="39"/>
    <w:locked/>
    <w:rsid w:val="006F1065"/>
    <w:pPr>
      <w:ind w:left="720"/>
    </w:pPr>
  </w:style>
  <w:style w:type="paragraph" w:customStyle="1" w:styleId="af6">
    <w:name w:val="_Назв_рисунка"/>
    <w:basedOn w:val="a8"/>
    <w:next w:val="a8"/>
    <w:link w:val="af7"/>
    <w:rsid w:val="006B3BC3"/>
    <w:pPr>
      <w:spacing w:before="60" w:after="120"/>
      <w:jc w:val="center"/>
    </w:pPr>
    <w:rPr>
      <w:bCs/>
      <w:sz w:val="22"/>
      <w:szCs w:val="22"/>
    </w:rPr>
  </w:style>
  <w:style w:type="character" w:customStyle="1" w:styleId="af7">
    <w:name w:val="_Назв_рисунка Знак Знак"/>
    <w:link w:val="af6"/>
    <w:locked/>
    <w:rsid w:val="00DB2AA4"/>
    <w:rPr>
      <w:rFonts w:cs="Times New Roman"/>
      <w:bCs/>
      <w:sz w:val="22"/>
      <w:szCs w:val="22"/>
      <w:lang w:val="ru-RU" w:eastAsia="ru-RU" w:bidi="ar-SA"/>
    </w:rPr>
  </w:style>
  <w:style w:type="character" w:customStyle="1" w:styleId="af4">
    <w:name w:val="_Заголовок без нумерации Не в оглавлении Знак"/>
    <w:link w:val="af3"/>
    <w:locked/>
    <w:rsid w:val="00B707D0"/>
    <w:rPr>
      <w:rFonts w:ascii="Times New Roman ??????????" w:hAnsi="Times New Roman ??????????" w:cs="Times New Roman"/>
      <w:b/>
      <w:caps/>
      <w:spacing w:val="20"/>
      <w:sz w:val="28"/>
      <w:szCs w:val="28"/>
    </w:rPr>
  </w:style>
  <w:style w:type="table" w:customStyle="1" w:styleId="af8">
    <w:name w:val="_Титул_Невидимая таблица"/>
    <w:rsid w:val="00DB2AA4"/>
    <w:rPr>
      <w:lang w:eastAsia="ru-RU"/>
    </w:rPr>
    <w:tblPr>
      <w:tblInd w:w="675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_Основной перед списком"/>
    <w:basedOn w:val="afa"/>
    <w:next w:val="15"/>
    <w:link w:val="afb"/>
    <w:qFormat/>
    <w:rsid w:val="00DB2AA4"/>
    <w:pPr>
      <w:keepNext/>
      <w:spacing w:before="60"/>
    </w:pPr>
  </w:style>
  <w:style w:type="paragraph" w:styleId="91">
    <w:name w:val="toc 9"/>
    <w:basedOn w:val="a8"/>
    <w:next w:val="a8"/>
    <w:uiPriority w:val="39"/>
    <w:locked/>
    <w:rsid w:val="006F1065"/>
    <w:pPr>
      <w:ind w:left="1920"/>
    </w:pPr>
  </w:style>
  <w:style w:type="paragraph" w:customStyle="1" w:styleId="34">
    <w:name w:val="_Заголовок 3"/>
    <w:basedOn w:val="31"/>
    <w:next w:val="afa"/>
    <w:link w:val="35"/>
    <w:qFormat/>
    <w:rsid w:val="00910D16"/>
    <w:rPr>
      <w:b/>
      <w:bCs w:val="0"/>
      <w:sz w:val="28"/>
    </w:rPr>
  </w:style>
  <w:style w:type="paragraph" w:customStyle="1" w:styleId="afa">
    <w:name w:val="_Основной с красной строки"/>
    <w:basedOn w:val="a8"/>
    <w:link w:val="afc"/>
    <w:qFormat/>
    <w:rsid w:val="006B3BC3"/>
    <w:pPr>
      <w:widowControl/>
      <w:autoSpaceDN/>
      <w:adjustRightInd/>
      <w:spacing w:line="360" w:lineRule="exact"/>
      <w:ind w:firstLine="709"/>
      <w:textAlignment w:val="auto"/>
    </w:pPr>
    <w:rPr>
      <w:lang w:val="x-none" w:eastAsia="x-none"/>
    </w:rPr>
  </w:style>
  <w:style w:type="paragraph" w:customStyle="1" w:styleId="afd">
    <w:name w:val="_Согласовано"/>
    <w:aliases w:val="Составили,Согласовано"/>
    <w:basedOn w:val="a8"/>
    <w:link w:val="afe"/>
    <w:qFormat/>
    <w:rsid w:val="00FE66E9"/>
    <w:pPr>
      <w:spacing w:before="240"/>
    </w:pPr>
    <w:rPr>
      <w:rFonts w:ascii="Times New Roman ??????????" w:hAnsi="Times New Roman ??????????"/>
      <w:b/>
      <w:bCs/>
      <w:caps/>
      <w:lang w:val="x-none" w:eastAsia="x-none"/>
    </w:rPr>
  </w:style>
  <w:style w:type="character" w:customStyle="1" w:styleId="35">
    <w:name w:val="_Заголовок 3 Знак"/>
    <w:link w:val="34"/>
    <w:locked/>
    <w:rsid w:val="00910D16"/>
    <w:rPr>
      <w:b/>
      <w:sz w:val="28"/>
      <w:szCs w:val="26"/>
      <w:lang w:eastAsia="x-none"/>
    </w:rPr>
  </w:style>
  <w:style w:type="table" w:customStyle="1" w:styleId="aff">
    <w:name w:val="Таблица"/>
    <w:semiHidden/>
    <w:locked/>
    <w:rsid w:val="00DB2AA4"/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aff0">
    <w:name w:val="_Таблица"/>
    <w:rsid w:val="00547386"/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er"/>
    <w:aliases w:val="Не удалять!"/>
    <w:basedOn w:val="a8"/>
    <w:link w:val="aff2"/>
    <w:locked/>
    <w:rsid w:val="00FE66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2">
    <w:name w:val="Нижний колонтитул Знак"/>
    <w:aliases w:val="Не удалять! Знак"/>
    <w:link w:val="aff1"/>
    <w:locked/>
    <w:rsid w:val="00B7573B"/>
    <w:rPr>
      <w:rFonts w:cs="Times New Roman"/>
      <w:sz w:val="24"/>
      <w:szCs w:val="24"/>
    </w:rPr>
  </w:style>
  <w:style w:type="paragraph" w:customStyle="1" w:styleId="aff3">
    <w:name w:val="_Текст исходного кода"/>
    <w:basedOn w:val="a8"/>
    <w:rsid w:val="003950CA"/>
    <w:rPr>
      <w:rFonts w:ascii="Courier New" w:hAnsi="Courier New" w:cs="Courier New"/>
      <w:sz w:val="20"/>
      <w:szCs w:val="20"/>
    </w:rPr>
  </w:style>
  <w:style w:type="paragraph" w:customStyle="1" w:styleId="aff4">
    <w:name w:val="_Титул_Название документа"/>
    <w:basedOn w:val="a8"/>
    <w:link w:val="aff5"/>
    <w:rsid w:val="00194C24"/>
    <w:pPr>
      <w:widowControl/>
      <w:autoSpaceDN/>
      <w:adjustRightInd/>
      <w:spacing w:before="1500" w:line="240" w:lineRule="auto"/>
      <w:ind w:left="851"/>
      <w:jc w:val="center"/>
      <w:textAlignment w:val="auto"/>
    </w:pPr>
    <w:rPr>
      <w:b/>
      <w:caps/>
      <w:lang w:val="x-none" w:eastAsia="x-none"/>
    </w:rPr>
  </w:style>
  <w:style w:type="paragraph" w:customStyle="1" w:styleId="aff6">
    <w:name w:val="_Титул наименование организации"/>
    <w:basedOn w:val="a8"/>
    <w:link w:val="aff7"/>
    <w:qFormat/>
    <w:rsid w:val="00A82A51"/>
    <w:pPr>
      <w:tabs>
        <w:tab w:val="left" w:pos="0"/>
      </w:tabs>
      <w:ind w:right="-5"/>
      <w:jc w:val="center"/>
    </w:pPr>
    <w:rPr>
      <w:noProof/>
      <w:sz w:val="28"/>
      <w:szCs w:val="28"/>
      <w:lang w:val="x-none" w:eastAsia="x-none"/>
    </w:rPr>
  </w:style>
  <w:style w:type="paragraph" w:customStyle="1" w:styleId="aff8">
    <w:name w:val="_Титул_Название системы"/>
    <w:basedOn w:val="a8"/>
    <w:link w:val="aff9"/>
    <w:rsid w:val="00194C24"/>
    <w:pPr>
      <w:widowControl/>
      <w:autoSpaceDN/>
      <w:adjustRightInd/>
      <w:spacing w:before="240" w:line="240" w:lineRule="auto"/>
      <w:ind w:left="284" w:firstLine="567"/>
      <w:jc w:val="center"/>
      <w:textAlignment w:val="auto"/>
    </w:pPr>
    <w:rPr>
      <w:b/>
      <w:sz w:val="32"/>
      <w:szCs w:val="32"/>
      <w:lang w:val="x-none" w:eastAsia="x-none"/>
    </w:rPr>
  </w:style>
  <w:style w:type="character" w:customStyle="1" w:styleId="afe">
    <w:name w:val="_Согласовано Знак"/>
    <w:aliases w:val="Составили Знак,Согласовано Знак"/>
    <w:link w:val="afd"/>
    <w:locked/>
    <w:rsid w:val="00FE66E9"/>
    <w:rPr>
      <w:rFonts w:ascii="Times New Roman ??????????" w:hAnsi="Times New Roman ??????????" w:cs="Times New Roman"/>
      <w:b/>
      <w:bCs/>
      <w:caps/>
      <w:sz w:val="24"/>
      <w:szCs w:val="24"/>
    </w:rPr>
  </w:style>
  <w:style w:type="character" w:customStyle="1" w:styleId="aff7">
    <w:name w:val="_Титул наименование организации Знак"/>
    <w:link w:val="aff6"/>
    <w:locked/>
    <w:rsid w:val="00A82A51"/>
    <w:rPr>
      <w:rFonts w:cs="Times New Roman"/>
      <w:noProof/>
      <w:sz w:val="28"/>
      <w:szCs w:val="28"/>
    </w:rPr>
  </w:style>
  <w:style w:type="paragraph" w:styleId="25">
    <w:name w:val="toc 2"/>
    <w:basedOn w:val="a8"/>
    <w:next w:val="a8"/>
    <w:autoRedefine/>
    <w:uiPriority w:val="39"/>
    <w:locked/>
    <w:rsid w:val="00E50E3B"/>
    <w:pPr>
      <w:tabs>
        <w:tab w:val="left" w:pos="426"/>
        <w:tab w:val="left" w:pos="567"/>
        <w:tab w:val="right" w:leader="dot" w:pos="9911"/>
      </w:tabs>
      <w:jc w:val="left"/>
    </w:pPr>
  </w:style>
  <w:style w:type="paragraph" w:styleId="36">
    <w:name w:val="toc 3"/>
    <w:basedOn w:val="a8"/>
    <w:next w:val="a8"/>
    <w:autoRedefine/>
    <w:uiPriority w:val="39"/>
    <w:locked/>
    <w:rsid w:val="00391F3A"/>
    <w:pPr>
      <w:tabs>
        <w:tab w:val="right" w:leader="dot" w:pos="9923"/>
      </w:tabs>
    </w:pPr>
  </w:style>
  <w:style w:type="paragraph" w:customStyle="1" w:styleId="12">
    <w:name w:val="_Нумерованный 1"/>
    <w:basedOn w:val="a8"/>
    <w:link w:val="110"/>
    <w:qFormat/>
    <w:rsid w:val="003950CA"/>
    <w:pPr>
      <w:numPr>
        <w:numId w:val="5"/>
      </w:numPr>
    </w:pPr>
    <w:rPr>
      <w:lang w:val="x-none" w:eastAsia="x-none"/>
    </w:rPr>
  </w:style>
  <w:style w:type="table" w:customStyle="1" w:styleId="Table">
    <w:name w:val="Table"/>
    <w:semiHidden/>
    <w:locked/>
    <w:rsid w:val="00DB2AA4"/>
    <w:rPr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2">
    <w:name w:val="_Нумерованный 2"/>
    <w:basedOn w:val="12"/>
    <w:link w:val="210"/>
    <w:qFormat/>
    <w:rsid w:val="008F0D59"/>
    <w:pPr>
      <w:numPr>
        <w:numId w:val="27"/>
      </w:numPr>
    </w:pPr>
    <w:rPr>
      <w:b/>
    </w:rPr>
  </w:style>
  <w:style w:type="character" w:customStyle="1" w:styleId="18">
    <w:name w:val="_Нумерованный 1 Знак"/>
    <w:rsid w:val="003950CA"/>
    <w:rPr>
      <w:rFonts w:cs="Times New Roman"/>
      <w:sz w:val="24"/>
      <w:szCs w:val="24"/>
    </w:rPr>
  </w:style>
  <w:style w:type="table" w:styleId="-1">
    <w:name w:val="Table Web 1"/>
    <w:basedOn w:val="aa"/>
    <w:locked/>
    <w:rsid w:val="00DB2A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a"/>
    <w:locked/>
    <w:rsid w:val="00DB2A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a"/>
    <w:locked/>
    <w:rsid w:val="00DB2A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">
    <w:name w:val="_Нумерованный 3"/>
    <w:basedOn w:val="2"/>
    <w:link w:val="37"/>
    <w:qFormat/>
    <w:rsid w:val="003950CA"/>
    <w:pPr>
      <w:numPr>
        <w:ilvl w:val="2"/>
      </w:numPr>
    </w:pPr>
  </w:style>
  <w:style w:type="character" w:customStyle="1" w:styleId="110">
    <w:name w:val="_Нумерованный 1 Знак1"/>
    <w:link w:val="12"/>
    <w:locked/>
    <w:rsid w:val="003950CA"/>
    <w:rPr>
      <w:sz w:val="24"/>
      <w:szCs w:val="24"/>
      <w:lang w:val="x-none" w:eastAsia="x-none"/>
    </w:rPr>
  </w:style>
  <w:style w:type="character" w:styleId="affa">
    <w:name w:val="Hyperlink"/>
    <w:uiPriority w:val="99"/>
    <w:locked/>
    <w:rsid w:val="00DB2AA4"/>
    <w:rPr>
      <w:rFonts w:cs="Times New Roman"/>
      <w:color w:val="0000FF"/>
      <w:u w:val="single"/>
    </w:rPr>
  </w:style>
  <w:style w:type="character" w:customStyle="1" w:styleId="26">
    <w:name w:val="_Нумерованный 2 Знак"/>
    <w:basedOn w:val="110"/>
    <w:rsid w:val="003950CA"/>
    <w:rPr>
      <w:sz w:val="24"/>
      <w:szCs w:val="24"/>
      <w:lang w:val="x-none" w:eastAsia="x-none"/>
    </w:rPr>
  </w:style>
  <w:style w:type="paragraph" w:styleId="19">
    <w:name w:val="toc 1"/>
    <w:basedOn w:val="a8"/>
    <w:next w:val="a8"/>
    <w:uiPriority w:val="39"/>
    <w:locked/>
    <w:rsid w:val="0011118C"/>
    <w:pPr>
      <w:tabs>
        <w:tab w:val="left" w:pos="480"/>
        <w:tab w:val="right" w:leader="dot" w:pos="9911"/>
      </w:tabs>
    </w:pPr>
    <w:rPr>
      <w:caps/>
      <w:noProof/>
    </w:rPr>
  </w:style>
  <w:style w:type="character" w:customStyle="1" w:styleId="210">
    <w:name w:val="_Нумерованный 2 Знак1"/>
    <w:basedOn w:val="110"/>
    <w:link w:val="2"/>
    <w:locked/>
    <w:rsid w:val="008F0D59"/>
    <w:rPr>
      <w:b/>
      <w:sz w:val="24"/>
      <w:szCs w:val="24"/>
      <w:lang w:val="x-none" w:eastAsia="x-none"/>
    </w:rPr>
  </w:style>
  <w:style w:type="character" w:customStyle="1" w:styleId="37">
    <w:name w:val="_Нумерованный 3 Знак"/>
    <w:basedOn w:val="210"/>
    <w:link w:val="3"/>
    <w:locked/>
    <w:rsid w:val="003950CA"/>
    <w:rPr>
      <w:b/>
      <w:sz w:val="24"/>
      <w:szCs w:val="24"/>
      <w:lang w:val="x-none" w:eastAsia="x-none"/>
    </w:rPr>
  </w:style>
  <w:style w:type="table" w:styleId="affb">
    <w:name w:val="Table Elegant"/>
    <w:basedOn w:val="aa"/>
    <w:locked/>
    <w:rsid w:val="00DB2A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ubtle 1"/>
    <w:basedOn w:val="aa"/>
    <w:locked/>
    <w:rsid w:val="00DB2AA4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a"/>
    <w:locked/>
    <w:rsid w:val="00DB2AA4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a"/>
    <w:locked/>
    <w:rsid w:val="00DB2AA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a"/>
    <w:locked/>
    <w:rsid w:val="00DB2AA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a"/>
    <w:locked/>
    <w:rsid w:val="00DB2A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a"/>
    <w:locked/>
    <w:rsid w:val="00DB2A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c">
    <w:name w:val="Невидимая таблица"/>
    <w:semiHidden/>
    <w:locked/>
    <w:rsid w:val="00DB2AA4"/>
    <w:pPr>
      <w:spacing w:before="60" w:after="60"/>
    </w:pPr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3D effects 1"/>
    <w:basedOn w:val="aa"/>
    <w:locked/>
    <w:rsid w:val="00DB2AA4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a"/>
    <w:locked/>
    <w:rsid w:val="00DB2AA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a"/>
    <w:locked/>
    <w:rsid w:val="00DB2AA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2">
    <w:name w:val="toc 5"/>
    <w:basedOn w:val="a8"/>
    <w:next w:val="a8"/>
    <w:uiPriority w:val="39"/>
    <w:locked/>
    <w:rsid w:val="00DB2AA4"/>
    <w:pPr>
      <w:ind w:left="960"/>
    </w:pPr>
  </w:style>
  <w:style w:type="paragraph" w:styleId="61">
    <w:name w:val="toc 6"/>
    <w:basedOn w:val="a8"/>
    <w:next w:val="a8"/>
    <w:uiPriority w:val="39"/>
    <w:locked/>
    <w:rsid w:val="00DB2AA4"/>
    <w:pPr>
      <w:ind w:left="1200"/>
    </w:pPr>
  </w:style>
  <w:style w:type="paragraph" w:styleId="71">
    <w:name w:val="toc 7"/>
    <w:basedOn w:val="a8"/>
    <w:next w:val="a8"/>
    <w:uiPriority w:val="39"/>
    <w:locked/>
    <w:rsid w:val="00DB2AA4"/>
    <w:pPr>
      <w:ind w:left="1440"/>
    </w:pPr>
  </w:style>
  <w:style w:type="paragraph" w:styleId="81">
    <w:name w:val="toc 8"/>
    <w:basedOn w:val="a8"/>
    <w:next w:val="a8"/>
    <w:uiPriority w:val="39"/>
    <w:locked/>
    <w:rsid w:val="00DB2AA4"/>
    <w:pPr>
      <w:ind w:left="1680"/>
    </w:pPr>
  </w:style>
  <w:style w:type="paragraph" w:styleId="2a">
    <w:name w:val="List Continue 2"/>
    <w:basedOn w:val="a8"/>
    <w:semiHidden/>
    <w:locked/>
    <w:rsid w:val="00DB2AA4"/>
    <w:pPr>
      <w:spacing w:after="120"/>
      <w:ind w:left="566"/>
    </w:pPr>
  </w:style>
  <w:style w:type="paragraph" w:styleId="3a">
    <w:name w:val="List Continue 3"/>
    <w:basedOn w:val="a8"/>
    <w:semiHidden/>
    <w:locked/>
    <w:rsid w:val="00DB2AA4"/>
    <w:pPr>
      <w:spacing w:after="120"/>
      <w:ind w:left="849"/>
    </w:pPr>
  </w:style>
  <w:style w:type="table" w:styleId="1d">
    <w:name w:val="Table Simple 1"/>
    <w:basedOn w:val="aa"/>
    <w:locked/>
    <w:rsid w:val="00DB2AA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a"/>
    <w:locked/>
    <w:rsid w:val="00DB2AA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Table Grid"/>
    <w:basedOn w:val="aa"/>
    <w:uiPriority w:val="59"/>
    <w:locked/>
    <w:rsid w:val="00DB2AA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a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a"/>
    <w:locked/>
    <w:rsid w:val="00DB2AA4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a"/>
    <w:locked/>
    <w:rsid w:val="00DB2A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a"/>
    <w:locked/>
    <w:rsid w:val="00DB2A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a"/>
    <w:locked/>
    <w:rsid w:val="00DB2A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locked/>
    <w:rsid w:val="00DB2A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e">
    <w:name w:val="Table Contemporary"/>
    <w:basedOn w:val="aa"/>
    <w:locked/>
    <w:rsid w:val="00DB2A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">
    <w:name w:val="List"/>
    <w:basedOn w:val="a8"/>
    <w:semiHidden/>
    <w:locked/>
    <w:rsid w:val="00DB2AA4"/>
    <w:pPr>
      <w:ind w:left="283" w:hanging="283"/>
    </w:pPr>
  </w:style>
  <w:style w:type="paragraph" w:styleId="2d">
    <w:name w:val="List 2"/>
    <w:basedOn w:val="a8"/>
    <w:semiHidden/>
    <w:locked/>
    <w:rsid w:val="00DB2AA4"/>
    <w:pPr>
      <w:ind w:left="566" w:hanging="283"/>
    </w:pPr>
  </w:style>
  <w:style w:type="paragraph" w:styleId="3d">
    <w:name w:val="List 3"/>
    <w:basedOn w:val="a8"/>
    <w:semiHidden/>
    <w:locked/>
    <w:rsid w:val="00DB2AA4"/>
    <w:pPr>
      <w:ind w:left="849" w:hanging="283"/>
    </w:pPr>
  </w:style>
  <w:style w:type="table" w:styleId="afff0">
    <w:name w:val="Table Professional"/>
    <w:basedOn w:val="aa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a"/>
    <w:locked/>
    <w:rsid w:val="00DB2A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a"/>
    <w:locked/>
    <w:rsid w:val="00DB2AA4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a"/>
    <w:locked/>
    <w:rsid w:val="00DB2A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a"/>
    <w:locked/>
    <w:rsid w:val="00DB2AA4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a"/>
    <w:locked/>
    <w:rsid w:val="00DB2A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a"/>
    <w:locked/>
    <w:rsid w:val="00DB2A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a"/>
    <w:locked/>
    <w:rsid w:val="00DB2AA4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a"/>
    <w:locked/>
    <w:rsid w:val="00DB2A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locked/>
    <w:rsid w:val="00DB2A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locked/>
    <w:rsid w:val="00DB2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a"/>
    <w:locked/>
    <w:rsid w:val="00DB2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locked/>
    <w:rsid w:val="00DB2A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locked/>
    <w:rsid w:val="00DB2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">
    <w:name w:val="index 2"/>
    <w:basedOn w:val="a8"/>
    <w:next w:val="a8"/>
    <w:autoRedefine/>
    <w:semiHidden/>
    <w:locked/>
    <w:rsid w:val="00DB2AA4"/>
    <w:pPr>
      <w:ind w:left="480" w:hanging="240"/>
    </w:pPr>
  </w:style>
  <w:style w:type="paragraph" w:styleId="3f">
    <w:name w:val="index 3"/>
    <w:basedOn w:val="a8"/>
    <w:next w:val="a8"/>
    <w:autoRedefine/>
    <w:semiHidden/>
    <w:locked/>
    <w:rsid w:val="00DB2AA4"/>
    <w:pPr>
      <w:ind w:left="720" w:hanging="240"/>
    </w:pPr>
  </w:style>
  <w:style w:type="paragraph" w:styleId="46">
    <w:name w:val="index 4"/>
    <w:basedOn w:val="a8"/>
    <w:next w:val="a8"/>
    <w:autoRedefine/>
    <w:semiHidden/>
    <w:locked/>
    <w:rsid w:val="00DB2AA4"/>
    <w:pPr>
      <w:ind w:left="960" w:hanging="240"/>
    </w:pPr>
  </w:style>
  <w:style w:type="paragraph" w:styleId="55">
    <w:name w:val="index 5"/>
    <w:basedOn w:val="a8"/>
    <w:next w:val="a8"/>
    <w:autoRedefine/>
    <w:semiHidden/>
    <w:locked/>
    <w:rsid w:val="00DB2AA4"/>
    <w:pPr>
      <w:ind w:left="1200" w:hanging="240"/>
    </w:pPr>
  </w:style>
  <w:style w:type="paragraph" w:styleId="63">
    <w:name w:val="index 6"/>
    <w:basedOn w:val="a8"/>
    <w:next w:val="a8"/>
    <w:autoRedefine/>
    <w:semiHidden/>
    <w:locked/>
    <w:rsid w:val="00DB2AA4"/>
    <w:pPr>
      <w:ind w:left="1440" w:hanging="240"/>
    </w:pPr>
  </w:style>
  <w:style w:type="table" w:styleId="1f0">
    <w:name w:val="Table Colorful 1"/>
    <w:basedOn w:val="aa"/>
    <w:locked/>
    <w:rsid w:val="00DB2A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a"/>
    <w:locked/>
    <w:rsid w:val="00DB2A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a"/>
    <w:locked/>
    <w:rsid w:val="00DB2A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1">
    <w:name w:val="_Таблица содержания работ"/>
    <w:rsid w:val="00BB0646"/>
    <w:rPr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fff2">
    <w:name w:val="_Таблица примечания"/>
    <w:rsid w:val="005D2A63"/>
    <w:pPr>
      <w:spacing w:before="120" w:after="120"/>
    </w:pPr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_Название таблицы"/>
    <w:basedOn w:val="a8"/>
    <w:rsid w:val="004C6E33"/>
    <w:pPr>
      <w:keepNext/>
      <w:spacing w:before="120" w:after="40"/>
      <w:ind w:firstLine="357"/>
      <w:jc w:val="right"/>
    </w:pPr>
  </w:style>
  <w:style w:type="paragraph" w:customStyle="1" w:styleId="afff4">
    <w:name w:val="_Подзаголовок таблицы"/>
    <w:basedOn w:val="a8"/>
    <w:rsid w:val="00A82A51"/>
    <w:pPr>
      <w:keepNext/>
      <w:spacing w:before="120" w:after="120"/>
      <w:jc w:val="center"/>
    </w:pPr>
    <w:rPr>
      <w:b/>
      <w:i/>
      <w:sz w:val="22"/>
    </w:rPr>
  </w:style>
  <w:style w:type="paragraph" w:customStyle="1" w:styleId="15">
    <w:name w:val="_Маркированный список уровня 1"/>
    <w:basedOn w:val="a8"/>
    <w:link w:val="1f1"/>
    <w:qFormat/>
    <w:rsid w:val="000E7631"/>
    <w:pPr>
      <w:numPr>
        <w:numId w:val="16"/>
      </w:numPr>
      <w:tabs>
        <w:tab w:val="left" w:pos="993"/>
      </w:tabs>
      <w:spacing w:after="60"/>
    </w:pPr>
    <w:rPr>
      <w:lang w:val="x-none" w:eastAsia="x-none"/>
    </w:rPr>
  </w:style>
  <w:style w:type="paragraph" w:customStyle="1" w:styleId="2f1">
    <w:name w:val="_Маркированный список уровня 2"/>
    <w:basedOn w:val="15"/>
    <w:link w:val="2f2"/>
    <w:uiPriority w:val="99"/>
    <w:qFormat/>
    <w:rsid w:val="00F87FCE"/>
    <w:pPr>
      <w:numPr>
        <w:numId w:val="0"/>
      </w:numPr>
      <w:tabs>
        <w:tab w:val="num" w:pos="360"/>
        <w:tab w:val="left" w:pos="2410"/>
      </w:tabs>
      <w:ind w:left="1843" w:hanging="312"/>
    </w:pPr>
    <w:rPr>
      <w:sz w:val="26"/>
      <w:szCs w:val="26"/>
    </w:rPr>
  </w:style>
  <w:style w:type="character" w:customStyle="1" w:styleId="afc">
    <w:name w:val="_Основной с красной строки Знак"/>
    <w:link w:val="afa"/>
    <w:locked/>
    <w:rsid w:val="006B3BC3"/>
    <w:rPr>
      <w:rFonts w:cs="Times New Roman"/>
      <w:sz w:val="24"/>
      <w:szCs w:val="24"/>
    </w:rPr>
  </w:style>
  <w:style w:type="character" w:customStyle="1" w:styleId="afb">
    <w:name w:val="_Основной перед списком Знак"/>
    <w:basedOn w:val="afc"/>
    <w:link w:val="af9"/>
    <w:locked/>
    <w:rsid w:val="003266ED"/>
    <w:rPr>
      <w:rFonts w:cs="Times New Roman"/>
      <w:sz w:val="24"/>
      <w:szCs w:val="24"/>
    </w:rPr>
  </w:style>
  <w:style w:type="character" w:customStyle="1" w:styleId="24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link w:val="23"/>
    <w:uiPriority w:val="9"/>
    <w:locked/>
    <w:rsid w:val="00A2044D"/>
    <w:rPr>
      <w:bCs/>
      <w:iCs/>
      <w:sz w:val="24"/>
      <w:szCs w:val="28"/>
      <w:lang w:eastAsia="x-none"/>
    </w:rPr>
  </w:style>
  <w:style w:type="table" w:customStyle="1" w:styleId="afff5">
    <w:name w:val="Стиль для вставляемой таблицы"/>
    <w:locked/>
    <w:rsid w:val="00922E42"/>
    <w:rPr>
      <w:sz w:val="18"/>
      <w:szCs w:val="18"/>
      <w:lang w:eastAsia="ru-RU"/>
    </w:rPr>
    <w:tblPr>
      <w:tblStyleRowBandSize w:val="3"/>
      <w:tblStyleColBandSize w:val="3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_Титул_Количество страниц"/>
    <w:basedOn w:val="a8"/>
    <w:link w:val="afff7"/>
    <w:rsid w:val="00194C24"/>
    <w:pPr>
      <w:widowControl/>
      <w:autoSpaceDN/>
      <w:adjustRightInd/>
      <w:spacing w:before="200" w:line="240" w:lineRule="auto"/>
      <w:ind w:left="284" w:firstLine="567"/>
      <w:jc w:val="center"/>
      <w:textAlignment w:val="auto"/>
    </w:pPr>
    <w:rPr>
      <w:sz w:val="20"/>
      <w:szCs w:val="20"/>
      <w:lang w:val="x-none" w:eastAsia="x-none"/>
    </w:rPr>
  </w:style>
  <w:style w:type="paragraph" w:customStyle="1" w:styleId="afff8">
    <w:name w:val="_Заголовок без нумерации в оглавлении"/>
    <w:basedOn w:val="a8"/>
    <w:next w:val="a8"/>
    <w:rsid w:val="007E7604"/>
    <w:pPr>
      <w:keepNext/>
      <w:keepLines/>
      <w:pageBreakBefore/>
      <w:widowControl/>
      <w:autoSpaceDN/>
      <w:adjustRightInd/>
      <w:spacing w:before="480" w:after="360" w:line="240" w:lineRule="auto"/>
      <w:jc w:val="left"/>
      <w:textAlignment w:val="auto"/>
      <w:outlineLvl w:val="0"/>
    </w:pPr>
    <w:rPr>
      <w:rFonts w:ascii="Times New Roman ??????????" w:hAnsi="Times New Roman ??????????"/>
      <w:b/>
      <w:caps/>
      <w:sz w:val="32"/>
      <w:szCs w:val="32"/>
    </w:rPr>
  </w:style>
  <w:style w:type="table" w:customStyle="1" w:styleId="afff9">
    <w:name w:val="Заголовок вставляемой таблицы"/>
    <w:basedOn w:val="afff5"/>
    <w:locked/>
    <w:rsid w:val="00922E42"/>
    <w:pPr>
      <w:jc w:val="center"/>
    </w:pPr>
    <w:tblPr/>
    <w:tblStylePr w:type="firstRow">
      <w:pPr>
        <w:keepNext/>
        <w:keepLines/>
        <w:pageBreakBefore/>
        <w:widowControl/>
        <w:suppressLineNumbers/>
        <w:suppressAutoHyphens w:val="0"/>
        <w:spacing w:beforeLines="60" w:beforeAutospacing="0" w:afterLines="60" w:afterAutospacing="0"/>
        <w:ind w:firstLineChars="0" w:firstLine="0"/>
        <w:jc w:val="center"/>
      </w:pPr>
      <w:rPr>
        <w:rFonts w:ascii="Times New Roman" w:hAnsi="Times New Roman" w:cs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a">
    <w:name w:val="Заголовок по центру"/>
    <w:basedOn w:val="a8"/>
    <w:next w:val="a8"/>
    <w:semiHidden/>
    <w:locked/>
    <w:rsid w:val="00281CB7"/>
    <w:pPr>
      <w:widowControl/>
      <w:autoSpaceDN/>
      <w:adjustRightInd/>
      <w:spacing w:before="40" w:after="40" w:line="240" w:lineRule="auto"/>
      <w:ind w:firstLine="709"/>
      <w:jc w:val="center"/>
      <w:textAlignment w:val="auto"/>
    </w:pPr>
    <w:rPr>
      <w:b/>
      <w:sz w:val="28"/>
    </w:rPr>
  </w:style>
  <w:style w:type="paragraph" w:customStyle="1" w:styleId="afffb">
    <w:name w:val="НАЗВАНИЕ БОЛЬШОЕ ПО ЦЕНТРУ не жирное курсив"/>
    <w:basedOn w:val="a8"/>
    <w:next w:val="a8"/>
    <w:semiHidden/>
    <w:locked/>
    <w:rsid w:val="00A82A51"/>
    <w:pPr>
      <w:widowControl/>
      <w:autoSpaceDN/>
      <w:adjustRightInd/>
      <w:spacing w:before="120" w:after="120" w:line="240" w:lineRule="auto"/>
      <w:jc w:val="center"/>
      <w:textAlignment w:val="auto"/>
    </w:pPr>
    <w:rPr>
      <w:i/>
      <w:caps/>
      <w:spacing w:val="20"/>
      <w:sz w:val="28"/>
      <w:szCs w:val="28"/>
    </w:rPr>
  </w:style>
  <w:style w:type="paragraph" w:customStyle="1" w:styleId="afffc">
    <w:name w:val="Название обычное по центру"/>
    <w:basedOn w:val="a8"/>
    <w:semiHidden/>
    <w:locked/>
    <w:rsid w:val="00281CB7"/>
    <w:pPr>
      <w:widowControl/>
      <w:autoSpaceDN/>
      <w:adjustRightInd/>
      <w:spacing w:before="120" w:after="120" w:line="240" w:lineRule="auto"/>
      <w:jc w:val="center"/>
      <w:textAlignment w:val="auto"/>
    </w:pPr>
    <w:rPr>
      <w:b/>
      <w:sz w:val="20"/>
    </w:rPr>
  </w:style>
  <w:style w:type="paragraph" w:customStyle="1" w:styleId="1f2">
    <w:name w:val="оглавление 1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textAlignment w:val="auto"/>
    </w:pPr>
    <w:rPr>
      <w:b/>
    </w:rPr>
  </w:style>
  <w:style w:type="paragraph" w:customStyle="1" w:styleId="2f3">
    <w:name w:val="оглавление 2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ind w:left="198"/>
      <w:textAlignment w:val="auto"/>
    </w:pPr>
  </w:style>
  <w:style w:type="paragraph" w:customStyle="1" w:styleId="3f1">
    <w:name w:val="оглавление 3"/>
    <w:basedOn w:val="a8"/>
    <w:semiHidden/>
    <w:locked/>
    <w:rsid w:val="00D461C7"/>
    <w:pPr>
      <w:widowControl/>
      <w:tabs>
        <w:tab w:val="right" w:leader="dot" w:pos="9922"/>
      </w:tabs>
      <w:autoSpaceDN/>
      <w:adjustRightInd/>
      <w:spacing w:line="240" w:lineRule="auto"/>
      <w:ind w:left="403"/>
      <w:textAlignment w:val="auto"/>
    </w:pPr>
  </w:style>
  <w:style w:type="table" w:customStyle="1" w:styleId="1f3">
    <w:name w:val="Сетка таблицы1"/>
    <w:locked/>
    <w:rsid w:val="00922E4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_Текст таблицы"/>
    <w:basedOn w:val="a8"/>
    <w:qFormat/>
    <w:rsid w:val="00361A48"/>
    <w:pPr>
      <w:widowControl/>
      <w:autoSpaceDN/>
      <w:adjustRightInd/>
      <w:spacing w:line="240" w:lineRule="auto"/>
      <w:textAlignment w:val="auto"/>
    </w:pPr>
  </w:style>
  <w:style w:type="character" w:customStyle="1" w:styleId="aff9">
    <w:name w:val="_Титул_Название системы Знак"/>
    <w:link w:val="aff8"/>
    <w:locked/>
    <w:rsid w:val="00CB6B56"/>
    <w:rPr>
      <w:rFonts w:cs="Times New Roman"/>
      <w:b/>
      <w:sz w:val="32"/>
      <w:szCs w:val="32"/>
    </w:rPr>
  </w:style>
  <w:style w:type="character" w:customStyle="1" w:styleId="aff5">
    <w:name w:val="_Титул_Название документа Знак"/>
    <w:link w:val="aff4"/>
    <w:locked/>
    <w:rsid w:val="00CB6B56"/>
    <w:rPr>
      <w:rFonts w:cs="Times New Roman"/>
      <w:b/>
      <w:caps/>
      <w:sz w:val="24"/>
      <w:szCs w:val="24"/>
    </w:rPr>
  </w:style>
  <w:style w:type="character" w:customStyle="1" w:styleId="afff7">
    <w:name w:val="_Титул_Количество страниц Знак"/>
    <w:link w:val="afff6"/>
    <w:locked/>
    <w:rsid w:val="00CB6B56"/>
    <w:rPr>
      <w:rFonts w:cs="Times New Roman"/>
    </w:rPr>
  </w:style>
  <w:style w:type="character" w:styleId="afffe">
    <w:name w:val="footnote reference"/>
    <w:uiPriority w:val="99"/>
    <w:locked/>
    <w:rsid w:val="00117D3D"/>
    <w:rPr>
      <w:rFonts w:cs="Times New Roman"/>
      <w:vertAlign w:val="superscript"/>
    </w:rPr>
  </w:style>
  <w:style w:type="paragraph" w:customStyle="1" w:styleId="affff">
    <w:name w:val="_Текст сноски"/>
    <w:basedOn w:val="a8"/>
    <w:link w:val="affff0"/>
    <w:qFormat/>
    <w:rsid w:val="00117D3D"/>
    <w:pPr>
      <w:widowControl/>
      <w:suppressAutoHyphens/>
      <w:autoSpaceDN/>
      <w:adjustRightInd/>
      <w:spacing w:line="240" w:lineRule="auto"/>
      <w:jc w:val="left"/>
      <w:textAlignment w:val="auto"/>
    </w:pPr>
    <w:rPr>
      <w:bCs/>
      <w:sz w:val="16"/>
      <w:szCs w:val="20"/>
      <w:vertAlign w:val="superscript"/>
      <w:lang w:val="x-none" w:eastAsia="x-none"/>
    </w:rPr>
  </w:style>
  <w:style w:type="character" w:customStyle="1" w:styleId="affff0">
    <w:name w:val="_Текст сноски Знак"/>
    <w:link w:val="affff"/>
    <w:locked/>
    <w:rsid w:val="00117D3D"/>
    <w:rPr>
      <w:rFonts w:cs="Times New Roman"/>
      <w:bCs/>
      <w:sz w:val="16"/>
      <w:vertAlign w:val="superscript"/>
    </w:rPr>
  </w:style>
  <w:style w:type="paragraph" w:styleId="affff1">
    <w:name w:val="header"/>
    <w:basedOn w:val="a8"/>
    <w:link w:val="affff2"/>
    <w:locked/>
    <w:rsid w:val="000F75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2">
    <w:name w:val="Верхний колонтитул Знак"/>
    <w:link w:val="affff1"/>
    <w:locked/>
    <w:rsid w:val="00A600D5"/>
    <w:rPr>
      <w:rFonts w:cs="Times New Roman"/>
      <w:sz w:val="24"/>
      <w:szCs w:val="24"/>
    </w:rPr>
  </w:style>
  <w:style w:type="paragraph" w:customStyle="1" w:styleId="affff3">
    <w:name w:val="_Титул_НЮГК"/>
    <w:basedOn w:val="a8"/>
    <w:rsid w:val="000F75A2"/>
    <w:pPr>
      <w:spacing w:before="200"/>
      <w:jc w:val="center"/>
    </w:pPr>
    <w:rPr>
      <w:sz w:val="28"/>
      <w:szCs w:val="20"/>
    </w:rPr>
  </w:style>
  <w:style w:type="paragraph" w:styleId="affff4">
    <w:name w:val="List Paragraph"/>
    <w:basedOn w:val="a8"/>
    <w:link w:val="affff5"/>
    <w:uiPriority w:val="34"/>
    <w:qFormat/>
    <w:locked/>
    <w:rsid w:val="00382AA1"/>
    <w:pPr>
      <w:ind w:left="720"/>
      <w:contextualSpacing/>
    </w:pPr>
  </w:style>
  <w:style w:type="paragraph" w:customStyle="1" w:styleId="TitlePages">
    <w:name w:val="Title_Pages"/>
    <w:basedOn w:val="a8"/>
    <w:uiPriority w:val="99"/>
    <w:rsid w:val="00EF7C80"/>
    <w:pPr>
      <w:widowControl/>
      <w:autoSpaceDN/>
      <w:adjustRightInd/>
      <w:spacing w:before="200" w:line="240" w:lineRule="auto"/>
      <w:jc w:val="center"/>
      <w:textAlignment w:val="auto"/>
    </w:pPr>
    <w:rPr>
      <w:sz w:val="20"/>
      <w:szCs w:val="20"/>
    </w:rPr>
  </w:style>
  <w:style w:type="paragraph" w:customStyle="1" w:styleId="1f4">
    <w:name w:val="Стиль1"/>
    <w:basedOn w:val="34"/>
    <w:next w:val="afa"/>
    <w:uiPriority w:val="99"/>
    <w:rsid w:val="00415B59"/>
  </w:style>
  <w:style w:type="paragraph" w:customStyle="1" w:styleId="3f2">
    <w:name w:val="_Маркированный список уровня 3"/>
    <w:basedOn w:val="2f1"/>
    <w:next w:val="afa"/>
    <w:link w:val="3f3"/>
    <w:uiPriority w:val="99"/>
    <w:rsid w:val="00B462A3"/>
    <w:pPr>
      <w:tabs>
        <w:tab w:val="clear" w:pos="360"/>
        <w:tab w:val="num" w:pos="672"/>
      </w:tabs>
      <w:ind w:left="2155"/>
    </w:pPr>
  </w:style>
  <w:style w:type="paragraph" w:styleId="HTML">
    <w:name w:val="HTML Address"/>
    <w:basedOn w:val="a8"/>
    <w:link w:val="HTML0"/>
    <w:semiHidden/>
    <w:locked/>
    <w:rsid w:val="00126F0F"/>
    <w:rPr>
      <w:i/>
      <w:iCs/>
      <w:lang w:val="x-none" w:eastAsia="x-none"/>
    </w:rPr>
  </w:style>
  <w:style w:type="character" w:customStyle="1" w:styleId="HTML0">
    <w:name w:val="Адрес HTML Знак"/>
    <w:link w:val="HTML"/>
    <w:semiHidden/>
    <w:locked/>
    <w:rsid w:val="00A600D5"/>
    <w:rPr>
      <w:rFonts w:cs="Times New Roman"/>
      <w:i/>
      <w:iCs/>
      <w:sz w:val="24"/>
      <w:szCs w:val="24"/>
    </w:rPr>
  </w:style>
  <w:style w:type="character" w:customStyle="1" w:styleId="1f1">
    <w:name w:val="_Маркированный список уровня 1 Знак"/>
    <w:link w:val="15"/>
    <w:locked/>
    <w:rsid w:val="000E7631"/>
    <w:rPr>
      <w:sz w:val="24"/>
      <w:szCs w:val="24"/>
      <w:lang w:val="x-none" w:eastAsia="x-none"/>
    </w:rPr>
  </w:style>
  <w:style w:type="character" w:customStyle="1" w:styleId="2f2">
    <w:name w:val="_Маркированный список уровня 2 Знак"/>
    <w:link w:val="2f1"/>
    <w:locked/>
    <w:rsid w:val="00F87FCE"/>
    <w:rPr>
      <w:sz w:val="26"/>
      <w:szCs w:val="26"/>
    </w:rPr>
  </w:style>
  <w:style w:type="character" w:customStyle="1" w:styleId="3f3">
    <w:name w:val="_Маркированный список уровня 3 Знак"/>
    <w:basedOn w:val="2f2"/>
    <w:link w:val="3f2"/>
    <w:uiPriority w:val="99"/>
    <w:locked/>
    <w:rsid w:val="00B462A3"/>
    <w:rPr>
      <w:sz w:val="26"/>
      <w:szCs w:val="26"/>
    </w:rPr>
  </w:style>
  <w:style w:type="paragraph" w:styleId="affff6">
    <w:name w:val="Date"/>
    <w:basedOn w:val="a8"/>
    <w:next w:val="a8"/>
    <w:link w:val="affff7"/>
    <w:uiPriority w:val="99"/>
    <w:semiHidden/>
    <w:locked/>
    <w:rsid w:val="00126F0F"/>
    <w:rPr>
      <w:lang w:val="x-none" w:eastAsia="x-none"/>
    </w:rPr>
  </w:style>
  <w:style w:type="character" w:customStyle="1" w:styleId="affff7">
    <w:name w:val="Дата Знак"/>
    <w:link w:val="affff6"/>
    <w:uiPriority w:val="99"/>
    <w:semiHidden/>
    <w:locked/>
    <w:rsid w:val="00A600D5"/>
    <w:rPr>
      <w:rFonts w:cs="Times New Roman"/>
      <w:sz w:val="24"/>
      <w:szCs w:val="24"/>
    </w:rPr>
  </w:style>
  <w:style w:type="paragraph" w:styleId="affff8">
    <w:name w:val="annotation text"/>
    <w:basedOn w:val="a8"/>
    <w:link w:val="affff9"/>
    <w:uiPriority w:val="99"/>
    <w:semiHidden/>
    <w:locked/>
    <w:rsid w:val="00126F0F"/>
    <w:rPr>
      <w:sz w:val="20"/>
      <w:szCs w:val="20"/>
      <w:lang w:val="x-none" w:eastAsia="x-none"/>
    </w:rPr>
  </w:style>
  <w:style w:type="character" w:customStyle="1" w:styleId="affff9">
    <w:name w:val="Текст примечания Знак"/>
    <w:link w:val="affff8"/>
    <w:uiPriority w:val="99"/>
    <w:semiHidden/>
    <w:locked/>
    <w:rsid w:val="00A600D5"/>
    <w:rPr>
      <w:rFonts w:cs="Times New Roman"/>
    </w:rPr>
  </w:style>
  <w:style w:type="paragraph" w:styleId="affffa">
    <w:name w:val="annotation subject"/>
    <w:basedOn w:val="affff8"/>
    <w:next w:val="affff8"/>
    <w:link w:val="affffb"/>
    <w:uiPriority w:val="99"/>
    <w:semiHidden/>
    <w:locked/>
    <w:rsid w:val="00126F0F"/>
    <w:rPr>
      <w:b/>
      <w:bCs/>
    </w:rPr>
  </w:style>
  <w:style w:type="character" w:customStyle="1" w:styleId="affffb">
    <w:name w:val="Тема примечания Знак"/>
    <w:link w:val="affffa"/>
    <w:uiPriority w:val="99"/>
    <w:semiHidden/>
    <w:locked/>
    <w:rsid w:val="00126F0F"/>
    <w:rPr>
      <w:rFonts w:cs="Times New Roman"/>
      <w:b/>
      <w:bCs/>
    </w:rPr>
  </w:style>
  <w:style w:type="paragraph" w:styleId="affffc">
    <w:name w:val="envelope address"/>
    <w:basedOn w:val="a8"/>
    <w:uiPriority w:val="99"/>
    <w:semiHidden/>
    <w:locked/>
    <w:rsid w:val="00126F0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styleId="HTML1">
    <w:name w:val="HTML Acronym"/>
    <w:uiPriority w:val="99"/>
    <w:semiHidden/>
    <w:locked/>
    <w:rsid w:val="00126F0F"/>
    <w:rPr>
      <w:rFonts w:cs="Times New Roman"/>
    </w:rPr>
  </w:style>
  <w:style w:type="character" w:styleId="affffd">
    <w:name w:val="Emphasis"/>
    <w:uiPriority w:val="20"/>
    <w:qFormat/>
    <w:locked/>
    <w:rsid w:val="00126F0F"/>
    <w:rPr>
      <w:rFonts w:cs="Times New Roman"/>
      <w:i/>
      <w:iCs/>
    </w:rPr>
  </w:style>
  <w:style w:type="character" w:styleId="affffe">
    <w:name w:val="Placeholder Text"/>
    <w:uiPriority w:val="99"/>
    <w:semiHidden/>
    <w:locked/>
    <w:rsid w:val="00126F0F"/>
    <w:rPr>
      <w:rFonts w:cs="Times New Roman"/>
      <w:color w:val="808080"/>
    </w:rPr>
  </w:style>
  <w:style w:type="paragraph" w:styleId="afffff">
    <w:name w:val="TOC Heading"/>
    <w:basedOn w:val="10"/>
    <w:next w:val="a8"/>
    <w:uiPriority w:val="99"/>
    <w:qFormat/>
    <w:locked/>
    <w:rsid w:val="00126F0F"/>
    <w:pPr>
      <w:pageBreakBefore w:val="0"/>
      <w:outlineLvl w:val="9"/>
    </w:pPr>
    <w:rPr>
      <w:rFonts w:ascii="Cambria" w:hAnsi="Cambria"/>
      <w:caps/>
    </w:rPr>
  </w:style>
  <w:style w:type="paragraph" w:styleId="afffff0">
    <w:name w:val="Bibliography"/>
    <w:basedOn w:val="a8"/>
    <w:next w:val="a8"/>
    <w:uiPriority w:val="99"/>
    <w:semiHidden/>
    <w:locked/>
    <w:rsid w:val="00126F0F"/>
  </w:style>
  <w:style w:type="character" w:styleId="afffff1">
    <w:name w:val="Book Title"/>
    <w:uiPriority w:val="99"/>
    <w:qFormat/>
    <w:locked/>
    <w:rsid w:val="00126F0F"/>
    <w:rPr>
      <w:rFonts w:cs="Times New Roman"/>
      <w:b/>
      <w:bCs/>
      <w:smallCaps/>
      <w:spacing w:val="5"/>
    </w:rPr>
  </w:style>
  <w:style w:type="character" w:styleId="afffff2">
    <w:name w:val="Intense Reference"/>
    <w:uiPriority w:val="99"/>
    <w:qFormat/>
    <w:locked/>
    <w:rsid w:val="00126F0F"/>
    <w:rPr>
      <w:rFonts w:cs="Times New Roman"/>
      <w:b/>
      <w:bCs/>
      <w:smallCaps/>
      <w:color w:val="C0504D"/>
      <w:spacing w:val="5"/>
      <w:u w:val="single"/>
    </w:rPr>
  </w:style>
  <w:style w:type="paragraph" w:styleId="afffff3">
    <w:name w:val="Intense Quote"/>
    <w:basedOn w:val="a8"/>
    <w:next w:val="a8"/>
    <w:link w:val="afffff4"/>
    <w:uiPriority w:val="99"/>
    <w:qFormat/>
    <w:locked/>
    <w:rsid w:val="00126F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fff4">
    <w:name w:val="Выделенная цитата Знак"/>
    <w:link w:val="afffff3"/>
    <w:uiPriority w:val="99"/>
    <w:semiHidden/>
    <w:locked/>
    <w:rsid w:val="00126F0F"/>
    <w:rPr>
      <w:rFonts w:cs="Times New Roman"/>
      <w:b/>
      <w:bCs/>
      <w:i/>
      <w:iCs/>
      <w:color w:val="4F81BD"/>
      <w:sz w:val="24"/>
      <w:szCs w:val="24"/>
    </w:rPr>
  </w:style>
  <w:style w:type="paragraph" w:styleId="2f4">
    <w:name w:val="Quote"/>
    <w:basedOn w:val="a8"/>
    <w:next w:val="a8"/>
    <w:link w:val="2f5"/>
    <w:uiPriority w:val="99"/>
    <w:qFormat/>
    <w:locked/>
    <w:rsid w:val="00126F0F"/>
    <w:rPr>
      <w:i/>
      <w:iCs/>
      <w:color w:val="000000"/>
      <w:lang w:val="x-none" w:eastAsia="x-none"/>
    </w:rPr>
  </w:style>
  <w:style w:type="character" w:customStyle="1" w:styleId="2f5">
    <w:name w:val="Цитата 2 Знак"/>
    <w:link w:val="2f4"/>
    <w:uiPriority w:val="99"/>
    <w:semiHidden/>
    <w:locked/>
    <w:rsid w:val="00126F0F"/>
    <w:rPr>
      <w:rFonts w:cs="Times New Roman"/>
      <w:i/>
      <w:iCs/>
      <w:color w:val="000000"/>
      <w:sz w:val="24"/>
      <w:szCs w:val="24"/>
    </w:rPr>
  </w:style>
  <w:style w:type="character" w:styleId="afffff5">
    <w:name w:val="Strong"/>
    <w:uiPriority w:val="99"/>
    <w:qFormat/>
    <w:locked/>
    <w:rsid w:val="00126F0F"/>
    <w:rPr>
      <w:rFonts w:cs="Times New Roman"/>
      <w:b/>
      <w:bCs/>
    </w:rPr>
  </w:style>
  <w:style w:type="paragraph" w:customStyle="1" w:styleId="47">
    <w:name w:val="_Заголовок 4"/>
    <w:basedOn w:val="40"/>
    <w:link w:val="48"/>
    <w:uiPriority w:val="99"/>
    <w:rsid w:val="008C4D51"/>
  </w:style>
  <w:style w:type="paragraph" w:customStyle="1" w:styleId="Web">
    <w:name w:val="Îáû÷íûé (Web)"/>
    <w:basedOn w:val="a8"/>
    <w:uiPriority w:val="99"/>
    <w:rsid w:val="00B059AF"/>
    <w:pPr>
      <w:widowControl/>
      <w:overflowPunct w:val="0"/>
      <w:autoSpaceDE w:val="0"/>
      <w:spacing w:before="100" w:after="100" w:line="240" w:lineRule="auto"/>
      <w:jc w:val="left"/>
    </w:pPr>
    <w:rPr>
      <w:szCs w:val="20"/>
    </w:rPr>
  </w:style>
  <w:style w:type="character" w:customStyle="1" w:styleId="48">
    <w:name w:val="_Заголовок 4 Знак"/>
    <w:basedOn w:val="41"/>
    <w:link w:val="47"/>
    <w:uiPriority w:val="99"/>
    <w:locked/>
    <w:rsid w:val="008C4D51"/>
    <w:rPr>
      <w:b w:val="0"/>
      <w:bCs/>
      <w:sz w:val="26"/>
      <w:szCs w:val="26"/>
      <w:lang w:val="x-none" w:eastAsia="x-none"/>
    </w:rPr>
  </w:style>
  <w:style w:type="paragraph" w:customStyle="1" w:styleId="phcomment">
    <w:name w:val="ph_comment"/>
    <w:basedOn w:val="a8"/>
    <w:uiPriority w:val="99"/>
    <w:rsid w:val="00EA1F37"/>
    <w:pPr>
      <w:widowControl/>
      <w:autoSpaceDN/>
      <w:adjustRightInd/>
      <w:spacing w:line="360" w:lineRule="auto"/>
      <w:ind w:firstLine="720"/>
      <w:textAlignment w:val="auto"/>
    </w:pPr>
    <w:rPr>
      <w:rFonts w:ascii="Arial Narrow" w:hAnsi="Arial Narrow"/>
      <w:vanish/>
      <w:color w:val="0000FF"/>
      <w:szCs w:val="20"/>
    </w:rPr>
  </w:style>
  <w:style w:type="character" w:customStyle="1" w:styleId="apple-style-span">
    <w:name w:val="apple-style-span"/>
    <w:uiPriority w:val="99"/>
    <w:rsid w:val="00303C6F"/>
    <w:rPr>
      <w:rFonts w:cs="Times New Roman"/>
    </w:rPr>
  </w:style>
  <w:style w:type="paragraph" w:customStyle="1" w:styleId="phContent">
    <w:name w:val="ph_Content"/>
    <w:basedOn w:val="a8"/>
    <w:uiPriority w:val="99"/>
    <w:rsid w:val="00AA5DAE"/>
    <w:pPr>
      <w:pageBreakBefore/>
      <w:widowControl/>
      <w:autoSpaceDN/>
      <w:adjustRightInd/>
      <w:spacing w:before="120" w:after="120" w:line="240" w:lineRule="auto"/>
      <w:jc w:val="center"/>
      <w:textAlignment w:val="auto"/>
    </w:pPr>
    <w:rPr>
      <w:b/>
      <w:caps/>
      <w:sz w:val="28"/>
      <w:szCs w:val="28"/>
    </w:rPr>
  </w:style>
  <w:style w:type="character" w:customStyle="1" w:styleId="afffff6">
    <w:name w:val="_Основной текст Знак"/>
    <w:uiPriority w:val="99"/>
    <w:rsid w:val="008B054C"/>
    <w:rPr>
      <w:rFonts w:cs="Times New Roman"/>
      <w:sz w:val="24"/>
      <w:szCs w:val="24"/>
      <w:lang w:val="ru-RU" w:eastAsia="ru-RU" w:bidi="ar-SA"/>
    </w:rPr>
  </w:style>
  <w:style w:type="paragraph" w:styleId="afffff7">
    <w:name w:val="footnote text"/>
    <w:basedOn w:val="a8"/>
    <w:link w:val="afffff8"/>
    <w:uiPriority w:val="99"/>
    <w:locked/>
    <w:rsid w:val="00BA6FC4"/>
    <w:rPr>
      <w:sz w:val="20"/>
      <w:szCs w:val="20"/>
      <w:lang w:val="x-none" w:eastAsia="x-none"/>
    </w:rPr>
  </w:style>
  <w:style w:type="character" w:customStyle="1" w:styleId="afffff8">
    <w:name w:val="Текст сноски Знак"/>
    <w:link w:val="afffff7"/>
    <w:uiPriority w:val="99"/>
    <w:locked/>
    <w:rsid w:val="00BA6FC4"/>
    <w:rPr>
      <w:rFonts w:cs="Times New Roman"/>
    </w:rPr>
  </w:style>
  <w:style w:type="paragraph" w:styleId="2f6">
    <w:name w:val="Body Text 2"/>
    <w:basedOn w:val="a8"/>
    <w:link w:val="2f7"/>
    <w:uiPriority w:val="99"/>
    <w:semiHidden/>
    <w:locked/>
    <w:rsid w:val="00F86B12"/>
    <w:pPr>
      <w:spacing w:after="120" w:line="480" w:lineRule="auto"/>
    </w:pPr>
    <w:rPr>
      <w:lang w:val="x-none" w:eastAsia="x-none"/>
    </w:rPr>
  </w:style>
  <w:style w:type="character" w:customStyle="1" w:styleId="2f7">
    <w:name w:val="Основной текст 2 Знак"/>
    <w:link w:val="2f6"/>
    <w:uiPriority w:val="99"/>
    <w:semiHidden/>
    <w:locked/>
    <w:rsid w:val="00F86B12"/>
    <w:rPr>
      <w:rFonts w:cs="Times New Roman"/>
      <w:sz w:val="24"/>
      <w:szCs w:val="24"/>
    </w:rPr>
  </w:style>
  <w:style w:type="paragraph" w:styleId="afffff9">
    <w:name w:val="Block Text"/>
    <w:basedOn w:val="a8"/>
    <w:uiPriority w:val="99"/>
    <w:locked/>
    <w:rsid w:val="00F86B12"/>
    <w:pPr>
      <w:widowControl/>
      <w:autoSpaceDN/>
      <w:adjustRightInd/>
      <w:spacing w:line="240" w:lineRule="auto"/>
      <w:ind w:left="-1260" w:right="99"/>
      <w:jc w:val="left"/>
      <w:textAlignment w:val="auto"/>
    </w:pPr>
  </w:style>
  <w:style w:type="paragraph" w:customStyle="1" w:styleId="a0">
    <w:name w:val="_Нумерация абзацев"/>
    <w:basedOn w:val="afffffa"/>
    <w:uiPriority w:val="99"/>
    <w:rsid w:val="00F86B12"/>
    <w:pPr>
      <w:widowControl/>
      <w:numPr>
        <w:ilvl w:val="1"/>
        <w:numId w:val="13"/>
      </w:numPr>
      <w:autoSpaceDN/>
      <w:adjustRightInd/>
      <w:spacing w:before="120" w:after="0" w:line="240" w:lineRule="auto"/>
      <w:textAlignment w:val="auto"/>
    </w:pPr>
    <w:rPr>
      <w:szCs w:val="20"/>
    </w:rPr>
  </w:style>
  <w:style w:type="paragraph" w:customStyle="1" w:styleId="H1App">
    <w:name w:val="H1_App"/>
    <w:basedOn w:val="10"/>
    <w:uiPriority w:val="99"/>
    <w:rsid w:val="00F86B12"/>
    <w:pPr>
      <w:pageBreakBefore w:val="0"/>
      <w:widowControl/>
      <w:numPr>
        <w:numId w:val="13"/>
      </w:numPr>
      <w:autoSpaceDN/>
      <w:adjustRightInd/>
      <w:spacing w:before="100" w:beforeAutospacing="1" w:line="240" w:lineRule="auto"/>
      <w:textAlignment w:val="auto"/>
    </w:pPr>
    <w:rPr>
      <w:bCs w:val="0"/>
      <w:caps/>
      <w:kern w:val="0"/>
      <w:szCs w:val="20"/>
    </w:rPr>
  </w:style>
  <w:style w:type="paragraph" w:customStyle="1" w:styleId="ConsPlusNormal">
    <w:name w:val="ConsPlusNormal"/>
    <w:uiPriority w:val="99"/>
    <w:rsid w:val="00F86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HTML2">
    <w:name w:val="HTML Preformatted"/>
    <w:basedOn w:val="a8"/>
    <w:link w:val="HTML3"/>
    <w:uiPriority w:val="99"/>
    <w:locked/>
    <w:rsid w:val="00F86B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3">
    <w:name w:val="Стандартный HTML Знак"/>
    <w:link w:val="HTML2"/>
    <w:uiPriority w:val="99"/>
    <w:locked/>
    <w:rsid w:val="00F86B12"/>
    <w:rPr>
      <w:rFonts w:ascii="Courier New" w:hAnsi="Courier New" w:cs="Courier New"/>
    </w:rPr>
  </w:style>
  <w:style w:type="paragraph" w:customStyle="1" w:styleId="afffffb">
    <w:name w:val="Абзац основной"/>
    <w:link w:val="afffffc"/>
    <w:uiPriority w:val="99"/>
    <w:rsid w:val="00F86B12"/>
    <w:pPr>
      <w:spacing w:after="60" w:line="264" w:lineRule="auto"/>
      <w:ind w:firstLine="709"/>
      <w:jc w:val="both"/>
    </w:pPr>
    <w:rPr>
      <w:rFonts w:ascii="Calibri" w:hAnsi="Calibri" w:cs="Arial"/>
      <w:bCs/>
      <w:sz w:val="24"/>
      <w:szCs w:val="24"/>
      <w:lang w:eastAsia="en-US"/>
    </w:rPr>
  </w:style>
  <w:style w:type="character" w:customStyle="1" w:styleId="afffffc">
    <w:name w:val="Абзац основной Знак"/>
    <w:link w:val="afffffb"/>
    <w:uiPriority w:val="99"/>
    <w:locked/>
    <w:rsid w:val="00F86B12"/>
    <w:rPr>
      <w:rFonts w:ascii="Calibri" w:hAnsi="Calibri" w:cs="Arial"/>
      <w:bCs/>
      <w:sz w:val="24"/>
      <w:szCs w:val="24"/>
      <w:lang w:val="ru-RU" w:eastAsia="en-US" w:bidi="ar-SA"/>
    </w:rPr>
  </w:style>
  <w:style w:type="paragraph" w:customStyle="1" w:styleId="1">
    <w:name w:val="Раздел 1"/>
    <w:next w:val="afffffb"/>
    <w:uiPriority w:val="99"/>
    <w:rsid w:val="00F86B12"/>
    <w:pPr>
      <w:keepNext/>
      <w:widowControl w:val="0"/>
      <w:numPr>
        <w:numId w:val="14"/>
      </w:numPr>
      <w:suppressAutoHyphens/>
      <w:spacing w:before="240" w:after="120" w:line="264" w:lineRule="auto"/>
      <w:jc w:val="both"/>
      <w:outlineLvl w:val="1"/>
    </w:pPr>
    <w:rPr>
      <w:rFonts w:ascii="Calibri" w:hAnsi="Calibri" w:cs="DejaVu Sans"/>
      <w:b/>
      <w:bCs/>
      <w:kern w:val="1"/>
      <w:sz w:val="28"/>
      <w:szCs w:val="28"/>
      <w:lang w:eastAsia="hi-IN" w:bidi="hi-IN"/>
    </w:rPr>
  </w:style>
  <w:style w:type="paragraph" w:customStyle="1" w:styleId="20">
    <w:name w:val="Раздел 2"/>
    <w:basedOn w:val="1"/>
    <w:next w:val="afffffb"/>
    <w:uiPriority w:val="99"/>
    <w:rsid w:val="00F86B12"/>
    <w:pPr>
      <w:numPr>
        <w:ilvl w:val="1"/>
      </w:numPr>
      <w:ind w:left="360" w:hanging="360"/>
    </w:pPr>
  </w:style>
  <w:style w:type="paragraph" w:customStyle="1" w:styleId="30">
    <w:name w:val="Раздел 3"/>
    <w:next w:val="afffffb"/>
    <w:uiPriority w:val="99"/>
    <w:rsid w:val="00F86B12"/>
    <w:pPr>
      <w:numPr>
        <w:ilvl w:val="2"/>
        <w:numId w:val="14"/>
      </w:numPr>
      <w:spacing w:before="240" w:after="120" w:line="276" w:lineRule="auto"/>
    </w:pPr>
    <w:rPr>
      <w:rFonts w:ascii="Calibri" w:hAnsi="Calibri" w:cs="DejaVu Sans"/>
      <w:b/>
      <w:i/>
      <w:kern w:val="1"/>
      <w:sz w:val="24"/>
      <w:szCs w:val="24"/>
      <w:lang w:eastAsia="hi-IN" w:bidi="hi-IN"/>
    </w:rPr>
  </w:style>
  <w:style w:type="paragraph" w:customStyle="1" w:styleId="4">
    <w:name w:val="Раздел 4"/>
    <w:next w:val="afffffb"/>
    <w:uiPriority w:val="99"/>
    <w:rsid w:val="00F86B12"/>
    <w:pPr>
      <w:numPr>
        <w:ilvl w:val="3"/>
        <w:numId w:val="14"/>
      </w:numPr>
      <w:spacing w:before="240" w:after="120" w:line="276" w:lineRule="auto"/>
    </w:pPr>
    <w:rPr>
      <w:rFonts w:ascii="Calibri" w:hAnsi="Calibri" w:cs="DejaVu Sans"/>
      <w:b/>
      <w:i/>
      <w:kern w:val="1"/>
      <w:sz w:val="24"/>
      <w:szCs w:val="24"/>
      <w:lang w:eastAsia="hi-IN" w:bidi="hi-IN"/>
    </w:rPr>
  </w:style>
  <w:style w:type="paragraph" w:customStyle="1" w:styleId="afffffd">
    <w:name w:val="Текст таблицы"/>
    <w:link w:val="afffffe"/>
    <w:uiPriority w:val="99"/>
    <w:rsid w:val="00F86B12"/>
    <w:pPr>
      <w:spacing w:before="60" w:after="60"/>
    </w:pPr>
    <w:rPr>
      <w:rFonts w:ascii="Calibri" w:hAnsi="Calibri" w:cs="Arial"/>
      <w:bCs/>
      <w:sz w:val="22"/>
      <w:szCs w:val="24"/>
      <w:lang w:eastAsia="en-US"/>
    </w:rPr>
  </w:style>
  <w:style w:type="character" w:customStyle="1" w:styleId="afffffe">
    <w:name w:val="Текст таблицы Знак"/>
    <w:link w:val="afffffd"/>
    <w:uiPriority w:val="99"/>
    <w:locked/>
    <w:rsid w:val="00F86B12"/>
    <w:rPr>
      <w:rFonts w:ascii="Calibri" w:hAnsi="Calibri" w:cs="Arial"/>
      <w:bCs/>
      <w:sz w:val="22"/>
      <w:szCs w:val="24"/>
      <w:lang w:val="ru-RU" w:eastAsia="en-US" w:bidi="ar-SA"/>
    </w:rPr>
  </w:style>
  <w:style w:type="paragraph" w:customStyle="1" w:styleId="a4">
    <w:name w:val="Нумерованый список"/>
    <w:link w:val="affffff"/>
    <w:uiPriority w:val="99"/>
    <w:rsid w:val="00F86B12"/>
    <w:pPr>
      <w:widowControl w:val="0"/>
      <w:numPr>
        <w:numId w:val="15"/>
      </w:numPr>
      <w:spacing w:after="120" w:line="264" w:lineRule="auto"/>
    </w:pPr>
    <w:rPr>
      <w:rFonts w:ascii="Calibri" w:hAnsi="Calibri" w:cs="Arial"/>
      <w:sz w:val="24"/>
      <w:szCs w:val="24"/>
      <w:lang w:eastAsia="hi-IN" w:bidi="hi-IN"/>
    </w:rPr>
  </w:style>
  <w:style w:type="character" w:customStyle="1" w:styleId="affffff">
    <w:name w:val="Нумерованый список Знак"/>
    <w:link w:val="a4"/>
    <w:uiPriority w:val="99"/>
    <w:locked/>
    <w:rsid w:val="00F86B12"/>
    <w:rPr>
      <w:rFonts w:ascii="Calibri" w:hAnsi="Calibri" w:cs="Arial"/>
      <w:sz w:val="24"/>
      <w:szCs w:val="24"/>
      <w:lang w:eastAsia="hi-IN" w:bidi="hi-IN"/>
    </w:rPr>
  </w:style>
  <w:style w:type="paragraph" w:customStyle="1" w:styleId="1f5">
    <w:name w:val="Цитата 1"/>
    <w:next w:val="afffffb"/>
    <w:link w:val="1f6"/>
    <w:uiPriority w:val="99"/>
    <w:rsid w:val="00F86B12"/>
    <w:pPr>
      <w:spacing w:after="60" w:line="264" w:lineRule="auto"/>
      <w:ind w:firstLine="709"/>
      <w:jc w:val="both"/>
    </w:pPr>
    <w:rPr>
      <w:rFonts w:ascii="Calibri" w:hAnsi="Calibri" w:cs="Arial"/>
      <w:bCs/>
      <w:i/>
      <w:sz w:val="24"/>
      <w:szCs w:val="24"/>
      <w:lang w:eastAsia="en-US"/>
    </w:rPr>
  </w:style>
  <w:style w:type="character" w:customStyle="1" w:styleId="1f6">
    <w:name w:val="Цитата 1 Знак"/>
    <w:link w:val="1f5"/>
    <w:uiPriority w:val="99"/>
    <w:locked/>
    <w:rsid w:val="00F86B12"/>
    <w:rPr>
      <w:rFonts w:ascii="Calibri" w:hAnsi="Calibri" w:cs="Arial"/>
      <w:bCs/>
      <w:i/>
      <w:sz w:val="24"/>
      <w:szCs w:val="24"/>
      <w:lang w:val="ru-RU" w:eastAsia="en-US" w:bidi="ar-SA"/>
    </w:rPr>
  </w:style>
  <w:style w:type="paragraph" w:styleId="afffffa">
    <w:name w:val="Body Text"/>
    <w:basedOn w:val="a8"/>
    <w:link w:val="affffff0"/>
    <w:uiPriority w:val="99"/>
    <w:semiHidden/>
    <w:locked/>
    <w:rsid w:val="00F86B12"/>
    <w:pPr>
      <w:spacing w:after="120"/>
    </w:pPr>
    <w:rPr>
      <w:lang w:val="x-none" w:eastAsia="x-none"/>
    </w:rPr>
  </w:style>
  <w:style w:type="character" w:customStyle="1" w:styleId="affffff0">
    <w:name w:val="Основной текст Знак"/>
    <w:link w:val="afffffa"/>
    <w:uiPriority w:val="99"/>
    <w:semiHidden/>
    <w:locked/>
    <w:rsid w:val="00F86B12"/>
    <w:rPr>
      <w:rFonts w:cs="Times New Roman"/>
      <w:sz w:val="24"/>
      <w:szCs w:val="24"/>
    </w:rPr>
  </w:style>
  <w:style w:type="character" w:styleId="affffff1">
    <w:name w:val="annotation reference"/>
    <w:uiPriority w:val="99"/>
    <w:semiHidden/>
    <w:locked/>
    <w:rsid w:val="006D4861"/>
    <w:rPr>
      <w:rFonts w:cs="Times New Roman"/>
      <w:sz w:val="16"/>
      <w:szCs w:val="16"/>
    </w:rPr>
  </w:style>
  <w:style w:type="paragraph" w:styleId="affffff2">
    <w:name w:val="Balloon Text"/>
    <w:basedOn w:val="a8"/>
    <w:link w:val="affffff3"/>
    <w:semiHidden/>
    <w:locked/>
    <w:rsid w:val="006D486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3">
    <w:name w:val="Текст выноски Знак"/>
    <w:link w:val="affffff2"/>
    <w:semiHidden/>
    <w:locked/>
    <w:rsid w:val="006D4861"/>
    <w:rPr>
      <w:rFonts w:ascii="Tahoma" w:hAnsi="Tahoma" w:cs="Tahoma"/>
      <w:sz w:val="16"/>
      <w:szCs w:val="16"/>
    </w:rPr>
  </w:style>
  <w:style w:type="paragraph" w:customStyle="1" w:styleId="affffff4">
    <w:name w:val="Без отступа"/>
    <w:basedOn w:val="a8"/>
    <w:uiPriority w:val="99"/>
    <w:rsid w:val="00414CEF"/>
    <w:pPr>
      <w:widowControl/>
      <w:autoSpaceDE w:val="0"/>
      <w:adjustRightInd/>
      <w:spacing w:line="240" w:lineRule="auto"/>
      <w:textAlignment w:val="auto"/>
    </w:pPr>
    <w:rPr>
      <w:sz w:val="28"/>
      <w:szCs w:val="28"/>
    </w:rPr>
  </w:style>
  <w:style w:type="paragraph" w:customStyle="1" w:styleId="affffff5">
    <w:name w:val="_Титул_Организация"/>
    <w:basedOn w:val="a8"/>
    <w:link w:val="affffff6"/>
    <w:qFormat/>
    <w:rsid w:val="003C535E"/>
    <w:pPr>
      <w:widowControl/>
      <w:autoSpaceDN/>
      <w:adjustRightInd/>
      <w:spacing w:line="240" w:lineRule="auto"/>
      <w:ind w:left="284" w:firstLine="567"/>
      <w:jc w:val="center"/>
      <w:textAlignment w:val="auto"/>
    </w:pPr>
    <w:rPr>
      <w:color w:val="A6A6A6"/>
      <w:sz w:val="32"/>
      <w:szCs w:val="20"/>
      <w:lang w:val="x-none" w:eastAsia="x-none"/>
    </w:rPr>
  </w:style>
  <w:style w:type="character" w:customStyle="1" w:styleId="affffff6">
    <w:name w:val="_Титул_Организация Знак"/>
    <w:link w:val="affffff5"/>
    <w:locked/>
    <w:rsid w:val="003C535E"/>
    <w:rPr>
      <w:color w:val="A6A6A6"/>
      <w:sz w:val="32"/>
    </w:rPr>
  </w:style>
  <w:style w:type="paragraph" w:customStyle="1" w:styleId="affffff7">
    <w:name w:val="_Титул_Название сервиса"/>
    <w:basedOn w:val="a8"/>
    <w:link w:val="affffff8"/>
    <w:rsid w:val="003C535E"/>
    <w:pPr>
      <w:widowControl/>
      <w:autoSpaceDN/>
      <w:adjustRightInd/>
      <w:spacing w:before="240" w:line="240" w:lineRule="auto"/>
      <w:ind w:left="284" w:firstLine="567"/>
      <w:jc w:val="center"/>
      <w:textAlignment w:val="auto"/>
    </w:pPr>
    <w:rPr>
      <w:b/>
      <w:color w:val="A6A6A6"/>
      <w:sz w:val="36"/>
      <w:szCs w:val="20"/>
      <w:lang w:val="x-none" w:eastAsia="x-none"/>
    </w:rPr>
  </w:style>
  <w:style w:type="character" w:customStyle="1" w:styleId="affffff8">
    <w:name w:val="_Титул_Название сервиса Знак"/>
    <w:link w:val="affffff7"/>
    <w:locked/>
    <w:rsid w:val="003C535E"/>
    <w:rPr>
      <w:b/>
      <w:color w:val="A6A6A6"/>
      <w:sz w:val="36"/>
    </w:rPr>
  </w:style>
  <w:style w:type="paragraph" w:customStyle="1" w:styleId="affffff9">
    <w:name w:val="_Титул_Дата"/>
    <w:basedOn w:val="a8"/>
    <w:rsid w:val="003C535E"/>
    <w:pPr>
      <w:widowControl/>
      <w:autoSpaceDN/>
      <w:adjustRightInd/>
      <w:spacing w:before="200" w:line="240" w:lineRule="auto"/>
      <w:ind w:left="284" w:firstLine="567"/>
      <w:jc w:val="left"/>
      <w:textAlignment w:val="auto"/>
    </w:pPr>
    <w:rPr>
      <w:b/>
    </w:rPr>
  </w:style>
  <w:style w:type="paragraph" w:customStyle="1" w:styleId="affffffa">
    <w:name w:val="Серый список"/>
    <w:basedOn w:val="15"/>
    <w:qFormat/>
    <w:rsid w:val="00D5760B"/>
    <w:pPr>
      <w:ind w:left="1134" w:hanging="425"/>
    </w:pPr>
    <w:rPr>
      <w:color w:val="A6A6A6"/>
    </w:rPr>
  </w:style>
  <w:style w:type="paragraph" w:customStyle="1" w:styleId="TableHeader">
    <w:name w:val="TableHeader"/>
    <w:basedOn w:val="a8"/>
    <w:next w:val="a8"/>
    <w:uiPriority w:val="99"/>
    <w:rsid w:val="009A08C2"/>
    <w:pPr>
      <w:widowControl/>
      <w:suppressAutoHyphens/>
      <w:autoSpaceDN/>
      <w:adjustRightInd/>
      <w:spacing w:before="40" w:after="40" w:line="240" w:lineRule="auto"/>
      <w:jc w:val="center"/>
      <w:textAlignment w:val="auto"/>
    </w:pPr>
    <w:rPr>
      <w:rFonts w:ascii="Arial" w:hAnsi="Arial"/>
      <w:b/>
      <w:sz w:val="20"/>
      <w:szCs w:val="20"/>
      <w:lang w:val="en-US" w:eastAsia="en-US"/>
    </w:rPr>
  </w:style>
  <w:style w:type="paragraph" w:customStyle="1" w:styleId="TableText">
    <w:name w:val="TableText"/>
    <w:basedOn w:val="a8"/>
    <w:uiPriority w:val="99"/>
    <w:rsid w:val="009A08C2"/>
    <w:pPr>
      <w:widowControl/>
      <w:suppressAutoHyphens/>
      <w:autoSpaceDN/>
      <w:adjustRightInd/>
      <w:spacing w:before="40" w:after="40" w:line="240" w:lineRule="auto"/>
      <w:jc w:val="left"/>
      <w:textAlignment w:val="auto"/>
    </w:pPr>
    <w:rPr>
      <w:rFonts w:ascii="Arial" w:hAnsi="Arial"/>
      <w:sz w:val="20"/>
      <w:szCs w:val="20"/>
      <w:lang w:val="en-US" w:eastAsia="en-US"/>
    </w:rPr>
  </w:style>
  <w:style w:type="paragraph" w:customStyle="1" w:styleId="1f7">
    <w:name w:val="Текст1"/>
    <w:basedOn w:val="a8"/>
    <w:link w:val="1f8"/>
    <w:uiPriority w:val="99"/>
    <w:rsid w:val="008E3A79"/>
    <w:pPr>
      <w:widowControl/>
      <w:autoSpaceDN/>
      <w:adjustRightInd/>
      <w:spacing w:line="360" w:lineRule="auto"/>
      <w:ind w:firstLine="567"/>
      <w:textAlignment w:val="auto"/>
    </w:pPr>
    <w:rPr>
      <w:lang w:val="x-none" w:eastAsia="x-none"/>
    </w:rPr>
  </w:style>
  <w:style w:type="character" w:customStyle="1" w:styleId="1f8">
    <w:name w:val="Текст1 Знак"/>
    <w:link w:val="1f7"/>
    <w:uiPriority w:val="99"/>
    <w:locked/>
    <w:rsid w:val="008E3A79"/>
    <w:rPr>
      <w:rFonts w:cs="Times New Roman"/>
      <w:sz w:val="24"/>
      <w:szCs w:val="24"/>
    </w:rPr>
  </w:style>
  <w:style w:type="paragraph" w:styleId="2f8">
    <w:name w:val="envelope return"/>
    <w:basedOn w:val="a8"/>
    <w:uiPriority w:val="99"/>
    <w:semiHidden/>
    <w:locked/>
    <w:rsid w:val="008A7F74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b-serp-urlitem">
    <w:name w:val="b-serp-url__item"/>
    <w:uiPriority w:val="99"/>
    <w:rsid w:val="003939ED"/>
    <w:rPr>
      <w:rFonts w:cs="Times New Roman"/>
    </w:rPr>
  </w:style>
  <w:style w:type="character" w:styleId="affffffb">
    <w:name w:val="line number"/>
    <w:uiPriority w:val="99"/>
    <w:semiHidden/>
    <w:locked/>
    <w:rsid w:val="00C501D9"/>
    <w:rPr>
      <w:rFonts w:cs="Times New Roman"/>
    </w:rPr>
  </w:style>
  <w:style w:type="paragraph" w:customStyle="1" w:styleId="Body">
    <w:name w:val="Body"/>
    <w:uiPriority w:val="99"/>
    <w:rsid w:val="0083322E"/>
    <w:pPr>
      <w:widowControl w:val="0"/>
      <w:adjustRightInd w:val="0"/>
      <w:spacing w:line="360" w:lineRule="atLeast"/>
      <w:jc w:val="both"/>
      <w:textAlignment w:val="baseline"/>
    </w:pPr>
    <w:rPr>
      <w:rFonts w:ascii="Helvetica" w:hAnsi="Helvetica"/>
      <w:color w:val="000000"/>
      <w:sz w:val="24"/>
      <w:lang w:eastAsia="ru-RU"/>
    </w:rPr>
  </w:style>
  <w:style w:type="paragraph" w:styleId="affffffc">
    <w:name w:val="Normal (Web)"/>
    <w:basedOn w:val="a8"/>
    <w:uiPriority w:val="99"/>
    <w:locked/>
    <w:rsid w:val="00311514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affffffd">
    <w:name w:val="Титул"/>
    <w:qFormat/>
    <w:rsid w:val="00D8130F"/>
    <w:pPr>
      <w:spacing w:before="60" w:after="60"/>
      <w:jc w:val="center"/>
    </w:pPr>
    <w:rPr>
      <w:rFonts w:ascii="Arial" w:hAnsi="Arial" w:cs="Arial"/>
      <w:b/>
      <w:caps/>
      <w:sz w:val="28"/>
      <w:szCs w:val="28"/>
      <w:lang w:eastAsia="en-US"/>
    </w:rPr>
  </w:style>
  <w:style w:type="paragraph" w:customStyle="1" w:styleId="phNormal">
    <w:name w:val="ph_Normal"/>
    <w:basedOn w:val="a8"/>
    <w:link w:val="phNormal0"/>
    <w:uiPriority w:val="99"/>
    <w:rsid w:val="00D8130F"/>
    <w:pPr>
      <w:widowControl/>
      <w:autoSpaceDN/>
      <w:adjustRightInd/>
      <w:spacing w:line="360" w:lineRule="auto"/>
      <w:ind w:firstLine="720"/>
      <w:textAlignment w:val="auto"/>
    </w:pPr>
    <w:rPr>
      <w:color w:val="000000"/>
      <w:szCs w:val="20"/>
      <w:lang w:val="x-none" w:eastAsia="x-none"/>
    </w:rPr>
  </w:style>
  <w:style w:type="character" w:customStyle="1" w:styleId="phNormal0">
    <w:name w:val="ph_Normal Знак"/>
    <w:link w:val="phNormal"/>
    <w:uiPriority w:val="99"/>
    <w:locked/>
    <w:rsid w:val="00D8130F"/>
    <w:rPr>
      <w:color w:val="000000"/>
      <w:sz w:val="24"/>
    </w:rPr>
  </w:style>
  <w:style w:type="numbering" w:customStyle="1" w:styleId="a1">
    <w:name w:val="Стиль многоуровневый"/>
    <w:rsid w:val="00416244"/>
    <w:pPr>
      <w:numPr>
        <w:numId w:val="7"/>
      </w:numPr>
    </w:pPr>
  </w:style>
  <w:style w:type="numbering" w:customStyle="1" w:styleId="a2">
    <w:name w:val="Стиль многоуровневый полужирный"/>
    <w:rsid w:val="00416244"/>
    <w:pPr>
      <w:numPr>
        <w:numId w:val="8"/>
      </w:numPr>
    </w:pPr>
  </w:style>
  <w:style w:type="numbering" w:customStyle="1" w:styleId="a3">
    <w:name w:val="Стиль нумерованный"/>
    <w:rsid w:val="00416244"/>
    <w:pPr>
      <w:numPr>
        <w:numId w:val="9"/>
      </w:numPr>
    </w:pPr>
  </w:style>
  <w:style w:type="numbering" w:customStyle="1" w:styleId="11">
    <w:name w:val="Текущий список1"/>
    <w:rsid w:val="00416244"/>
    <w:pPr>
      <w:numPr>
        <w:numId w:val="12"/>
      </w:numPr>
    </w:pPr>
  </w:style>
  <w:style w:type="numbering" w:styleId="a5">
    <w:name w:val="Outline List 3"/>
    <w:basedOn w:val="ab"/>
    <w:unhideWhenUsed/>
    <w:locked/>
    <w:rsid w:val="00416244"/>
    <w:pPr>
      <w:numPr>
        <w:numId w:val="6"/>
      </w:numPr>
    </w:pPr>
  </w:style>
  <w:style w:type="numbering" w:customStyle="1" w:styleId="50">
    <w:name w:val="Стиль5"/>
    <w:rsid w:val="00416244"/>
    <w:pPr>
      <w:numPr>
        <w:numId w:val="11"/>
      </w:numPr>
    </w:pPr>
  </w:style>
  <w:style w:type="numbering" w:styleId="1ai">
    <w:name w:val="Outline List 1"/>
    <w:basedOn w:val="ab"/>
    <w:unhideWhenUsed/>
    <w:locked/>
    <w:rsid w:val="00416244"/>
    <w:pPr>
      <w:numPr>
        <w:numId w:val="2"/>
      </w:numPr>
    </w:pPr>
  </w:style>
  <w:style w:type="numbering" w:customStyle="1" w:styleId="a6">
    <w:name w:val="Стиль маркированный"/>
    <w:rsid w:val="00416244"/>
    <w:pPr>
      <w:numPr>
        <w:numId w:val="10"/>
      </w:numPr>
    </w:pPr>
  </w:style>
  <w:style w:type="numbering" w:styleId="111111">
    <w:name w:val="Outline List 2"/>
    <w:basedOn w:val="ab"/>
    <w:unhideWhenUsed/>
    <w:locked/>
    <w:rsid w:val="00416244"/>
    <w:pPr>
      <w:numPr>
        <w:numId w:val="1"/>
      </w:numPr>
    </w:pPr>
  </w:style>
  <w:style w:type="character" w:styleId="affffffe">
    <w:name w:val="endnote reference"/>
    <w:uiPriority w:val="99"/>
    <w:unhideWhenUsed/>
    <w:locked/>
    <w:rsid w:val="002B540D"/>
    <w:rPr>
      <w:vertAlign w:val="superscript"/>
    </w:rPr>
  </w:style>
  <w:style w:type="paragraph" w:styleId="a">
    <w:name w:val="List Number"/>
    <w:basedOn w:val="a8"/>
    <w:uiPriority w:val="99"/>
    <w:unhideWhenUsed/>
    <w:locked/>
    <w:rsid w:val="00F734AE"/>
    <w:pPr>
      <w:numPr>
        <w:numId w:val="17"/>
      </w:numPr>
      <w:contextualSpacing/>
    </w:pPr>
  </w:style>
  <w:style w:type="paragraph" w:customStyle="1" w:styleId="viewmessagebodymsonormal">
    <w:name w:val="viewmessagebodymsonormal"/>
    <w:basedOn w:val="a8"/>
    <w:rsid w:val="00D42A7D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fffffff">
    <w:name w:val="Revision"/>
    <w:hidden/>
    <w:uiPriority w:val="99"/>
    <w:semiHidden/>
    <w:rsid w:val="00DE1B40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4C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paragraph" w:styleId="a7">
    <w:name w:val="List Bullet"/>
    <w:aliases w:val="UL,Маркированный список 1"/>
    <w:basedOn w:val="a8"/>
    <w:link w:val="afffffff0"/>
    <w:locked/>
    <w:rsid w:val="00084C2F"/>
    <w:pPr>
      <w:widowControl/>
      <w:numPr>
        <w:numId w:val="18"/>
      </w:numPr>
      <w:tabs>
        <w:tab w:val="clear" w:pos="1381"/>
        <w:tab w:val="left" w:pos="1418"/>
      </w:tabs>
      <w:autoSpaceDN/>
      <w:adjustRightInd/>
      <w:spacing w:line="240" w:lineRule="auto"/>
      <w:textAlignment w:val="auto"/>
    </w:pPr>
    <w:rPr>
      <w:lang w:val="x-none" w:eastAsia="x-none"/>
    </w:rPr>
  </w:style>
  <w:style w:type="character" w:customStyle="1" w:styleId="afffffff0">
    <w:name w:val="Маркированный список Знак"/>
    <w:aliases w:val="UL Знак,Маркированный список 1 Знак"/>
    <w:link w:val="a7"/>
    <w:locked/>
    <w:rsid w:val="00084C2F"/>
    <w:rPr>
      <w:sz w:val="24"/>
      <w:szCs w:val="24"/>
      <w:lang w:val="x-none" w:eastAsia="x-none"/>
    </w:rPr>
  </w:style>
  <w:style w:type="character" w:customStyle="1" w:styleId="1f9">
    <w:name w:val="Основной текст 1"/>
    <w:rsid w:val="00E56ECE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8"/>
    <w:qFormat/>
    <w:rsid w:val="00E56ECE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8"/>
    <w:next w:val="a8"/>
    <w:qFormat/>
    <w:rsid w:val="00E56ECE"/>
    <w:pPr>
      <w:widowControl/>
      <w:autoSpaceDN/>
      <w:adjustRightInd/>
      <w:spacing w:line="240" w:lineRule="auto"/>
      <w:textAlignment w:val="auto"/>
    </w:pPr>
  </w:style>
  <w:style w:type="paragraph" w:customStyle="1" w:styleId="itnumlevlist">
    <w:name w:val="it_num_lev_list"/>
    <w:basedOn w:val="a8"/>
    <w:qFormat/>
    <w:rsid w:val="003B048A"/>
    <w:pPr>
      <w:widowControl/>
      <w:autoSpaceDN/>
      <w:adjustRightInd/>
      <w:spacing w:line="240" w:lineRule="auto"/>
      <w:ind w:left="360" w:hanging="360"/>
      <w:textAlignment w:val="auto"/>
    </w:pPr>
  </w:style>
  <w:style w:type="paragraph" w:customStyle="1" w:styleId="itmain">
    <w:name w:val="it_main"/>
    <w:basedOn w:val="a8"/>
    <w:qFormat/>
    <w:rsid w:val="003B048A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list1">
    <w:name w:val="it_list_1"/>
    <w:basedOn w:val="a7"/>
    <w:qFormat/>
    <w:rsid w:val="003B048A"/>
    <w:pPr>
      <w:numPr>
        <w:numId w:val="19"/>
      </w:numPr>
      <w:tabs>
        <w:tab w:val="clear" w:pos="1418"/>
        <w:tab w:val="left" w:pos="720"/>
      </w:tabs>
      <w:ind w:left="1440" w:hanging="380"/>
    </w:pPr>
    <w:rPr>
      <w:lang w:val="ru-RU" w:eastAsia="ru-RU"/>
    </w:rPr>
  </w:style>
  <w:style w:type="paragraph" w:customStyle="1" w:styleId="itlist2">
    <w:name w:val="it_list_2"/>
    <w:basedOn w:val="a7"/>
    <w:qFormat/>
    <w:rsid w:val="003B048A"/>
    <w:pPr>
      <w:numPr>
        <w:ilvl w:val="1"/>
        <w:numId w:val="19"/>
      </w:numPr>
      <w:tabs>
        <w:tab w:val="clear" w:pos="1418"/>
      </w:tabs>
      <w:ind w:left="1775" w:hanging="357"/>
      <w:contextualSpacing/>
    </w:pPr>
    <w:rPr>
      <w:lang w:val="ru-RU" w:eastAsia="ru-RU"/>
    </w:rPr>
  </w:style>
  <w:style w:type="paragraph" w:customStyle="1" w:styleId="ittablelist1">
    <w:name w:val="it_table_list_1"/>
    <w:basedOn w:val="a7"/>
    <w:qFormat/>
    <w:rsid w:val="003B048A"/>
    <w:pPr>
      <w:numPr>
        <w:numId w:val="20"/>
      </w:numPr>
      <w:tabs>
        <w:tab w:val="clear" w:pos="1418"/>
      </w:tabs>
      <w:ind w:left="714" w:hanging="357"/>
      <w:contextualSpacing/>
    </w:pPr>
    <w:rPr>
      <w:lang w:val="ru-RU" w:eastAsia="ru-RU"/>
    </w:rPr>
  </w:style>
  <w:style w:type="paragraph" w:customStyle="1" w:styleId="ittablemainbold">
    <w:name w:val="it_table_main_bold"/>
    <w:basedOn w:val="ittablemain"/>
    <w:qFormat/>
    <w:rsid w:val="003B048A"/>
    <w:rPr>
      <w:b/>
    </w:rPr>
  </w:style>
  <w:style w:type="paragraph" w:customStyle="1" w:styleId="afffffff1">
    <w:name w:val="Текст в таблице"/>
    <w:basedOn w:val="a8"/>
    <w:link w:val="afffffff2"/>
    <w:qFormat/>
    <w:rsid w:val="00F3028D"/>
    <w:pPr>
      <w:widowControl/>
      <w:autoSpaceDN/>
      <w:adjustRightInd/>
      <w:spacing w:line="360" w:lineRule="auto"/>
      <w:jc w:val="left"/>
      <w:textAlignment w:val="auto"/>
    </w:pPr>
    <w:rPr>
      <w:lang w:val="x-none" w:eastAsia="en-US" w:bidi="en-US"/>
    </w:rPr>
  </w:style>
  <w:style w:type="character" w:customStyle="1" w:styleId="afffffff2">
    <w:name w:val="Текст в таблице Знак"/>
    <w:link w:val="afffffff1"/>
    <w:rsid w:val="00F3028D"/>
    <w:rPr>
      <w:sz w:val="24"/>
      <w:szCs w:val="24"/>
      <w:lang w:eastAsia="en-US" w:bidi="en-US"/>
    </w:rPr>
  </w:style>
  <w:style w:type="paragraph" w:customStyle="1" w:styleId="afffffff3">
    <w:name w:val="содержимое таблицы"/>
    <w:basedOn w:val="a8"/>
    <w:rsid w:val="007C077B"/>
    <w:pPr>
      <w:widowControl/>
      <w:autoSpaceDN/>
      <w:adjustRightInd/>
      <w:spacing w:after="120"/>
      <w:textAlignment w:val="auto"/>
    </w:pPr>
    <w:rPr>
      <w:color w:val="000000"/>
      <w:sz w:val="28"/>
      <w:szCs w:val="20"/>
    </w:rPr>
  </w:style>
  <w:style w:type="paragraph" w:customStyle="1" w:styleId="32">
    <w:name w:val="_Маркир_список3"/>
    <w:basedOn w:val="a8"/>
    <w:qFormat/>
    <w:rsid w:val="00FB360F"/>
    <w:pPr>
      <w:widowControl/>
      <w:numPr>
        <w:ilvl w:val="2"/>
        <w:numId w:val="21"/>
      </w:numPr>
      <w:tabs>
        <w:tab w:val="left" w:pos="1985"/>
      </w:tabs>
      <w:autoSpaceDN/>
      <w:adjustRightInd/>
      <w:spacing w:before="120" w:after="120" w:line="360" w:lineRule="auto"/>
      <w:ind w:left="1985"/>
      <w:textAlignment w:val="auto"/>
    </w:pPr>
    <w:rPr>
      <w:sz w:val="26"/>
    </w:rPr>
  </w:style>
  <w:style w:type="paragraph" w:customStyle="1" w:styleId="21">
    <w:name w:val="_Маркир_список2"/>
    <w:basedOn w:val="a8"/>
    <w:qFormat/>
    <w:rsid w:val="00FB360F"/>
    <w:pPr>
      <w:widowControl/>
      <w:numPr>
        <w:ilvl w:val="1"/>
        <w:numId w:val="21"/>
      </w:numPr>
      <w:tabs>
        <w:tab w:val="left" w:pos="1560"/>
      </w:tabs>
      <w:autoSpaceDN/>
      <w:adjustRightInd/>
      <w:spacing w:before="120" w:after="120" w:line="360" w:lineRule="auto"/>
      <w:ind w:left="1560"/>
      <w:textAlignment w:val="auto"/>
    </w:pPr>
    <w:rPr>
      <w:sz w:val="26"/>
    </w:rPr>
  </w:style>
  <w:style w:type="character" w:styleId="afffffff4">
    <w:name w:val="Subtle Emphasis"/>
    <w:aliases w:val="Сорцы"/>
    <w:uiPriority w:val="99"/>
    <w:qFormat/>
    <w:rsid w:val="00047FF5"/>
    <w:rPr>
      <w:i/>
      <w:noProof/>
      <w:lang w:val="en-US"/>
    </w:rPr>
  </w:style>
  <w:style w:type="paragraph" w:customStyle="1" w:styleId="13">
    <w:name w:val="_Маркир_список1"/>
    <w:basedOn w:val="a8"/>
    <w:rsid w:val="00FB360F"/>
    <w:pPr>
      <w:widowControl/>
      <w:numPr>
        <w:numId w:val="21"/>
      </w:numPr>
      <w:autoSpaceDN/>
      <w:adjustRightInd/>
      <w:spacing w:after="120" w:line="360" w:lineRule="auto"/>
      <w:textAlignment w:val="auto"/>
    </w:pPr>
    <w:rPr>
      <w:sz w:val="26"/>
      <w:szCs w:val="26"/>
    </w:rPr>
  </w:style>
  <w:style w:type="paragraph" w:customStyle="1" w:styleId="1fa">
    <w:name w:val="Абзац списка1"/>
    <w:basedOn w:val="13"/>
    <w:qFormat/>
    <w:rsid w:val="00FB360F"/>
    <w:pPr>
      <w:numPr>
        <w:numId w:val="0"/>
      </w:numPr>
      <w:spacing w:after="0" w:line="240" w:lineRule="auto"/>
      <w:ind w:firstLine="708"/>
    </w:pPr>
    <w:rPr>
      <w:sz w:val="24"/>
      <w:szCs w:val="24"/>
    </w:rPr>
  </w:style>
  <w:style w:type="table" w:customStyle="1" w:styleId="2f9">
    <w:name w:val="Сетка таблицы2"/>
    <w:basedOn w:val="aa"/>
    <w:next w:val="affd"/>
    <w:uiPriority w:val="59"/>
    <w:rsid w:val="00483051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phstampitalic">
    <w:name w:val="ph_stamp_italic"/>
    <w:basedOn w:val="a8"/>
    <w:rsid w:val="00717092"/>
    <w:pPr>
      <w:widowControl/>
      <w:autoSpaceDN/>
      <w:adjustRightInd/>
      <w:spacing w:before="20" w:after="20" w:line="360" w:lineRule="auto"/>
      <w:ind w:left="57"/>
      <w:textAlignment w:val="auto"/>
    </w:pPr>
    <w:rPr>
      <w:rFonts w:ascii="Arial" w:hAnsi="Arial"/>
      <w:i/>
      <w:sz w:val="16"/>
      <w:szCs w:val="20"/>
    </w:rPr>
  </w:style>
  <w:style w:type="character" w:customStyle="1" w:styleId="affff5">
    <w:name w:val="Абзац списка Знак"/>
    <w:link w:val="affff4"/>
    <w:uiPriority w:val="34"/>
    <w:locked/>
    <w:rsid w:val="00717092"/>
    <w:rPr>
      <w:sz w:val="24"/>
      <w:szCs w:val="24"/>
      <w:lang w:eastAsia="ru-RU"/>
    </w:rPr>
  </w:style>
  <w:style w:type="paragraph" w:customStyle="1" w:styleId="phstampcenter">
    <w:name w:val="ph_stamp_center"/>
    <w:basedOn w:val="a8"/>
    <w:locked/>
    <w:rsid w:val="00750C5B"/>
    <w:pPr>
      <w:widowControl/>
      <w:tabs>
        <w:tab w:val="left" w:pos="284"/>
      </w:tabs>
      <w:autoSpaceDN/>
      <w:adjustRightInd/>
      <w:spacing w:line="360" w:lineRule="auto"/>
      <w:jc w:val="center"/>
      <w:textAlignment w:val="auto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8"/>
    <w:rsid w:val="00750C5B"/>
    <w:pPr>
      <w:widowControl/>
      <w:autoSpaceDN/>
      <w:adjustRightInd/>
      <w:spacing w:before="20" w:after="20" w:line="360" w:lineRule="auto"/>
      <w:jc w:val="center"/>
      <w:textAlignment w:val="auto"/>
    </w:pPr>
    <w:rPr>
      <w:rFonts w:ascii="Arial" w:hAnsi="Arial"/>
      <w:bCs/>
      <w:i/>
      <w:sz w:val="16"/>
      <w:szCs w:val="20"/>
    </w:rPr>
  </w:style>
  <w:style w:type="paragraph" w:customStyle="1" w:styleId="afffffff5">
    <w:name w:val="Штамп"/>
    <w:basedOn w:val="a8"/>
    <w:rsid w:val="00750C5B"/>
    <w:pPr>
      <w:widowControl/>
      <w:autoSpaceDN/>
      <w:adjustRightInd/>
      <w:spacing w:line="240" w:lineRule="auto"/>
      <w:jc w:val="center"/>
      <w:textAlignment w:val="auto"/>
    </w:pPr>
    <w:rPr>
      <w:rFonts w:ascii="ГОСТ тип А" w:hAnsi="ГОСТ тип А"/>
      <w:i/>
      <w:noProof/>
      <w:sz w:val="18"/>
      <w:szCs w:val="20"/>
    </w:rPr>
  </w:style>
  <w:style w:type="character" w:styleId="HTML4">
    <w:name w:val="HTML Code"/>
    <w:basedOn w:val="a9"/>
    <w:uiPriority w:val="99"/>
    <w:semiHidden/>
    <w:unhideWhenUsed/>
    <w:locked/>
    <w:rsid w:val="00590ECB"/>
    <w:rPr>
      <w:rFonts w:ascii="Courier New" w:eastAsia="Times New Roman" w:hAnsi="Courier New" w:cs="Courier New"/>
      <w:sz w:val="20"/>
      <w:szCs w:val="20"/>
    </w:rPr>
  </w:style>
  <w:style w:type="paragraph" w:customStyle="1" w:styleId="TableCellBullet">
    <w:name w:val="Table Cell Bullet"/>
    <w:basedOn w:val="a8"/>
    <w:rsid w:val="00965B43"/>
    <w:pPr>
      <w:widowControl/>
      <w:numPr>
        <w:numId w:val="25"/>
      </w:numPr>
      <w:autoSpaceDN/>
      <w:adjustRightInd/>
      <w:spacing w:line="240" w:lineRule="auto"/>
      <w:jc w:val="left"/>
      <w:textAlignment w:val="auto"/>
    </w:pPr>
    <w:rPr>
      <w:sz w:val="28"/>
      <w:szCs w:val="28"/>
      <w:lang w:eastAsia="en-US"/>
    </w:rPr>
  </w:style>
  <w:style w:type="paragraph" w:customStyle="1" w:styleId="22">
    <w:name w:val="_Заголовок 2"/>
    <w:basedOn w:val="23"/>
    <w:next w:val="afa"/>
    <w:link w:val="2fa"/>
    <w:qFormat/>
    <w:rsid w:val="009F5050"/>
    <w:pPr>
      <w:keepNext/>
      <w:numPr>
        <w:ilvl w:val="1"/>
        <w:numId w:val="3"/>
      </w:numPr>
      <w:spacing w:before="160" w:after="160" w:line="360" w:lineRule="atLeast"/>
      <w:ind w:firstLine="0"/>
    </w:pPr>
    <w:rPr>
      <w:b/>
      <w:sz w:val="28"/>
      <w:lang w:val="x-none"/>
    </w:rPr>
  </w:style>
  <w:style w:type="character" w:customStyle="1" w:styleId="2fa">
    <w:name w:val="_Заголовок 2 Знак"/>
    <w:link w:val="22"/>
    <w:locked/>
    <w:rsid w:val="009F5050"/>
    <w:rPr>
      <w:b/>
      <w:bCs/>
      <w:iCs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9F5050"/>
    <w:rPr>
      <w:rFonts w:cs="Times New Roman"/>
    </w:rPr>
  </w:style>
  <w:style w:type="character" w:styleId="afffffff6">
    <w:name w:val="FollowedHyperlink"/>
    <w:basedOn w:val="a9"/>
    <w:uiPriority w:val="99"/>
    <w:semiHidden/>
    <w:unhideWhenUsed/>
    <w:locked/>
    <w:rsid w:val="0059580A"/>
    <w:rPr>
      <w:color w:val="954F72" w:themeColor="followedHyperlink"/>
      <w:u w:val="single"/>
    </w:rPr>
  </w:style>
  <w:style w:type="character" w:customStyle="1" w:styleId="ui-message-error-detail">
    <w:name w:val="ui-message-error-detail"/>
    <w:basedOn w:val="a9"/>
    <w:rsid w:val="006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48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3.bin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28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popova\My%20Documents\&#1057;&#1052;&#1069;&#1042;\&#1056;&#1077;&#1075;&#1083;&#1072;&#1084;&#1077;&#1085;&#1090;&#1099;\new\&#1064;&#1072;&#1073;&#1083;&#1086;&#1085;%20&#1055;&#1088;&#1080;&#1083;&#1086;&#1078;&#1077;&#1085;&#1080;&#1077;%20&#1082;%20&#1053;&#1048;&#1056;%20&#1086;&#1090;&#1076;&#1077;&#1083;&#1100;&#1085;&#1086;&#1081;%20&#1082;&#1085;&#1080;&#1075;&#1086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9EC7-CC54-4747-A313-20D51E76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Приложение к НИР отдельной книгой</Template>
  <TotalTime>15</TotalTime>
  <Pages>64</Pages>
  <Words>11771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РТК</Company>
  <LinksUpToDate>false</LinksUpToDate>
  <CharactersWithSpaces>78709</CharactersWithSpaces>
  <SharedDoc>false</SharedDoc>
  <HLinks>
    <vt:vector size="240" baseType="variant"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_Toc372472090</vt:lpwstr>
      </vt:variant>
      <vt:variant>
        <vt:i4>1966134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_Toc372472089</vt:lpwstr>
      </vt:variant>
      <vt:variant>
        <vt:i4>1966134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_Toc372472088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_Toc372472087</vt:lpwstr>
      </vt:variant>
      <vt:variant>
        <vt:i4>1966134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_Toc372472086</vt:lpwstr>
      </vt:variant>
      <vt:variant>
        <vt:i4>1966134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_Toc372472085</vt:lpwstr>
      </vt:variant>
      <vt:variant>
        <vt:i4>1966134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_Toc372472084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_Toc372472083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_Toc372472082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_Toc372472081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_Toc372472080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_Toc372472079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_Toc372472078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_Toc372472077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_Toc372472076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_Toc372472075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_Toc372472074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_Toc372472073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_Toc372472072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_Toc372472071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_Toc372472070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_Toc372472069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_Toc372472068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_Toc372472067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_Toc372472066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_Toc372472065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_Toc372472064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_Toc372472063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_Toc372472062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_Toc372472061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_Toc372472060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_Toc372472059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_Toc372472058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_Toc372472057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_Toc372472056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_Toc372472055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_Toc372472054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_Toc372472053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_Toc372472052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_Toc372472051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>ЕСНСИ</dc:subject>
  <dc:creator>-</dc:creator>
  <cp:lastModifiedBy>Баранов Николай Александрович</cp:lastModifiedBy>
  <cp:revision>3</cp:revision>
  <cp:lastPrinted>2014-02-25T13:44:00Z</cp:lastPrinted>
  <dcterms:created xsi:type="dcterms:W3CDTF">2017-01-31T15:36:00Z</dcterms:created>
  <dcterms:modified xsi:type="dcterms:W3CDTF">2017-01-31T15:49:00Z</dcterms:modified>
</cp:coreProperties>
</file>