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A4" w:rsidRPr="00D04148" w:rsidRDefault="00A905A4" w:rsidP="006B1BC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14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905A4" w:rsidRPr="00907654" w:rsidRDefault="00A905A4" w:rsidP="007D339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04148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федерального закона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E001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Федеральный закон «Об организации предоставления государственных и муниципальных услуг» и отдельные законодательные акты Российской Федерации»</w:t>
      </w:r>
    </w:p>
    <w:p w:rsidR="00A905A4" w:rsidRPr="00D04148" w:rsidRDefault="00A905A4" w:rsidP="006B1B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5A4" w:rsidRDefault="00A905A4" w:rsidP="004F226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05A4" w:rsidRPr="00D04148" w:rsidRDefault="00A905A4" w:rsidP="004F226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148">
        <w:rPr>
          <w:rFonts w:ascii="Times New Roman" w:hAnsi="Times New Roman" w:cs="Times New Roman"/>
          <w:sz w:val="28"/>
          <w:szCs w:val="28"/>
        </w:rPr>
        <w:t>Проект федерального закона «</w:t>
      </w:r>
      <w:r w:rsidRPr="000E0014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br/>
      </w:r>
      <w:r w:rsidRPr="000E0014">
        <w:rPr>
          <w:rFonts w:ascii="Times New Roman" w:hAnsi="Times New Roman" w:cs="Times New Roman"/>
          <w:sz w:val="28"/>
          <w:szCs w:val="28"/>
        </w:rPr>
        <w:t>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>(далее –</w:t>
      </w:r>
      <w:r w:rsidRPr="00D04148">
        <w:rPr>
          <w:rFonts w:ascii="Times New Roman" w:hAnsi="Times New Roman" w:cs="Times New Roman"/>
          <w:sz w:val="28"/>
          <w:szCs w:val="28"/>
        </w:rPr>
        <w:t xml:space="preserve"> законопроект) разработан </w:t>
      </w:r>
      <w:r w:rsidRPr="00DD4982">
        <w:rPr>
          <w:rFonts w:ascii="Times New Roman" w:hAnsi="Times New Roman" w:cs="Times New Roman"/>
          <w:sz w:val="28"/>
          <w:szCs w:val="28"/>
        </w:rPr>
        <w:t>в целях отмены выпуска и выдачи универсальных электронных карт(далее – УЭК).</w:t>
      </w:r>
    </w:p>
    <w:p w:rsidR="00A905A4" w:rsidRPr="000E0014" w:rsidRDefault="00A905A4" w:rsidP="000E001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исключить главу 6 </w:t>
      </w:r>
      <w:r w:rsidRPr="000E001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0E0014">
        <w:rPr>
          <w:rFonts w:ascii="Times New Roman" w:hAnsi="Times New Roman" w:cs="Times New Roman"/>
          <w:sz w:val="28"/>
          <w:szCs w:val="28"/>
        </w:rPr>
        <w:t xml:space="preserve">от 27 июля 2010 г.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 xml:space="preserve">и отдельных положений, связанных с применением УЭК, из </w:t>
      </w:r>
      <w:r w:rsidRPr="00F0368C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F0368C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0368C">
        <w:rPr>
          <w:rFonts w:ascii="Times New Roman" w:hAnsi="Times New Roman" w:cs="Times New Roman"/>
          <w:sz w:val="28"/>
          <w:szCs w:val="28"/>
          <w:lang w:eastAsia="ru-RU"/>
        </w:rPr>
        <w:t xml:space="preserve"> от 1 апреля 1996 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0765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F0368C">
        <w:rPr>
          <w:rFonts w:ascii="Times New Roman" w:hAnsi="Times New Roman" w:cs="Times New Roman"/>
          <w:sz w:val="28"/>
          <w:szCs w:val="28"/>
          <w:lang w:eastAsia="ru-RU"/>
        </w:rPr>
        <w:t xml:space="preserve"> 27-ФЗ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0368C">
        <w:rPr>
          <w:rFonts w:ascii="Times New Roman" w:hAnsi="Times New Roman" w:cs="Times New Roman"/>
          <w:sz w:val="28"/>
          <w:szCs w:val="28"/>
          <w:lang w:eastAsia="ru-RU"/>
        </w:rPr>
        <w:t>Об индивидуальном (персонифицированном) учете в системе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и </w:t>
      </w:r>
      <w:r w:rsidRPr="006439B1">
        <w:rPr>
          <w:rFonts w:ascii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439B1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439B1">
        <w:rPr>
          <w:rFonts w:ascii="Times New Roman" w:hAnsi="Times New Roman" w:cs="Times New Roman"/>
          <w:sz w:val="28"/>
          <w:szCs w:val="28"/>
          <w:lang w:eastAsia="ru-RU"/>
        </w:rPr>
        <w:t xml:space="preserve"> от 29 ноября 2010 г</w:t>
      </w:r>
      <w:r>
        <w:rPr>
          <w:rFonts w:ascii="Times New Roman" w:hAnsi="Times New Roman" w:cs="Times New Roman"/>
          <w:sz w:val="28"/>
          <w:szCs w:val="28"/>
          <w:lang w:eastAsia="ru-RU"/>
        </w:rPr>
        <w:t>.№</w:t>
      </w:r>
      <w:r w:rsidRPr="006439B1">
        <w:rPr>
          <w:rFonts w:ascii="Times New Roman" w:hAnsi="Times New Roman" w:cs="Times New Roman"/>
          <w:sz w:val="28"/>
          <w:szCs w:val="28"/>
          <w:lang w:eastAsia="ru-RU"/>
        </w:rPr>
        <w:t xml:space="preserve"> 326-ФЗ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«</w:t>
      </w:r>
      <w:r w:rsidRPr="006439B1">
        <w:rPr>
          <w:rFonts w:ascii="Times New Roman" w:hAnsi="Times New Roman" w:cs="Times New Roman"/>
          <w:sz w:val="28"/>
          <w:szCs w:val="28"/>
          <w:lang w:eastAsia="ru-RU"/>
        </w:rPr>
        <w:t>Об обязательном медицинском страховании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0014">
        <w:rPr>
          <w:rFonts w:ascii="Times New Roman" w:hAnsi="Times New Roman" w:cs="Times New Roman"/>
          <w:sz w:val="28"/>
          <w:szCs w:val="28"/>
        </w:rPr>
        <w:t xml:space="preserve">сохранив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0E0014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>использования карт до истечения срока действия УЭК</w:t>
      </w:r>
      <w:r w:rsidRPr="000E00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5A4" w:rsidRDefault="00A905A4" w:rsidP="00D5062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0014">
        <w:rPr>
          <w:rFonts w:ascii="Times New Roman" w:hAnsi="Times New Roman" w:cs="Times New Roman"/>
          <w:sz w:val="28"/>
          <w:szCs w:val="28"/>
        </w:rPr>
        <w:t>Необходимость таких изменений связана с</w:t>
      </w:r>
      <w:r>
        <w:rPr>
          <w:rFonts w:ascii="Times New Roman" w:hAnsi="Times New Roman" w:cs="Times New Roman"/>
          <w:sz w:val="28"/>
          <w:szCs w:val="28"/>
        </w:rPr>
        <w:t xml:space="preserve">ведением </w:t>
      </w:r>
      <w:r w:rsidRPr="00D5062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br/>
      </w:r>
      <w:r w:rsidRPr="00D50623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50623">
        <w:rPr>
          <w:rFonts w:ascii="Times New Roman" w:hAnsi="Times New Roman" w:cs="Times New Roman"/>
          <w:sz w:val="28"/>
          <w:szCs w:val="28"/>
        </w:rPr>
        <w:t xml:space="preserve"> по внедрению удостоверения личности гражданина Российской Федерации, оформленного в виде пластиковой карты с интегральной микросхемой (далее –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личности нового поколения</w:t>
      </w:r>
      <w:r w:rsidRPr="00D506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623">
        <w:rPr>
          <w:rFonts w:ascii="Times New Roman" w:hAnsi="Times New Roman" w:cs="Times New Roman"/>
          <w:sz w:val="28"/>
          <w:szCs w:val="28"/>
        </w:rPr>
        <w:t xml:space="preserve"> в качестве основного документа, удостоверяющего личность гражданина Российской Федерации. </w:t>
      </w:r>
      <w:r>
        <w:rPr>
          <w:rFonts w:ascii="Times New Roman" w:hAnsi="Times New Roman" w:cs="Times New Roman"/>
          <w:sz w:val="28"/>
          <w:szCs w:val="28"/>
        </w:rPr>
        <w:t>Данная работа осуществляется во исполнение поручений</w:t>
      </w:r>
      <w:r w:rsidRPr="0069350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и Правительства Российской Федерации</w:t>
      </w:r>
    </w:p>
    <w:p w:rsidR="00A905A4" w:rsidRDefault="00A905A4" w:rsidP="006935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 декабря 2015 г. в Российской Федерации началась эмиссия</w:t>
      </w:r>
      <w:r w:rsidRPr="00497EC8">
        <w:rPr>
          <w:rFonts w:ascii="Times New Roman" w:hAnsi="Times New Roman" w:cs="Times New Roman"/>
          <w:sz w:val="28"/>
          <w:szCs w:val="28"/>
        </w:rPr>
        <w:t xml:space="preserve"> карт национальной платежно</w:t>
      </w:r>
      <w:r>
        <w:rPr>
          <w:rFonts w:ascii="Times New Roman" w:hAnsi="Times New Roman" w:cs="Times New Roman"/>
          <w:sz w:val="28"/>
          <w:szCs w:val="28"/>
        </w:rPr>
        <w:t>й системы «МИР», которые используются в том числе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для получения гражданами </w:t>
      </w:r>
      <w:r w:rsidRPr="00693502">
        <w:rPr>
          <w:rFonts w:ascii="Times New Roman" w:hAnsi="Times New Roman" w:cs="Times New Roman"/>
          <w:sz w:val="28"/>
          <w:szCs w:val="28"/>
        </w:rPr>
        <w:t>выплат за счет средств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93502">
        <w:rPr>
          <w:rFonts w:ascii="Times New Roman" w:hAnsi="Times New Roman" w:cs="Times New Roman"/>
          <w:sz w:val="28"/>
          <w:szCs w:val="28"/>
        </w:rPr>
        <w:t xml:space="preserve">в качестве платежного средства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693502">
        <w:rPr>
          <w:rFonts w:ascii="Times New Roman" w:hAnsi="Times New Roman" w:cs="Times New Roman"/>
          <w:sz w:val="28"/>
          <w:szCs w:val="28"/>
        </w:rPr>
        <w:t>для льготных категорий граждан и работников бюджетной сферы.</w:t>
      </w:r>
    </w:p>
    <w:p w:rsidR="00A905A4" w:rsidRPr="00497EC8" w:rsidRDefault="00A905A4" w:rsidP="00457F17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F17">
        <w:rPr>
          <w:rFonts w:ascii="Times New Roman" w:hAnsi="Times New Roman" w:cs="Times New Roman"/>
          <w:sz w:val="28"/>
          <w:szCs w:val="28"/>
        </w:rPr>
        <w:t xml:space="preserve">Следует отметить, что предусмотренные законопроектом изменения позволят также исключить риски, связанные с прекращением выпуска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457F17">
        <w:rPr>
          <w:rFonts w:ascii="Times New Roman" w:hAnsi="Times New Roman" w:cs="Times New Roman"/>
          <w:sz w:val="28"/>
          <w:szCs w:val="28"/>
        </w:rPr>
        <w:t>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УЭК</w:t>
      </w:r>
      <w:r w:rsidRPr="00457F17">
        <w:rPr>
          <w:rFonts w:ascii="Times New Roman" w:hAnsi="Times New Roman" w:cs="Times New Roman"/>
          <w:sz w:val="28"/>
          <w:szCs w:val="28"/>
        </w:rPr>
        <w:t>.</w:t>
      </w:r>
    </w:p>
    <w:p w:rsidR="00A905A4" w:rsidRPr="00497EC8" w:rsidRDefault="00A905A4" w:rsidP="00497EC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C8">
        <w:rPr>
          <w:rFonts w:ascii="Times New Roman" w:hAnsi="Times New Roman" w:cs="Times New Roman"/>
          <w:sz w:val="28"/>
          <w:szCs w:val="28"/>
        </w:rPr>
        <w:t>Принятие Федерального закона «О внесении изменений в Федеральный закон «Об организации предоставления государственных и муниципальных услуг» и отдельные законодательные акты Российской Федерации» позволит обеспечить экономию средств бюджетов субъектов Российской Федерации.</w:t>
      </w:r>
    </w:p>
    <w:p w:rsidR="00A905A4" w:rsidRDefault="00A905A4" w:rsidP="00497EC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EC8">
        <w:rPr>
          <w:rFonts w:ascii="Times New Roman" w:hAnsi="Times New Roman" w:cs="Times New Roman"/>
          <w:sz w:val="28"/>
          <w:szCs w:val="28"/>
        </w:rPr>
        <w:t>Принятие законопроекта не потребует выделения дополнительных средств из федерального бюджета.</w:t>
      </w:r>
    </w:p>
    <w:p w:rsidR="00A905A4" w:rsidRDefault="00A905A4" w:rsidP="009413D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905A4" w:rsidSect="001D5FC0">
      <w:pgSz w:w="11905" w:h="16838"/>
      <w:pgMar w:top="1134" w:right="850" w:bottom="993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5A4" w:rsidRDefault="00A905A4" w:rsidP="00D26DB0">
      <w:pPr>
        <w:spacing w:after="0" w:line="240" w:lineRule="auto"/>
      </w:pPr>
      <w:r>
        <w:separator/>
      </w:r>
    </w:p>
  </w:endnote>
  <w:endnote w:type="continuationSeparator" w:id="1">
    <w:p w:rsidR="00A905A4" w:rsidRDefault="00A905A4" w:rsidP="00D2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5A4" w:rsidRDefault="00A905A4" w:rsidP="00D26DB0">
      <w:pPr>
        <w:spacing w:after="0" w:line="240" w:lineRule="auto"/>
      </w:pPr>
      <w:r>
        <w:separator/>
      </w:r>
    </w:p>
  </w:footnote>
  <w:footnote w:type="continuationSeparator" w:id="1">
    <w:p w:rsidR="00A905A4" w:rsidRDefault="00A905A4" w:rsidP="00D26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75A9"/>
    <w:multiLevelType w:val="hybridMultilevel"/>
    <w:tmpl w:val="8D383680"/>
    <w:lvl w:ilvl="0" w:tplc="04190011">
      <w:start w:val="1"/>
      <w:numFmt w:val="decimal"/>
      <w:lvlText w:val="%1)"/>
      <w:lvlJc w:val="left"/>
      <w:pPr>
        <w:ind w:left="19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67" w:hanging="360"/>
      </w:pPr>
    </w:lvl>
    <w:lvl w:ilvl="2" w:tplc="0419001B">
      <w:start w:val="1"/>
      <w:numFmt w:val="lowerRoman"/>
      <w:lvlText w:val="%3."/>
      <w:lvlJc w:val="right"/>
      <w:pPr>
        <w:ind w:left="3387" w:hanging="180"/>
      </w:pPr>
    </w:lvl>
    <w:lvl w:ilvl="3" w:tplc="0419000F">
      <w:start w:val="1"/>
      <w:numFmt w:val="decimal"/>
      <w:lvlText w:val="%4."/>
      <w:lvlJc w:val="left"/>
      <w:pPr>
        <w:ind w:left="4107" w:hanging="360"/>
      </w:pPr>
    </w:lvl>
    <w:lvl w:ilvl="4" w:tplc="04190019">
      <w:start w:val="1"/>
      <w:numFmt w:val="lowerLetter"/>
      <w:lvlText w:val="%5."/>
      <w:lvlJc w:val="left"/>
      <w:pPr>
        <w:ind w:left="4827" w:hanging="360"/>
      </w:pPr>
    </w:lvl>
    <w:lvl w:ilvl="5" w:tplc="0419001B">
      <w:start w:val="1"/>
      <w:numFmt w:val="lowerRoman"/>
      <w:lvlText w:val="%6."/>
      <w:lvlJc w:val="right"/>
      <w:pPr>
        <w:ind w:left="5547" w:hanging="180"/>
      </w:pPr>
    </w:lvl>
    <w:lvl w:ilvl="6" w:tplc="0419000F">
      <w:start w:val="1"/>
      <w:numFmt w:val="decimal"/>
      <w:lvlText w:val="%7."/>
      <w:lvlJc w:val="left"/>
      <w:pPr>
        <w:ind w:left="6267" w:hanging="360"/>
      </w:pPr>
    </w:lvl>
    <w:lvl w:ilvl="7" w:tplc="04190019">
      <w:start w:val="1"/>
      <w:numFmt w:val="lowerLetter"/>
      <w:lvlText w:val="%8."/>
      <w:lvlJc w:val="left"/>
      <w:pPr>
        <w:ind w:left="6987" w:hanging="360"/>
      </w:pPr>
    </w:lvl>
    <w:lvl w:ilvl="8" w:tplc="0419001B">
      <w:start w:val="1"/>
      <w:numFmt w:val="lowerRoman"/>
      <w:lvlText w:val="%9."/>
      <w:lvlJc w:val="right"/>
      <w:pPr>
        <w:ind w:left="7707" w:hanging="180"/>
      </w:pPr>
    </w:lvl>
  </w:abstractNum>
  <w:abstractNum w:abstractNumId="1">
    <w:nsid w:val="49D236DD"/>
    <w:multiLevelType w:val="hybridMultilevel"/>
    <w:tmpl w:val="8D383680"/>
    <w:lvl w:ilvl="0" w:tplc="04190011">
      <w:start w:val="1"/>
      <w:numFmt w:val="decimal"/>
      <w:lvlText w:val="%1)"/>
      <w:lvlJc w:val="left"/>
      <w:pPr>
        <w:ind w:left="19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67" w:hanging="360"/>
      </w:pPr>
    </w:lvl>
    <w:lvl w:ilvl="2" w:tplc="0419001B">
      <w:start w:val="1"/>
      <w:numFmt w:val="lowerRoman"/>
      <w:lvlText w:val="%3."/>
      <w:lvlJc w:val="right"/>
      <w:pPr>
        <w:ind w:left="3387" w:hanging="180"/>
      </w:pPr>
    </w:lvl>
    <w:lvl w:ilvl="3" w:tplc="0419000F">
      <w:start w:val="1"/>
      <w:numFmt w:val="decimal"/>
      <w:lvlText w:val="%4."/>
      <w:lvlJc w:val="left"/>
      <w:pPr>
        <w:ind w:left="4107" w:hanging="360"/>
      </w:pPr>
    </w:lvl>
    <w:lvl w:ilvl="4" w:tplc="04190019">
      <w:start w:val="1"/>
      <w:numFmt w:val="lowerLetter"/>
      <w:lvlText w:val="%5."/>
      <w:lvlJc w:val="left"/>
      <w:pPr>
        <w:ind w:left="4827" w:hanging="360"/>
      </w:pPr>
    </w:lvl>
    <w:lvl w:ilvl="5" w:tplc="0419001B">
      <w:start w:val="1"/>
      <w:numFmt w:val="lowerRoman"/>
      <w:lvlText w:val="%6."/>
      <w:lvlJc w:val="right"/>
      <w:pPr>
        <w:ind w:left="5547" w:hanging="180"/>
      </w:pPr>
    </w:lvl>
    <w:lvl w:ilvl="6" w:tplc="0419000F">
      <w:start w:val="1"/>
      <w:numFmt w:val="decimal"/>
      <w:lvlText w:val="%7."/>
      <w:lvlJc w:val="left"/>
      <w:pPr>
        <w:ind w:left="6267" w:hanging="360"/>
      </w:pPr>
    </w:lvl>
    <w:lvl w:ilvl="7" w:tplc="04190019">
      <w:start w:val="1"/>
      <w:numFmt w:val="lowerLetter"/>
      <w:lvlText w:val="%8."/>
      <w:lvlJc w:val="left"/>
      <w:pPr>
        <w:ind w:left="6987" w:hanging="360"/>
      </w:pPr>
    </w:lvl>
    <w:lvl w:ilvl="8" w:tplc="0419001B">
      <w:start w:val="1"/>
      <w:numFmt w:val="lowerRoman"/>
      <w:lvlText w:val="%9."/>
      <w:lvlJc w:val="right"/>
      <w:pPr>
        <w:ind w:left="7707" w:hanging="180"/>
      </w:pPr>
    </w:lvl>
  </w:abstractNum>
  <w:abstractNum w:abstractNumId="2">
    <w:nsid w:val="59013E4A"/>
    <w:multiLevelType w:val="hybridMultilevel"/>
    <w:tmpl w:val="A3DA807C"/>
    <w:lvl w:ilvl="0" w:tplc="04190001">
      <w:start w:val="1"/>
      <w:numFmt w:val="bullet"/>
      <w:lvlText w:val=""/>
      <w:lvlJc w:val="left"/>
      <w:pPr>
        <w:ind w:left="194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2667" w:hanging="360"/>
      </w:pPr>
    </w:lvl>
    <w:lvl w:ilvl="2" w:tplc="0419001B">
      <w:start w:val="1"/>
      <w:numFmt w:val="lowerRoman"/>
      <w:lvlText w:val="%3."/>
      <w:lvlJc w:val="right"/>
      <w:pPr>
        <w:ind w:left="3387" w:hanging="180"/>
      </w:pPr>
    </w:lvl>
    <w:lvl w:ilvl="3" w:tplc="0419000F">
      <w:start w:val="1"/>
      <w:numFmt w:val="decimal"/>
      <w:lvlText w:val="%4."/>
      <w:lvlJc w:val="left"/>
      <w:pPr>
        <w:ind w:left="4107" w:hanging="360"/>
      </w:pPr>
    </w:lvl>
    <w:lvl w:ilvl="4" w:tplc="04190019">
      <w:start w:val="1"/>
      <w:numFmt w:val="lowerLetter"/>
      <w:lvlText w:val="%5."/>
      <w:lvlJc w:val="left"/>
      <w:pPr>
        <w:ind w:left="4827" w:hanging="360"/>
      </w:pPr>
    </w:lvl>
    <w:lvl w:ilvl="5" w:tplc="0419001B">
      <w:start w:val="1"/>
      <w:numFmt w:val="lowerRoman"/>
      <w:lvlText w:val="%6."/>
      <w:lvlJc w:val="right"/>
      <w:pPr>
        <w:ind w:left="5547" w:hanging="180"/>
      </w:pPr>
    </w:lvl>
    <w:lvl w:ilvl="6" w:tplc="0419000F">
      <w:start w:val="1"/>
      <w:numFmt w:val="decimal"/>
      <w:lvlText w:val="%7."/>
      <w:lvlJc w:val="left"/>
      <w:pPr>
        <w:ind w:left="6267" w:hanging="360"/>
      </w:pPr>
    </w:lvl>
    <w:lvl w:ilvl="7" w:tplc="04190019">
      <w:start w:val="1"/>
      <w:numFmt w:val="lowerLetter"/>
      <w:lvlText w:val="%8."/>
      <w:lvlJc w:val="left"/>
      <w:pPr>
        <w:ind w:left="6987" w:hanging="360"/>
      </w:pPr>
    </w:lvl>
    <w:lvl w:ilvl="8" w:tplc="0419001B">
      <w:start w:val="1"/>
      <w:numFmt w:val="lowerRoman"/>
      <w:lvlText w:val="%9."/>
      <w:lvlJc w:val="right"/>
      <w:pPr>
        <w:ind w:left="7707" w:hanging="180"/>
      </w:pPr>
    </w:lvl>
  </w:abstractNum>
  <w:abstractNum w:abstractNumId="3">
    <w:nsid w:val="7898372E"/>
    <w:multiLevelType w:val="hybridMultilevel"/>
    <w:tmpl w:val="795A08DA"/>
    <w:lvl w:ilvl="0" w:tplc="086A413E">
      <w:start w:val="1"/>
      <w:numFmt w:val="decimal"/>
      <w:lvlText w:val="%1)"/>
      <w:lvlJc w:val="left"/>
      <w:pPr>
        <w:ind w:left="1587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0D362B"/>
    <w:multiLevelType w:val="hybridMultilevel"/>
    <w:tmpl w:val="E216E922"/>
    <w:lvl w:ilvl="0" w:tplc="F92CCEB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821"/>
    <w:rsid w:val="0001132A"/>
    <w:rsid w:val="00022F02"/>
    <w:rsid w:val="0003637D"/>
    <w:rsid w:val="00037D6A"/>
    <w:rsid w:val="000714FD"/>
    <w:rsid w:val="000A0032"/>
    <w:rsid w:val="000A547A"/>
    <w:rsid w:val="000B2EB4"/>
    <w:rsid w:val="000E0014"/>
    <w:rsid w:val="000E0611"/>
    <w:rsid w:val="000E43B4"/>
    <w:rsid w:val="00111913"/>
    <w:rsid w:val="001318E3"/>
    <w:rsid w:val="00142927"/>
    <w:rsid w:val="001527E2"/>
    <w:rsid w:val="001A20FF"/>
    <w:rsid w:val="001B195A"/>
    <w:rsid w:val="001C4285"/>
    <w:rsid w:val="001D5FC0"/>
    <w:rsid w:val="001F019D"/>
    <w:rsid w:val="001F0429"/>
    <w:rsid w:val="002212DC"/>
    <w:rsid w:val="00241FE5"/>
    <w:rsid w:val="0029436A"/>
    <w:rsid w:val="00294FF5"/>
    <w:rsid w:val="002B31F6"/>
    <w:rsid w:val="002B4547"/>
    <w:rsid w:val="002D2903"/>
    <w:rsid w:val="002E3DDD"/>
    <w:rsid w:val="00316484"/>
    <w:rsid w:val="00324057"/>
    <w:rsid w:val="003248AF"/>
    <w:rsid w:val="00345430"/>
    <w:rsid w:val="003A1D20"/>
    <w:rsid w:val="003D4AE9"/>
    <w:rsid w:val="003E3D75"/>
    <w:rsid w:val="003F6100"/>
    <w:rsid w:val="004305EE"/>
    <w:rsid w:val="00434AB4"/>
    <w:rsid w:val="00437256"/>
    <w:rsid w:val="004414EB"/>
    <w:rsid w:val="00457F17"/>
    <w:rsid w:val="00466FC6"/>
    <w:rsid w:val="00477341"/>
    <w:rsid w:val="00497EC8"/>
    <w:rsid w:val="004A2137"/>
    <w:rsid w:val="004A2CF7"/>
    <w:rsid w:val="004E47DA"/>
    <w:rsid w:val="004F226D"/>
    <w:rsid w:val="00521EC8"/>
    <w:rsid w:val="005356F3"/>
    <w:rsid w:val="00555988"/>
    <w:rsid w:val="00581C60"/>
    <w:rsid w:val="00585261"/>
    <w:rsid w:val="005B5D88"/>
    <w:rsid w:val="0061226C"/>
    <w:rsid w:val="006439B1"/>
    <w:rsid w:val="00671BB6"/>
    <w:rsid w:val="00682098"/>
    <w:rsid w:val="00693502"/>
    <w:rsid w:val="006B1BCA"/>
    <w:rsid w:val="006C1821"/>
    <w:rsid w:val="006C4AFA"/>
    <w:rsid w:val="006F77DC"/>
    <w:rsid w:val="00740826"/>
    <w:rsid w:val="00777888"/>
    <w:rsid w:val="00784E45"/>
    <w:rsid w:val="007D3394"/>
    <w:rsid w:val="0080672B"/>
    <w:rsid w:val="00807A77"/>
    <w:rsid w:val="00812E98"/>
    <w:rsid w:val="008251CB"/>
    <w:rsid w:val="00831AF7"/>
    <w:rsid w:val="00833D28"/>
    <w:rsid w:val="008439EA"/>
    <w:rsid w:val="008670D1"/>
    <w:rsid w:val="00896ED1"/>
    <w:rsid w:val="00907654"/>
    <w:rsid w:val="00912561"/>
    <w:rsid w:val="009413D6"/>
    <w:rsid w:val="00962C21"/>
    <w:rsid w:val="00985224"/>
    <w:rsid w:val="00997A2F"/>
    <w:rsid w:val="009C48A0"/>
    <w:rsid w:val="009D3181"/>
    <w:rsid w:val="009F4C60"/>
    <w:rsid w:val="00A0792F"/>
    <w:rsid w:val="00A430B7"/>
    <w:rsid w:val="00A479D6"/>
    <w:rsid w:val="00A612E2"/>
    <w:rsid w:val="00A70D1A"/>
    <w:rsid w:val="00A905A4"/>
    <w:rsid w:val="00AB4A14"/>
    <w:rsid w:val="00AC284F"/>
    <w:rsid w:val="00AF4176"/>
    <w:rsid w:val="00B13E51"/>
    <w:rsid w:val="00B3496B"/>
    <w:rsid w:val="00B45125"/>
    <w:rsid w:val="00B47AC1"/>
    <w:rsid w:val="00B71B53"/>
    <w:rsid w:val="00B8190E"/>
    <w:rsid w:val="00B952CC"/>
    <w:rsid w:val="00C31BF9"/>
    <w:rsid w:val="00C516BE"/>
    <w:rsid w:val="00C7190E"/>
    <w:rsid w:val="00C7357B"/>
    <w:rsid w:val="00C76821"/>
    <w:rsid w:val="00C83BAE"/>
    <w:rsid w:val="00D04148"/>
    <w:rsid w:val="00D26DB0"/>
    <w:rsid w:val="00D50623"/>
    <w:rsid w:val="00D95A1F"/>
    <w:rsid w:val="00DD4982"/>
    <w:rsid w:val="00DE4BC4"/>
    <w:rsid w:val="00DF2ACE"/>
    <w:rsid w:val="00E17F05"/>
    <w:rsid w:val="00E33648"/>
    <w:rsid w:val="00E43EC5"/>
    <w:rsid w:val="00E57726"/>
    <w:rsid w:val="00E96233"/>
    <w:rsid w:val="00EA02CA"/>
    <w:rsid w:val="00EF61BF"/>
    <w:rsid w:val="00F0368C"/>
    <w:rsid w:val="00F24EBA"/>
    <w:rsid w:val="00F25F56"/>
    <w:rsid w:val="00F61D88"/>
    <w:rsid w:val="00F627E9"/>
    <w:rsid w:val="00FB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2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Цветной список — акцент 11"/>
    <w:basedOn w:val="Normal"/>
    <w:uiPriority w:val="99"/>
    <w:rsid w:val="00324057"/>
    <w:pPr>
      <w:spacing w:after="0" w:line="360" w:lineRule="auto"/>
      <w:ind w:left="720"/>
      <w:jc w:val="both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B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F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21EC8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E17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7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7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7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17F05"/>
    <w:rPr>
      <w:b/>
      <w:bCs/>
    </w:rPr>
  </w:style>
  <w:style w:type="paragraph" w:styleId="NormalWeb">
    <w:name w:val="Normal (Web)"/>
    <w:basedOn w:val="Normal"/>
    <w:uiPriority w:val="99"/>
    <w:semiHidden/>
    <w:rsid w:val="00A7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26D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6D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6D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361</Words>
  <Characters>2059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Мирзоева Алина Валерьевна</dc:creator>
  <cp:keywords/>
  <dc:description/>
  <cp:lastModifiedBy>User</cp:lastModifiedBy>
  <cp:revision>2</cp:revision>
  <dcterms:created xsi:type="dcterms:W3CDTF">2016-04-18T15:24:00Z</dcterms:created>
  <dcterms:modified xsi:type="dcterms:W3CDTF">2016-04-18T15:24:00Z</dcterms:modified>
</cp:coreProperties>
</file>